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1C2B" w14:textId="77777777" w:rsidR="00237A2A" w:rsidRDefault="00237A2A"/>
    <w:tbl>
      <w:tblPr>
        <w:tblStyle w:val="MediumGrid2"/>
        <w:tblW w:w="16127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7"/>
        <w:gridCol w:w="3008"/>
        <w:gridCol w:w="4079"/>
        <w:gridCol w:w="4111"/>
      </w:tblGrid>
      <w:tr w:rsidR="003A3D52" w14:paraId="00BE8602" w14:textId="77777777" w:rsidTr="00500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5239" w14:textId="77777777" w:rsidR="00A24C2D" w:rsidRDefault="00CB002B" w:rsidP="00D47F2D">
            <w:r>
              <w:t>Task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BD1" w14:textId="77777777" w:rsidR="00A24C2D" w:rsidRPr="0098228C" w:rsidRDefault="000D6CF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2DD" w14:textId="77777777" w:rsidR="00A24C2D" w:rsidRPr="0098228C" w:rsidRDefault="000D6CF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14:paraId="4F2D0C21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4079" w:type="dxa"/>
          </w:tcPr>
          <w:p w14:paraId="0E3731A5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 w:rsidR="00F56534"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4111" w:type="dxa"/>
          </w:tcPr>
          <w:p w14:paraId="767850BE" w14:textId="77777777" w:rsidR="00A24C2D" w:rsidRPr="0098228C" w:rsidRDefault="00F5653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3A3D52" w14:paraId="3BC5D747" w14:textId="77777777" w:rsidTr="0050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30541E" w14:textId="21BE854F" w:rsidR="00CB002B" w:rsidRPr="00C50BC2" w:rsidRDefault="00092836" w:rsidP="00C50BC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Grayson Perry Life Map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3A83" w14:textId="77777777" w:rsidR="003A3D52" w:rsidRP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3D52">
              <w:rPr>
                <w:rFonts w:asciiTheme="minorHAnsi" w:hAnsiTheme="minorHAnsi" w:cs="Arial"/>
                <w:b/>
                <w:sz w:val="16"/>
                <w:szCs w:val="16"/>
              </w:rPr>
              <w:t>The presentation has been considered.</w:t>
            </w:r>
          </w:p>
          <w:p w14:paraId="3D9FBF7E" w14:textId="77777777" w:rsid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34822954" w14:textId="77777777" w:rsid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7C4758D6" w14:textId="77777777" w:rsidR="00222C9D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58280260" w14:textId="77777777" w:rsidR="00222C9D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11F007CD" w14:textId="77777777" w:rsidR="00222C9D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4A6BA55E" w14:textId="54C64D1B" w:rsidR="00414E77" w:rsidRPr="002566DC" w:rsidRDefault="00E5668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Some images</w:t>
            </w:r>
            <w:r w:rsidR="00222C9D">
              <w:rPr>
                <w:rFonts w:asciiTheme="minorHAnsi" w:hAnsiTheme="minorHAnsi"/>
                <w:sz w:val="16"/>
                <w:szCs w:val="16"/>
              </w:rPr>
              <w:t xml:space="preserve"> or drawings</w:t>
            </w:r>
            <w:r w:rsidRPr="002566DC">
              <w:rPr>
                <w:rFonts w:asciiTheme="minorHAnsi" w:hAnsiTheme="minorHAnsi"/>
                <w:sz w:val="16"/>
                <w:szCs w:val="16"/>
              </w:rPr>
              <w:t xml:space="preserve"> have been included.</w:t>
            </w:r>
          </w:p>
          <w:p w14:paraId="74836A52" w14:textId="77777777" w:rsidR="00E56683" w:rsidRPr="002566DC" w:rsidRDefault="00E5668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23C871B9" w14:textId="77777777" w:rsid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7337C020" w14:textId="7BAB2336" w:rsidR="00E56683" w:rsidRPr="003A3D52" w:rsidRDefault="00092836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Some brands/words</w:t>
            </w:r>
            <w:r w:rsidR="00E56683" w:rsidRPr="003A3D52">
              <w:rPr>
                <w:rFonts w:asciiTheme="minorHAnsi" w:hAnsiTheme="minorHAnsi"/>
                <w:b/>
                <w:sz w:val="16"/>
                <w:szCs w:val="16"/>
              </w:rPr>
              <w:t xml:space="preserve"> have been included.</w:t>
            </w:r>
          </w:p>
          <w:p w14:paraId="31DF8181" w14:textId="01979B3E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467" w14:textId="4874EC91" w:rsidR="003A3D52" w:rsidRP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3D52">
              <w:rPr>
                <w:rFonts w:asciiTheme="minorHAnsi" w:hAnsiTheme="minorHAnsi" w:cs="Arial"/>
                <w:b/>
                <w:sz w:val="16"/>
                <w:szCs w:val="16"/>
              </w:rPr>
              <w:t>Some elements of presentation have been carefully considered.</w:t>
            </w:r>
          </w:p>
          <w:p w14:paraId="1C27F1DF" w14:textId="77777777" w:rsid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B64ACA" w14:textId="77777777" w:rsidR="00222C9D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D5FF2AF" w14:textId="77777777" w:rsidR="00222C9D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4EE1278" w14:textId="77777777" w:rsidR="00222C9D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F5D3717" w14:textId="5688E757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Images</w:t>
            </w:r>
            <w:r w:rsidR="00222C9D">
              <w:rPr>
                <w:rFonts w:asciiTheme="minorHAnsi" w:hAnsiTheme="minorHAnsi" w:cs="Arial"/>
                <w:sz w:val="16"/>
                <w:szCs w:val="16"/>
              </w:rPr>
              <w:t xml:space="preserve"> or drawings</w:t>
            </w:r>
            <w:r w:rsidRPr="002566DC">
              <w:rPr>
                <w:rFonts w:asciiTheme="minorHAnsi" w:hAnsiTheme="minorHAnsi" w:cs="Arial"/>
                <w:sz w:val="16"/>
                <w:szCs w:val="16"/>
              </w:rPr>
              <w:t xml:space="preserve"> that relate to where you are from have been included.</w:t>
            </w:r>
          </w:p>
          <w:p w14:paraId="76173403" w14:textId="77777777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B745AF5" w14:textId="0E2C3B7D" w:rsidR="00414E77" w:rsidRPr="003A3D52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3D52">
              <w:rPr>
                <w:rFonts w:asciiTheme="minorHAnsi" w:hAnsiTheme="minorHAnsi" w:cs="Arial"/>
                <w:b/>
                <w:sz w:val="16"/>
                <w:szCs w:val="16"/>
              </w:rPr>
              <w:t>Words that relate to where you are from have been included.</w:t>
            </w:r>
          </w:p>
          <w:p w14:paraId="25942507" w14:textId="77777777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B91E360" w14:textId="77777777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27AD9EC" w14:textId="7BA6F1CD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auto"/>
          </w:tcPr>
          <w:p w14:paraId="19170AAC" w14:textId="31C0D222" w:rsidR="008747C3" w:rsidRPr="003A3D52" w:rsidRDefault="008747C3" w:rsidP="003A3D5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3D52">
              <w:rPr>
                <w:rFonts w:asciiTheme="minorHAnsi" w:hAnsiTheme="minorHAnsi"/>
                <w:b/>
                <w:sz w:val="16"/>
                <w:szCs w:val="16"/>
              </w:rPr>
              <w:t>A colour scheme has been thought about in your presentation.</w:t>
            </w:r>
          </w:p>
          <w:p w14:paraId="4344F879" w14:textId="77777777" w:rsidR="00222C9D" w:rsidRDefault="00222C9D" w:rsidP="00222C9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</w:p>
          <w:p w14:paraId="1334B090" w14:textId="47FD2421" w:rsidR="00222C9D" w:rsidRPr="003A3D52" w:rsidRDefault="00222C9D" w:rsidP="00222C9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3D52">
              <w:rPr>
                <w:rFonts w:asciiTheme="minorHAnsi" w:hAnsiTheme="minorHAnsi"/>
                <w:b/>
                <w:sz w:val="16"/>
                <w:szCs w:val="16"/>
              </w:rPr>
              <w:t>The composition is effective.</w:t>
            </w:r>
          </w:p>
          <w:p w14:paraId="48A44AD2" w14:textId="77777777" w:rsidR="003A3D52" w:rsidRDefault="003A3D52" w:rsidP="003A3D5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555FEE96" w14:textId="77777777" w:rsidR="00222C9D" w:rsidRDefault="00222C9D" w:rsidP="003A3D5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5C50E035" w14:textId="77777777" w:rsidR="00222C9D" w:rsidRDefault="00222C9D" w:rsidP="003A3D5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3F853EC2" w14:textId="5B14ABE6" w:rsidR="008747C3" w:rsidRPr="002566DC" w:rsidRDefault="008747C3" w:rsidP="00222C9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Images, words, drawings, photographs and/or maps have been combined effectively</w:t>
            </w:r>
            <w:r w:rsidR="00100DAE" w:rsidRPr="002566DC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3AF22B46" w14:textId="77777777" w:rsidR="002566DC" w:rsidRPr="002566DC" w:rsidRDefault="002566DC" w:rsidP="003A3D52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1302BA63" w14:textId="77777777" w:rsidR="002566DC" w:rsidRPr="00222C9D" w:rsidRDefault="002566DC" w:rsidP="00222C9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222C9D">
              <w:rPr>
                <w:rFonts w:asciiTheme="minorHAnsi" w:hAnsiTheme="minorHAnsi"/>
                <w:b/>
                <w:sz w:val="16"/>
                <w:szCs w:val="16"/>
              </w:rPr>
              <w:t>A personal sense of where you are from has been communicated.</w:t>
            </w:r>
          </w:p>
          <w:p w14:paraId="36A2764C" w14:textId="77777777" w:rsidR="00222C9D" w:rsidRDefault="00222C9D" w:rsidP="0022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11A10D24" w14:textId="77777777" w:rsidR="00222C9D" w:rsidRDefault="00222C9D" w:rsidP="0022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58EFAD44" w14:textId="77777777" w:rsidR="001C0282" w:rsidRPr="002566DC" w:rsidRDefault="001C0282" w:rsidP="0022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79" w:type="dxa"/>
            <w:shd w:val="clear" w:color="auto" w:fill="auto"/>
          </w:tcPr>
          <w:p w14:paraId="5F481201" w14:textId="44997C4F" w:rsidR="00E56683" w:rsidRPr="003A3D52" w:rsidRDefault="002566DC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3D52">
              <w:rPr>
                <w:rFonts w:asciiTheme="minorHAnsi" w:hAnsiTheme="minorHAnsi"/>
                <w:b/>
                <w:sz w:val="16"/>
                <w:szCs w:val="16"/>
              </w:rPr>
              <w:t>The colour scheme has been sensitively selected to communicate a personal perception of place.</w:t>
            </w:r>
          </w:p>
          <w:p w14:paraId="6AB53404" w14:textId="77777777" w:rsidR="002566DC" w:rsidRDefault="002566DC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4D1BEC4C" w14:textId="77777777" w:rsidR="00222C9D" w:rsidRPr="003A3D52" w:rsidRDefault="00222C9D" w:rsidP="0022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 w:rsidRPr="003A3D52">
              <w:rPr>
                <w:rFonts w:asciiTheme="minorHAnsi" w:hAnsiTheme="minorHAnsi"/>
                <w:b/>
                <w:sz w:val="16"/>
                <w:szCs w:val="16"/>
              </w:rPr>
              <w:t>The composition is visually exciting and uses techniques such as scale and positioning to draw the viewer’s attention to key elements.</w:t>
            </w:r>
          </w:p>
          <w:p w14:paraId="42EB0497" w14:textId="77777777" w:rsidR="00222C9D" w:rsidRPr="002566DC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77687D6F" w14:textId="77777777" w:rsidR="003A3D52" w:rsidRPr="002566DC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Sensitive ideas of place have been explored in depth through a variety of mediums.</w:t>
            </w:r>
          </w:p>
          <w:p w14:paraId="524152BC" w14:textId="77777777" w:rsidR="00BE1D10" w:rsidRDefault="00BE1D10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0FB9EA47" w14:textId="77777777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19D10441" w14:textId="77777777" w:rsid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22C9D">
              <w:rPr>
                <w:rFonts w:asciiTheme="minorHAnsi" w:hAnsiTheme="minorHAnsi"/>
                <w:b/>
                <w:sz w:val="16"/>
                <w:szCs w:val="16"/>
              </w:rPr>
              <w:t>Connections between location and identity have been clearly made</w:t>
            </w:r>
            <w:r w:rsidRPr="002566DC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554CEBD7" w14:textId="77777777" w:rsidR="0037279C" w:rsidRDefault="0037279C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030088A0" w14:textId="46861CB8" w:rsidR="0037279C" w:rsidRPr="002566DC" w:rsidRDefault="0037279C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Links to the work of Grayson Perry</w:t>
            </w:r>
          </w:p>
          <w:p w14:paraId="1F22E897" w14:textId="77777777" w:rsidR="00BE1D10" w:rsidRPr="002566DC" w:rsidRDefault="00BE1D10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6A81D526" w14:textId="77777777" w:rsidR="00222C9D" w:rsidRDefault="00222C9D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40B40520" w14:textId="77777777" w:rsidR="003A3D52" w:rsidRDefault="003A3D5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44DF47DA" w14:textId="4F7AFF6B" w:rsidR="003A3D52" w:rsidRPr="003A3D52" w:rsidRDefault="003A3D52" w:rsidP="0022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1CEE2F07" w14:textId="5CC72F5F" w:rsidR="00456ADF" w:rsidRPr="002566DC" w:rsidRDefault="00A64C2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With</w:t>
            </w:r>
            <w:r w:rsidR="00456ADF" w:rsidRPr="002566DC">
              <w:rPr>
                <w:rFonts w:asciiTheme="minorHAnsi" w:hAnsiTheme="minorHAnsi"/>
                <w:sz w:val="16"/>
                <w:szCs w:val="16"/>
              </w:rPr>
              <w:t xml:space="preserve"> more time how could you explore your </w:t>
            </w:r>
            <w:r w:rsidR="009E5C24" w:rsidRPr="002566DC">
              <w:rPr>
                <w:rFonts w:asciiTheme="minorHAnsi" w:hAnsiTheme="minorHAnsi"/>
                <w:sz w:val="16"/>
                <w:szCs w:val="16"/>
              </w:rPr>
              <w:t>local area in more depth?</w:t>
            </w:r>
          </w:p>
          <w:p w14:paraId="19C3BE2E" w14:textId="77777777" w:rsidR="009E5C24" w:rsidRPr="002566DC" w:rsidRDefault="009E5C24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Name one thing you could do to refine your presentation?</w:t>
            </w:r>
          </w:p>
          <w:p w14:paraId="5DDA3984" w14:textId="77777777" w:rsidR="009E5C24" w:rsidRPr="002566DC" w:rsidRDefault="009E5C24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Can you describe your colour theme? If not what colours would you choose to create a colour scheme that reflects your relationship with Walthamstow?</w:t>
            </w:r>
          </w:p>
          <w:p w14:paraId="23F81D28" w14:textId="7FD8B3C5" w:rsidR="009E5C24" w:rsidRPr="002566DC" w:rsidRDefault="009E5C24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What could you include to make your mood-board more personal?</w:t>
            </w:r>
          </w:p>
          <w:p w14:paraId="594DA456" w14:textId="1621AF05" w:rsidR="009E5C24" w:rsidRPr="002566DC" w:rsidRDefault="009E5C24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 xml:space="preserve">What have you not included from the following in your mood-board?  A map, photographs, written observations, drawings, </w:t>
            </w:r>
            <w:proofErr w:type="gramStart"/>
            <w:r w:rsidRPr="002566DC">
              <w:rPr>
                <w:rFonts w:asciiTheme="minorHAnsi" w:hAnsiTheme="minorHAnsi"/>
                <w:sz w:val="16"/>
                <w:szCs w:val="16"/>
              </w:rPr>
              <w:t>found</w:t>
            </w:r>
            <w:proofErr w:type="gramEnd"/>
            <w:r w:rsidRPr="002566DC">
              <w:rPr>
                <w:rFonts w:asciiTheme="minorHAnsi" w:hAnsiTheme="minorHAnsi"/>
                <w:sz w:val="16"/>
                <w:szCs w:val="16"/>
              </w:rPr>
              <w:t xml:space="preserve"> objects.</w:t>
            </w:r>
          </w:p>
          <w:p w14:paraId="37759683" w14:textId="199DC61F" w:rsidR="009E5C24" w:rsidRPr="002566DC" w:rsidRDefault="009E5C24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Describe how one of the items above might make your mood-board re</w:t>
            </w:r>
            <w:r w:rsidR="00222C9D">
              <w:rPr>
                <w:rFonts w:asciiTheme="minorHAnsi" w:hAnsiTheme="minorHAnsi"/>
                <w:sz w:val="16"/>
                <w:szCs w:val="16"/>
              </w:rPr>
              <w:t>late more to where you are from?</w:t>
            </w:r>
          </w:p>
          <w:p w14:paraId="05C1C3B9" w14:textId="77777777" w:rsidR="009E5C24" w:rsidRPr="002566DC" w:rsidRDefault="00A36F48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How could you manage your time more effectively to ensure you produce your homework on time?</w:t>
            </w:r>
          </w:p>
          <w:p w14:paraId="4E62B4FB" w14:textId="67D96A06" w:rsidR="00A36F48" w:rsidRPr="002566DC" w:rsidRDefault="00A36F48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566DC">
              <w:rPr>
                <w:rFonts w:asciiTheme="minorHAnsi" w:hAnsiTheme="minorHAnsi"/>
                <w:sz w:val="16"/>
                <w:szCs w:val="16"/>
              </w:rPr>
              <w:t>Which artistic skills have you used to ensure the composition of your mood-board is visually exciting? ‘Rule of Thirds’, ‘colour scheme’,’ negative space’, ‘composition’.</w:t>
            </w:r>
          </w:p>
        </w:tc>
      </w:tr>
      <w:tr w:rsidR="003A3D52" w14:paraId="7F8A2B5A" w14:textId="77777777" w:rsidTr="00500BC9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FE08D52" w14:textId="4E81525B" w:rsid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Questions</w:t>
            </w:r>
          </w:p>
          <w:p w14:paraId="549A440D" w14:textId="77777777" w:rsid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 xml:space="preserve"> and </w:t>
            </w:r>
          </w:p>
          <w:p w14:paraId="3D318894" w14:textId="77777777" w:rsidR="0006727D" w:rsidRP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comments</w:t>
            </w:r>
          </w:p>
        </w:tc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474595" w14:textId="77777777" w:rsidR="003A3D52" w:rsidRDefault="003A3D5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453AD9" w14:textId="77777777" w:rsidR="00C50BC2" w:rsidRDefault="00C50BC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8EF68E2" w14:textId="77777777" w:rsidR="00C50BC2" w:rsidRDefault="00C50BC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AE8146D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4645FCE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6C8075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D1AFB7C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F2E9A4A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9E1E558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8C6FF0A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14:paraId="7A284059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5399F4C" w14:textId="77777777" w:rsidR="00D1460A" w:rsidRDefault="00D1460A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D396FFD" w14:textId="77777777" w:rsidR="00C50BC2" w:rsidRPr="00053358" w:rsidRDefault="00C50BC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3A3D52" w14:paraId="01E29F9D" w14:textId="77777777" w:rsidTr="0050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CC691DE" w14:textId="77777777" w:rsidR="003A3D52" w:rsidRDefault="00F632EA" w:rsidP="003A3D5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Analysis of Grayson Perry’s </w:t>
            </w:r>
          </w:p>
          <w:p w14:paraId="46D49E1F" w14:textId="78D6CA83" w:rsidR="00F632EA" w:rsidRDefault="00F632EA" w:rsidP="003A3D52">
            <w:pPr>
              <w:ind w:left="113" w:right="113"/>
              <w:jc w:val="right"/>
            </w:pPr>
            <w:proofErr w:type="gramStart"/>
            <w:r>
              <w:rPr>
                <w:sz w:val="20"/>
                <w:szCs w:val="20"/>
              </w:rPr>
              <w:t>artwork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AE8B5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Some facts have been included about the artist.</w:t>
            </w:r>
          </w:p>
          <w:p w14:paraId="19BE3070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3248EDB" w14:textId="77777777" w:rsidR="00A64C22" w:rsidRPr="002566DC" w:rsidRDefault="00A64C22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D1FC8F9" w14:textId="77777777" w:rsidR="00222C9D" w:rsidRDefault="00222C9D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054F382" w14:textId="3A1B5C96" w:rsidR="00F632EA" w:rsidRPr="002566DC" w:rsidRDefault="00222C9D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r w:rsidR="00F632EA" w:rsidRPr="002566DC">
              <w:rPr>
                <w:rFonts w:asciiTheme="minorHAnsi" w:hAnsiTheme="minorHAnsi" w:cs="Arial"/>
                <w:b/>
                <w:sz w:val="16"/>
                <w:szCs w:val="16"/>
              </w:rPr>
              <w:t>mages by the artist or related to the artist have been included.</w:t>
            </w:r>
          </w:p>
          <w:p w14:paraId="460E8C41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7278523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D052351" w14:textId="69E0E4D3" w:rsidR="00F632EA" w:rsidRPr="002566DC" w:rsidRDefault="00A64C22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research has been presented.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DEAD6" w14:textId="4BF512F6" w:rsidR="00E723BB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There is a description of the artist’s work.</w:t>
            </w:r>
          </w:p>
          <w:p w14:paraId="3256DE12" w14:textId="77777777" w:rsidR="00E723BB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3E53A51" w14:textId="77777777" w:rsidR="00E723BB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16ECFBF" w14:textId="77777777" w:rsidR="00A64C22" w:rsidRPr="002566DC" w:rsidRDefault="00A64C22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4807526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A copy of the artist’s work has been attempted.</w:t>
            </w:r>
          </w:p>
          <w:p w14:paraId="5F1B0CB8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0B38F0" w14:textId="77777777" w:rsidR="00A64C22" w:rsidRPr="002566DC" w:rsidRDefault="00A64C22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E319C5D" w14:textId="77777777" w:rsidR="00222C9D" w:rsidRDefault="00222C9D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BC3DE7D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Presentation of the research has been considered.</w:t>
            </w:r>
          </w:p>
          <w:p w14:paraId="01C50A07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AF0D6D4" w14:textId="77777777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46E8565" w14:textId="77777777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F002944" w14:textId="2B475DDE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words have been used.</w:t>
            </w:r>
          </w:p>
          <w:p w14:paraId="643BEAAC" w14:textId="77777777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9A6A192" w14:textId="77777777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01CD4F" w14:textId="6C14FB11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B2D50CB" w14:textId="10806D00" w:rsidR="00F632EA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content has been described.</w:t>
            </w:r>
          </w:p>
          <w:p w14:paraId="29E25625" w14:textId="2106E4AA" w:rsidR="00E723BB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materials have been described.</w:t>
            </w:r>
          </w:p>
          <w:p w14:paraId="4D7A068F" w14:textId="77777777" w:rsidR="00E723BB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techniques have been described.</w:t>
            </w:r>
          </w:p>
          <w:p w14:paraId="583088C6" w14:textId="425F7542" w:rsidR="00E723BB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context has been described.</w:t>
            </w:r>
          </w:p>
          <w:p w14:paraId="63222B8F" w14:textId="77777777" w:rsidR="00E723BB" w:rsidRPr="002566DC" w:rsidRDefault="00E723BB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0B1ADAF" w14:textId="66C233AD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The artist’s work has been copied with the intention of understanding</w:t>
            </w:r>
            <w:r w:rsidR="00E723BB" w:rsidRPr="002566DC">
              <w:rPr>
                <w:rFonts w:asciiTheme="minorHAnsi" w:hAnsiTheme="minorHAnsi" w:cs="Arial"/>
                <w:b/>
                <w:sz w:val="16"/>
                <w:szCs w:val="16"/>
              </w:rPr>
              <w:t xml:space="preserve"> the techniques the artist uses such as colour and/or composition.</w:t>
            </w:r>
          </w:p>
          <w:p w14:paraId="0B60D617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D01D6B9" w14:textId="76E50B7E" w:rsidR="00F632EA" w:rsidRPr="002566DC" w:rsidRDefault="00222C9D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p</w:t>
            </w:r>
            <w:r w:rsidR="00F632EA" w:rsidRPr="002566DC">
              <w:rPr>
                <w:rFonts w:asciiTheme="minorHAnsi" w:hAnsiTheme="minorHAnsi" w:cs="Arial"/>
                <w:sz w:val="16"/>
                <w:szCs w:val="16"/>
              </w:rPr>
              <w:t>resentat</w:t>
            </w:r>
            <w:r w:rsidR="00E723BB" w:rsidRPr="002566DC">
              <w:rPr>
                <w:rFonts w:asciiTheme="minorHAnsi" w:hAnsiTheme="minorHAnsi" w:cs="Arial"/>
                <w:sz w:val="16"/>
                <w:szCs w:val="16"/>
              </w:rPr>
              <w:t xml:space="preserve">ion reflects the artist’s style through selecting similar colours, patterns, motifs </w:t>
            </w:r>
            <w:r w:rsidR="00500BC9">
              <w:rPr>
                <w:rFonts w:asciiTheme="minorHAnsi" w:hAnsiTheme="minorHAnsi" w:cs="Arial"/>
                <w:sz w:val="16"/>
                <w:szCs w:val="16"/>
              </w:rPr>
              <w:t>that the artist uses in the piece of art being studied</w:t>
            </w:r>
            <w:r w:rsidR="00E723BB" w:rsidRPr="002566D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6A972AAE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F496182" w14:textId="772546AB" w:rsidR="00F632EA" w:rsidRPr="002566DC" w:rsidRDefault="00500BC9" w:rsidP="0050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 words have been used in the annotation effectively in most places.</w:t>
            </w:r>
          </w:p>
        </w:tc>
        <w:tc>
          <w:tcPr>
            <w:tcW w:w="4079" w:type="dxa"/>
            <w:vMerge w:val="restart"/>
            <w:shd w:val="clear" w:color="auto" w:fill="FFFFFF" w:themeFill="background1"/>
          </w:tcPr>
          <w:p w14:paraId="0D4A9093" w14:textId="63630C6F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 xml:space="preserve">One piece of work by the chosen artist has been described, analysed and evaluated in terms of content, context, </w:t>
            </w:r>
            <w:r w:rsidR="00A64C22" w:rsidRPr="002566DC">
              <w:rPr>
                <w:rFonts w:asciiTheme="minorHAnsi" w:hAnsiTheme="minorHAnsi" w:cs="Arial"/>
                <w:sz w:val="16"/>
                <w:szCs w:val="16"/>
              </w:rPr>
              <w:t>techniques, materials, and impact on the viewer.</w:t>
            </w:r>
          </w:p>
          <w:p w14:paraId="7D1E5582" w14:textId="77777777" w:rsidR="00A64C22" w:rsidRPr="002566DC" w:rsidRDefault="00A64C22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76DE687" w14:textId="77777777" w:rsidR="00222C9D" w:rsidRDefault="00222C9D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14B4156" w14:textId="02148372" w:rsidR="00A64C22" w:rsidRPr="002566DC" w:rsidRDefault="00A64C2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Personal artistic skills have been developed through carefully observing an artist’s work, demonstrated through a use of similar materials and techniques.</w:t>
            </w:r>
          </w:p>
          <w:p w14:paraId="0FC3456E" w14:textId="77777777" w:rsidR="00A64C22" w:rsidRPr="002566DC" w:rsidRDefault="00A64C22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7DC865" w14:textId="77777777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82F6357" w14:textId="28079070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presentation visually communicates a clear</w:t>
            </w:r>
            <w:r w:rsidR="00A64C22" w:rsidRPr="002566DC">
              <w:rPr>
                <w:rFonts w:asciiTheme="minorHAnsi" w:hAnsiTheme="minorHAnsi" w:cs="Arial"/>
                <w:sz w:val="16"/>
                <w:szCs w:val="16"/>
              </w:rPr>
              <w:t>, personal</w:t>
            </w:r>
            <w:r w:rsidRPr="002566D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64C22" w:rsidRPr="002566DC">
              <w:rPr>
                <w:rFonts w:asciiTheme="minorHAnsi" w:hAnsiTheme="minorHAnsi" w:cs="Arial"/>
                <w:sz w:val="16"/>
                <w:szCs w:val="16"/>
              </w:rPr>
              <w:t xml:space="preserve">and sensitive </w:t>
            </w:r>
            <w:r w:rsidRPr="002566DC">
              <w:rPr>
                <w:rFonts w:asciiTheme="minorHAnsi" w:hAnsiTheme="minorHAnsi" w:cs="Arial"/>
                <w:sz w:val="16"/>
                <w:szCs w:val="16"/>
              </w:rPr>
              <w:t>understanding of the artist’s practice.</w:t>
            </w:r>
          </w:p>
          <w:p w14:paraId="1D02AEC4" w14:textId="77777777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BE8DAE6" w14:textId="77777777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F228DCF" w14:textId="77777777" w:rsidR="00500BC9" w:rsidRDefault="00500BC9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AF74FFD" w14:textId="3FB05509" w:rsidR="00F632EA" w:rsidRPr="002566DC" w:rsidRDefault="00F632EA" w:rsidP="00F63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 xml:space="preserve">Key words are clearly understood and have been used </w:t>
            </w:r>
            <w:r w:rsidR="00A64C22" w:rsidRPr="002566DC">
              <w:rPr>
                <w:rFonts w:asciiTheme="minorHAnsi" w:hAnsiTheme="minorHAnsi" w:cs="Arial"/>
                <w:b/>
                <w:sz w:val="16"/>
                <w:szCs w:val="16"/>
              </w:rPr>
              <w:t>to communicate an understanding of the artist’s work</w:t>
            </w: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59F1A068" w14:textId="61D73374" w:rsidR="00F632EA" w:rsidRPr="002566DC" w:rsidRDefault="00A64C2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Possible ways of developing some of the ideas raised in Grayson Perry’s work have been discussed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55B40832" w14:textId="77777777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How could you illustrate a better understanding of what the work is about?</w:t>
            </w:r>
          </w:p>
          <w:p w14:paraId="4EC422CE" w14:textId="55781D2A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What key words could you have included in your analysis?</w:t>
            </w:r>
          </w:p>
          <w:p w14:paraId="76AB4B2A" w14:textId="77777777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Name one thing you could do to refine your presentation?</w:t>
            </w:r>
          </w:p>
          <w:p w14:paraId="246F84C5" w14:textId="77777777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What colours would reflect the style of Grayson Perry’s work more accurately in your presentation?</w:t>
            </w:r>
          </w:p>
          <w:p w14:paraId="65452C71" w14:textId="11216981" w:rsidR="00F632EA" w:rsidRPr="002566DC" w:rsidRDefault="00E723BB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Content:</w:t>
            </w:r>
            <w:r w:rsidR="00F632EA" w:rsidRPr="002566DC">
              <w:rPr>
                <w:rFonts w:ascii="Calibri" w:hAnsi="Calibri"/>
                <w:sz w:val="16"/>
                <w:szCs w:val="16"/>
              </w:rPr>
              <w:t xml:space="preserve"> Describe what is in this picture to a blind person?</w:t>
            </w:r>
          </w:p>
          <w:p w14:paraId="29C6D1B4" w14:textId="77777777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Context: When was this piece of art made?  Who is it by?  Why is this significant?</w:t>
            </w:r>
          </w:p>
          <w:p w14:paraId="4B67BA63" w14:textId="4D64EEC2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Materials.  What materials has Grayson Perry used?</w:t>
            </w:r>
          </w:p>
          <w:p w14:paraId="65663331" w14:textId="602878D9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Techniques: What processes has he use?  How has he used colour? How has he composed his image?</w:t>
            </w:r>
          </w:p>
          <w:p w14:paraId="1CC6C6BB" w14:textId="6030730A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With more time how could you improve your copy?</w:t>
            </w:r>
          </w:p>
          <w:p w14:paraId="0463C0A8" w14:textId="10C2A4F1" w:rsidR="00F632EA" w:rsidRPr="002566DC" w:rsidRDefault="00F632EA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How could you develop and demonstrate a more sensitive and in-depth understanding of Grayson Perry’s work?</w:t>
            </w:r>
          </w:p>
        </w:tc>
      </w:tr>
      <w:tr w:rsidR="003A3D52" w14:paraId="7235A146" w14:textId="77777777" w:rsidTr="00500BC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1EE73" w14:textId="58FBF616" w:rsidR="00402799" w:rsidRDefault="00402799" w:rsidP="003D140D">
            <w:pPr>
              <w:ind w:left="113" w:right="113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9642" w14:textId="77777777" w:rsidR="00402799" w:rsidRPr="00053358" w:rsidRDefault="0040279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242B6" w14:textId="77777777" w:rsidR="00402799" w:rsidRPr="00053358" w:rsidRDefault="00402799" w:rsidP="004D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0E1606B4" w14:textId="77777777" w:rsidR="00402799" w:rsidRPr="00053358" w:rsidRDefault="00402799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07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E0BDEE9" w14:textId="77777777" w:rsidR="00402799" w:rsidRPr="00053358" w:rsidRDefault="00402799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28738157" w14:textId="77777777" w:rsidR="00402799" w:rsidRPr="00053358" w:rsidRDefault="00402799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1460A" w:rsidRPr="00053358" w14:paraId="3A2790BA" w14:textId="77777777" w:rsidTr="00D1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FB15A78" w14:textId="77777777" w:rsidR="00D1460A" w:rsidRDefault="00D1460A" w:rsidP="00D1460A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Questions</w:t>
            </w:r>
          </w:p>
          <w:p w14:paraId="51E8B7FC" w14:textId="77777777" w:rsidR="00D1460A" w:rsidRDefault="00D1460A" w:rsidP="00D1460A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 xml:space="preserve"> and </w:t>
            </w:r>
          </w:p>
          <w:p w14:paraId="67E72B44" w14:textId="77777777" w:rsidR="00D1460A" w:rsidRPr="0006727D" w:rsidRDefault="00D1460A" w:rsidP="00D1460A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comments</w:t>
            </w:r>
          </w:p>
        </w:tc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3BF0C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575060D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57600A1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B030D81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F2A1915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D1100FC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05FB2E4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B88E7A9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E2C3275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0989A48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25EAB86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9638596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A08A5A2" w14:textId="77777777" w:rsidR="00D1460A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4E6ED39" w14:textId="77777777" w:rsidR="00D1460A" w:rsidRPr="00053358" w:rsidRDefault="00D1460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0E78DCE4" w14:textId="77777777" w:rsidR="00237A2A" w:rsidRDefault="00237A2A"/>
    <w:tbl>
      <w:tblPr>
        <w:tblStyle w:val="MediumGrid2"/>
        <w:tblpPr w:leftFromText="180" w:rightFromText="180" w:vertAnchor="page" w:horzAnchor="margin" w:tblpXSpec="center" w:tblpY="1456"/>
        <w:tblW w:w="16155" w:type="dxa"/>
        <w:tblLayout w:type="fixed"/>
        <w:tblLook w:val="04A0" w:firstRow="1" w:lastRow="0" w:firstColumn="1" w:lastColumn="0" w:noHBand="0" w:noVBand="1"/>
      </w:tblPr>
      <w:tblGrid>
        <w:gridCol w:w="815"/>
        <w:gridCol w:w="1883"/>
        <w:gridCol w:w="2551"/>
        <w:gridCol w:w="3362"/>
        <w:gridCol w:w="3300"/>
        <w:gridCol w:w="4244"/>
      </w:tblGrid>
      <w:tr w:rsidR="00884B5C" w14:paraId="310F1088" w14:textId="77777777" w:rsidTr="00D14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E04" w14:textId="77777777" w:rsidR="00A24C2D" w:rsidRDefault="00A24C2D" w:rsidP="00D1460A">
            <w:r>
              <w:lastRenderedPageBreak/>
              <w:t>Unit / topic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938" w14:textId="46C73B97" w:rsidR="00A24C2D" w:rsidRPr="0098228C" w:rsidRDefault="00E26266" w:rsidP="00D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13240D" w14:textId="333F05DC" w:rsidR="00A24C2D" w:rsidRPr="0098228C" w:rsidRDefault="00E26266" w:rsidP="00D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Working Towards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362" w:type="dxa"/>
          </w:tcPr>
          <w:p w14:paraId="325ABDDF" w14:textId="77777777" w:rsidR="00A24C2D" w:rsidRPr="0098228C" w:rsidRDefault="00A24C2D" w:rsidP="00D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300" w:type="dxa"/>
          </w:tcPr>
          <w:p w14:paraId="5E32E1DC" w14:textId="77777777" w:rsidR="00A24C2D" w:rsidRPr="0098228C" w:rsidRDefault="00A24C2D" w:rsidP="00D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4244" w:type="dxa"/>
          </w:tcPr>
          <w:p w14:paraId="610FAA8F" w14:textId="77777777" w:rsidR="00A24C2D" w:rsidRPr="0098228C" w:rsidRDefault="00E03CFB" w:rsidP="00D14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884B5C" w14:paraId="32BD3341" w14:textId="77777777" w:rsidTr="00D1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9FA106B" w14:textId="683F6B4B" w:rsidR="00A64C22" w:rsidRDefault="00A64C22" w:rsidP="00D1460A">
            <w:pPr>
              <w:ind w:left="113" w:right="113"/>
            </w:pPr>
            <w:r>
              <w:t>Final Outcome</w:t>
            </w:r>
          </w:p>
          <w:p w14:paraId="795498A2" w14:textId="77777777" w:rsidR="00A64C22" w:rsidRDefault="00A64C22" w:rsidP="00D1460A">
            <w:pPr>
              <w:ind w:left="113" w:right="113"/>
            </w:pPr>
          </w:p>
          <w:p w14:paraId="3D706ECC" w14:textId="77777777" w:rsidR="00A64C22" w:rsidRDefault="00A64C22" w:rsidP="00D1460A">
            <w:pPr>
              <w:ind w:left="113" w:right="113"/>
            </w:pPr>
          </w:p>
          <w:p w14:paraId="1D5749F9" w14:textId="77777777" w:rsidR="00A64C22" w:rsidRDefault="00A64C22" w:rsidP="00D1460A">
            <w:pPr>
              <w:ind w:left="113" w:right="113"/>
            </w:pPr>
          </w:p>
          <w:p w14:paraId="38BDA256" w14:textId="77777777" w:rsidR="00A64C22" w:rsidRDefault="00A64C22" w:rsidP="00D1460A">
            <w:pPr>
              <w:ind w:left="113" w:right="113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E6B8" w14:textId="77777777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24746C5" w14:textId="77777777" w:rsidR="00BA53E6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C106D6E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D94DF9E" w14:textId="24AA9D90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The artwork is complete.</w:t>
            </w:r>
          </w:p>
          <w:p w14:paraId="2D43014F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E960033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B928FD3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0A46FB1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D35121F" w14:textId="77777777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D79572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2089A56" w14:textId="77777777" w:rsidR="00A64C22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Some areas of the design </w:t>
            </w:r>
            <w:r w:rsidR="00DD384A" w:rsidRPr="00DD384A">
              <w:rPr>
                <w:rFonts w:asciiTheme="minorHAnsi" w:hAnsiTheme="minorHAnsi" w:cs="Arial"/>
                <w:b/>
                <w:sz w:val="16"/>
                <w:szCs w:val="16"/>
              </w:rPr>
              <w:t>have been considered.</w:t>
            </w:r>
          </w:p>
          <w:p w14:paraId="3F159767" w14:textId="77777777" w:rsidR="0037279C" w:rsidRDefault="0037279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F8FDA97" w14:textId="3A5E332B" w:rsidR="0037279C" w:rsidRPr="00DD384A" w:rsidRDefault="0037279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Line has been considered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98E8EA1" w14:textId="77777777" w:rsidR="00BA53E6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C465B93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5ED5C7A" w14:textId="38D303D8" w:rsidR="00BA53E6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Different elements such as maps, drawings, words and photographs have been combined to create a personal piece of work.</w:t>
            </w:r>
          </w:p>
          <w:p w14:paraId="3F4509D8" w14:textId="77777777" w:rsidR="00BA53E6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61A94AF" w14:textId="11DFA6D8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Some reference has been made to the work of Grayson Perry within the final piece.</w:t>
            </w:r>
          </w:p>
          <w:p w14:paraId="34C6C4C2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8770F62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A95F254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88ACA74" w14:textId="26E9506B" w:rsidR="00A64C22" w:rsidRPr="00DD384A" w:rsidRDefault="00C108C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Different materials have been combined</w:t>
            </w:r>
            <w:r w:rsidR="00DD384A">
              <w:rPr>
                <w:rFonts w:asciiTheme="minorHAnsi" w:hAnsiTheme="minorHAnsi" w:cs="Arial"/>
                <w:sz w:val="16"/>
                <w:szCs w:val="16"/>
              </w:rPr>
              <w:t xml:space="preserve"> together in some places </w:t>
            </w:r>
            <w:r w:rsidRPr="00DD384A">
              <w:rPr>
                <w:rFonts w:asciiTheme="minorHAnsi" w:hAnsiTheme="minorHAnsi" w:cs="Arial"/>
                <w:sz w:val="16"/>
                <w:szCs w:val="16"/>
              </w:rPr>
              <w:t>effectively.</w:t>
            </w:r>
          </w:p>
          <w:p w14:paraId="057E3E2F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84906F9" w14:textId="77777777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considered.</w:t>
            </w:r>
          </w:p>
          <w:p w14:paraId="14EBB716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77A5D40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D584718" w14:textId="0E4AC1EC" w:rsidR="00A64C22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Materials have been experimented with.</w:t>
            </w:r>
          </w:p>
          <w:p w14:paraId="499C7D3F" w14:textId="421A2A65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</w:tcPr>
          <w:p w14:paraId="7492B644" w14:textId="1EDA76B4" w:rsidR="002C527C" w:rsidRPr="00DD384A" w:rsidRDefault="002C527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>A colour scheme developed from the artist copy has been applied.</w:t>
            </w:r>
          </w:p>
          <w:p w14:paraId="0C7930DE" w14:textId="77777777" w:rsidR="00C108C2" w:rsidRPr="00DD384A" w:rsidRDefault="00C108C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024510E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D932EA9" w14:textId="518BA055" w:rsidR="00A64C22" w:rsidRPr="00DD384A" w:rsidRDefault="002C527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Careful observations in the form of maps, photographs, written words, and drawings have</w:t>
            </w:r>
            <w:r w:rsidR="00A64C22" w:rsidRPr="00DD384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D384A">
              <w:rPr>
                <w:rFonts w:asciiTheme="minorHAnsi" w:hAnsiTheme="minorHAnsi" w:cs="Arial"/>
                <w:sz w:val="16"/>
                <w:szCs w:val="16"/>
              </w:rPr>
              <w:t xml:space="preserve">clearly </w:t>
            </w:r>
            <w:r w:rsidR="00A64C22" w:rsidRPr="00DD384A">
              <w:rPr>
                <w:rFonts w:asciiTheme="minorHAnsi" w:hAnsiTheme="minorHAnsi" w:cs="Arial"/>
                <w:sz w:val="16"/>
                <w:szCs w:val="16"/>
              </w:rPr>
              <w:t>informed the final piece.</w:t>
            </w:r>
          </w:p>
          <w:p w14:paraId="27AF55BE" w14:textId="77777777" w:rsidR="00C108C2" w:rsidRPr="00DD384A" w:rsidRDefault="00C108C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271E5DC" w14:textId="77777777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F396899" w14:textId="55EAECEC" w:rsidR="00A64C22" w:rsidRPr="00DD384A" w:rsidRDefault="00884B5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>The Grayson Perry</w:t>
            </w:r>
            <w:r w:rsidR="00A64C22"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>artwork copy</w:t>
            </w:r>
            <w:r w:rsidR="00A64C22"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 has informed the final piece in terms</w:t>
            </w:r>
            <w:r w:rsidR="002C527C"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 of colour </w:t>
            </w:r>
            <w:r w:rsidR="00A64C22"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and </w:t>
            </w:r>
            <w:r w:rsidR="002C527C" w:rsidRPr="00DD384A">
              <w:rPr>
                <w:rFonts w:asciiTheme="minorHAnsi" w:hAnsiTheme="minorHAnsi" w:cs="Arial"/>
                <w:b/>
                <w:sz w:val="16"/>
                <w:szCs w:val="16"/>
              </w:rPr>
              <w:t>content</w:t>
            </w:r>
            <w:r w:rsidR="00A64C22" w:rsidRPr="00DD384A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0581E7D4" w14:textId="77777777" w:rsidR="00BA53E6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5515A9E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FBEDF3A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886A36A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AF3252B" w14:textId="78E2D057" w:rsidR="00BA53E6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A good range of mixed med</w:t>
            </w:r>
            <w:r w:rsidR="00C108C2" w:rsidRPr="00DD384A">
              <w:rPr>
                <w:rFonts w:asciiTheme="minorHAnsi" w:hAnsiTheme="minorHAnsi" w:cs="Arial"/>
                <w:sz w:val="16"/>
                <w:szCs w:val="16"/>
              </w:rPr>
              <w:t>ia techniques have been applied effectively throughout.</w:t>
            </w:r>
          </w:p>
          <w:p w14:paraId="2813A546" w14:textId="77777777" w:rsidR="00BA53E6" w:rsidRPr="00DD384A" w:rsidRDefault="00BA53E6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724575B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DECA072" w14:textId="77777777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composition </w:t>
            </w:r>
            <w:r w:rsidR="002C527C" w:rsidRPr="00DD384A">
              <w:rPr>
                <w:rFonts w:asciiTheme="minorHAnsi" w:hAnsiTheme="minorHAnsi" w:cs="Arial"/>
                <w:b/>
                <w:sz w:val="16"/>
                <w:szCs w:val="16"/>
              </w:rPr>
              <w:t>has been carefully planned in order to communicate personal thoughts about a location.</w:t>
            </w:r>
          </w:p>
          <w:p w14:paraId="69D40044" w14:textId="77777777" w:rsidR="002C527C" w:rsidRPr="00DD384A" w:rsidRDefault="002C527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D60910F" w14:textId="0F119240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The materials have been experimented with in order to learn and develop new skills in working with mixed media.</w:t>
            </w:r>
          </w:p>
          <w:p w14:paraId="64E01B91" w14:textId="06B99852" w:rsidR="002C527C" w:rsidRPr="00DD384A" w:rsidRDefault="002C527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shd w:val="clear" w:color="auto" w:fill="auto"/>
          </w:tcPr>
          <w:p w14:paraId="6DB7DF49" w14:textId="14E87C13" w:rsidR="002C527C" w:rsidRPr="00DD384A" w:rsidRDefault="00C108C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A colour scheme studied in </w:t>
            </w:r>
            <w:r w:rsidR="00884B5C" w:rsidRPr="00DD384A">
              <w:rPr>
                <w:rFonts w:asciiTheme="minorHAnsi" w:hAnsiTheme="minorHAnsi" w:cs="Arial"/>
                <w:b/>
                <w:sz w:val="16"/>
                <w:szCs w:val="16"/>
              </w:rPr>
              <w:t>Grayson Perry’s</w:t>
            </w: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 xml:space="preserve"> work has been sensitively and creatively applied to the piece.</w:t>
            </w:r>
          </w:p>
          <w:p w14:paraId="1246DD9D" w14:textId="77777777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FEF9CAF" w14:textId="77777777" w:rsidR="00C108C2" w:rsidRPr="00DD384A" w:rsidRDefault="00C108C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Careful observations in the form of maps, photographs, written words, and drawings have clearly informed the final piece.</w:t>
            </w:r>
          </w:p>
          <w:p w14:paraId="5897B664" w14:textId="77777777" w:rsidR="00A64C22" w:rsidRPr="00DD384A" w:rsidRDefault="00A64C22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4C6D94D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1DB5665" w14:textId="77777777" w:rsidR="00884B5C" w:rsidRPr="00DD384A" w:rsidRDefault="00884B5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>he ideas and techniques used by Grayson Perry have been clearly understood and originally applied to create a successful piece of work.</w:t>
            </w:r>
          </w:p>
          <w:p w14:paraId="6D056709" w14:textId="77777777" w:rsidR="00884B5C" w:rsidRPr="00DD384A" w:rsidRDefault="00884B5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68E50A3" w14:textId="77777777" w:rsidR="00884B5C" w:rsidRPr="00DD384A" w:rsidRDefault="00884B5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841340A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A good range of mixed media techniques have been applied effectively throughout.</w:t>
            </w:r>
          </w:p>
          <w:p w14:paraId="2838266F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1385BD2" w14:textId="77777777" w:rsid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3C2AD79" w14:textId="3BC0C2FE" w:rsidR="00884B5C" w:rsidRPr="00DD384A" w:rsidRDefault="00884B5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carefully planned in order to communicate sensitive and original ideas about location and identity.</w:t>
            </w:r>
          </w:p>
          <w:p w14:paraId="6F552014" w14:textId="77777777" w:rsidR="00884B5C" w:rsidRPr="00DD384A" w:rsidRDefault="00884B5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FBCA4A4" w14:textId="77777777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DD384A">
              <w:rPr>
                <w:rFonts w:asciiTheme="minorHAnsi" w:hAnsiTheme="minorHAnsi" w:cs="Arial"/>
                <w:sz w:val="16"/>
                <w:szCs w:val="16"/>
              </w:rPr>
              <w:t>The materials have been experimented with in order to learn, develop and refine new skills in working with mixed media.</w:t>
            </w:r>
          </w:p>
          <w:p w14:paraId="70CF486A" w14:textId="4FDB1BB4" w:rsidR="00DD384A" w:rsidRPr="00DD384A" w:rsidRDefault="00DD384A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4" w:type="dxa"/>
            <w:shd w:val="clear" w:color="auto" w:fill="auto"/>
          </w:tcPr>
          <w:p w14:paraId="406B7308" w14:textId="77777777" w:rsidR="00A64C22" w:rsidRDefault="002C527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could you ensure the task is completed next time?</w:t>
            </w:r>
          </w:p>
          <w:p w14:paraId="19255F7B" w14:textId="4E5E3FBC" w:rsidR="00D83321" w:rsidRDefault="00D83321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What colours did Grayson Perry use in his artwork? </w:t>
            </w:r>
          </w:p>
          <w:p w14:paraId="611CCC5C" w14:textId="5787B2F7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How did the work of Grayson Perry inform your final piece? </w:t>
            </w:r>
          </w:p>
          <w:p w14:paraId="0BE98493" w14:textId="2CCFFBDB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With more time how could you </w:t>
            </w:r>
            <w:r w:rsidR="00D83321">
              <w:rPr>
                <w:rFonts w:asciiTheme="minorHAnsi" w:hAnsiTheme="minorHAnsi" w:cs="Arial"/>
                <w:b/>
                <w:sz w:val="16"/>
                <w:szCs w:val="16"/>
              </w:rPr>
              <w:t>include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words in your map?</w:t>
            </w:r>
          </w:p>
          <w:p w14:paraId="778A4F54" w14:textId="3161205D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mixed media techniques have you studied through this process?</w:t>
            </w:r>
          </w:p>
          <w:p w14:paraId="76235EE8" w14:textId="3F017725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ot</w:t>
            </w:r>
            <w:r w:rsidR="00D83321">
              <w:rPr>
                <w:rFonts w:asciiTheme="minorHAnsi" w:hAnsiTheme="minorHAnsi" w:cs="Arial"/>
                <w:b/>
                <w:sz w:val="16"/>
                <w:szCs w:val="16"/>
              </w:rPr>
              <w:t>her ways could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you have combined different materials together?</w:t>
            </w:r>
          </w:p>
          <w:p w14:paraId="3AA32EB6" w14:textId="722D9794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could you change your composition to draw attention to key elements more effectively?</w:t>
            </w:r>
          </w:p>
          <w:p w14:paraId="3644A8D3" w14:textId="030D6D17" w:rsidR="00D83321" w:rsidRDefault="00D83321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Could you make any of the content bigger to draw more attention to it?</w:t>
            </w:r>
          </w:p>
          <w:p w14:paraId="5A1D05D2" w14:textId="2FE969D2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other materials were available to you to experiment with?  Why did you choose not to work with these materials?</w:t>
            </w:r>
          </w:p>
          <w:p w14:paraId="288D63F3" w14:textId="77777777" w:rsidR="00FC246C" w:rsidRDefault="00D83321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other ideas of Grayson Perry would you like to explore?</w:t>
            </w:r>
          </w:p>
          <w:p w14:paraId="7A857B4A" w14:textId="77777777" w:rsidR="00D83321" w:rsidRDefault="00D83321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What processes would you like to explore further?  </w:t>
            </w:r>
          </w:p>
          <w:p w14:paraId="08899ABF" w14:textId="77777777" w:rsidR="00D83321" w:rsidRDefault="00D83321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materials would you like to explore further?</w:t>
            </w:r>
          </w:p>
          <w:p w14:paraId="005E0D28" w14:textId="77777777" w:rsidR="00E56683" w:rsidRDefault="00D83321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do you need to learn in order to present your work more carefully?</w:t>
            </w:r>
          </w:p>
          <w:p w14:paraId="351EB4F1" w14:textId="2458D608" w:rsidR="00D83321" w:rsidRDefault="00E56683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could you develop more sensitive ideas about a place?</w:t>
            </w:r>
            <w:r w:rsidR="00D83321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56BF107" w14:textId="77777777" w:rsidR="00D83321" w:rsidRDefault="00D83321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E343CE1" w14:textId="77777777" w:rsidR="00FC246C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587B87C" w14:textId="0594C71F" w:rsidR="00FC246C" w:rsidRPr="00C21250" w:rsidRDefault="00FC246C" w:rsidP="00D14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70B0E" w14:paraId="643FE0E8" w14:textId="77777777" w:rsidTr="00D1460A">
        <w:trPr>
          <w:trHeight w:val="2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F642606" w14:textId="220236C7" w:rsidR="00370B0E" w:rsidRDefault="00370B0E" w:rsidP="00D1460A">
            <w:pPr>
              <w:ind w:left="113" w:right="113"/>
            </w:pPr>
            <w:r>
              <w:t>Questions and comments</w:t>
            </w:r>
          </w:p>
        </w:tc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36CC0" w14:textId="77777777" w:rsidR="00370B0E" w:rsidRPr="00402799" w:rsidRDefault="00370B0E" w:rsidP="00D14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55F144FE" w14:textId="77777777" w:rsidR="003755B1" w:rsidRDefault="003755B1"/>
    <w:sectPr w:rsidR="003755B1" w:rsidSect="00402799">
      <w:headerReference w:type="default" r:id="rId8"/>
      <w:pgSz w:w="16838" w:h="11906" w:orient="landscape"/>
      <w:pgMar w:top="1076" w:right="1440" w:bottom="64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EA4D" w14:textId="77777777" w:rsidR="00D1460A" w:rsidRDefault="00D1460A" w:rsidP="00237A2A">
      <w:pPr>
        <w:spacing w:after="0" w:line="240" w:lineRule="auto"/>
      </w:pPr>
      <w:r>
        <w:separator/>
      </w:r>
    </w:p>
  </w:endnote>
  <w:endnote w:type="continuationSeparator" w:id="0">
    <w:p w14:paraId="78CC7C83" w14:textId="77777777" w:rsidR="00D1460A" w:rsidRDefault="00D1460A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9889" w14:textId="77777777" w:rsidR="00D1460A" w:rsidRDefault="00D1460A" w:rsidP="00237A2A">
      <w:pPr>
        <w:spacing w:after="0" w:line="240" w:lineRule="auto"/>
      </w:pPr>
      <w:r>
        <w:separator/>
      </w:r>
    </w:p>
  </w:footnote>
  <w:footnote w:type="continuationSeparator" w:id="0">
    <w:p w14:paraId="2296FF62" w14:textId="77777777" w:rsidR="00D1460A" w:rsidRDefault="00D1460A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C6FF4" w14:textId="77777777" w:rsidR="00D1460A" w:rsidRDefault="00D146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3102E" wp14:editId="11407CA5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A87CD" w14:textId="0AC265A6" w:rsidR="00D1460A" w:rsidRPr="00351F05" w:rsidRDefault="00D1460A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Grayson Perry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oundrect w14:anchorId="1873102E" id="Rounded Rectangle 1" o:spid="_x0000_s1026" style="position:absolute;margin-left:-9pt;margin-top:-6.8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" fillcolor="white [3201]" strokecolor="black [3213]" strokeweight="2pt">
              <v:textbox>
                <w:txbxContent>
                  <w:p w14:paraId="71FA87CD" w14:textId="0AC265A6" w:rsidR="00370B0E" w:rsidRPr="00351F05" w:rsidRDefault="00370B0E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 w:rsidR="00E723BB">
                      <w:rPr>
                        <w:b/>
                        <w:sz w:val="32"/>
                        <w:szCs w:val="32"/>
                      </w:rPr>
                      <w:tab/>
                    </w:r>
                    <w:r w:rsidR="00E723BB">
                      <w:rPr>
                        <w:b/>
                        <w:sz w:val="32"/>
                        <w:szCs w:val="32"/>
                      </w:rPr>
                      <w:tab/>
                    </w:r>
                    <w:r w:rsidR="00E723BB">
                      <w:rPr>
                        <w:b/>
                        <w:sz w:val="32"/>
                        <w:szCs w:val="32"/>
                      </w:rPr>
                      <w:tab/>
                    </w:r>
                    <w:r w:rsidR="00E723BB"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 w:rsidR="00E723BB">
                      <w:rPr>
                        <w:b/>
                        <w:sz w:val="32"/>
                        <w:szCs w:val="32"/>
                      </w:rPr>
                      <w:tab/>
                      <w:t>Grayson Perry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0927AA9"/>
    <w:multiLevelType w:val="hybridMultilevel"/>
    <w:tmpl w:val="12C6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07676A8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C96227E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53358"/>
    <w:rsid w:val="0006727D"/>
    <w:rsid w:val="00075949"/>
    <w:rsid w:val="00092836"/>
    <w:rsid w:val="00093187"/>
    <w:rsid w:val="0009440E"/>
    <w:rsid w:val="000C1FA7"/>
    <w:rsid w:val="000D6CF4"/>
    <w:rsid w:val="000E1D82"/>
    <w:rsid w:val="000F2485"/>
    <w:rsid w:val="00100DAE"/>
    <w:rsid w:val="001029F4"/>
    <w:rsid w:val="00115659"/>
    <w:rsid w:val="00161FC0"/>
    <w:rsid w:val="00163FBE"/>
    <w:rsid w:val="001C0282"/>
    <w:rsid w:val="0020096C"/>
    <w:rsid w:val="00217626"/>
    <w:rsid w:val="00222C9D"/>
    <w:rsid w:val="00237A2A"/>
    <w:rsid w:val="0025159A"/>
    <w:rsid w:val="002566DC"/>
    <w:rsid w:val="0026497E"/>
    <w:rsid w:val="002C527C"/>
    <w:rsid w:val="002E0414"/>
    <w:rsid w:val="003204B4"/>
    <w:rsid w:val="00351F05"/>
    <w:rsid w:val="00364823"/>
    <w:rsid w:val="00370B0E"/>
    <w:rsid w:val="0037279C"/>
    <w:rsid w:val="003755B1"/>
    <w:rsid w:val="003867C5"/>
    <w:rsid w:val="003A3D52"/>
    <w:rsid w:val="003D140D"/>
    <w:rsid w:val="00402799"/>
    <w:rsid w:val="00414E77"/>
    <w:rsid w:val="004460F2"/>
    <w:rsid w:val="00453B25"/>
    <w:rsid w:val="00456ADF"/>
    <w:rsid w:val="004B069A"/>
    <w:rsid w:val="004B4C36"/>
    <w:rsid w:val="004C60B6"/>
    <w:rsid w:val="004D4C73"/>
    <w:rsid w:val="004E0D20"/>
    <w:rsid w:val="00500BC9"/>
    <w:rsid w:val="00533068"/>
    <w:rsid w:val="005D300A"/>
    <w:rsid w:val="00632B70"/>
    <w:rsid w:val="00683602"/>
    <w:rsid w:val="006C2436"/>
    <w:rsid w:val="007A49F6"/>
    <w:rsid w:val="007C3E85"/>
    <w:rsid w:val="00827D53"/>
    <w:rsid w:val="00846E0F"/>
    <w:rsid w:val="008747C3"/>
    <w:rsid w:val="00884B5C"/>
    <w:rsid w:val="008A45A2"/>
    <w:rsid w:val="008B1726"/>
    <w:rsid w:val="008D6C98"/>
    <w:rsid w:val="008E2DB8"/>
    <w:rsid w:val="008E707B"/>
    <w:rsid w:val="0095352A"/>
    <w:rsid w:val="0098228C"/>
    <w:rsid w:val="009B0860"/>
    <w:rsid w:val="009E5C24"/>
    <w:rsid w:val="00A24C2D"/>
    <w:rsid w:val="00A36F48"/>
    <w:rsid w:val="00A64C22"/>
    <w:rsid w:val="00A9020E"/>
    <w:rsid w:val="00B04431"/>
    <w:rsid w:val="00B7359C"/>
    <w:rsid w:val="00BA53E6"/>
    <w:rsid w:val="00BE1D10"/>
    <w:rsid w:val="00C108C2"/>
    <w:rsid w:val="00C21250"/>
    <w:rsid w:val="00C50BC2"/>
    <w:rsid w:val="00C526ED"/>
    <w:rsid w:val="00C5793C"/>
    <w:rsid w:val="00C80897"/>
    <w:rsid w:val="00C8672E"/>
    <w:rsid w:val="00C962C2"/>
    <w:rsid w:val="00C9667C"/>
    <w:rsid w:val="00CB002B"/>
    <w:rsid w:val="00CE6B1D"/>
    <w:rsid w:val="00D1460A"/>
    <w:rsid w:val="00D2263E"/>
    <w:rsid w:val="00D30EE1"/>
    <w:rsid w:val="00D47F2D"/>
    <w:rsid w:val="00D666C0"/>
    <w:rsid w:val="00D83321"/>
    <w:rsid w:val="00DB470A"/>
    <w:rsid w:val="00DC24C1"/>
    <w:rsid w:val="00DD384A"/>
    <w:rsid w:val="00DD3A7D"/>
    <w:rsid w:val="00E01493"/>
    <w:rsid w:val="00E03CFB"/>
    <w:rsid w:val="00E26266"/>
    <w:rsid w:val="00E56683"/>
    <w:rsid w:val="00E66AF1"/>
    <w:rsid w:val="00E723BB"/>
    <w:rsid w:val="00ED379D"/>
    <w:rsid w:val="00F17A39"/>
    <w:rsid w:val="00F46E3E"/>
    <w:rsid w:val="00F56534"/>
    <w:rsid w:val="00F632EA"/>
    <w:rsid w:val="00F877F9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B9D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1ACE-6B5A-4476-9C23-15E5EFF9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B9EDDB6A</Template>
  <TotalTime>206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Alexandra Wills</cp:lastModifiedBy>
  <cp:revision>5</cp:revision>
  <cp:lastPrinted>2018-05-15T11:16:00Z</cp:lastPrinted>
  <dcterms:created xsi:type="dcterms:W3CDTF">2018-05-10T14:25:00Z</dcterms:created>
  <dcterms:modified xsi:type="dcterms:W3CDTF">2018-05-15T11:25:00Z</dcterms:modified>
</cp:coreProperties>
</file>