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"/>
        <w:tblW w:w="16444" w:type="dxa"/>
        <w:tblInd w:w="-1321" w:type="dxa"/>
        <w:tblLayout w:type="fixed"/>
        <w:tblLook w:val="04A0" w:firstRow="1" w:lastRow="0" w:firstColumn="1" w:lastColumn="0" w:noHBand="0" w:noVBand="1"/>
      </w:tblPr>
      <w:tblGrid>
        <w:gridCol w:w="1423"/>
        <w:gridCol w:w="3014"/>
        <w:gridCol w:w="3111"/>
        <w:gridCol w:w="2825"/>
        <w:gridCol w:w="3048"/>
        <w:gridCol w:w="3023"/>
      </w:tblGrid>
      <w:tr w:rsidR="0069387C" w:rsidTr="00F61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7C" w:rsidRDefault="0069387C" w:rsidP="006825ED">
            <w:r>
              <w:t>Unit / topic</w:t>
            </w:r>
          </w:p>
        </w:tc>
        <w:tc>
          <w:tcPr>
            <w:tcW w:w="3014" w:type="dxa"/>
            <w:tcBorders>
              <w:left w:val="single" w:sz="4" w:space="0" w:color="auto"/>
            </w:tcBorders>
            <w:shd w:val="clear" w:color="auto" w:fill="auto"/>
          </w:tcPr>
          <w:p w:rsidR="0069387C" w:rsidRPr="0098228C" w:rsidRDefault="0049044C" w:rsidP="00682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Acquiring</w:t>
            </w:r>
            <w:r w:rsidR="0069387C">
              <w:rPr>
                <w:sz w:val="20"/>
                <w:szCs w:val="20"/>
                <w:u w:val="single"/>
              </w:rPr>
              <w:t xml:space="preserve"> </w:t>
            </w:r>
            <w:r w:rsidR="0069387C"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  <w:shd w:val="clear" w:color="auto" w:fill="auto"/>
          </w:tcPr>
          <w:p w:rsidR="0069387C" w:rsidRPr="0098228C" w:rsidRDefault="0049044C" w:rsidP="00682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  <w:shd w:val="clear" w:color="auto" w:fill="auto"/>
          </w:tcPr>
          <w:p w:rsidR="0069387C" w:rsidRPr="0098228C" w:rsidRDefault="0069387C" w:rsidP="00682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  <w:shd w:val="clear" w:color="auto" w:fill="auto"/>
          </w:tcPr>
          <w:p w:rsidR="0069387C" w:rsidRPr="0098228C" w:rsidRDefault="0069387C" w:rsidP="00682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23" w:type="dxa"/>
            <w:shd w:val="clear" w:color="auto" w:fill="auto"/>
          </w:tcPr>
          <w:p w:rsidR="0069387C" w:rsidRPr="0098228C" w:rsidRDefault="0069387C" w:rsidP="00682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69387C" w:rsidTr="00F6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1F38" w:rsidRPr="00EB1F38" w:rsidRDefault="006825ED" w:rsidP="00EB1F38">
            <w:pPr>
              <w:spacing w:after="0"/>
              <w:ind w:left="113" w:right="113"/>
              <w:rPr>
                <w:b w:val="0"/>
              </w:rPr>
            </w:pPr>
            <w:r w:rsidRPr="00EB1F38">
              <w:rPr>
                <w:b w:val="0"/>
              </w:rPr>
              <w:t xml:space="preserve"> Autumn 1 </w:t>
            </w:r>
            <w:r w:rsidR="00EB1F38" w:rsidRPr="00EB1F38">
              <w:rPr>
                <w:b w:val="0"/>
              </w:rPr>
              <w:t>( 8wks)</w:t>
            </w:r>
            <w:r w:rsidRPr="00EB1F38">
              <w:rPr>
                <w:b w:val="0"/>
              </w:rPr>
              <w:t xml:space="preserve"> </w:t>
            </w:r>
          </w:p>
          <w:p w:rsidR="006825ED" w:rsidRPr="00EB1F38" w:rsidRDefault="006825ED" w:rsidP="00EB1F38">
            <w:pPr>
              <w:spacing w:after="0"/>
              <w:ind w:left="113" w:right="113"/>
            </w:pPr>
            <w:r w:rsidRPr="00EB1F38">
              <w:t>Writing</w:t>
            </w:r>
          </w:p>
          <w:p w:rsidR="006825ED" w:rsidRPr="00EB1F38" w:rsidRDefault="006825ED" w:rsidP="00EB1F38">
            <w:pPr>
              <w:spacing w:after="0"/>
              <w:ind w:left="113" w:right="113"/>
              <w:rPr>
                <w:b w:val="0"/>
              </w:rPr>
            </w:pPr>
            <w:r w:rsidRPr="00EB1F38">
              <w:rPr>
                <w:b w:val="0"/>
              </w:rPr>
              <w:t>20</w:t>
            </w:r>
            <w:r w:rsidRPr="00EB1F38">
              <w:rPr>
                <w:b w:val="0"/>
                <w:vertAlign w:val="superscript"/>
              </w:rPr>
              <w:t>th</w:t>
            </w:r>
            <w:r w:rsidRPr="00EB1F38">
              <w:rPr>
                <w:b w:val="0"/>
              </w:rPr>
              <w:t xml:space="preserve"> century Drama  </w:t>
            </w:r>
          </w:p>
          <w:p w:rsidR="0069387C" w:rsidRPr="00C91A88" w:rsidRDefault="0069387C" w:rsidP="00EB1F38">
            <w:pPr>
              <w:pStyle w:val="ListParagraph"/>
              <w:ind w:left="473" w:right="113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left w:val="single" w:sz="4" w:space="0" w:color="auto"/>
            </w:tcBorders>
            <w:shd w:val="clear" w:color="auto" w:fill="auto"/>
          </w:tcPr>
          <w:p w:rsidR="006825ED" w:rsidRPr="006825ED" w:rsidRDefault="006825ED" w:rsidP="00682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25ED">
              <w:rPr>
                <w:sz w:val="20"/>
                <w:szCs w:val="20"/>
              </w:rPr>
              <w:t>I can use simple sentences.</w:t>
            </w:r>
          </w:p>
          <w:p w:rsidR="0069387C" w:rsidRPr="0069387C" w:rsidRDefault="006825ED" w:rsidP="00682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25ED">
              <w:rPr>
                <w:sz w:val="20"/>
                <w:szCs w:val="20"/>
              </w:rPr>
              <w:t>I can use capital letters and full stops.</w:t>
            </w:r>
          </w:p>
        </w:tc>
        <w:tc>
          <w:tcPr>
            <w:tcW w:w="3111" w:type="dxa"/>
            <w:shd w:val="clear" w:color="auto" w:fill="auto"/>
          </w:tcPr>
          <w:p w:rsidR="0069387C" w:rsidRPr="0069387C" w:rsidRDefault="006825ED" w:rsidP="0069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25ED">
              <w:rPr>
                <w:sz w:val="20"/>
                <w:szCs w:val="20"/>
              </w:rPr>
              <w:t>I am beginning to use commas and I can use basic punctuation such as question marks and full stops. I can attempt to vary the length and structure of my sentences. I can show a clear beginning, middle and end in my writing</w:t>
            </w:r>
          </w:p>
        </w:tc>
        <w:tc>
          <w:tcPr>
            <w:tcW w:w="2825" w:type="dxa"/>
            <w:shd w:val="clear" w:color="auto" w:fill="auto"/>
          </w:tcPr>
          <w:p w:rsidR="0069387C" w:rsidRPr="0069387C" w:rsidRDefault="006825ED" w:rsidP="0069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25ED">
              <w:rPr>
                <w:sz w:val="20"/>
                <w:szCs w:val="20"/>
              </w:rPr>
              <w:t>I can use punctuation accurately including question marks, speech marks and commas. I can use a variety of sentence structures in my writing. I can write including a plotline and characters</w:t>
            </w:r>
          </w:p>
        </w:tc>
        <w:tc>
          <w:tcPr>
            <w:tcW w:w="3048" w:type="dxa"/>
            <w:shd w:val="clear" w:color="auto" w:fill="auto"/>
          </w:tcPr>
          <w:p w:rsidR="0069387C" w:rsidRPr="0069387C" w:rsidRDefault="006825ED" w:rsidP="00682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25ED">
              <w:rPr>
                <w:sz w:val="20"/>
                <w:szCs w:val="20"/>
              </w:rPr>
              <w:t>I can use a range of punctuation accurately including semi colons and ellipsis. I can demonstrate a controlled use of sentence structure and language devices to make my writing engaging. I can write a clearly structured plot with developed characters.</w:t>
            </w:r>
          </w:p>
        </w:tc>
        <w:tc>
          <w:tcPr>
            <w:tcW w:w="3023" w:type="dxa"/>
            <w:shd w:val="clear" w:color="auto" w:fill="auto"/>
          </w:tcPr>
          <w:p w:rsidR="0069387C" w:rsidRPr="0069387C" w:rsidRDefault="006825ED" w:rsidP="0069387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25ED">
              <w:rPr>
                <w:sz w:val="20"/>
                <w:szCs w:val="20"/>
              </w:rPr>
              <w:t>I can use all punctuation accurately and effectively no errors. I can confidently use a range of sentence structures, language devices and imagery to enhance meaning and interest for the reader. I can confidently use character, structure and plot to add interest to my narrative writing.</w:t>
            </w:r>
          </w:p>
        </w:tc>
      </w:tr>
      <w:tr w:rsidR="006825ED" w:rsidTr="00F61D31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1F38" w:rsidRPr="00EB1F38" w:rsidRDefault="006825ED" w:rsidP="00EB1F38">
            <w:pPr>
              <w:spacing w:after="0"/>
              <w:ind w:left="113" w:right="113"/>
              <w:rPr>
                <w:b w:val="0"/>
              </w:rPr>
            </w:pPr>
            <w:r w:rsidRPr="00EB1F38">
              <w:rPr>
                <w:b w:val="0"/>
              </w:rPr>
              <w:t xml:space="preserve">Autumn  2  </w:t>
            </w:r>
            <w:r w:rsidR="00EB1F38" w:rsidRPr="00EB1F38">
              <w:rPr>
                <w:b w:val="0"/>
              </w:rPr>
              <w:t>(7wks)</w:t>
            </w:r>
          </w:p>
          <w:p w:rsidR="006825ED" w:rsidRPr="00EB1F38" w:rsidRDefault="006825ED" w:rsidP="00EB1F38">
            <w:pPr>
              <w:spacing w:after="0"/>
              <w:ind w:left="142" w:right="113"/>
            </w:pPr>
            <w:r w:rsidRPr="00EB1F38">
              <w:t>Reading</w:t>
            </w:r>
          </w:p>
          <w:p w:rsidR="006825ED" w:rsidRPr="00EB1F38" w:rsidRDefault="006825ED" w:rsidP="00EB1F38">
            <w:pPr>
              <w:spacing w:after="0"/>
              <w:ind w:left="113" w:right="113"/>
              <w:rPr>
                <w:b w:val="0"/>
              </w:rPr>
            </w:pPr>
            <w:r w:rsidRPr="00EB1F38">
              <w:rPr>
                <w:b w:val="0"/>
              </w:rPr>
              <w:t>Poetry Anthology</w:t>
            </w:r>
          </w:p>
          <w:p w:rsidR="006825ED" w:rsidRPr="00F45D67" w:rsidRDefault="006825ED" w:rsidP="00EB1F38">
            <w:pPr>
              <w:pStyle w:val="ListParagraph"/>
              <w:ind w:left="473" w:right="113"/>
            </w:pPr>
          </w:p>
        </w:tc>
        <w:tc>
          <w:tcPr>
            <w:tcW w:w="3014" w:type="dxa"/>
            <w:tcBorders>
              <w:left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:rsidR="006825ED" w:rsidRPr="00F45D67" w:rsidRDefault="006825ED" w:rsidP="0068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read the </w:t>
            </w:r>
            <w:r w:rsidRPr="00F45D67">
              <w:rPr>
                <w:sz w:val="20"/>
                <w:szCs w:val="20"/>
              </w:rPr>
              <w:t>poems and understand some of the main ideas.</w:t>
            </w:r>
          </w:p>
          <w:p w:rsidR="006825ED" w:rsidRPr="00F45D67" w:rsidRDefault="006825ED" w:rsidP="0068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5D67">
              <w:rPr>
                <w:sz w:val="20"/>
                <w:szCs w:val="20"/>
              </w:rPr>
              <w:t>I can make simple comments about the poem.</w:t>
            </w:r>
          </w:p>
          <w:p w:rsidR="006825ED" w:rsidRPr="0069387C" w:rsidRDefault="006825ED" w:rsidP="0068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6825ED" w:rsidRPr="00F45D67" w:rsidRDefault="006825ED" w:rsidP="0068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5D67">
              <w:rPr>
                <w:sz w:val="20"/>
                <w:szCs w:val="20"/>
              </w:rPr>
              <w:t>I can understand the main ideas in the poem.</w:t>
            </w:r>
          </w:p>
          <w:p w:rsidR="006825ED" w:rsidRPr="00F45D67" w:rsidRDefault="006825ED" w:rsidP="0068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5D67">
              <w:rPr>
                <w:sz w:val="20"/>
                <w:szCs w:val="20"/>
              </w:rPr>
              <w:t>I can make some comment about the language in the poem.</w:t>
            </w:r>
          </w:p>
          <w:p w:rsidR="006825ED" w:rsidRPr="0069387C" w:rsidRDefault="006825ED" w:rsidP="0068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6825ED" w:rsidRPr="00F45D67" w:rsidRDefault="006825ED" w:rsidP="0068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5D67">
              <w:rPr>
                <w:sz w:val="20"/>
                <w:szCs w:val="20"/>
              </w:rPr>
              <w:t>I can use quotations to support my ideas.</w:t>
            </w:r>
            <w:r>
              <w:rPr>
                <w:sz w:val="20"/>
                <w:szCs w:val="20"/>
              </w:rPr>
              <w:t xml:space="preserve"> </w:t>
            </w:r>
            <w:r w:rsidRPr="00F45D67">
              <w:rPr>
                <w:sz w:val="20"/>
                <w:szCs w:val="20"/>
              </w:rPr>
              <w:t>I can explain the main points in the poem and how it is organised. I can make some links between the poems.</w:t>
            </w:r>
            <w:r>
              <w:rPr>
                <w:sz w:val="20"/>
                <w:szCs w:val="20"/>
              </w:rPr>
              <w:t xml:space="preserve"> </w:t>
            </w:r>
            <w:r w:rsidRPr="00F45D67">
              <w:rPr>
                <w:sz w:val="20"/>
                <w:szCs w:val="20"/>
              </w:rPr>
              <w:t>I can comment on the effect that language has on the reader.</w:t>
            </w:r>
          </w:p>
          <w:p w:rsidR="006825ED" w:rsidRPr="0069387C" w:rsidRDefault="006825ED" w:rsidP="0068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4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6825ED" w:rsidRPr="00F45D67" w:rsidRDefault="006825ED" w:rsidP="0068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5D67">
              <w:rPr>
                <w:sz w:val="20"/>
                <w:szCs w:val="20"/>
              </w:rPr>
              <w:t>I can</w:t>
            </w:r>
            <w:r>
              <w:rPr>
                <w:sz w:val="20"/>
                <w:szCs w:val="20"/>
              </w:rPr>
              <w:t xml:space="preserve"> make inferences about the poem</w:t>
            </w:r>
            <w:r w:rsidRPr="00F45D67">
              <w:rPr>
                <w:sz w:val="20"/>
                <w:szCs w:val="20"/>
              </w:rPr>
              <w:t xml:space="preserve"> and use short relevant quotations to support my points. I can make links between the poems</w:t>
            </w:r>
            <w:r>
              <w:rPr>
                <w:sz w:val="20"/>
                <w:szCs w:val="20"/>
              </w:rPr>
              <w:t xml:space="preserve">. </w:t>
            </w:r>
            <w:r w:rsidRPr="00F45D67">
              <w:rPr>
                <w:sz w:val="20"/>
                <w:szCs w:val="20"/>
              </w:rPr>
              <w:t>I can identify and explain the language devices in the poem using subject terminology.</w:t>
            </w:r>
          </w:p>
          <w:p w:rsidR="006825ED" w:rsidRPr="0069387C" w:rsidRDefault="006825ED" w:rsidP="0068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6825ED" w:rsidRPr="0069387C" w:rsidRDefault="006825ED" w:rsidP="00682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5D67">
              <w:rPr>
                <w:sz w:val="20"/>
                <w:szCs w:val="20"/>
              </w:rPr>
              <w:t>I can make links between poems and use well selected embedded quotes to support my ideas</w:t>
            </w:r>
            <w:r>
              <w:rPr>
                <w:sz w:val="20"/>
                <w:szCs w:val="20"/>
              </w:rPr>
              <w:t xml:space="preserve">.  </w:t>
            </w:r>
            <w:r w:rsidRPr="00F45D67">
              <w:rPr>
                <w:sz w:val="20"/>
                <w:szCs w:val="20"/>
              </w:rPr>
              <w:t xml:space="preserve">I can explore layers of meaning and demonstrate an </w:t>
            </w:r>
            <w:r>
              <w:rPr>
                <w:sz w:val="20"/>
                <w:szCs w:val="20"/>
              </w:rPr>
              <w:t xml:space="preserve">understanding of inference and </w:t>
            </w:r>
            <w:r w:rsidRPr="00F45D67">
              <w:rPr>
                <w:sz w:val="20"/>
                <w:szCs w:val="20"/>
              </w:rPr>
              <w:t>social context.</w:t>
            </w:r>
            <w:r>
              <w:rPr>
                <w:sz w:val="20"/>
                <w:szCs w:val="20"/>
              </w:rPr>
              <w:t xml:space="preserve"> </w:t>
            </w:r>
            <w:r w:rsidRPr="00F45D67">
              <w:rPr>
                <w:sz w:val="20"/>
                <w:szCs w:val="20"/>
              </w:rPr>
              <w:t>I can analyse and explore the effect of language, form and structure and use the relevant subject terminology confidently.</w:t>
            </w:r>
          </w:p>
        </w:tc>
      </w:tr>
      <w:tr w:rsidR="006825ED" w:rsidTr="00F6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1F38" w:rsidRPr="00EB1F38" w:rsidRDefault="006825ED" w:rsidP="00EB1F38">
            <w:pPr>
              <w:spacing w:after="0"/>
              <w:ind w:left="113" w:right="113"/>
              <w:rPr>
                <w:b w:val="0"/>
              </w:rPr>
            </w:pPr>
            <w:r w:rsidRPr="00EB1F38">
              <w:rPr>
                <w:b w:val="0"/>
              </w:rPr>
              <w:t xml:space="preserve">Spring 1 </w:t>
            </w:r>
            <w:r w:rsidR="00EB1F38" w:rsidRPr="00EB1F38">
              <w:rPr>
                <w:b w:val="0"/>
              </w:rPr>
              <w:t xml:space="preserve">(6 </w:t>
            </w:r>
            <w:proofErr w:type="spellStart"/>
            <w:r w:rsidR="00EB1F38" w:rsidRPr="00EB1F38">
              <w:rPr>
                <w:b w:val="0"/>
              </w:rPr>
              <w:t>wks</w:t>
            </w:r>
            <w:proofErr w:type="spellEnd"/>
            <w:r w:rsidR="00EB1F38" w:rsidRPr="00EB1F38">
              <w:rPr>
                <w:b w:val="0"/>
              </w:rPr>
              <w:t>)</w:t>
            </w:r>
          </w:p>
          <w:p w:rsidR="00EB1F38" w:rsidRPr="00EB1F38" w:rsidRDefault="006825ED" w:rsidP="00EB1F38">
            <w:pPr>
              <w:spacing w:after="0"/>
              <w:ind w:left="113" w:right="113"/>
            </w:pPr>
            <w:r w:rsidRPr="00EB1F38">
              <w:t xml:space="preserve">Writing </w:t>
            </w:r>
          </w:p>
          <w:p w:rsidR="006825ED" w:rsidRPr="00EB1F38" w:rsidRDefault="00C903D6" w:rsidP="00EB1F38">
            <w:pPr>
              <w:spacing w:after="0"/>
              <w:ind w:left="142" w:right="113"/>
              <w:rPr>
                <w:b w:val="0"/>
              </w:rPr>
            </w:pPr>
            <w:r w:rsidRPr="00EB1F38">
              <w:rPr>
                <w:b w:val="0"/>
              </w:rPr>
              <w:t xml:space="preserve">Debating / </w:t>
            </w:r>
            <w:r w:rsidR="00EB1F38" w:rsidRPr="00EB1F38">
              <w:rPr>
                <w:b w:val="0"/>
              </w:rPr>
              <w:t>non- fiction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:rsidR="006825ED" w:rsidRDefault="00C903D6" w:rsidP="00682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03D6">
              <w:rPr>
                <w:sz w:val="20"/>
                <w:szCs w:val="20"/>
              </w:rPr>
              <w:t>I can organise my ideas in a basic way.</w:t>
            </w:r>
            <w:r>
              <w:rPr>
                <w:sz w:val="20"/>
                <w:szCs w:val="20"/>
              </w:rPr>
              <w:t xml:space="preserve"> </w:t>
            </w:r>
            <w:r w:rsidRPr="00C903D6">
              <w:rPr>
                <w:sz w:val="20"/>
                <w:szCs w:val="20"/>
              </w:rPr>
              <w:t>I can use simple vocabulary. I am aware of the purpose of the task.</w:t>
            </w:r>
          </w:p>
        </w:tc>
        <w:tc>
          <w:tcPr>
            <w:tcW w:w="3111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6825ED" w:rsidRPr="00F45D67" w:rsidRDefault="00C903D6" w:rsidP="00682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03D6">
              <w:rPr>
                <w:sz w:val="20"/>
                <w:szCs w:val="20"/>
              </w:rPr>
              <w:t>I can organise and link my ideas clearly. I write in a style that is appropriate for the purpose. I can use vocabulary for effect.</w:t>
            </w:r>
          </w:p>
        </w:tc>
        <w:tc>
          <w:tcPr>
            <w:tcW w:w="2825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6825ED" w:rsidRPr="00F45D67" w:rsidRDefault="00C903D6" w:rsidP="00682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03D6">
              <w:rPr>
                <w:sz w:val="20"/>
                <w:szCs w:val="20"/>
              </w:rPr>
              <w:t>I can link paragraphs and organise my ideas using connectives. I can maintain a clear style and purpose. I am beginning to use a broader vocabulary. I can spell basic words and use punctuation</w:t>
            </w:r>
          </w:p>
        </w:tc>
        <w:tc>
          <w:tcPr>
            <w:tcW w:w="304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6825ED" w:rsidRPr="00F45D67" w:rsidRDefault="00C903D6" w:rsidP="00682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03D6">
              <w:rPr>
                <w:sz w:val="20"/>
                <w:szCs w:val="20"/>
              </w:rPr>
              <w:t>I can organise paragraphs for effect. I can write in a convincing style using engaging language. I can use a range of vocabulary to suit the style of writing. I can spell most words correctly.</w:t>
            </w:r>
          </w:p>
        </w:tc>
        <w:tc>
          <w:tcPr>
            <w:tcW w:w="3023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6825ED" w:rsidRPr="00F45D67" w:rsidRDefault="00C903D6" w:rsidP="006825E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03D6">
              <w:rPr>
                <w:sz w:val="20"/>
                <w:szCs w:val="20"/>
              </w:rPr>
              <w:t>I can confidently structure my paragraphs for effect. I can use a range of techniques to sustain the reader’s interest. I can make deliberate vocabulary choices for a particular effect. I can spell all words correctly including more complex ones.</w:t>
            </w:r>
          </w:p>
        </w:tc>
      </w:tr>
      <w:tr w:rsidR="006825ED" w:rsidTr="00F61D31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1F38" w:rsidRPr="00EB1F38" w:rsidRDefault="00C903D6" w:rsidP="00EB1F38">
            <w:pPr>
              <w:spacing w:after="0" w:line="259" w:lineRule="auto"/>
              <w:ind w:left="113"/>
              <w:rPr>
                <w:b w:val="0"/>
              </w:rPr>
            </w:pPr>
            <w:r w:rsidRPr="00EB1F38">
              <w:rPr>
                <w:b w:val="0"/>
              </w:rPr>
              <w:lastRenderedPageBreak/>
              <w:t xml:space="preserve">Spring 2 </w:t>
            </w:r>
            <w:r w:rsidR="00EB1F38" w:rsidRPr="00EB1F38">
              <w:rPr>
                <w:b w:val="0"/>
              </w:rPr>
              <w:t xml:space="preserve">(6 </w:t>
            </w:r>
            <w:proofErr w:type="spellStart"/>
            <w:r w:rsidR="00EB1F38" w:rsidRPr="00EB1F38">
              <w:rPr>
                <w:b w:val="0"/>
              </w:rPr>
              <w:t>wks</w:t>
            </w:r>
            <w:proofErr w:type="spellEnd"/>
            <w:r w:rsidR="00EB1F38" w:rsidRPr="00EB1F38">
              <w:rPr>
                <w:b w:val="0"/>
              </w:rPr>
              <w:t>)</w:t>
            </w:r>
          </w:p>
          <w:p w:rsidR="00C903D6" w:rsidRPr="00EB1F38" w:rsidRDefault="00C903D6" w:rsidP="00EB1F38">
            <w:pPr>
              <w:spacing w:after="0" w:line="259" w:lineRule="auto"/>
              <w:ind w:left="113"/>
            </w:pPr>
            <w:r w:rsidRPr="00EB1F38">
              <w:t>Reading</w:t>
            </w:r>
          </w:p>
          <w:p w:rsidR="006825ED" w:rsidRPr="00EB1F38" w:rsidRDefault="006825ED" w:rsidP="00EB1F38">
            <w:pPr>
              <w:spacing w:after="0" w:line="259" w:lineRule="auto"/>
              <w:ind w:left="113"/>
              <w:rPr>
                <w:b w:val="0"/>
              </w:rPr>
            </w:pPr>
            <w:r w:rsidRPr="00EB1F38">
              <w:rPr>
                <w:b w:val="0"/>
              </w:rPr>
              <w:t xml:space="preserve">MACBETH  </w:t>
            </w:r>
          </w:p>
          <w:p w:rsidR="006825ED" w:rsidRPr="00C91A88" w:rsidRDefault="006825ED" w:rsidP="006825ED">
            <w:pPr>
              <w:ind w:left="113" w:right="113"/>
              <w:rPr>
                <w:sz w:val="20"/>
                <w:szCs w:val="20"/>
              </w:rPr>
            </w:pPr>
          </w:p>
          <w:p w:rsidR="006825ED" w:rsidRPr="00C91A88" w:rsidRDefault="006825ED" w:rsidP="006825ED">
            <w:pPr>
              <w:ind w:left="113" w:right="113"/>
              <w:rPr>
                <w:sz w:val="20"/>
                <w:szCs w:val="20"/>
              </w:rPr>
            </w:pPr>
          </w:p>
          <w:p w:rsidR="006825ED" w:rsidRPr="00C91A88" w:rsidRDefault="006825ED" w:rsidP="006825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left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:rsidR="006825ED" w:rsidRPr="0069387C" w:rsidRDefault="006825ED" w:rsidP="0068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87C">
              <w:rPr>
                <w:sz w:val="20"/>
                <w:szCs w:val="20"/>
              </w:rPr>
              <w:t>I can understand important ideas from the play.</w:t>
            </w:r>
          </w:p>
          <w:p w:rsidR="006825ED" w:rsidRPr="0069387C" w:rsidRDefault="006825ED" w:rsidP="0068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87C">
              <w:rPr>
                <w:sz w:val="20"/>
                <w:szCs w:val="20"/>
              </w:rPr>
              <w:t>I can explain what the characters say and do</w:t>
            </w:r>
          </w:p>
          <w:p w:rsidR="006825ED" w:rsidRPr="0069387C" w:rsidRDefault="006825ED" w:rsidP="0068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825ED" w:rsidRPr="0069387C" w:rsidRDefault="006825ED" w:rsidP="0068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6825ED" w:rsidRPr="0069387C" w:rsidRDefault="006825ED" w:rsidP="00682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87C">
              <w:rPr>
                <w:sz w:val="20"/>
                <w:szCs w:val="20"/>
              </w:rPr>
              <w:t>I can use quotations to support points about character in the play.</w:t>
            </w:r>
          </w:p>
          <w:p w:rsidR="006825ED" w:rsidRPr="0069387C" w:rsidRDefault="006825ED" w:rsidP="00682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87C">
              <w:rPr>
                <w:sz w:val="20"/>
                <w:szCs w:val="20"/>
              </w:rPr>
              <w:t>I understand the basic plot of the play.</w:t>
            </w:r>
          </w:p>
          <w:p w:rsidR="006825ED" w:rsidRPr="0069387C" w:rsidRDefault="006825ED" w:rsidP="0068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87C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I can give my own views on character and their actions</w:t>
            </w:r>
          </w:p>
          <w:p w:rsidR="006825ED" w:rsidRPr="0069387C" w:rsidRDefault="006825ED" w:rsidP="0068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8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5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6825ED" w:rsidRPr="0069387C" w:rsidRDefault="006825ED" w:rsidP="00682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87C">
              <w:rPr>
                <w:sz w:val="20"/>
                <w:szCs w:val="20"/>
              </w:rPr>
              <w:t>I can use quotations about character and I can explain them.</w:t>
            </w:r>
          </w:p>
          <w:p w:rsidR="006825ED" w:rsidRPr="0069387C" w:rsidRDefault="006825ED" w:rsidP="00682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87C">
              <w:rPr>
                <w:sz w:val="20"/>
                <w:szCs w:val="20"/>
              </w:rPr>
              <w:t>I can explain the main ideas of the play.</w:t>
            </w:r>
          </w:p>
          <w:p w:rsidR="006825ED" w:rsidRPr="0069387C" w:rsidRDefault="006825ED" w:rsidP="0068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87C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I can comment on the effect that language choices have on the reader.</w:t>
            </w:r>
          </w:p>
        </w:tc>
        <w:tc>
          <w:tcPr>
            <w:tcW w:w="304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6825ED" w:rsidRPr="0069387C" w:rsidRDefault="006825ED" w:rsidP="00682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87C">
              <w:rPr>
                <w:sz w:val="20"/>
                <w:szCs w:val="20"/>
              </w:rPr>
              <w:t>I can make references to the text including short well selected quotations to support the points I want to explain</w:t>
            </w:r>
            <w:r w:rsidR="00F61D31">
              <w:rPr>
                <w:sz w:val="20"/>
                <w:szCs w:val="20"/>
              </w:rPr>
              <w:t xml:space="preserve">. </w:t>
            </w:r>
            <w:r w:rsidRPr="0069387C">
              <w:rPr>
                <w:sz w:val="20"/>
                <w:szCs w:val="20"/>
              </w:rPr>
              <w:t xml:space="preserve">I can show that I understand themes and inference in the text and support this with evidence. </w:t>
            </w:r>
            <w:r w:rsidRPr="0069387C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I can identify the features of language and comment on the effect on the reader.</w:t>
            </w:r>
          </w:p>
        </w:tc>
        <w:tc>
          <w:tcPr>
            <w:tcW w:w="3023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6825ED" w:rsidRPr="0069387C" w:rsidRDefault="006825ED" w:rsidP="00682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87C">
              <w:rPr>
                <w:sz w:val="20"/>
                <w:szCs w:val="20"/>
              </w:rPr>
              <w:t>I can cross reference from different places in the play and use well selected embedded quotes.</w:t>
            </w:r>
            <w:r>
              <w:rPr>
                <w:sz w:val="20"/>
                <w:szCs w:val="20"/>
              </w:rPr>
              <w:t xml:space="preserve"> </w:t>
            </w:r>
            <w:r w:rsidRPr="0069387C">
              <w:rPr>
                <w:sz w:val="20"/>
                <w:szCs w:val="20"/>
              </w:rPr>
              <w:t>I can explore layers of meaning .</w:t>
            </w:r>
            <w:r w:rsidRPr="0069387C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I can analyse and explore the effect of language, form and structure and use the relevant subject terminology to explain the effect on the reader.</w:t>
            </w:r>
          </w:p>
        </w:tc>
      </w:tr>
      <w:tr w:rsidR="00F61D31" w:rsidTr="00F61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1F38" w:rsidRPr="00EB1F38" w:rsidRDefault="00EB1F38" w:rsidP="00972691">
            <w:pPr>
              <w:spacing w:after="0" w:line="259" w:lineRule="auto"/>
              <w:ind w:left="113"/>
              <w:rPr>
                <w:b w:val="0"/>
              </w:rPr>
            </w:pPr>
            <w:r w:rsidRPr="00EB1F38">
              <w:rPr>
                <w:b w:val="0"/>
              </w:rPr>
              <w:t xml:space="preserve">Summer 1 (6 </w:t>
            </w:r>
            <w:proofErr w:type="spellStart"/>
            <w:r w:rsidRPr="00EB1F38">
              <w:rPr>
                <w:b w:val="0"/>
              </w:rPr>
              <w:t>wks</w:t>
            </w:r>
            <w:proofErr w:type="spellEnd"/>
            <w:r w:rsidRPr="00EB1F38">
              <w:rPr>
                <w:b w:val="0"/>
              </w:rPr>
              <w:t>)</w:t>
            </w:r>
          </w:p>
          <w:p w:rsidR="00F61D31" w:rsidRPr="00EB1F38" w:rsidRDefault="00F61D31" w:rsidP="00972691">
            <w:pPr>
              <w:spacing w:after="0" w:line="259" w:lineRule="auto"/>
              <w:ind w:left="113"/>
            </w:pPr>
            <w:r w:rsidRPr="00EB1F38">
              <w:t>Reading</w:t>
            </w:r>
          </w:p>
          <w:p w:rsidR="00F61D31" w:rsidRPr="00EB1F38" w:rsidRDefault="00F61D31" w:rsidP="00972691">
            <w:pPr>
              <w:spacing w:after="0" w:line="259" w:lineRule="auto"/>
              <w:ind w:left="113"/>
              <w:rPr>
                <w:b w:val="0"/>
              </w:rPr>
            </w:pPr>
            <w:r w:rsidRPr="00EB1F38">
              <w:rPr>
                <w:b w:val="0"/>
              </w:rPr>
              <w:t xml:space="preserve">Non- Fiction </w:t>
            </w:r>
            <w:r w:rsidR="00596E6A">
              <w:rPr>
                <w:b w:val="0"/>
              </w:rPr>
              <w:t>– The Role of Women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:rsidR="00F61D31" w:rsidRDefault="00F61D31" w:rsidP="00F61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pick out important words written by the author.</w:t>
            </w:r>
          </w:p>
          <w:p w:rsidR="00F61D31" w:rsidRPr="00F61BEA" w:rsidRDefault="00F61D31" w:rsidP="00F61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make simple comments about the text.</w:t>
            </w:r>
          </w:p>
        </w:tc>
        <w:tc>
          <w:tcPr>
            <w:tcW w:w="3111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F61D31" w:rsidRDefault="00F61D31" w:rsidP="00F61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quotations to support my ideas.</w:t>
            </w:r>
          </w:p>
          <w:p w:rsidR="00F61D31" w:rsidRDefault="00F61D31" w:rsidP="00F61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 understand the main points in the text</w:t>
            </w:r>
          </w:p>
          <w:p w:rsidR="00F61D31" w:rsidRPr="00F61BEA" w:rsidRDefault="00F61D31" w:rsidP="00F61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comment on and explain the language choices</w:t>
            </w:r>
          </w:p>
        </w:tc>
        <w:tc>
          <w:tcPr>
            <w:tcW w:w="2825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F61D31" w:rsidRDefault="00F61D31" w:rsidP="00F61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relevant quotations and I can explain them.</w:t>
            </w:r>
          </w:p>
          <w:p w:rsidR="00F61D31" w:rsidRDefault="00F61D31" w:rsidP="00F61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the main points of the text and how it is organised.</w:t>
            </w:r>
          </w:p>
          <w:p w:rsidR="00F61D31" w:rsidRPr="00F61BEA" w:rsidRDefault="00F61D31" w:rsidP="00F61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comment on the effect that language choices have on the reader.</w:t>
            </w:r>
          </w:p>
        </w:tc>
        <w:tc>
          <w:tcPr>
            <w:tcW w:w="304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F61D31" w:rsidRPr="00F61BEA" w:rsidRDefault="00F61D31" w:rsidP="00F61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1D31">
              <w:t>I can make references to the text including short well selected quotations to support the point I want to explain. I can show that I understand inference in the text and support this with evidence. I can identify the features of language and comment on the effect on the reader.</w:t>
            </w:r>
          </w:p>
        </w:tc>
        <w:tc>
          <w:tcPr>
            <w:tcW w:w="3023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F61D31" w:rsidRPr="00F61BEA" w:rsidRDefault="00F61D31" w:rsidP="00F61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1D31">
              <w:t>I can cross reference from different places in the text and use well selected embedded quotes. I can explore layers of meaning and demonstrate an understanding of conventions and social context. I can analyse and explore the effect of language, form and structure and use the relevant subject terminology to explain the effect on the reader.</w:t>
            </w:r>
          </w:p>
        </w:tc>
      </w:tr>
      <w:tr w:rsidR="006825ED" w:rsidRPr="00F45D67" w:rsidTr="00F61D31">
        <w:trPr>
          <w:trHeight w:val="2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shd w:val="clear" w:color="auto" w:fill="auto"/>
            <w:textDirection w:val="btLr"/>
          </w:tcPr>
          <w:p w:rsidR="00EB1F38" w:rsidRDefault="009F513B" w:rsidP="00C903D6">
            <w:pPr>
              <w:spacing w:after="0" w:line="259" w:lineRule="auto"/>
              <w:ind w:left="113"/>
            </w:pPr>
            <w:r>
              <w:rPr>
                <w:b w:val="0"/>
              </w:rPr>
              <w:t xml:space="preserve"> </w:t>
            </w:r>
            <w:r w:rsidR="00C903D6" w:rsidRPr="00C903D6">
              <w:rPr>
                <w:b w:val="0"/>
              </w:rPr>
              <w:t xml:space="preserve">Summer 2 </w:t>
            </w:r>
            <w:r w:rsidR="00EB1F38" w:rsidRPr="00EB1F38">
              <w:rPr>
                <w:b w:val="0"/>
              </w:rPr>
              <w:t xml:space="preserve">(7 </w:t>
            </w:r>
            <w:proofErr w:type="spellStart"/>
            <w:r w:rsidR="00EB1F38" w:rsidRPr="00EB1F38">
              <w:rPr>
                <w:b w:val="0"/>
              </w:rPr>
              <w:t>wks</w:t>
            </w:r>
            <w:proofErr w:type="spellEnd"/>
            <w:r w:rsidR="00EB1F38" w:rsidRPr="00EB1F38">
              <w:rPr>
                <w:b w:val="0"/>
              </w:rPr>
              <w:t>)</w:t>
            </w:r>
          </w:p>
          <w:p w:rsidR="006825ED" w:rsidRPr="00BC6EE7" w:rsidRDefault="00C903D6" w:rsidP="00C903D6">
            <w:pPr>
              <w:spacing w:after="0" w:line="259" w:lineRule="auto"/>
              <w:ind w:left="113"/>
            </w:pPr>
            <w:r>
              <w:t>Reading</w:t>
            </w:r>
          </w:p>
          <w:p w:rsidR="006825ED" w:rsidRPr="00C903D6" w:rsidRDefault="00C903D6" w:rsidP="00C903D6">
            <w:pPr>
              <w:spacing w:after="0" w:line="259" w:lineRule="auto"/>
              <w:ind w:left="113"/>
              <w:rPr>
                <w:b w:val="0"/>
              </w:rPr>
            </w:pPr>
            <w:r w:rsidRPr="00C903D6">
              <w:rPr>
                <w:b w:val="0"/>
              </w:rPr>
              <w:t>Of Mice and Me</w:t>
            </w:r>
            <w:bookmarkStart w:id="0" w:name="_GoBack"/>
            <w:bookmarkEnd w:id="0"/>
            <w:r w:rsidRPr="00C903D6">
              <w:rPr>
                <w:b w:val="0"/>
              </w:rPr>
              <w:t>n / Heroes</w:t>
            </w:r>
          </w:p>
          <w:p w:rsidR="006825ED" w:rsidRPr="00C91A88" w:rsidRDefault="006825ED" w:rsidP="00EB1F38">
            <w:pPr>
              <w:spacing w:after="0" w:line="259" w:lineRule="auto"/>
              <w:ind w:left="113"/>
              <w:rPr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auto"/>
          </w:tcPr>
          <w:p w:rsidR="006825ED" w:rsidRPr="00BC6EE7" w:rsidRDefault="006825ED" w:rsidP="00682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EE7">
              <w:rPr>
                <w:sz w:val="20"/>
                <w:szCs w:val="20"/>
              </w:rPr>
              <w:t>I can make simple comments on the main ideas in the text</w:t>
            </w:r>
          </w:p>
          <w:p w:rsidR="006825ED" w:rsidRPr="00BC6EE7" w:rsidRDefault="006825ED" w:rsidP="00682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EE7">
              <w:rPr>
                <w:sz w:val="20"/>
                <w:szCs w:val="20"/>
              </w:rPr>
              <w:t>I can use the text to support my ideas</w:t>
            </w:r>
          </w:p>
          <w:p w:rsidR="006825ED" w:rsidRPr="00F45D67" w:rsidRDefault="006825ED" w:rsidP="00682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825ED" w:rsidRPr="00BC6EE7" w:rsidRDefault="006825ED" w:rsidP="00682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EE7">
              <w:rPr>
                <w:sz w:val="20"/>
                <w:szCs w:val="20"/>
              </w:rPr>
              <w:t>I can make basic comments about character.</w:t>
            </w:r>
          </w:p>
          <w:p w:rsidR="006825ED" w:rsidRPr="00BC6EE7" w:rsidRDefault="006825ED" w:rsidP="00682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EE7">
              <w:rPr>
                <w:sz w:val="20"/>
                <w:szCs w:val="20"/>
              </w:rPr>
              <w:t>I can make points about the text and begin to explain them.</w:t>
            </w:r>
          </w:p>
          <w:p w:rsidR="006825ED" w:rsidRPr="00F45D67" w:rsidRDefault="006825ED" w:rsidP="00682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</w:tcPr>
          <w:p w:rsidR="006825ED" w:rsidRPr="00BC6EE7" w:rsidRDefault="006825ED" w:rsidP="00682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EE7">
              <w:rPr>
                <w:sz w:val="20"/>
                <w:szCs w:val="20"/>
              </w:rPr>
              <w:t>I can make comments about character and action in the text.</w:t>
            </w:r>
          </w:p>
          <w:p w:rsidR="006825ED" w:rsidRPr="00BC6EE7" w:rsidRDefault="006825ED" w:rsidP="00682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EE7">
              <w:rPr>
                <w:sz w:val="20"/>
                <w:szCs w:val="20"/>
              </w:rPr>
              <w:t>I can use point evidence and explanation to structure my ideas.</w:t>
            </w:r>
          </w:p>
          <w:p w:rsidR="006825ED" w:rsidRPr="00F45D67" w:rsidRDefault="006825ED" w:rsidP="00682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6825ED" w:rsidRPr="00BC6EE7" w:rsidRDefault="006825ED" w:rsidP="00682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EE7">
              <w:rPr>
                <w:sz w:val="20"/>
                <w:szCs w:val="20"/>
              </w:rPr>
              <w:t>I can</w:t>
            </w:r>
            <w:r>
              <w:rPr>
                <w:sz w:val="20"/>
                <w:szCs w:val="20"/>
              </w:rPr>
              <w:t xml:space="preserve"> demonstrate that I understand </w:t>
            </w:r>
            <w:r w:rsidRPr="00BC6EE7">
              <w:rPr>
                <w:sz w:val="20"/>
                <w:szCs w:val="20"/>
              </w:rPr>
              <w:t>character action and motive. I can use some literary vocabulary.</w:t>
            </w:r>
            <w:r>
              <w:rPr>
                <w:sz w:val="20"/>
                <w:szCs w:val="20"/>
              </w:rPr>
              <w:t xml:space="preserve"> </w:t>
            </w:r>
            <w:r w:rsidRPr="00BC6EE7">
              <w:rPr>
                <w:sz w:val="20"/>
                <w:szCs w:val="20"/>
              </w:rPr>
              <w:t>I can use point evidence and explanation and I can explore ideas further.</w:t>
            </w:r>
            <w:r>
              <w:rPr>
                <w:sz w:val="20"/>
                <w:szCs w:val="20"/>
              </w:rPr>
              <w:t xml:space="preserve"> </w:t>
            </w:r>
            <w:r w:rsidRPr="00BC6EE7">
              <w:rPr>
                <w:sz w:val="20"/>
                <w:szCs w:val="20"/>
              </w:rPr>
              <w:t>I can make some between character and themes</w:t>
            </w:r>
          </w:p>
          <w:p w:rsidR="006825ED" w:rsidRPr="00F45D67" w:rsidRDefault="006825ED" w:rsidP="00682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6825ED" w:rsidRPr="00BC6EE7" w:rsidRDefault="006825ED" w:rsidP="00682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 can </w:t>
            </w:r>
            <w:r w:rsidRPr="00BC6EE7">
              <w:rPr>
                <w:sz w:val="20"/>
                <w:szCs w:val="20"/>
              </w:rPr>
              <w:t>demonstrate an understanding of characterisation, structure and imagery. I can use literary vocabulary confidently.</w:t>
            </w:r>
            <w:r>
              <w:rPr>
                <w:sz w:val="20"/>
                <w:szCs w:val="20"/>
              </w:rPr>
              <w:t xml:space="preserve"> </w:t>
            </w:r>
            <w:r w:rsidRPr="00BC6EE7">
              <w:rPr>
                <w:sz w:val="20"/>
                <w:szCs w:val="20"/>
              </w:rPr>
              <w:t>I can use sustained embedded quotes and paraphrases to fully support ideas.</w:t>
            </w:r>
            <w:r>
              <w:rPr>
                <w:sz w:val="20"/>
                <w:szCs w:val="20"/>
              </w:rPr>
              <w:t xml:space="preserve"> </w:t>
            </w:r>
            <w:r w:rsidRPr="00BC6EE7">
              <w:rPr>
                <w:sz w:val="20"/>
                <w:szCs w:val="20"/>
              </w:rPr>
              <w:t>I can cross reference links about character, theme and structure.</w:t>
            </w:r>
          </w:p>
          <w:p w:rsidR="006825ED" w:rsidRPr="00F45D67" w:rsidRDefault="006825ED" w:rsidP="00682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D4FCD" w:rsidRDefault="006D4FCD"/>
    <w:sectPr w:rsidR="006D4FCD" w:rsidSect="00E74D21">
      <w:headerReference w:type="default" r:id="rId7"/>
      <w:pgSz w:w="16838" w:h="11906" w:orient="landscape"/>
      <w:pgMar w:top="1440" w:right="1440" w:bottom="993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3D6" w:rsidRDefault="00C903D6" w:rsidP="00DC74FE">
      <w:pPr>
        <w:spacing w:after="0" w:line="240" w:lineRule="auto"/>
      </w:pPr>
      <w:r>
        <w:separator/>
      </w:r>
    </w:p>
  </w:endnote>
  <w:endnote w:type="continuationSeparator" w:id="0">
    <w:p w:rsidR="00C903D6" w:rsidRDefault="00C903D6" w:rsidP="00DC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3D6" w:rsidRDefault="00C903D6" w:rsidP="00DC74FE">
      <w:pPr>
        <w:spacing w:after="0" w:line="240" w:lineRule="auto"/>
      </w:pPr>
      <w:r>
        <w:separator/>
      </w:r>
    </w:p>
  </w:footnote>
  <w:footnote w:type="continuationSeparator" w:id="0">
    <w:p w:rsidR="00C903D6" w:rsidRDefault="00C903D6" w:rsidP="00DC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D6" w:rsidRDefault="00C903D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1334559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903D6" w:rsidRPr="00E74D21" w:rsidRDefault="00C903D6">
                              <w:pPr>
                                <w:pStyle w:val="Header"/>
                                <w:jc w:val="center"/>
                                <w:rPr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74D21">
                                <w:rPr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ENGLISH - YEAR 9 SKILLS AND KNOWLEDGE MAP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" o:allowoverlap="f" filled="f" stroked="f" strokeweight="1pt">
              <v:textbox style="mso-fit-shape-to-text:t">
                <w:txbxContent>
                  <w:sdt>
                    <w:sdtPr>
                      <w:rPr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tag w:val=""/>
                      <w:id w:val="1334559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903D6" w:rsidRPr="00E74D21" w:rsidRDefault="00C903D6">
                        <w:pPr>
                          <w:pStyle w:val="Header"/>
                          <w:jc w:val="center"/>
                          <w:rPr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74D21">
                          <w:rPr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ENGLISH - YEAR 9 SKILLS AND KNOWLEDGE MAP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0E"/>
    <w:multiLevelType w:val="hybridMultilevel"/>
    <w:tmpl w:val="F040635A"/>
    <w:lvl w:ilvl="0" w:tplc="94F273B8">
      <w:start w:val="3"/>
      <w:numFmt w:val="decimal"/>
      <w:lvlText w:val="%1."/>
      <w:lvlJc w:val="left"/>
      <w:pPr>
        <w:ind w:left="473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0606FA2"/>
    <w:multiLevelType w:val="hybridMultilevel"/>
    <w:tmpl w:val="BB1C914C"/>
    <w:lvl w:ilvl="0" w:tplc="FB580784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FE61D26"/>
    <w:multiLevelType w:val="hybridMultilevel"/>
    <w:tmpl w:val="ED0436AA"/>
    <w:lvl w:ilvl="0" w:tplc="750CD8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E6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406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24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2E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F64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85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09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ED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67CCF"/>
    <w:multiLevelType w:val="hybridMultilevel"/>
    <w:tmpl w:val="F040635A"/>
    <w:lvl w:ilvl="0" w:tplc="94F273B8">
      <w:start w:val="3"/>
      <w:numFmt w:val="decimal"/>
      <w:lvlText w:val="%1."/>
      <w:lvlJc w:val="left"/>
      <w:pPr>
        <w:ind w:left="473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63655709"/>
    <w:multiLevelType w:val="hybridMultilevel"/>
    <w:tmpl w:val="382E8F4E"/>
    <w:lvl w:ilvl="0" w:tplc="1D408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B03ABD"/>
    <w:multiLevelType w:val="hybridMultilevel"/>
    <w:tmpl w:val="FDB48D30"/>
    <w:lvl w:ilvl="0" w:tplc="09AA0C5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7C"/>
    <w:rsid w:val="0049044C"/>
    <w:rsid w:val="00596E6A"/>
    <w:rsid w:val="006825ED"/>
    <w:rsid w:val="0069387C"/>
    <w:rsid w:val="006D4FCD"/>
    <w:rsid w:val="00972691"/>
    <w:rsid w:val="009F513B"/>
    <w:rsid w:val="00AA7ADA"/>
    <w:rsid w:val="00BC6EE7"/>
    <w:rsid w:val="00C903D6"/>
    <w:rsid w:val="00DC74FE"/>
    <w:rsid w:val="00DD4EFB"/>
    <w:rsid w:val="00E74D21"/>
    <w:rsid w:val="00EB1F38"/>
    <w:rsid w:val="00F45D67"/>
    <w:rsid w:val="00F6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E67AC65C-D4B1-4DC9-822C-B65115E9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7C"/>
    <w:pPr>
      <w:ind w:left="720"/>
      <w:contextualSpacing/>
    </w:pPr>
  </w:style>
  <w:style w:type="table" w:styleId="MediumGrid2">
    <w:name w:val="Medium Grid 2"/>
    <w:basedOn w:val="TableNormal"/>
    <w:uiPriority w:val="68"/>
    <w:rsid w:val="006938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DC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FE"/>
  </w:style>
  <w:style w:type="paragraph" w:styleId="Footer">
    <w:name w:val="footer"/>
    <w:basedOn w:val="Normal"/>
    <w:link w:val="FooterChar"/>
    <w:uiPriority w:val="99"/>
    <w:unhideWhenUsed/>
    <w:rsid w:val="00DC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FE"/>
  </w:style>
  <w:style w:type="paragraph" w:styleId="BalloonText">
    <w:name w:val="Balloon Text"/>
    <w:basedOn w:val="Normal"/>
    <w:link w:val="BalloonTextChar"/>
    <w:uiPriority w:val="99"/>
    <w:semiHidden/>
    <w:unhideWhenUsed/>
    <w:rsid w:val="00E7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C9C19B49</Template>
  <TotalTime>9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- YEAR 9 SKILLS AND KNOWLEDGE MAP</vt:lpstr>
    </vt:vector>
  </TitlesOfParts>
  <Company>Walthamstow School for Girls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- YEAR 9 SKILLS AND KNOWLEDGE MAP</dc:title>
  <dc:subject/>
  <dc:creator>Sophia Cato</dc:creator>
  <cp:keywords/>
  <dc:description/>
  <cp:lastModifiedBy>Sophia Cato</cp:lastModifiedBy>
  <cp:revision>5</cp:revision>
  <cp:lastPrinted>2018-07-19T08:29:00Z</cp:lastPrinted>
  <dcterms:created xsi:type="dcterms:W3CDTF">2018-07-18T12:08:00Z</dcterms:created>
  <dcterms:modified xsi:type="dcterms:W3CDTF">2018-07-19T08:47:00Z</dcterms:modified>
</cp:coreProperties>
</file>