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5"/>
        <w:gridCol w:w="2983"/>
        <w:gridCol w:w="3110"/>
        <w:gridCol w:w="2824"/>
        <w:gridCol w:w="3047"/>
        <w:gridCol w:w="2886"/>
      </w:tblGrid>
      <w:tr w:rsidR="00BF338E" w:rsidTr="00895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</w:pPr>
            <w:r>
              <w:t>Unit / topic</w:t>
            </w: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F338E" w:rsidRDefault="00512E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BF338E">
              <w:rPr>
                <w:sz w:val="20"/>
                <w:szCs w:val="20"/>
                <w:u w:val="single"/>
              </w:rPr>
              <w:t xml:space="preserve"> </w:t>
            </w:r>
            <w:r w:rsidR="00BF338E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F338E" w:rsidRDefault="00512E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>
              <w:rPr>
                <w:sz w:val="20"/>
                <w:szCs w:val="20"/>
              </w:rPr>
              <w:t>with the skills and knowledge needed</w:t>
            </w:r>
          </w:p>
        </w:tc>
        <w:tc>
          <w:tcPr>
            <w:tcW w:w="3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Advancing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Extending</w:t>
            </w:r>
            <w:r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BF338E" w:rsidTr="0092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4E81" w:rsidRPr="00924E81" w:rsidRDefault="00AF647E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b w:val="0"/>
                <w:sz w:val="20"/>
                <w:szCs w:val="20"/>
              </w:rPr>
              <w:t xml:space="preserve">Autumn 1 </w:t>
            </w:r>
            <w:r w:rsidR="00924E81" w:rsidRPr="00924E81">
              <w:rPr>
                <w:b w:val="0"/>
                <w:sz w:val="20"/>
                <w:szCs w:val="20"/>
              </w:rPr>
              <w:t xml:space="preserve">– (8 </w:t>
            </w:r>
            <w:proofErr w:type="spellStart"/>
            <w:r w:rsidR="00924E81" w:rsidRPr="00924E81">
              <w:rPr>
                <w:b w:val="0"/>
                <w:sz w:val="20"/>
                <w:szCs w:val="20"/>
              </w:rPr>
              <w:t>wks</w:t>
            </w:r>
            <w:proofErr w:type="spellEnd"/>
            <w:r w:rsidR="00924E81" w:rsidRPr="00924E81">
              <w:rPr>
                <w:b w:val="0"/>
                <w:sz w:val="20"/>
                <w:szCs w:val="20"/>
              </w:rPr>
              <w:t>)</w:t>
            </w:r>
          </w:p>
          <w:p w:rsidR="00B54F25" w:rsidRPr="00924E81" w:rsidRDefault="00B54F25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sz w:val="20"/>
                <w:szCs w:val="20"/>
              </w:rPr>
              <w:t>Reading</w:t>
            </w:r>
          </w:p>
          <w:p w:rsidR="00BF338E" w:rsidRPr="00103369" w:rsidRDefault="00BF338E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103369">
              <w:rPr>
                <w:b w:val="0"/>
                <w:sz w:val="20"/>
                <w:szCs w:val="20"/>
              </w:rPr>
              <w:t>Animal Farm</w:t>
            </w:r>
            <w:r w:rsidR="00B54F25" w:rsidRPr="00103369">
              <w:rPr>
                <w:b w:val="0"/>
                <w:sz w:val="20"/>
                <w:szCs w:val="20"/>
              </w:rPr>
              <w:t xml:space="preserve"> 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simple comments about the main ideas in the text.</w:t>
            </w: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use the text to support my ideas.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understand the main ideas in the text, and I can explain them, sometimes using quotes as evidence.</w:t>
            </w:r>
          </w:p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basic comments on how the writer uses language.</w:t>
            </w:r>
          </w:p>
        </w:tc>
        <w:tc>
          <w:tcPr>
            <w:tcW w:w="28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have a secure understanding of the main ideas in the text, and I can clearly explain them making reference to the text and including quotations.</w:t>
            </w:r>
          </w:p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am beginning to analyse how the writer uses language</w:t>
            </w:r>
            <w:r w:rsidR="000922C1">
              <w:rPr>
                <w:sz w:val="20"/>
                <w:szCs w:val="20"/>
              </w:rPr>
              <w:t xml:space="preserve"> </w:t>
            </w:r>
            <w:r w:rsidRPr="00BF338E">
              <w:rPr>
                <w:sz w:val="20"/>
                <w:szCs w:val="20"/>
              </w:rPr>
              <w:t>and I can make basic comments about the meanings and the effects.</w:t>
            </w:r>
          </w:p>
        </w:tc>
        <w:tc>
          <w:tcPr>
            <w:tcW w:w="30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confidently demonstrate that I understand key ideas in the text, and I can justify my points by using well-chosen references from the text,</w:t>
            </w:r>
            <w:r w:rsidR="00C45BD4">
              <w:rPr>
                <w:sz w:val="20"/>
                <w:szCs w:val="20"/>
              </w:rPr>
              <w:t xml:space="preserve"> including relevant quotations.</w:t>
            </w:r>
          </w:p>
          <w:p w:rsidR="00C7653C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confidently analyse and explain the writer’s use of language</w:t>
            </w:r>
            <w:r w:rsidR="000922C1">
              <w:rPr>
                <w:sz w:val="20"/>
                <w:szCs w:val="20"/>
              </w:rPr>
              <w:t xml:space="preserve"> </w:t>
            </w:r>
            <w:r w:rsidR="00C45BD4">
              <w:rPr>
                <w:sz w:val="20"/>
                <w:szCs w:val="20"/>
              </w:rPr>
              <w:t>using some subject terminology.</w:t>
            </w: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show some understanding of social and historical context where relevant.</w:t>
            </w:r>
          </w:p>
        </w:tc>
        <w:tc>
          <w:tcPr>
            <w:tcW w:w="28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demonstrate an assured understanding of key ideas in the text, and I can use sustained</w:t>
            </w:r>
            <w:r w:rsidR="000922C1">
              <w:rPr>
                <w:sz w:val="20"/>
                <w:szCs w:val="20"/>
              </w:rPr>
              <w:t xml:space="preserve"> embedded quotes</w:t>
            </w:r>
            <w:r w:rsidRPr="00BF338E">
              <w:rPr>
                <w:sz w:val="20"/>
                <w:szCs w:val="20"/>
              </w:rPr>
              <w:t xml:space="preserve"> to</w:t>
            </w:r>
            <w:r w:rsidR="000922C1">
              <w:rPr>
                <w:sz w:val="20"/>
                <w:szCs w:val="20"/>
              </w:rPr>
              <w:t xml:space="preserve"> support my explanations.</w:t>
            </w:r>
          </w:p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thoughtfully analyse, evaluate and explain the writer’s use of language</w:t>
            </w:r>
            <w:r w:rsidR="00C45BD4">
              <w:rPr>
                <w:sz w:val="20"/>
                <w:szCs w:val="20"/>
              </w:rPr>
              <w:t xml:space="preserve"> </w:t>
            </w:r>
            <w:r w:rsidRPr="00BF338E">
              <w:rPr>
                <w:sz w:val="20"/>
                <w:szCs w:val="20"/>
              </w:rPr>
              <w:t xml:space="preserve">using </w:t>
            </w:r>
            <w:r w:rsidR="000922C1">
              <w:rPr>
                <w:sz w:val="20"/>
                <w:szCs w:val="20"/>
              </w:rPr>
              <w:t>subject terminology confidently</w:t>
            </w: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demonstrate an understanding of social and historical context where relevant.</w:t>
            </w:r>
          </w:p>
        </w:tc>
      </w:tr>
      <w:tr w:rsidR="00BF338E" w:rsidTr="00924E81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4E81" w:rsidRPr="00924E81" w:rsidRDefault="00D86D51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b w:val="0"/>
                <w:sz w:val="20"/>
                <w:szCs w:val="20"/>
              </w:rPr>
              <w:t xml:space="preserve">Autumn 2 </w:t>
            </w:r>
            <w:r w:rsidR="00924E81" w:rsidRPr="00924E81">
              <w:rPr>
                <w:b w:val="0"/>
                <w:sz w:val="20"/>
                <w:szCs w:val="20"/>
              </w:rPr>
              <w:t xml:space="preserve"> - (7wks)</w:t>
            </w:r>
          </w:p>
          <w:p w:rsidR="00B54F25" w:rsidRPr="00924E81" w:rsidRDefault="00D86D51" w:rsidP="00924E8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924E81">
              <w:rPr>
                <w:sz w:val="20"/>
                <w:szCs w:val="20"/>
              </w:rPr>
              <w:t xml:space="preserve"> </w:t>
            </w:r>
            <w:r w:rsidR="00B54F25" w:rsidRPr="00924E81">
              <w:rPr>
                <w:sz w:val="20"/>
                <w:szCs w:val="20"/>
              </w:rPr>
              <w:t>Reading</w:t>
            </w:r>
          </w:p>
          <w:p w:rsidR="00BF338E" w:rsidRPr="00103369" w:rsidRDefault="00BF338E" w:rsidP="00333F33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103369">
              <w:rPr>
                <w:b w:val="0"/>
                <w:sz w:val="20"/>
                <w:szCs w:val="20"/>
              </w:rPr>
              <w:t>World War I Poetry</w:t>
            </w:r>
            <w:r w:rsidR="00B54F25" w:rsidRPr="00103369">
              <w:rPr>
                <w:b w:val="0"/>
                <w:sz w:val="20"/>
                <w:szCs w:val="20"/>
              </w:rPr>
              <w:t xml:space="preserve"> 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read the poems.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basic comments on the content.</w:t>
            </w:r>
          </w:p>
        </w:tc>
        <w:tc>
          <w:tcPr>
            <w:tcW w:w="3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identify the main points of the poem.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 xml:space="preserve">I </w:t>
            </w:r>
            <w:r w:rsidR="00672D36">
              <w:rPr>
                <w:sz w:val="20"/>
                <w:szCs w:val="20"/>
              </w:rPr>
              <w:t xml:space="preserve">can show that I </w:t>
            </w:r>
            <w:r w:rsidRPr="00BF338E">
              <w:rPr>
                <w:sz w:val="20"/>
                <w:szCs w:val="20"/>
              </w:rPr>
              <w:t>have learnt about the writer’s viewpoint and their use of language.</w:t>
            </w:r>
          </w:p>
        </w:tc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begin to explain and use evidence to support my ideas.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understand some language choices and their effect.</w:t>
            </w:r>
          </w:p>
        </w:tc>
        <w:tc>
          <w:tcPr>
            <w:tcW w:w="3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clear comments and pick</w:t>
            </w:r>
            <w:r w:rsidR="00672D36">
              <w:rPr>
                <w:sz w:val="20"/>
                <w:szCs w:val="20"/>
              </w:rPr>
              <w:t xml:space="preserve"> relevant</w:t>
            </w:r>
            <w:r w:rsidRPr="00BF338E">
              <w:rPr>
                <w:sz w:val="20"/>
                <w:szCs w:val="20"/>
              </w:rPr>
              <w:t xml:space="preserve"> quotations to support points.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explain the effect of language choices on the reader</w:t>
            </w:r>
            <w:r w:rsidR="00672D36">
              <w:rPr>
                <w:sz w:val="20"/>
                <w:szCs w:val="20"/>
              </w:rPr>
              <w:t>. I can use some subject terminology.</w:t>
            </w:r>
          </w:p>
        </w:tc>
        <w:tc>
          <w:tcPr>
            <w:tcW w:w="2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72D36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analyse how the writer</w:t>
            </w:r>
            <w:r w:rsidR="00672D36">
              <w:rPr>
                <w:sz w:val="20"/>
                <w:szCs w:val="20"/>
              </w:rPr>
              <w:t xml:space="preserve"> uses language for effect and I can select relevant quotes as evidence.</w:t>
            </w:r>
          </w:p>
          <w:p w:rsidR="00BF338E" w:rsidRDefault="00672D36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D36">
              <w:rPr>
                <w:sz w:val="20"/>
                <w:szCs w:val="20"/>
              </w:rPr>
              <w:t>I can confidently analyse and explain the writer’s use of language, form and structure, using some subject terminology.</w:t>
            </w:r>
          </w:p>
          <w:p w:rsidR="000922C1" w:rsidRDefault="00672D36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show that I understand the</w:t>
            </w:r>
          </w:p>
          <w:p w:rsidR="00BF338E" w:rsidRDefault="000922C1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writer’s</w:t>
            </w:r>
            <w:proofErr w:type="gramEnd"/>
            <w:r>
              <w:rPr>
                <w:sz w:val="20"/>
                <w:szCs w:val="20"/>
              </w:rPr>
              <w:t xml:space="preserve"> viewpoint.</w:t>
            </w:r>
            <w:r w:rsidR="00672D36">
              <w:rPr>
                <w:sz w:val="20"/>
                <w:szCs w:val="20"/>
              </w:rPr>
              <w:t xml:space="preserve"> </w:t>
            </w:r>
          </w:p>
        </w:tc>
      </w:tr>
      <w:tr w:rsidR="00BF338E" w:rsidTr="0089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4E81" w:rsidRPr="00924E81" w:rsidRDefault="00D86D51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b w:val="0"/>
                <w:sz w:val="20"/>
                <w:szCs w:val="20"/>
              </w:rPr>
              <w:t xml:space="preserve">Spring 1 </w:t>
            </w:r>
            <w:r w:rsidR="00924E81" w:rsidRPr="00924E81">
              <w:rPr>
                <w:b w:val="0"/>
                <w:sz w:val="20"/>
                <w:szCs w:val="20"/>
              </w:rPr>
              <w:t>–</w:t>
            </w:r>
            <w:r w:rsidRPr="00924E81">
              <w:rPr>
                <w:b w:val="0"/>
                <w:sz w:val="20"/>
                <w:szCs w:val="20"/>
              </w:rPr>
              <w:t xml:space="preserve"> </w:t>
            </w:r>
            <w:r w:rsidR="00924E81" w:rsidRPr="00924E81">
              <w:rPr>
                <w:b w:val="0"/>
                <w:sz w:val="20"/>
                <w:szCs w:val="20"/>
              </w:rPr>
              <w:t xml:space="preserve"> (6 </w:t>
            </w:r>
            <w:proofErr w:type="spellStart"/>
            <w:r w:rsidR="00924E81" w:rsidRPr="00924E81">
              <w:rPr>
                <w:b w:val="0"/>
                <w:sz w:val="20"/>
                <w:szCs w:val="20"/>
              </w:rPr>
              <w:t>wks</w:t>
            </w:r>
            <w:proofErr w:type="spellEnd"/>
            <w:r w:rsidR="00924E81" w:rsidRPr="00924E81">
              <w:rPr>
                <w:b w:val="0"/>
                <w:sz w:val="20"/>
                <w:szCs w:val="20"/>
              </w:rPr>
              <w:t>)</w:t>
            </w:r>
          </w:p>
          <w:p w:rsidR="00B54F25" w:rsidRPr="00924E81" w:rsidRDefault="00B54F25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sz w:val="20"/>
                <w:szCs w:val="20"/>
              </w:rPr>
              <w:t>Writing</w:t>
            </w:r>
          </w:p>
          <w:p w:rsidR="00BF338E" w:rsidRPr="00103369" w:rsidRDefault="000922C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103369">
              <w:rPr>
                <w:b w:val="0"/>
                <w:sz w:val="20"/>
                <w:szCs w:val="20"/>
              </w:rPr>
              <w:t>N</w:t>
            </w:r>
            <w:r w:rsidR="00B54F25" w:rsidRPr="00103369">
              <w:rPr>
                <w:b w:val="0"/>
                <w:sz w:val="20"/>
                <w:szCs w:val="20"/>
              </w:rPr>
              <w:t xml:space="preserve">on-fiction -I am </w:t>
            </w:r>
            <w:proofErr w:type="spellStart"/>
            <w:r w:rsidR="00B54F25" w:rsidRPr="00103369">
              <w:rPr>
                <w:b w:val="0"/>
                <w:sz w:val="20"/>
                <w:szCs w:val="20"/>
              </w:rPr>
              <w:t>Malala</w:t>
            </w:r>
            <w:proofErr w:type="spellEnd"/>
          </w:p>
          <w:p w:rsidR="00BF338E" w:rsidRPr="00103369" w:rsidRDefault="00BF338E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write some simple sentences.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show some awareness of audience.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some punctuation in my writing.</w:t>
            </w:r>
          </w:p>
        </w:tc>
        <w:tc>
          <w:tcPr>
            <w:tcW w:w="3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organise my ideas into a basic structure.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write in a style that is appropriate for the purpose, showing an awareness of the audience.</w:t>
            </w:r>
          </w:p>
        </w:tc>
        <w:tc>
          <w:tcPr>
            <w:tcW w:w="28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 xml:space="preserve">I can clearly organise and link my ideas. 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adapt my writing to suit style and purpose, showing a clear awareness of audience.</w:t>
            </w:r>
          </w:p>
        </w:tc>
        <w:tc>
          <w:tcPr>
            <w:tcW w:w="30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write in a convincing, and appropriate style, to suit audience and purpose.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structural and language devices for effect.</w:t>
            </w:r>
          </w:p>
          <w:p w:rsid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a range of well- chosen vocabulary and spell most words, including irregular ones correctly.</w:t>
            </w:r>
          </w:p>
        </w:tc>
        <w:tc>
          <w:tcPr>
            <w:tcW w:w="28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confi</w:t>
            </w:r>
            <w:r>
              <w:rPr>
                <w:sz w:val="20"/>
                <w:szCs w:val="20"/>
              </w:rPr>
              <w:t xml:space="preserve">dently use a range of </w:t>
            </w:r>
            <w:r w:rsidRPr="000922C1">
              <w:rPr>
                <w:sz w:val="20"/>
                <w:szCs w:val="20"/>
              </w:rPr>
              <w:t>devices, structural and grammatical features to sustain the reader’s interest.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a range of ambitious vocabulary and spell virtually all words, including more complex ones, correctly.</w:t>
            </w:r>
          </w:p>
        </w:tc>
      </w:tr>
    </w:tbl>
    <w:p w:rsidR="00BF338E" w:rsidRDefault="00BF338E" w:rsidP="00BF338E"/>
    <w:tbl>
      <w:tblPr>
        <w:tblStyle w:val="MediumGrid2"/>
        <w:tblpPr w:leftFromText="180" w:rightFromText="180" w:horzAnchor="margin" w:tblpXSpec="center" w:tblpY="255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924"/>
        <w:gridCol w:w="3047"/>
        <w:gridCol w:w="2767"/>
        <w:gridCol w:w="2985"/>
        <w:gridCol w:w="2828"/>
      </w:tblGrid>
      <w:tr w:rsidR="00BF338E" w:rsidTr="0010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</w:pPr>
            <w:r>
              <w:lastRenderedPageBreak/>
              <w:t>Unit / topic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512E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BF338E">
              <w:rPr>
                <w:sz w:val="20"/>
                <w:szCs w:val="20"/>
                <w:u w:val="single"/>
              </w:rPr>
              <w:t xml:space="preserve"> </w:t>
            </w:r>
            <w:r w:rsidR="00BF338E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512E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>
              <w:rPr>
                <w:sz w:val="20"/>
                <w:szCs w:val="20"/>
              </w:rPr>
              <w:t>with the skills and knowledge needed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Advancing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Extending</w:t>
            </w:r>
            <w:r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BF338E" w:rsidTr="0010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4E81" w:rsidRPr="00924E81" w:rsidRDefault="00924E81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b w:val="0"/>
                <w:sz w:val="20"/>
                <w:szCs w:val="20"/>
              </w:rPr>
              <w:t xml:space="preserve">Spring 2  (6 </w:t>
            </w:r>
            <w:proofErr w:type="spellStart"/>
            <w:r w:rsidRPr="00924E81">
              <w:rPr>
                <w:b w:val="0"/>
                <w:sz w:val="20"/>
                <w:szCs w:val="20"/>
              </w:rPr>
              <w:t>wks</w:t>
            </w:r>
            <w:proofErr w:type="spellEnd"/>
            <w:r w:rsidRPr="00924E81">
              <w:rPr>
                <w:b w:val="0"/>
                <w:sz w:val="20"/>
                <w:szCs w:val="20"/>
              </w:rPr>
              <w:t>)</w:t>
            </w:r>
          </w:p>
          <w:p w:rsidR="00B54F25" w:rsidRPr="00924E81" w:rsidRDefault="00B54F25" w:rsidP="00924E8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924E81">
              <w:rPr>
                <w:sz w:val="20"/>
                <w:szCs w:val="20"/>
              </w:rPr>
              <w:t>Reading</w:t>
            </w:r>
          </w:p>
          <w:p w:rsidR="00BF338E" w:rsidRPr="00924E81" w:rsidRDefault="00BF338E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b w:val="0"/>
                <w:sz w:val="20"/>
                <w:szCs w:val="20"/>
              </w:rPr>
              <w:t xml:space="preserve">Shakespeare </w:t>
            </w:r>
            <w:r w:rsidR="00C45BD4" w:rsidRPr="00924E81">
              <w:rPr>
                <w:b w:val="0"/>
                <w:sz w:val="20"/>
                <w:szCs w:val="20"/>
              </w:rPr>
              <w:t xml:space="preserve">– Much Ado </w:t>
            </w:r>
            <w:r w:rsidR="00924E81" w:rsidRPr="00924E81">
              <w:rPr>
                <w:b w:val="0"/>
                <w:sz w:val="20"/>
                <w:szCs w:val="20"/>
              </w:rPr>
              <w:t>…</w:t>
            </w:r>
          </w:p>
          <w:p w:rsidR="00BF338E" w:rsidRPr="00103369" w:rsidRDefault="00BF338E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pick out importan</w:t>
            </w:r>
            <w:r w:rsidR="00786D7A">
              <w:rPr>
                <w:sz w:val="20"/>
                <w:szCs w:val="20"/>
              </w:rPr>
              <w:t>t words written by Shakespeare.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what the different characters say and do.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quotations to</w:t>
            </w:r>
            <w:r w:rsidR="00786D7A">
              <w:rPr>
                <w:sz w:val="20"/>
                <w:szCs w:val="20"/>
              </w:rPr>
              <w:t xml:space="preserve"> support points about character.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 straight forward understanding and give my own views.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the basic story and who the characters are.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quotations about character and I can explain them.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main points of the text and how it is organised.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effect that language choices have on the audience.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references to the text, including short well selected quotations to support the point I want to explain.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 inferred understanding of the text and support this with evidence.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features of language and comment on the effect of the reader.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references and short well selected quotations from different places in the text.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explore layers of meaning and consider the social context when interpreting text.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analysis of language features confidently exploring the effect</w:t>
            </w:r>
          </w:p>
        </w:tc>
      </w:tr>
      <w:tr w:rsidR="00BF338E" w:rsidTr="00043773">
        <w:trPr>
          <w:trHeight w:val="2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4E81" w:rsidRDefault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Summer 1 (4 </w:t>
            </w:r>
            <w:proofErr w:type="spellStart"/>
            <w:r>
              <w:rPr>
                <w:b w:val="0"/>
                <w:sz w:val="20"/>
                <w:szCs w:val="20"/>
              </w:rPr>
              <w:t>wks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  <w:p w:rsidR="00924E81" w:rsidRDefault="00AF647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86D51">
              <w:rPr>
                <w:sz w:val="20"/>
                <w:szCs w:val="20"/>
              </w:rPr>
              <w:t xml:space="preserve">Non-fiction </w:t>
            </w:r>
            <w:r w:rsidR="00D86D51" w:rsidRPr="00D86D51">
              <w:rPr>
                <w:sz w:val="20"/>
                <w:szCs w:val="20"/>
              </w:rPr>
              <w:t xml:space="preserve">Writing </w:t>
            </w:r>
          </w:p>
          <w:p w:rsidR="00BF338E" w:rsidRPr="00103369" w:rsidRDefault="00C45BD4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103369">
              <w:rPr>
                <w:b w:val="0"/>
                <w:sz w:val="20"/>
                <w:szCs w:val="20"/>
              </w:rPr>
              <w:t>Language and Public Speaking</w:t>
            </w:r>
            <w:r w:rsidR="00D86D51">
              <w:rPr>
                <w:b w:val="0"/>
                <w:sz w:val="20"/>
                <w:szCs w:val="20"/>
              </w:rPr>
              <w:t xml:space="preserve"> 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organise my ideas in a basic way.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simple vocabulary.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aware of the purpose of the task.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connectives to link ideas.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write</w:t>
            </w:r>
            <w:r w:rsidR="00C45BD4">
              <w:rPr>
                <w:sz w:val="20"/>
                <w:szCs w:val="20"/>
              </w:rPr>
              <w:t xml:space="preserve"> and speak</w:t>
            </w:r>
            <w:r>
              <w:rPr>
                <w:sz w:val="20"/>
                <w:szCs w:val="20"/>
              </w:rPr>
              <w:t xml:space="preserve"> in a style that is fit for purpose.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deliberate vocabulary choices.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link ideas</w:t>
            </w:r>
            <w:r w:rsidR="00BF338E">
              <w:rPr>
                <w:sz w:val="20"/>
                <w:szCs w:val="20"/>
              </w:rPr>
              <w:t xml:space="preserve"> clearly.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maintain a clear </w:t>
            </w:r>
            <w:r w:rsidR="00C45BD4">
              <w:rPr>
                <w:sz w:val="20"/>
                <w:szCs w:val="20"/>
              </w:rPr>
              <w:t>style and purpose throughout my speech</w:t>
            </w:r>
            <w:r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use a broader vocabulary.</w:t>
            </w:r>
          </w:p>
          <w:p w:rsidR="00786D7A" w:rsidRDefault="00786D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6D7A" w:rsidRDefault="00786D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some non-verbal features.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organise</w:t>
            </w:r>
            <w:r w:rsidR="00786D7A">
              <w:rPr>
                <w:sz w:val="20"/>
                <w:szCs w:val="20"/>
              </w:rPr>
              <w:t xml:space="preserve"> my ideas into</w:t>
            </w:r>
            <w:r>
              <w:rPr>
                <w:sz w:val="20"/>
                <w:szCs w:val="20"/>
              </w:rPr>
              <w:t xml:space="preserve"> paragraphs for effect.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range of</w:t>
            </w:r>
            <w:r w:rsidR="00BF338E">
              <w:rPr>
                <w:sz w:val="20"/>
                <w:szCs w:val="20"/>
              </w:rPr>
              <w:t xml:space="preserve"> language</w:t>
            </w:r>
            <w:r>
              <w:rPr>
                <w:sz w:val="20"/>
                <w:szCs w:val="20"/>
              </w:rPr>
              <w:t xml:space="preserve"> devices</w:t>
            </w:r>
            <w:r w:rsidR="00BF338E">
              <w:rPr>
                <w:sz w:val="20"/>
                <w:szCs w:val="20"/>
              </w:rPr>
              <w:t xml:space="preserve"> to persuade</w:t>
            </w:r>
            <w:r>
              <w:rPr>
                <w:sz w:val="20"/>
                <w:szCs w:val="20"/>
              </w:rPr>
              <w:t xml:space="preserve"> and engage my audience</w:t>
            </w:r>
            <w:r w:rsidR="00BF338E"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786D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non- verbal features for effect</w:t>
            </w:r>
            <w:r w:rsidR="00BF338E"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confidently</w:t>
            </w:r>
            <w:r w:rsidR="00786D7A">
              <w:rPr>
                <w:sz w:val="20"/>
                <w:szCs w:val="20"/>
              </w:rPr>
              <w:t xml:space="preserve"> organise my ideas using structure for effect</w:t>
            </w:r>
            <w:r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sophisticated vocab</w:t>
            </w:r>
            <w:r w:rsidR="00786D7A">
              <w:rPr>
                <w:sz w:val="20"/>
                <w:szCs w:val="20"/>
              </w:rPr>
              <w:t>ulary, and effective persuasive and stylistic devices to engage my audience</w:t>
            </w:r>
            <w:r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786D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confidently use non-verbal features for effect.</w:t>
            </w:r>
          </w:p>
        </w:tc>
      </w:tr>
      <w:tr w:rsidR="00103369" w:rsidTr="0004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6D51" w:rsidRPr="00924E81" w:rsidRDefault="00D86D51" w:rsidP="00924E81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b w:val="0"/>
                <w:sz w:val="20"/>
                <w:szCs w:val="20"/>
              </w:rPr>
              <w:t>Summer 1</w:t>
            </w:r>
            <w:r w:rsidR="00924E81" w:rsidRPr="00924E81">
              <w:rPr>
                <w:b w:val="0"/>
                <w:sz w:val="20"/>
                <w:szCs w:val="20"/>
              </w:rPr>
              <w:t xml:space="preserve"> (2 </w:t>
            </w:r>
            <w:proofErr w:type="spellStart"/>
            <w:r w:rsidR="00924E81" w:rsidRPr="00924E81">
              <w:rPr>
                <w:b w:val="0"/>
                <w:sz w:val="20"/>
                <w:szCs w:val="20"/>
              </w:rPr>
              <w:t>wks</w:t>
            </w:r>
            <w:proofErr w:type="spellEnd"/>
            <w:r w:rsidR="00924E81" w:rsidRPr="00924E81">
              <w:rPr>
                <w:b w:val="0"/>
                <w:sz w:val="20"/>
                <w:szCs w:val="20"/>
              </w:rPr>
              <w:t>)</w:t>
            </w:r>
          </w:p>
          <w:p w:rsidR="00103369" w:rsidRPr="00D86D51" w:rsidRDefault="00103369" w:rsidP="00D86D5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86D51">
              <w:rPr>
                <w:sz w:val="20"/>
                <w:szCs w:val="20"/>
              </w:rPr>
              <w:t>Narrative Writing</w:t>
            </w:r>
          </w:p>
          <w:p w:rsidR="00103369" w:rsidRPr="00AF647E" w:rsidRDefault="00103369" w:rsidP="00103369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</w:p>
          <w:p w:rsidR="00103369" w:rsidRDefault="00103369" w:rsidP="0010336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organise my writing into a beginning, middle and end.</w:t>
            </w:r>
          </w:p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write basic sentences.</w:t>
            </w: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organise my writing to show a clear beginning, middle and end, and I am beginning to develop character.</w:t>
            </w:r>
          </w:p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vary the length and structure of my sentences.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write an organised plotline with developed characters.</w:t>
            </w:r>
          </w:p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use a variety of sentence structures in my writing to show clear meaning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45BD4">
              <w:rPr>
                <w:rFonts w:eastAsia="Times New Roman" w:cs="Arial"/>
                <w:sz w:val="20"/>
                <w:szCs w:val="20"/>
                <w:lang w:eastAsia="en-GB"/>
              </w:rPr>
              <w:t xml:space="preserve">I can write a clear, controlled and structured plot with detailed characterisation. </w:t>
            </w:r>
          </w:p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45BD4">
              <w:rPr>
                <w:rFonts w:eastAsia="Times New Roman" w:cs="Arial"/>
                <w:sz w:val="20"/>
                <w:szCs w:val="20"/>
                <w:lang w:eastAsia="en-GB"/>
              </w:rPr>
              <w:t>I can demonstrate a controlled use of sentence structure and language devices to make my writing engaging.</w:t>
            </w: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confidently use character, structure and plot to add interest to my writing.</w:t>
            </w:r>
          </w:p>
          <w:p w:rsidR="00103369" w:rsidRPr="00C45BD4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3369" w:rsidRDefault="00103369" w:rsidP="001033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confidently use a range of sentence structures and language devices to enhance meaning and interest for the reader.</w:t>
            </w:r>
          </w:p>
        </w:tc>
      </w:tr>
      <w:tr w:rsidR="00AF647E" w:rsidTr="00043773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4E81" w:rsidRPr="00924E81" w:rsidRDefault="00924E81" w:rsidP="00924E81">
            <w:pPr>
              <w:spacing w:after="0"/>
              <w:ind w:left="113" w:right="113"/>
              <w:rPr>
                <w:b w:val="0"/>
                <w:sz w:val="20"/>
                <w:szCs w:val="20"/>
              </w:rPr>
            </w:pPr>
            <w:bookmarkStart w:id="0" w:name="_GoBack" w:colFirst="0" w:colLast="5"/>
            <w:r w:rsidRPr="00924E81">
              <w:rPr>
                <w:b w:val="0"/>
                <w:sz w:val="20"/>
                <w:szCs w:val="20"/>
              </w:rPr>
              <w:lastRenderedPageBreak/>
              <w:t xml:space="preserve">Summer 2  (7 </w:t>
            </w:r>
            <w:proofErr w:type="spellStart"/>
            <w:r w:rsidRPr="00924E81">
              <w:rPr>
                <w:b w:val="0"/>
                <w:sz w:val="20"/>
                <w:szCs w:val="20"/>
              </w:rPr>
              <w:t>wks</w:t>
            </w:r>
            <w:proofErr w:type="spellEnd"/>
            <w:r w:rsidRPr="00924E81">
              <w:rPr>
                <w:b w:val="0"/>
                <w:sz w:val="20"/>
                <w:szCs w:val="20"/>
              </w:rPr>
              <w:t>)</w:t>
            </w:r>
          </w:p>
          <w:p w:rsidR="00AF647E" w:rsidRPr="00924E81" w:rsidRDefault="00AF647E" w:rsidP="00924E81">
            <w:pPr>
              <w:spacing w:after="0"/>
              <w:ind w:left="113" w:right="113"/>
              <w:rPr>
                <w:b w:val="0"/>
                <w:sz w:val="20"/>
                <w:szCs w:val="20"/>
              </w:rPr>
            </w:pPr>
            <w:r w:rsidRPr="00924E81">
              <w:rPr>
                <w:sz w:val="20"/>
                <w:szCs w:val="20"/>
              </w:rPr>
              <w:t>Reading</w:t>
            </w:r>
          </w:p>
          <w:p w:rsidR="00AF647E" w:rsidRPr="00AF647E" w:rsidRDefault="00AF647E" w:rsidP="00AF647E">
            <w:pPr>
              <w:spacing w:after="0"/>
              <w:ind w:left="113" w:right="113"/>
              <w:rPr>
                <w:b w:val="0"/>
                <w:sz w:val="20"/>
                <w:szCs w:val="20"/>
              </w:rPr>
            </w:pPr>
            <w:r w:rsidRPr="00AF647E">
              <w:rPr>
                <w:b w:val="0"/>
                <w:sz w:val="20"/>
                <w:szCs w:val="20"/>
              </w:rPr>
              <w:t>Victorian Literature &amp; poetry</w:t>
            </w:r>
            <w:r w:rsidR="00D86D51">
              <w:rPr>
                <w:b w:val="0"/>
                <w:sz w:val="20"/>
                <w:szCs w:val="20"/>
              </w:rPr>
              <w:t xml:space="preserve"> </w:t>
            </w:r>
          </w:p>
          <w:p w:rsidR="00AF647E" w:rsidRPr="00C91A88" w:rsidRDefault="00AF647E" w:rsidP="00AF647E">
            <w:pPr>
              <w:ind w:left="113" w:right="113"/>
              <w:rPr>
                <w:sz w:val="20"/>
                <w:szCs w:val="20"/>
              </w:rPr>
            </w:pPr>
          </w:p>
          <w:p w:rsidR="00AF647E" w:rsidRPr="00C91A88" w:rsidRDefault="00AF647E" w:rsidP="00AF647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E" w:rsidRPr="0069387C" w:rsidRDefault="00AF647E" w:rsidP="00AF647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pick out important words written by the author.</w:t>
            </w:r>
          </w:p>
          <w:p w:rsidR="00AF647E" w:rsidRPr="0069387C" w:rsidRDefault="00AF647E" w:rsidP="00A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I </w:t>
            </w: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/>
              </w:rPr>
              <w:t>can make simple comments about the text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E" w:rsidRPr="0069387C" w:rsidRDefault="00AF647E" w:rsidP="00AF647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use quotations to support points about character.</w:t>
            </w:r>
          </w:p>
          <w:p w:rsidR="00AF647E" w:rsidRPr="0069387C" w:rsidRDefault="00AF647E" w:rsidP="00AF647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 understand the basic story</w:t>
            </w:r>
          </w:p>
          <w:p w:rsidR="00AF647E" w:rsidRPr="0069387C" w:rsidRDefault="00AF647E" w:rsidP="00A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I can give my own views on character and their actions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E" w:rsidRPr="0069387C" w:rsidRDefault="00AF647E" w:rsidP="00A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use quotations about character and I can explain them.</w:t>
            </w:r>
          </w:p>
          <w:p w:rsidR="00AF647E" w:rsidRPr="0069387C" w:rsidRDefault="00AF647E" w:rsidP="00A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explain the main points of the text and how it is organised.</w:t>
            </w:r>
          </w:p>
          <w:p w:rsidR="00AF647E" w:rsidRPr="0069387C" w:rsidRDefault="00AF647E" w:rsidP="00A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comment on the effect that language choices have on the reader.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E" w:rsidRPr="0069387C" w:rsidRDefault="00AF647E" w:rsidP="00A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make references to the text including short well selected quotations to support the point I want to explain. I can show that I understand inference in the text and support this with evidence. I can identify the features of language and comment on the effect on the reader.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E" w:rsidRPr="0069387C" w:rsidRDefault="00AF647E" w:rsidP="00AF647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cross reference from different places in the text and use well selected embedded quotes.</w:t>
            </w:r>
            <w:r>
              <w:rPr>
                <w:sz w:val="20"/>
                <w:szCs w:val="20"/>
              </w:rPr>
              <w:t xml:space="preserve"> </w:t>
            </w:r>
            <w:r w:rsidRPr="0069387C">
              <w:rPr>
                <w:sz w:val="20"/>
                <w:szCs w:val="20"/>
              </w:rPr>
              <w:t>I can explore layers of meaning and demonstrate an understanding of conventions and social context.</w:t>
            </w:r>
            <w:r>
              <w:rPr>
                <w:sz w:val="20"/>
                <w:szCs w:val="20"/>
              </w:rPr>
              <w:t xml:space="preserve"> </w:t>
            </w: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I can analyse and explore the effect of language, form and structure and use the relevant subject terminology to explain the effect on the reader.</w:t>
            </w:r>
          </w:p>
        </w:tc>
      </w:tr>
      <w:bookmarkEnd w:id="0"/>
    </w:tbl>
    <w:p w:rsidR="00BF338E" w:rsidRDefault="00BF338E" w:rsidP="00BF338E"/>
    <w:p w:rsidR="00BF338E" w:rsidRDefault="00BF338E" w:rsidP="00BF338E"/>
    <w:p w:rsidR="00B86FC7" w:rsidRDefault="00B86FC7"/>
    <w:sectPr w:rsidR="00B86FC7" w:rsidSect="00BF338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E" w:rsidRDefault="00AF647E" w:rsidP="00BF338E">
      <w:pPr>
        <w:spacing w:after="0" w:line="240" w:lineRule="auto"/>
      </w:pPr>
      <w:r>
        <w:separator/>
      </w:r>
    </w:p>
  </w:endnote>
  <w:endnote w:type="continuationSeparator" w:id="0">
    <w:p w:rsidR="00AF647E" w:rsidRDefault="00AF647E" w:rsidP="00B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E" w:rsidRDefault="00AF647E" w:rsidP="00BF338E">
      <w:pPr>
        <w:spacing w:after="0" w:line="240" w:lineRule="auto"/>
      </w:pPr>
      <w:r>
        <w:separator/>
      </w:r>
    </w:p>
  </w:footnote>
  <w:footnote w:type="continuationSeparator" w:id="0">
    <w:p w:rsidR="00AF647E" w:rsidRDefault="00AF647E" w:rsidP="00B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7E" w:rsidRDefault="00AF647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-185287</wp:posOffset>
              </wp:positionV>
              <wp:extent cx="8674735" cy="336550"/>
              <wp:effectExtent l="0" t="0" r="1206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735" cy="3368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47E" w:rsidRPr="00895EB0" w:rsidRDefault="00AF647E" w:rsidP="00895EB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95EB0">
                            <w:rPr>
                              <w:b/>
                              <w:sz w:val="28"/>
                              <w:szCs w:val="28"/>
                            </w:rPr>
                            <w:t>ENGLISH – YEAR 8 SKILLS AND KNO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W</w:t>
                          </w:r>
                          <w:r w:rsidRPr="00895EB0">
                            <w:rPr>
                              <w:b/>
                              <w:sz w:val="28"/>
                              <w:szCs w:val="28"/>
                            </w:rPr>
                            <w:t>LEDGE MAP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1.85pt;margin-top:-14.6pt;width:683.05pt;height:2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">
              <v:textbox>
                <w:txbxContent>
                  <w:p w:rsidR="00AF647E" w:rsidRPr="00895EB0" w:rsidRDefault="00AF647E" w:rsidP="00895EB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95EB0">
                      <w:rPr>
                        <w:b/>
                        <w:sz w:val="28"/>
                        <w:szCs w:val="28"/>
                      </w:rPr>
                      <w:t>ENGLISH – YEAR 8 SKILLS AND KNO</w:t>
                    </w:r>
                    <w:r>
                      <w:rPr>
                        <w:b/>
                        <w:sz w:val="28"/>
                        <w:szCs w:val="28"/>
                      </w:rPr>
                      <w:t>W</w:t>
                    </w:r>
                    <w:r w:rsidRPr="00895EB0">
                      <w:rPr>
                        <w:b/>
                        <w:sz w:val="28"/>
                        <w:szCs w:val="28"/>
                      </w:rPr>
                      <w:t>LEDGE MAP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FA2"/>
    <w:multiLevelType w:val="hybridMultilevel"/>
    <w:tmpl w:val="BB1C914C"/>
    <w:lvl w:ilvl="0" w:tplc="FB580784">
      <w:start w:val="3"/>
      <w:numFmt w:val="decimal"/>
      <w:lvlText w:val="%1."/>
      <w:lvlJc w:val="left"/>
      <w:pPr>
        <w:ind w:left="473" w:hanging="360"/>
      </w:p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>
      <w:start w:val="1"/>
      <w:numFmt w:val="lowerRoman"/>
      <w:lvlText w:val="%3."/>
      <w:lvlJc w:val="right"/>
      <w:pPr>
        <w:ind w:left="1913" w:hanging="180"/>
      </w:pPr>
    </w:lvl>
    <w:lvl w:ilvl="3" w:tplc="0809000F">
      <w:start w:val="1"/>
      <w:numFmt w:val="decimal"/>
      <w:lvlText w:val="%4."/>
      <w:lvlJc w:val="left"/>
      <w:pPr>
        <w:ind w:left="2633" w:hanging="360"/>
      </w:pPr>
    </w:lvl>
    <w:lvl w:ilvl="4" w:tplc="08090019">
      <w:start w:val="1"/>
      <w:numFmt w:val="lowerLetter"/>
      <w:lvlText w:val="%5."/>
      <w:lvlJc w:val="left"/>
      <w:pPr>
        <w:ind w:left="3353" w:hanging="360"/>
      </w:pPr>
    </w:lvl>
    <w:lvl w:ilvl="5" w:tplc="0809001B">
      <w:start w:val="1"/>
      <w:numFmt w:val="lowerRoman"/>
      <w:lvlText w:val="%6."/>
      <w:lvlJc w:val="right"/>
      <w:pPr>
        <w:ind w:left="4073" w:hanging="180"/>
      </w:pPr>
    </w:lvl>
    <w:lvl w:ilvl="6" w:tplc="0809000F">
      <w:start w:val="1"/>
      <w:numFmt w:val="decimal"/>
      <w:lvlText w:val="%7."/>
      <w:lvlJc w:val="left"/>
      <w:pPr>
        <w:ind w:left="4793" w:hanging="360"/>
      </w:pPr>
    </w:lvl>
    <w:lvl w:ilvl="7" w:tplc="08090019">
      <w:start w:val="1"/>
      <w:numFmt w:val="lowerLetter"/>
      <w:lvlText w:val="%8."/>
      <w:lvlJc w:val="left"/>
      <w:pPr>
        <w:ind w:left="5513" w:hanging="360"/>
      </w:pPr>
    </w:lvl>
    <w:lvl w:ilvl="8" w:tplc="080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8E97026"/>
    <w:multiLevelType w:val="hybridMultilevel"/>
    <w:tmpl w:val="5B8A0F76"/>
    <w:lvl w:ilvl="0" w:tplc="D5DCEE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3655709"/>
    <w:multiLevelType w:val="hybridMultilevel"/>
    <w:tmpl w:val="382E8F4E"/>
    <w:lvl w:ilvl="0" w:tplc="1D408B8E">
      <w:start w:val="1"/>
      <w:numFmt w:val="decimal"/>
      <w:lvlText w:val="%1."/>
      <w:lvlJc w:val="left"/>
      <w:pPr>
        <w:ind w:left="473" w:hanging="360"/>
      </w:p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>
      <w:start w:val="1"/>
      <w:numFmt w:val="lowerRoman"/>
      <w:lvlText w:val="%3."/>
      <w:lvlJc w:val="right"/>
      <w:pPr>
        <w:ind w:left="1913" w:hanging="180"/>
      </w:pPr>
    </w:lvl>
    <w:lvl w:ilvl="3" w:tplc="0809000F">
      <w:start w:val="1"/>
      <w:numFmt w:val="decimal"/>
      <w:lvlText w:val="%4."/>
      <w:lvlJc w:val="left"/>
      <w:pPr>
        <w:ind w:left="2633" w:hanging="360"/>
      </w:pPr>
    </w:lvl>
    <w:lvl w:ilvl="4" w:tplc="08090019">
      <w:start w:val="1"/>
      <w:numFmt w:val="lowerLetter"/>
      <w:lvlText w:val="%5."/>
      <w:lvlJc w:val="left"/>
      <w:pPr>
        <w:ind w:left="3353" w:hanging="360"/>
      </w:pPr>
    </w:lvl>
    <w:lvl w:ilvl="5" w:tplc="0809001B">
      <w:start w:val="1"/>
      <w:numFmt w:val="lowerRoman"/>
      <w:lvlText w:val="%6."/>
      <w:lvlJc w:val="right"/>
      <w:pPr>
        <w:ind w:left="4073" w:hanging="180"/>
      </w:pPr>
    </w:lvl>
    <w:lvl w:ilvl="6" w:tplc="0809000F">
      <w:start w:val="1"/>
      <w:numFmt w:val="decimal"/>
      <w:lvlText w:val="%7."/>
      <w:lvlJc w:val="left"/>
      <w:pPr>
        <w:ind w:left="4793" w:hanging="360"/>
      </w:pPr>
    </w:lvl>
    <w:lvl w:ilvl="7" w:tplc="08090019">
      <w:start w:val="1"/>
      <w:numFmt w:val="lowerLetter"/>
      <w:lvlText w:val="%8."/>
      <w:lvlJc w:val="left"/>
      <w:pPr>
        <w:ind w:left="5513" w:hanging="360"/>
      </w:pPr>
    </w:lvl>
    <w:lvl w:ilvl="8" w:tplc="080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B5B5292"/>
    <w:multiLevelType w:val="hybridMultilevel"/>
    <w:tmpl w:val="C7186358"/>
    <w:lvl w:ilvl="0" w:tplc="8D662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C956EB8"/>
    <w:multiLevelType w:val="hybridMultilevel"/>
    <w:tmpl w:val="937808C6"/>
    <w:lvl w:ilvl="0" w:tplc="32E6FD14">
      <w:start w:val="6"/>
      <w:numFmt w:val="decimal"/>
      <w:lvlText w:val="%1."/>
      <w:lvlJc w:val="left"/>
      <w:pPr>
        <w:ind w:left="473" w:hanging="360"/>
      </w:p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>
      <w:start w:val="1"/>
      <w:numFmt w:val="lowerRoman"/>
      <w:lvlText w:val="%3."/>
      <w:lvlJc w:val="right"/>
      <w:pPr>
        <w:ind w:left="1913" w:hanging="180"/>
      </w:pPr>
    </w:lvl>
    <w:lvl w:ilvl="3" w:tplc="0809000F">
      <w:start w:val="1"/>
      <w:numFmt w:val="decimal"/>
      <w:lvlText w:val="%4."/>
      <w:lvlJc w:val="left"/>
      <w:pPr>
        <w:ind w:left="2633" w:hanging="360"/>
      </w:pPr>
    </w:lvl>
    <w:lvl w:ilvl="4" w:tplc="08090019">
      <w:start w:val="1"/>
      <w:numFmt w:val="lowerLetter"/>
      <w:lvlText w:val="%5."/>
      <w:lvlJc w:val="left"/>
      <w:pPr>
        <w:ind w:left="3353" w:hanging="360"/>
      </w:pPr>
    </w:lvl>
    <w:lvl w:ilvl="5" w:tplc="0809001B">
      <w:start w:val="1"/>
      <w:numFmt w:val="lowerRoman"/>
      <w:lvlText w:val="%6."/>
      <w:lvlJc w:val="right"/>
      <w:pPr>
        <w:ind w:left="4073" w:hanging="180"/>
      </w:pPr>
    </w:lvl>
    <w:lvl w:ilvl="6" w:tplc="0809000F">
      <w:start w:val="1"/>
      <w:numFmt w:val="decimal"/>
      <w:lvlText w:val="%7."/>
      <w:lvlJc w:val="left"/>
      <w:pPr>
        <w:ind w:left="4793" w:hanging="360"/>
      </w:pPr>
    </w:lvl>
    <w:lvl w:ilvl="7" w:tplc="08090019">
      <w:start w:val="1"/>
      <w:numFmt w:val="lowerLetter"/>
      <w:lvlText w:val="%8."/>
      <w:lvlJc w:val="left"/>
      <w:pPr>
        <w:ind w:left="5513" w:hanging="360"/>
      </w:pPr>
    </w:lvl>
    <w:lvl w:ilvl="8" w:tplc="080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E"/>
    <w:rsid w:val="00043773"/>
    <w:rsid w:val="000922C1"/>
    <w:rsid w:val="00103369"/>
    <w:rsid w:val="00333F33"/>
    <w:rsid w:val="00350DF6"/>
    <w:rsid w:val="00460A8D"/>
    <w:rsid w:val="00512E7A"/>
    <w:rsid w:val="00672D36"/>
    <w:rsid w:val="00786D7A"/>
    <w:rsid w:val="00895EB0"/>
    <w:rsid w:val="00924E81"/>
    <w:rsid w:val="00AF647E"/>
    <w:rsid w:val="00B54F25"/>
    <w:rsid w:val="00B86FC7"/>
    <w:rsid w:val="00BF338E"/>
    <w:rsid w:val="00C45BD4"/>
    <w:rsid w:val="00C7653C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B6AE892-0DF6-4DE4-8656-E6D17A1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8E"/>
    <w:pPr>
      <w:ind w:left="720"/>
      <w:contextualSpacing/>
    </w:pPr>
  </w:style>
  <w:style w:type="table" w:styleId="MediumGrid2">
    <w:name w:val="Medium Grid 2"/>
    <w:basedOn w:val="TableNormal"/>
    <w:uiPriority w:val="68"/>
    <w:semiHidden/>
    <w:unhideWhenUsed/>
    <w:rsid w:val="00BF3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B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8E"/>
  </w:style>
  <w:style w:type="paragraph" w:styleId="Footer">
    <w:name w:val="footer"/>
    <w:basedOn w:val="Normal"/>
    <w:link w:val="FooterChar"/>
    <w:uiPriority w:val="99"/>
    <w:unhideWhenUsed/>
    <w:rsid w:val="00B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8E"/>
  </w:style>
  <w:style w:type="paragraph" w:styleId="BalloonText">
    <w:name w:val="Balloon Text"/>
    <w:basedOn w:val="Normal"/>
    <w:link w:val="BalloonTextChar"/>
    <w:uiPriority w:val="99"/>
    <w:semiHidden/>
    <w:unhideWhenUsed/>
    <w:rsid w:val="0033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7DDF3D92</Template>
  <TotalTime>8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Cato</dc:creator>
  <cp:keywords/>
  <dc:description/>
  <cp:lastModifiedBy>Sophia Cato</cp:lastModifiedBy>
  <cp:revision>4</cp:revision>
  <cp:lastPrinted>2018-02-23T15:31:00Z</cp:lastPrinted>
  <dcterms:created xsi:type="dcterms:W3CDTF">2018-07-18T11:19:00Z</dcterms:created>
  <dcterms:modified xsi:type="dcterms:W3CDTF">2018-07-19T08:48:00Z</dcterms:modified>
</cp:coreProperties>
</file>