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98" w:rsidRDefault="00293798" w:rsidP="00293798">
      <w:pPr>
        <w:jc w:val="both"/>
        <w:rPr>
          <w:b/>
          <w:bCs/>
          <w:i/>
          <w:iCs/>
          <w:u w:val="single"/>
        </w:rPr>
      </w:pPr>
      <w:bookmarkStart w:id="0" w:name="_GoBack"/>
      <w:bookmarkEnd w:id="0"/>
      <w:r>
        <w:rPr>
          <w:b/>
          <w:bCs/>
          <w:i/>
          <w:iCs/>
          <w:u w:val="single"/>
        </w:rPr>
        <w:t xml:space="preserve">Year </w:t>
      </w:r>
      <w:r>
        <w:rPr>
          <w:b/>
          <w:bCs/>
          <w:i/>
          <w:iCs/>
          <w:u w:val="single"/>
        </w:rPr>
        <w:t>10 Parents</w:t>
      </w:r>
      <w:r>
        <w:rPr>
          <w:b/>
          <w:bCs/>
          <w:i/>
          <w:iCs/>
          <w:u w:val="single"/>
        </w:rPr>
        <w:t xml:space="preserve"> Information Evening</w:t>
      </w:r>
    </w:p>
    <w:p w:rsidR="00293798" w:rsidRDefault="00293798" w:rsidP="00293798">
      <w:pPr>
        <w:jc w:val="both"/>
        <w:rPr>
          <w:b/>
          <w:bCs/>
          <w:i/>
          <w:iCs/>
          <w:vertAlign w:val="superscript"/>
        </w:rPr>
      </w:pPr>
    </w:p>
    <w:p w:rsidR="00293798" w:rsidRDefault="00293798" w:rsidP="00293798">
      <w:pPr>
        <w:jc w:val="both"/>
        <w:rPr>
          <w:b/>
          <w:bCs/>
          <w:i/>
          <w:iCs/>
          <w:vertAlign w:val="superscript"/>
        </w:rPr>
      </w:pPr>
    </w:p>
    <w:p w:rsidR="00293798" w:rsidRDefault="00293798" w:rsidP="0029379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On Tuesday 18 Septemb</w:t>
      </w:r>
      <w:r>
        <w:rPr>
          <w:b/>
          <w:bCs/>
          <w:i/>
          <w:iCs/>
        </w:rPr>
        <w:t xml:space="preserve">er we will be holding a Year 10 </w:t>
      </w:r>
      <w:r>
        <w:rPr>
          <w:b/>
          <w:bCs/>
          <w:i/>
          <w:iCs/>
        </w:rPr>
        <w:t>Parents In</w:t>
      </w:r>
      <w:r>
        <w:rPr>
          <w:b/>
          <w:bCs/>
          <w:i/>
          <w:iCs/>
        </w:rPr>
        <w:t xml:space="preserve">formation Evening in the Hewett </w:t>
      </w:r>
      <w:r>
        <w:rPr>
          <w:b/>
          <w:bCs/>
          <w:i/>
          <w:iCs/>
        </w:rPr>
        <w:t>Hall.  The doors will open at 5:45pm for a prompt 6:00pm start.  The aim of this Information Evening is to provide you with details on key events your daughter will need to prepare for this year including:</w:t>
      </w:r>
    </w:p>
    <w:p w:rsidR="00293798" w:rsidRDefault="00293798" w:rsidP="00293798">
      <w:pPr>
        <w:jc w:val="both"/>
        <w:rPr>
          <w:b/>
          <w:bCs/>
          <w:i/>
          <w:iCs/>
        </w:rPr>
      </w:pPr>
    </w:p>
    <w:p w:rsidR="00293798" w:rsidRDefault="00293798" w:rsidP="0029379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New GCSE curriculum/Measuring progress</w:t>
      </w:r>
    </w:p>
    <w:p w:rsidR="00293798" w:rsidRDefault="00293798" w:rsidP="0029379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GCSE Expectations and Revision techniques (English, Maths and Science)</w:t>
      </w:r>
    </w:p>
    <w:p w:rsidR="00293798" w:rsidRDefault="00293798" w:rsidP="0029379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E-Safety awareness for KS4 students</w:t>
      </w:r>
    </w:p>
    <w:p w:rsidR="00293798" w:rsidRPr="00293798" w:rsidRDefault="00293798" w:rsidP="0029379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Work Experience</w:t>
      </w:r>
    </w:p>
    <w:p w:rsidR="00293798" w:rsidRDefault="00293798" w:rsidP="00293798">
      <w:pPr>
        <w:jc w:val="both"/>
        <w:rPr>
          <w:b/>
          <w:bCs/>
          <w:i/>
          <w:iCs/>
        </w:rPr>
      </w:pPr>
    </w:p>
    <w:p w:rsidR="00293798" w:rsidRDefault="00293798" w:rsidP="0029379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We would like all students to be supported at this meeting by an adult and so no student will be allowed to attend without a parent or carer present.  The event will finish at approximately 7:00pm. </w:t>
      </w:r>
    </w:p>
    <w:p w:rsidR="00293798" w:rsidRDefault="00293798" w:rsidP="00293798">
      <w:pPr>
        <w:jc w:val="both"/>
        <w:rPr>
          <w:b/>
          <w:bCs/>
          <w:i/>
          <w:iCs/>
        </w:rPr>
      </w:pPr>
    </w:p>
    <w:p w:rsidR="00293798" w:rsidRPr="00293798" w:rsidRDefault="00293798" w:rsidP="0029379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If you have any further questions regarding the Year 10 Parent Information Evening please do not hesitate to contact Ms Kennedy, Deputy Head Teacher responsible for Key Stage 4 or Mrs Jean-Baptiste, Year 10 Student Progress Leader.</w:t>
      </w:r>
    </w:p>
    <w:p w:rsidR="00293798" w:rsidRDefault="00293798" w:rsidP="00293798">
      <w:pPr>
        <w:jc w:val="both"/>
      </w:pPr>
    </w:p>
    <w:p w:rsidR="00293798" w:rsidRDefault="00293798" w:rsidP="00293798">
      <w:pPr>
        <w:jc w:val="both"/>
        <w:rPr>
          <w:b/>
          <w:bCs/>
          <w:i/>
          <w:iCs/>
          <w:lang w:eastAsia="en-GB"/>
        </w:rPr>
      </w:pPr>
      <w:r>
        <w:rPr>
          <w:b/>
          <w:bCs/>
          <w:i/>
          <w:iCs/>
          <w:lang w:eastAsia="en-GB"/>
        </w:rPr>
        <w:t>Mrs Tracy Jean-Baptiste</w:t>
      </w:r>
    </w:p>
    <w:p w:rsidR="00293798" w:rsidRDefault="00293798" w:rsidP="00293798">
      <w:pPr>
        <w:jc w:val="both"/>
        <w:rPr>
          <w:b/>
          <w:bCs/>
          <w:i/>
          <w:iCs/>
          <w:lang w:eastAsia="en-GB"/>
        </w:rPr>
      </w:pPr>
      <w:r>
        <w:rPr>
          <w:b/>
          <w:bCs/>
          <w:i/>
          <w:iCs/>
          <w:lang w:eastAsia="en-GB"/>
        </w:rPr>
        <w:t>Year 10 Student Progress Leader</w:t>
      </w:r>
    </w:p>
    <w:p w:rsidR="00161CEB" w:rsidRDefault="00161CEB" w:rsidP="00293798">
      <w:pPr>
        <w:jc w:val="both"/>
      </w:pPr>
    </w:p>
    <w:sectPr w:rsidR="00161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2C67"/>
    <w:multiLevelType w:val="hybridMultilevel"/>
    <w:tmpl w:val="58D0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98"/>
    <w:rsid w:val="00161CEB"/>
    <w:rsid w:val="002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C0D25-AA0E-48D4-9C05-FEA99590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12BF48E8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2018-09-12T08:10:00Z</dcterms:created>
  <dcterms:modified xsi:type="dcterms:W3CDTF">2018-09-12T08:11:00Z</dcterms:modified>
</cp:coreProperties>
</file>