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4995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Dear Parents and Carers</w:t>
      </w:r>
    </w:p>
    <w:p w14:paraId="41D7A615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090B3C03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iPad for Learning</w:t>
      </w:r>
    </w:p>
    <w:p w14:paraId="0F0A0467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0E579792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We trust that you and your families are well.</w:t>
      </w:r>
    </w:p>
    <w:p w14:paraId="515E7FB3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3155D0B1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We would like to update you on our plans for your child’s iPad for learning.  As you know, our </w:t>
      </w: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br/>
        <w:t>Year 7 students were using their iPad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</w:t>
      </w: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during school before lockdown, and all feedback from them demonstrated how well this technology supported their learning and engagement.</w:t>
      </w:r>
    </w:p>
    <w:p w14:paraId="4433E7E6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165434FB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In the l</w:t>
      </w: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onger term, the vision was for your child to have the iPad for use both at school and at home.</w:t>
      </w:r>
    </w:p>
    <w:p w14:paraId="37812D2B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71AE95FF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In order to release the iPad to you we will need a deposit from you.  The full £50 deposit or a half-deposit of £25 needs to be paid by Friday 26 June.  If you decide to pay in two instalments, the second payment of £25 would be required by 31 July.</w:t>
      </w:r>
    </w:p>
    <w:p w14:paraId="51BD4D80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6652F6B2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We would like to release your daughter’s iPad to you during the period 1 – 15 July and will be sending out further details of how we are planning to do this safely and with appropriate social distancing after half-term.  In order to release it, we will need the minimum deposit of £25 to have been paid by Friday 26 June.</w:t>
      </w:r>
    </w:p>
    <w:p w14:paraId="17CF0AA5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7CD818B4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Payments should be made via Squid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</w:t>
      </w: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which can be accessed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from the Parent/Carer area of</w:t>
      </w: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the school website </w:t>
      </w:r>
      <w:hyperlink r:id="rId11" w:history="1">
        <w:r w:rsidRPr="004C38B2">
          <w:rPr>
            <w:rStyle w:val="Hyperlink"/>
            <w:rFonts w:asciiTheme="minorHAnsi" w:eastAsiaTheme="majorEastAsia" w:hAnsiTheme="minorHAnsi" w:cstheme="minorHAnsi"/>
            <w:sz w:val="22"/>
            <w:szCs w:val="22"/>
            <w:bdr w:val="none" w:sz="0" w:space="0" w:color="auto" w:frame="1"/>
          </w:rPr>
          <w:t>https://www.wsfg.waltham.sch.uk/parent</w:t>
        </w:r>
        <w:r w:rsidRPr="004C38B2">
          <w:rPr>
            <w:rStyle w:val="Hyperlink"/>
            <w:rFonts w:asciiTheme="minorHAnsi" w:eastAsiaTheme="majorEastAsia" w:hAnsiTheme="minorHAnsi" w:cstheme="minorHAnsi"/>
            <w:sz w:val="22"/>
            <w:szCs w:val="22"/>
            <w:bdr w:val="none" w:sz="0" w:space="0" w:color="auto" w:frame="1"/>
          </w:rPr>
          <w:t>c</w:t>
        </w:r>
        <w:r w:rsidRPr="004C38B2">
          <w:rPr>
            <w:rStyle w:val="Hyperlink"/>
            <w:rFonts w:asciiTheme="minorHAnsi" w:eastAsiaTheme="majorEastAsia" w:hAnsiTheme="minorHAnsi" w:cstheme="minorHAnsi"/>
            <w:sz w:val="22"/>
            <w:szCs w:val="22"/>
            <w:bdr w:val="none" w:sz="0" w:space="0" w:color="auto" w:frame="1"/>
          </w:rPr>
          <w:t>arer</w:t>
        </w:r>
      </w:hyperlink>
    </w:p>
    <w:p w14:paraId="0938BD83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60CAF17A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Additionally, after half term we will be sending out a contract for you to sign to ensure the iPad is used appropriately and looked after.  This will also need to be signed and returned before the iPad can be released.</w:t>
      </w:r>
    </w:p>
    <w:p w14:paraId="649EB993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38421797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We appreciate that these are difficult times for many in our community and so if you foresee any challenges in paying the minimum deposit by 26 June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</w:t>
      </w: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then please do not hesitate to contact us.</w:t>
      </w:r>
    </w:p>
    <w:p w14:paraId="5A8FD7DE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5B593B96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With best wishes</w:t>
      </w:r>
    </w:p>
    <w:p w14:paraId="094FBE77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534A8DF5" w14:textId="77777777" w:rsidR="00A80F7C" w:rsidRPr="004C38B2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Ms J Snowsill</w:t>
      </w:r>
    </w:p>
    <w:p w14:paraId="046C0A1E" w14:textId="30534B2F" w:rsidR="001E4968" w:rsidRPr="00A80F7C" w:rsidRDefault="00A80F7C" w:rsidP="00A80F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4C38B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Deputy Headteacher</w:t>
      </w:r>
      <w:bookmarkStart w:id="0" w:name="_GoBack"/>
      <w:bookmarkEnd w:id="0"/>
    </w:p>
    <w:sectPr w:rsidR="001E4968" w:rsidRPr="00A80F7C" w:rsidSect="001E4968">
      <w:headerReference w:type="default" r:id="rId12"/>
      <w:headerReference w:type="first" r:id="rId13"/>
      <w:footerReference w:type="first" r:id="rId14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48D9" w14:textId="77777777" w:rsidR="00A80F7C" w:rsidRDefault="00A80F7C" w:rsidP="008D5527">
      <w:r>
        <w:separator/>
      </w:r>
    </w:p>
  </w:endnote>
  <w:endnote w:type="continuationSeparator" w:id="0">
    <w:p w14:paraId="243B01C3" w14:textId="77777777" w:rsidR="00A80F7C" w:rsidRDefault="00A80F7C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0707" w14:textId="77777777" w:rsidR="001E4968" w:rsidRDefault="00CA4CB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6FDE002B" wp14:editId="32B95FD7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0C9E9C71" wp14:editId="3BE44CA7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405D85F3" wp14:editId="5EE8889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19CD672C" wp14:editId="77FBB3AF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0E294354" wp14:editId="60089FA4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45E14446" wp14:editId="6E050845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521B2CE9" wp14:editId="7796CB9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6F0C9393" wp14:editId="50867233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0D7FBD9" wp14:editId="08E58E33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698CF040" wp14:editId="5EE9AA27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45319161" wp14:editId="19A30FB5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1F9E4196" wp14:editId="1546DF20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5AEA9AFA" wp14:editId="7548462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D280" w14:textId="77777777" w:rsidR="00A80F7C" w:rsidRDefault="00A80F7C" w:rsidP="008D5527">
      <w:r>
        <w:separator/>
      </w:r>
    </w:p>
  </w:footnote>
  <w:footnote w:type="continuationSeparator" w:id="0">
    <w:p w14:paraId="3531D4FC" w14:textId="77777777" w:rsidR="00A80F7C" w:rsidRDefault="00A80F7C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EF5A" w14:textId="77777777" w:rsidR="008D5527" w:rsidRDefault="001E4968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71DFD20D" wp14:editId="328A33EF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5362" w14:textId="77777777" w:rsidR="001559C0" w:rsidRDefault="00433A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F7315C" wp14:editId="782D98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C5D63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085165F1" wp14:editId="35C082ED">
          <wp:simplePos x="0" y="0"/>
          <wp:positionH relativeFrom="column">
            <wp:posOffset>3883696</wp:posOffset>
          </wp:positionH>
          <wp:positionV relativeFrom="paragraph">
            <wp:posOffset>7620</wp:posOffset>
          </wp:positionV>
          <wp:extent cx="2599690" cy="889635"/>
          <wp:effectExtent l="0" t="0" r="0" b="571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Tex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9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56B96AA" wp14:editId="7B7FC60E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7C"/>
    <w:rsid w:val="00037E3A"/>
    <w:rsid w:val="000C3513"/>
    <w:rsid w:val="001559C0"/>
    <w:rsid w:val="001B1F45"/>
    <w:rsid w:val="001C0E55"/>
    <w:rsid w:val="001E4968"/>
    <w:rsid w:val="00256877"/>
    <w:rsid w:val="002772F2"/>
    <w:rsid w:val="003767B1"/>
    <w:rsid w:val="00433A05"/>
    <w:rsid w:val="00443C5C"/>
    <w:rsid w:val="00477957"/>
    <w:rsid w:val="004F44FE"/>
    <w:rsid w:val="005638D4"/>
    <w:rsid w:val="00592F8E"/>
    <w:rsid w:val="006D3B84"/>
    <w:rsid w:val="00762475"/>
    <w:rsid w:val="008D5527"/>
    <w:rsid w:val="00A05D63"/>
    <w:rsid w:val="00A80F7C"/>
    <w:rsid w:val="00B41FA5"/>
    <w:rsid w:val="00B67C31"/>
    <w:rsid w:val="00CA4CBF"/>
    <w:rsid w:val="00D5559C"/>
    <w:rsid w:val="00E141C7"/>
    <w:rsid w:val="00EA108B"/>
    <w:rsid w:val="00E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1981"/>
  <w15:docId w15:val="{5289CFAF-C78D-4EA4-A05B-341CDB1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F7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</w:rPr>
  </w:style>
  <w:style w:type="paragraph" w:customStyle="1" w:styleId="xmsonormal">
    <w:name w:val="x_msonormal"/>
    <w:basedOn w:val="Normal"/>
    <w:rsid w:val="00A8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sfg.waltham.sch.uk/parentcar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l\OneDrive%20-%20Walthamstow%20School%20For%20Girls\ADMIN%20FACULTY\WSFG_Letterhead_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9CDD-7BA6-4EDB-9704-B5A06CDB3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9C067-D9CF-4A42-8F7D-0C02D6625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B0344-531F-415F-88B5-BB6A3B2B2D0F}">
  <ds:schemaRefs>
    <ds:schemaRef ds:uri="8a0863c3-d1bb-425b-964e-7acd4565efca"/>
    <ds:schemaRef ds:uri="http://purl.org/dc/dcmitype/"/>
    <ds:schemaRef ds:uri="84b283a8-12ff-4cbf-ac0a-4244b179ddf7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022D352-3A88-4249-B793-0C02DECA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WSFG_Letterhead_Nov 2016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Dowling</dc:creator>
  <cp:lastModifiedBy>Marion Dowling</cp:lastModifiedBy>
  <cp:revision>1</cp:revision>
  <dcterms:created xsi:type="dcterms:W3CDTF">2020-05-22T10:43:00Z</dcterms:created>
  <dcterms:modified xsi:type="dcterms:W3CDTF">2020-05-22T10:44:00Z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