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44EB" w14:textId="4675931A" w:rsidR="00F57FFD" w:rsidRDefault="00F57FFD" w:rsidP="00F57FFD">
      <w:pPr>
        <w:pStyle w:val="xmsonormal"/>
      </w:pPr>
      <w:bookmarkStart w:id="0" w:name="_GoBack"/>
      <w:bookmarkEnd w:id="0"/>
      <w:r w:rsidRPr="006D6D3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9F4C975" wp14:editId="279916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 December 2020</w:t>
      </w:r>
    </w:p>
    <w:p w14:paraId="5CA372EF" w14:textId="77777777" w:rsidR="00F57FFD" w:rsidRDefault="00F57FFD" w:rsidP="00F57FFD">
      <w:pPr>
        <w:pStyle w:val="xmsonormal"/>
      </w:pPr>
    </w:p>
    <w:p w14:paraId="2AC80CD8" w14:textId="20C6BA41" w:rsidR="00F57FFD" w:rsidRDefault="00F57FFD" w:rsidP="00F57FFD">
      <w:pPr>
        <w:pStyle w:val="xmsonormal"/>
      </w:pPr>
    </w:p>
    <w:p w14:paraId="6EE194BB" w14:textId="4CF1FC96" w:rsidR="00F57FFD" w:rsidRDefault="00F57FFD" w:rsidP="00F57FFD">
      <w:pPr>
        <w:pStyle w:val="xmsonormal"/>
      </w:pPr>
      <w:r>
        <w:t>Dear Parent</w:t>
      </w:r>
      <w:r>
        <w:t>/Carer,</w:t>
      </w:r>
    </w:p>
    <w:p w14:paraId="5F13BF0C" w14:textId="54CE349A" w:rsidR="00F57FFD" w:rsidRDefault="00F57FFD" w:rsidP="00F57FFD">
      <w:pPr>
        <w:pStyle w:val="xmsonormal"/>
      </w:pPr>
      <w:r>
        <w:t> </w:t>
      </w:r>
    </w:p>
    <w:p w14:paraId="1395059B" w14:textId="076414B0" w:rsidR="00F57FFD" w:rsidRDefault="00F57FFD" w:rsidP="00F57FFD">
      <w:pPr>
        <w:pStyle w:val="xmsonormal"/>
      </w:pPr>
      <w:r>
        <w:t xml:space="preserve">While the school is following a remote learning timetable for Key Stage 4, we will be using our “traditional” lesson times with a </w:t>
      </w:r>
      <w:r>
        <w:t>45-minute</w:t>
      </w:r>
      <w:r>
        <w:t xml:space="preserve"> lunch to enable an earlier finish. Your child was sent details of this yesterday but in case they need further clarity, please see timings below.</w:t>
      </w:r>
    </w:p>
    <w:p w14:paraId="5704C168" w14:textId="77777777" w:rsidR="00F57FFD" w:rsidRDefault="00F57FFD" w:rsidP="00F57FFD">
      <w:pPr>
        <w:pStyle w:val="xmsonormal"/>
      </w:pPr>
      <w:r>
        <w:t> </w:t>
      </w:r>
    </w:p>
    <w:p w14:paraId="6C7C922A" w14:textId="05B48563" w:rsidR="00F57FFD" w:rsidRDefault="00F57FFD" w:rsidP="00F57FFD">
      <w:pPr>
        <w:pStyle w:val="xmsonormal"/>
      </w:pPr>
      <w:r>
        <w:t>Students should join the class team at the start of the lesson time following their timetable (Week B) and remain present throughout the lesson. The teacher will either start a meeting in the class team which students must join. In the event that they cannot find a meeting in the team please check “posts” for instructions. A number of staff are unwell and so they will be posting work but will be unable to ‘live’ teach.</w:t>
      </w:r>
    </w:p>
    <w:p w14:paraId="020037DE" w14:textId="77777777" w:rsidR="00F57FFD" w:rsidRDefault="00F57FFD" w:rsidP="00F57FFD">
      <w:pPr>
        <w:pStyle w:val="xmsonormal"/>
      </w:pPr>
      <w:r>
        <w:t> </w:t>
      </w:r>
    </w:p>
    <w:p w14:paraId="5D6BF49F" w14:textId="71504072" w:rsidR="00F57FFD" w:rsidRDefault="00F57FFD" w:rsidP="00F57FFD">
      <w:pPr>
        <w:pStyle w:val="xmsonormal"/>
      </w:pPr>
      <w:r>
        <w:t>Students should turn off their camera and mute their microphone (they may unmute if they are asked a question by the teacher). For any questions that your child may have or difficulties with hearing/ following the lesson, please write in the Teams Meeting “chat”.</w:t>
      </w:r>
    </w:p>
    <w:p w14:paraId="119461B7" w14:textId="77777777" w:rsidR="00F57FFD" w:rsidRDefault="00F57FFD" w:rsidP="00F57FFD">
      <w:pPr>
        <w:pStyle w:val="xmsonormal"/>
      </w:pPr>
      <w:r>
        <w:t> </w:t>
      </w:r>
    </w:p>
    <w:p w14:paraId="04756DD2" w14:textId="605660FA" w:rsidR="00F57FFD" w:rsidRDefault="00F57FFD" w:rsidP="00F57FFD">
      <w:pPr>
        <w:pStyle w:val="xmsonormal"/>
      </w:pPr>
      <w:r>
        <w:t>Lessons will be live all day Wednesday and up to the end of period 3 on Thursday (12:30pm).</w:t>
      </w:r>
    </w:p>
    <w:p w14:paraId="2802B794" w14:textId="79233A68" w:rsidR="00F57FFD" w:rsidRDefault="00F57FFD" w:rsidP="00F57FFD">
      <w:pPr>
        <w:pStyle w:val="xmsonormal"/>
      </w:pPr>
      <w:r>
        <w:t> </w:t>
      </w:r>
    </w:p>
    <w:p w14:paraId="0B497BA4" w14:textId="25911F15" w:rsidR="00F57FFD" w:rsidRDefault="00F57FFD" w:rsidP="00F57FFD">
      <w:pPr>
        <w:pStyle w:val="xmsonormal"/>
      </w:pPr>
      <w:r>
        <w:t xml:space="preserve">Year 10/11 students: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268"/>
      </w:tblGrid>
      <w:tr w:rsidR="00F57FFD" w14:paraId="33ADBDC5" w14:textId="77777777" w:rsidTr="00F57FFD"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F203" w14:textId="77777777" w:rsidR="00F57FFD" w:rsidRDefault="00F57FFD">
            <w:pPr>
              <w:pStyle w:val="xmsonormal"/>
            </w:pPr>
            <w:r>
              <w:t>Registration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0FBD" w14:textId="77777777" w:rsidR="00F57FFD" w:rsidRDefault="00F57FFD">
            <w:pPr>
              <w:pStyle w:val="xmsonormal"/>
            </w:pPr>
            <w:r>
              <w:t>8:45-9:10am</w:t>
            </w:r>
          </w:p>
        </w:tc>
      </w:tr>
      <w:tr w:rsidR="00F57FFD" w14:paraId="281BEB05" w14:textId="77777777" w:rsidTr="00F57FFD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0EED" w14:textId="77777777" w:rsidR="00F57FFD" w:rsidRDefault="00F57FFD">
            <w:pPr>
              <w:pStyle w:val="xmsonormal"/>
            </w:pPr>
            <w:r>
              <w:t>Period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6434" w14:textId="77777777" w:rsidR="00F57FFD" w:rsidRDefault="00F57FFD">
            <w:pPr>
              <w:pStyle w:val="xmsonormal"/>
            </w:pPr>
            <w:r>
              <w:t>9:10-10:10am</w:t>
            </w:r>
          </w:p>
        </w:tc>
      </w:tr>
      <w:tr w:rsidR="00F57FFD" w14:paraId="639EDA25" w14:textId="77777777" w:rsidTr="00F57FFD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E745" w14:textId="77777777" w:rsidR="00F57FFD" w:rsidRDefault="00F57FFD">
            <w:pPr>
              <w:pStyle w:val="xmsonormal"/>
            </w:pPr>
            <w:r>
              <w:t>Period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34B4" w14:textId="77777777" w:rsidR="00F57FFD" w:rsidRDefault="00F57FFD">
            <w:pPr>
              <w:pStyle w:val="xmsonormal"/>
            </w:pPr>
            <w:r>
              <w:t>10:10-11:10am</w:t>
            </w:r>
          </w:p>
        </w:tc>
      </w:tr>
      <w:tr w:rsidR="00F57FFD" w14:paraId="11F7E63F" w14:textId="77777777" w:rsidTr="00F57FFD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A7D7" w14:textId="77777777" w:rsidR="00F57FFD" w:rsidRDefault="00F57FFD">
            <w:pPr>
              <w:pStyle w:val="xmsonormal"/>
            </w:pPr>
            <w:r>
              <w:t>Break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BA3F" w14:textId="77777777" w:rsidR="00F57FFD" w:rsidRDefault="00F57FFD">
            <w:pPr>
              <w:pStyle w:val="xmsonormal"/>
            </w:pPr>
            <w:r>
              <w:t>11:10-11:30am</w:t>
            </w:r>
          </w:p>
        </w:tc>
      </w:tr>
      <w:tr w:rsidR="00F57FFD" w14:paraId="1C9FA4FD" w14:textId="77777777" w:rsidTr="00F57FFD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ACD1" w14:textId="77777777" w:rsidR="00F57FFD" w:rsidRDefault="00F57FFD">
            <w:pPr>
              <w:pStyle w:val="xmsonormal"/>
            </w:pPr>
            <w:r>
              <w:t>Period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B506" w14:textId="77777777" w:rsidR="00F57FFD" w:rsidRDefault="00F57FFD">
            <w:pPr>
              <w:pStyle w:val="xmsonormal"/>
            </w:pPr>
            <w:r>
              <w:t>11:30-12:30am</w:t>
            </w:r>
          </w:p>
        </w:tc>
      </w:tr>
      <w:tr w:rsidR="00F57FFD" w14:paraId="329273EB" w14:textId="77777777" w:rsidTr="00F57FFD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307D" w14:textId="77777777" w:rsidR="00F57FFD" w:rsidRDefault="00F57FFD">
            <w:pPr>
              <w:pStyle w:val="xmsonormal"/>
            </w:pPr>
            <w:r>
              <w:t>Lunch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F631" w14:textId="77777777" w:rsidR="00F57FFD" w:rsidRDefault="00F57FFD">
            <w:pPr>
              <w:pStyle w:val="xmsonormal"/>
            </w:pPr>
            <w:r>
              <w:t>12:30-1:15pm</w:t>
            </w:r>
          </w:p>
        </w:tc>
      </w:tr>
      <w:tr w:rsidR="00F57FFD" w14:paraId="23223EC8" w14:textId="77777777" w:rsidTr="00F57FFD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C81A" w14:textId="77777777" w:rsidR="00F57FFD" w:rsidRDefault="00F57FFD">
            <w:pPr>
              <w:pStyle w:val="xmsonormal"/>
            </w:pPr>
            <w:r>
              <w:t>Period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5D18" w14:textId="77777777" w:rsidR="00F57FFD" w:rsidRDefault="00F57FFD">
            <w:pPr>
              <w:pStyle w:val="xmsonormal"/>
            </w:pPr>
            <w:r>
              <w:t>1:15-2:15pm</w:t>
            </w:r>
          </w:p>
        </w:tc>
      </w:tr>
      <w:tr w:rsidR="00F57FFD" w14:paraId="1D0E961D" w14:textId="77777777" w:rsidTr="00F57FFD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490F" w14:textId="77777777" w:rsidR="00F57FFD" w:rsidRDefault="00F57FFD">
            <w:pPr>
              <w:pStyle w:val="xmsonormal"/>
            </w:pPr>
            <w:r>
              <w:t>Period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AC72" w14:textId="77777777" w:rsidR="00F57FFD" w:rsidRDefault="00F57FFD">
            <w:pPr>
              <w:pStyle w:val="xmsonormal"/>
            </w:pPr>
            <w:r>
              <w:t>2:15-3:15pm</w:t>
            </w:r>
          </w:p>
        </w:tc>
      </w:tr>
    </w:tbl>
    <w:p w14:paraId="53A1A463" w14:textId="77777777" w:rsidR="00F57FFD" w:rsidRDefault="00F57FFD" w:rsidP="00F57FFD">
      <w:pPr>
        <w:pStyle w:val="xmsonormal"/>
      </w:pPr>
      <w:r>
        <w:t> </w:t>
      </w:r>
    </w:p>
    <w:p w14:paraId="7B2C393C" w14:textId="77777777" w:rsidR="00F57FFD" w:rsidRDefault="00F57FFD" w:rsidP="00F57FFD">
      <w:pPr>
        <w:pStyle w:val="xmsonormal"/>
      </w:pPr>
      <w:r>
        <w:t xml:space="preserve">If you take a Covid Test and have a positive result, you should continue to inform the school by e-mailing </w:t>
      </w:r>
      <w:hyperlink r:id="rId8" w:history="1">
        <w:r>
          <w:rPr>
            <w:rStyle w:val="Hyperlink"/>
          </w:rPr>
          <w:t>info@wsfg.waltham.sch.uk</w:t>
        </w:r>
      </w:hyperlink>
      <w:r>
        <w:t xml:space="preserve"> up to </w:t>
      </w:r>
      <w:r>
        <w:rPr>
          <w:b/>
          <w:bCs/>
        </w:rPr>
        <w:t>the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December</w:t>
      </w:r>
      <w:r>
        <w:t xml:space="preserve"> so that we can continue to trace any of your close contacts from school. Please also e-mail the school if you have a positive test or are self-isolating when we return to school on 4</w:t>
      </w:r>
      <w:r>
        <w:rPr>
          <w:vertAlign w:val="superscript"/>
        </w:rPr>
        <w:t>th</w:t>
      </w:r>
      <w:r>
        <w:t xml:space="preserve"> January.</w:t>
      </w:r>
    </w:p>
    <w:p w14:paraId="6A9CB9BE" w14:textId="77777777" w:rsidR="00F57FFD" w:rsidRDefault="00F57FFD" w:rsidP="00F57FFD">
      <w:pPr>
        <w:pStyle w:val="xmsonormal"/>
      </w:pPr>
      <w:r>
        <w:t> </w:t>
      </w:r>
    </w:p>
    <w:p w14:paraId="198E8D1C" w14:textId="77777777" w:rsidR="00F57FFD" w:rsidRDefault="00F57FFD" w:rsidP="00F57FFD">
      <w:pPr>
        <w:pStyle w:val="xmsonormal"/>
      </w:pPr>
      <w:r>
        <w:t>Wishing you and your family a restful break.</w:t>
      </w:r>
    </w:p>
    <w:p w14:paraId="0CC831E8" w14:textId="77777777" w:rsidR="00F57FFD" w:rsidRDefault="00F57FFD" w:rsidP="00F57FFD">
      <w:pPr>
        <w:pStyle w:val="xmsonormal"/>
      </w:pPr>
      <w:r>
        <w:t> </w:t>
      </w:r>
    </w:p>
    <w:p w14:paraId="772F56BD" w14:textId="257A5431" w:rsidR="00F57FFD" w:rsidRDefault="00F57FFD" w:rsidP="00F57FFD">
      <w:pPr>
        <w:pStyle w:val="xmsonormal"/>
      </w:pPr>
      <w:r>
        <w:t>Kind regards</w:t>
      </w:r>
    </w:p>
    <w:p w14:paraId="60FCB4BD" w14:textId="77777777" w:rsidR="00F57FFD" w:rsidRPr="00F57FFD" w:rsidRDefault="00F57FFD" w:rsidP="00F57FFD">
      <w:pPr>
        <w:pStyle w:val="xmsonormal"/>
        <w:rPr>
          <w:b/>
        </w:rPr>
      </w:pPr>
    </w:p>
    <w:p w14:paraId="6E1F791C" w14:textId="59AEA7CD" w:rsidR="00F57FFD" w:rsidRPr="00F57FFD" w:rsidRDefault="00F57FFD" w:rsidP="00F57FFD">
      <w:pPr>
        <w:pStyle w:val="xmsonormal"/>
        <w:rPr>
          <w:b/>
        </w:rPr>
      </w:pPr>
      <w:r w:rsidRPr="00F57FFD">
        <w:rPr>
          <w:b/>
        </w:rPr>
        <w:t>Ms Kennedy</w:t>
      </w:r>
    </w:p>
    <w:p w14:paraId="1C6847F4" w14:textId="4ABC0D30" w:rsidR="00F57FFD" w:rsidRPr="00F57FFD" w:rsidRDefault="00F57FFD" w:rsidP="00F57FFD">
      <w:pPr>
        <w:pStyle w:val="xmsonormal"/>
        <w:rPr>
          <w:b/>
        </w:rPr>
      </w:pPr>
      <w:r w:rsidRPr="00F57FFD">
        <w:rPr>
          <w:b/>
        </w:rPr>
        <w:t>Deputy Headteacher</w:t>
      </w:r>
    </w:p>
    <w:p w14:paraId="0B5793EF" w14:textId="111E1C47" w:rsidR="00F208BB" w:rsidRPr="006D6D3E" w:rsidRDefault="00F208BB" w:rsidP="007905EB">
      <w:pPr>
        <w:pStyle w:val="NormalWeb"/>
        <w:rPr>
          <w:rFonts w:cstheme="minorHAnsi"/>
        </w:rPr>
      </w:pPr>
    </w:p>
    <w:p w14:paraId="2C078E63" w14:textId="01E4F7E3" w:rsidR="00482544" w:rsidRPr="006D6D3E" w:rsidRDefault="00482544" w:rsidP="00F208BB">
      <w:pPr>
        <w:spacing w:after="0" w:line="240" w:lineRule="auto"/>
        <w:rPr>
          <w:rFonts w:cstheme="minorHAnsi"/>
        </w:rPr>
      </w:pPr>
    </w:p>
    <w:sectPr w:rsidR="00482544" w:rsidRPr="006D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6D6D3E"/>
    <w:rsid w:val="007905EB"/>
    <w:rsid w:val="00870CD7"/>
    <w:rsid w:val="00954EA2"/>
    <w:rsid w:val="00F208BB"/>
    <w:rsid w:val="00F57FFD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  <w:style w:type="paragraph" w:customStyle="1" w:styleId="xmsonormal">
    <w:name w:val="x_msonormal"/>
    <w:basedOn w:val="Normal"/>
    <w:rsid w:val="00F57FFD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sfg.waltham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http://schemas.microsoft.com/office/2006/documentManagement/types"/>
    <ds:schemaRef ds:uri="84b283a8-12ff-4cbf-ac0a-4244b179ddf7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8a0863c3-d1bb-425b-964e-7acd4565efca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7AA5A70A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 Dowling</cp:lastModifiedBy>
  <cp:revision>2</cp:revision>
  <dcterms:created xsi:type="dcterms:W3CDTF">2020-12-16T10:14:00Z</dcterms:created>
  <dcterms:modified xsi:type="dcterms:W3CDTF">2020-12-16T10:14:00Z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