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070F" w14:textId="4EC762EE" w:rsidR="000F3FCF" w:rsidRPr="00684FBF" w:rsidRDefault="00684FBF" w:rsidP="000F3FCF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84FB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D63C3B" wp14:editId="66EDE06B">
            <wp:simplePos x="0" y="0"/>
            <wp:positionH relativeFrom="column">
              <wp:posOffset>5020945</wp:posOffset>
            </wp:positionH>
            <wp:positionV relativeFrom="paragraph">
              <wp:posOffset>-207010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FBF">
        <w:rPr>
          <w:rFonts w:asciiTheme="minorHAnsi" w:hAnsiTheme="minorHAnsi" w:cstheme="minorHAnsi"/>
          <w:sz w:val="22"/>
          <w:szCs w:val="22"/>
        </w:rPr>
        <w:t>12 February 2021</w:t>
      </w:r>
    </w:p>
    <w:p w14:paraId="4668B7FF" w14:textId="77777777" w:rsidR="000F3FCF" w:rsidRPr="00684FBF" w:rsidRDefault="000F3FCF" w:rsidP="000F3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EDAB5F6" w14:textId="77777777" w:rsidR="000F3FCF" w:rsidRPr="00684FBF" w:rsidRDefault="000F3FCF" w:rsidP="000F3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7837A28" w14:textId="77777777" w:rsidR="000F3FCF" w:rsidRPr="00684FBF" w:rsidRDefault="000F3FCF" w:rsidP="000F3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9F21791" w14:textId="4C41D94B" w:rsidR="000F3FCF" w:rsidRPr="00684FBF" w:rsidRDefault="001E46D7" w:rsidP="000F3FC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4FBF">
        <w:rPr>
          <w:rFonts w:asciiTheme="minorHAnsi" w:hAnsiTheme="minorHAnsi" w:cstheme="minorHAnsi"/>
          <w:sz w:val="22"/>
          <w:szCs w:val="22"/>
        </w:rPr>
        <w:t xml:space="preserve">Dear </w:t>
      </w:r>
      <w:r w:rsidR="00684FBF" w:rsidRPr="00684FBF">
        <w:rPr>
          <w:rFonts w:asciiTheme="minorHAnsi" w:hAnsiTheme="minorHAnsi" w:cstheme="minorHAnsi"/>
          <w:color w:val="000000"/>
          <w:sz w:val="22"/>
          <w:szCs w:val="22"/>
        </w:rPr>
        <w:t>Parent/Carer</w:t>
      </w:r>
    </w:p>
    <w:p w14:paraId="477ED0A5" w14:textId="77777777" w:rsidR="00A658D4" w:rsidRPr="00684FBF" w:rsidRDefault="00A658D4" w:rsidP="000F3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D7CA48F" w14:textId="3A45BA1B" w:rsidR="004D6CF0" w:rsidRPr="00684FBF" w:rsidRDefault="00361A18" w:rsidP="000F3FC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Year 1</w:t>
      </w:r>
      <w:r w:rsidR="360F3670"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0</w:t>
      </w:r>
      <w:r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4D6CF0"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Online </w:t>
      </w:r>
      <w:r w:rsidR="00044A92"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Parent</w:t>
      </w:r>
      <w:r w:rsid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/Carer</w:t>
      </w:r>
      <w:r w:rsidR="00044A92"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s’ Evening </w:t>
      </w:r>
      <w:r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– Thursday </w:t>
      </w:r>
      <w:r w:rsidR="6E8AC6E1"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11</w:t>
      </w:r>
      <w:r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66489F48"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March </w:t>
      </w:r>
      <w:r w:rsidRPr="00684F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2021</w:t>
      </w:r>
    </w:p>
    <w:p w14:paraId="31C1F5A4" w14:textId="77777777" w:rsidR="004D6CF0" w:rsidRPr="00684FBF" w:rsidRDefault="004D6CF0" w:rsidP="000F3FCF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78F9596F" w14:textId="305F983E" w:rsidR="000F3FCF" w:rsidRPr="00684FBF" w:rsidRDefault="00DA01BA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0F3FCF" w:rsidRPr="00684FBF">
        <w:rPr>
          <w:rFonts w:asciiTheme="minorHAnsi" w:hAnsiTheme="minorHAnsi" w:cstheme="minorHAnsi"/>
          <w:color w:val="000000"/>
          <w:sz w:val="22"/>
          <w:szCs w:val="22"/>
        </w:rPr>
        <w:t>would like to invite you to attend</w:t>
      </w:r>
      <w:r w:rsidR="001E46D7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our</w:t>
      </w:r>
      <w:r w:rsidR="000F3FCF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1A18" w:rsidRPr="00684FBF">
        <w:rPr>
          <w:rFonts w:asciiTheme="minorHAnsi" w:hAnsiTheme="minorHAnsi" w:cstheme="minorHAnsi"/>
          <w:color w:val="000000"/>
          <w:sz w:val="22"/>
          <w:szCs w:val="22"/>
        </w:rPr>
        <w:t>Year 1</w:t>
      </w:r>
      <w:r w:rsidR="00684FB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361A18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3FCF" w:rsidRPr="00684FBF">
        <w:rPr>
          <w:rFonts w:asciiTheme="minorHAnsi" w:hAnsiTheme="minorHAnsi" w:cstheme="minorHAnsi"/>
          <w:color w:val="000000"/>
          <w:sz w:val="22"/>
          <w:szCs w:val="22"/>
        </w:rPr>
        <w:t>Parent</w:t>
      </w:r>
      <w:r w:rsidR="00684FBF">
        <w:rPr>
          <w:rFonts w:asciiTheme="minorHAnsi" w:hAnsiTheme="minorHAnsi" w:cstheme="minorHAnsi"/>
          <w:color w:val="000000"/>
          <w:sz w:val="22"/>
          <w:szCs w:val="22"/>
        </w:rPr>
        <w:t>/Carer</w:t>
      </w:r>
      <w:r w:rsidR="000F3FCF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s’ Evening on </w:t>
      </w:r>
      <w:r w:rsidR="00361A18" w:rsidRPr="00684F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Thursday </w:t>
      </w:r>
      <w:r w:rsidR="09C4B8B1" w:rsidRPr="00684F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</w:t>
      </w:r>
      <w:r w:rsidR="00361A18" w:rsidRPr="00684F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45B6EB0C" w:rsidRPr="00684F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March</w:t>
      </w:r>
      <w:r w:rsidR="001E46D7" w:rsidRPr="00684F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0F3FCF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This is an important evening </w:t>
      </w:r>
      <w:r w:rsidR="004D6CF0" w:rsidRPr="00684FBF">
        <w:rPr>
          <w:rFonts w:asciiTheme="minorHAnsi" w:hAnsiTheme="minorHAnsi" w:cstheme="minorHAnsi"/>
          <w:color w:val="000000"/>
          <w:sz w:val="22"/>
          <w:szCs w:val="22"/>
        </w:rPr>
        <w:t>which will provide</w:t>
      </w:r>
      <w:r w:rsidR="000F3FCF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you with an opportunity to</w:t>
      </w: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speak to your daughter’s teachers about their progress this year.</w:t>
      </w:r>
      <w:r w:rsidRPr="00684FB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10E8F4C2" w14:textId="77777777" w:rsidR="00044A92" w:rsidRPr="00684FBF" w:rsidRDefault="00044A92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54026CA6" w14:textId="77777777" w:rsidR="00044A92" w:rsidRPr="00684FBF" w:rsidRDefault="001E46D7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The school </w:t>
      </w:r>
      <w:r w:rsidR="00044A92" w:rsidRPr="00684FBF">
        <w:rPr>
          <w:rFonts w:asciiTheme="minorHAnsi" w:hAnsiTheme="minorHAnsi" w:cstheme="minorHAnsi"/>
          <w:color w:val="000000"/>
          <w:sz w:val="22"/>
          <w:szCs w:val="22"/>
        </w:rPr>
        <w:t>has introduced</w:t>
      </w: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4A92" w:rsidRPr="00684FBF">
        <w:rPr>
          <w:rFonts w:asciiTheme="minorHAnsi" w:hAnsiTheme="minorHAnsi" w:cstheme="minorHAnsi"/>
          <w:color w:val="000000"/>
          <w:sz w:val="22"/>
          <w:szCs w:val="22"/>
        </w:rPr>
        <w:t>a new</w:t>
      </w:r>
      <w:r w:rsidR="00024737" w:rsidRPr="00684FB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44A92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3D5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intuitive and easy to use </w:t>
      </w:r>
      <w:r w:rsidR="00044A92" w:rsidRPr="00684FBF">
        <w:rPr>
          <w:rFonts w:asciiTheme="minorHAnsi" w:hAnsiTheme="minorHAnsi" w:cstheme="minorHAnsi"/>
          <w:color w:val="000000"/>
          <w:sz w:val="22"/>
          <w:szCs w:val="22"/>
        </w:rPr>
        <w:t>online appointment booking system</w:t>
      </w: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. This allows you to choose </w:t>
      </w:r>
      <w:r w:rsidR="00044A92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your own appointment times </w:t>
      </w:r>
      <w:r w:rsidR="007153D5" w:rsidRPr="00684FBF">
        <w:rPr>
          <w:rFonts w:asciiTheme="minorHAnsi" w:hAnsiTheme="minorHAnsi" w:cstheme="minorHAnsi"/>
          <w:color w:val="000000"/>
          <w:sz w:val="22"/>
          <w:szCs w:val="22"/>
        </w:rPr>
        <w:t>with teachers</w:t>
      </w: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7153D5" w:rsidRPr="00684FBF">
        <w:rPr>
          <w:rFonts w:asciiTheme="minorHAnsi" w:hAnsiTheme="minorHAnsi" w:cstheme="minorHAnsi"/>
          <w:color w:val="000000"/>
          <w:sz w:val="22"/>
          <w:szCs w:val="22"/>
        </w:rPr>
        <w:t>you will receive an email confirming your appointments</w:t>
      </w:r>
      <w:r w:rsidR="00044A92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C0F02A7" w14:textId="77777777" w:rsidR="00940A9E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66E5C584" w14:textId="792F4D31" w:rsidR="00DA01BA" w:rsidRPr="00684FBF" w:rsidRDefault="00DA01BA" w:rsidP="00DA01BA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short video is available </w:t>
      </w:r>
      <w:r w:rsid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here 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show you how to add appointments: </w:t>
      </w:r>
      <w:hyperlink r:id="rId9">
        <w:r w:rsidRPr="00684FBF">
          <w:rPr>
            <w:rStyle w:val="Hyperlink"/>
            <w:rFonts w:asciiTheme="minorHAnsi" w:hAnsiTheme="minorHAnsi" w:cstheme="minorHAnsi"/>
            <w:sz w:val="22"/>
            <w:szCs w:val="22"/>
          </w:rPr>
          <w:t>Year 1</w:t>
        </w:r>
        <w:r w:rsidR="127C4B33" w:rsidRPr="00684FBF">
          <w:rPr>
            <w:rStyle w:val="Hyperlink"/>
            <w:rFonts w:asciiTheme="minorHAnsi" w:hAnsiTheme="minorHAnsi" w:cstheme="minorHAnsi"/>
            <w:sz w:val="22"/>
            <w:szCs w:val="22"/>
          </w:rPr>
          <w:t>0</w:t>
        </w:r>
        <w:r w:rsidRPr="00684FB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Parents' Evening</w:t>
        </w:r>
      </w:hyperlink>
    </w:p>
    <w:p w14:paraId="17D734BE" w14:textId="0B3BCB2F" w:rsidR="00DA01BA" w:rsidRPr="00684FBF" w:rsidRDefault="00DA01BA" w:rsidP="00DA01BA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Appointments can be made from Monday </w:t>
      </w:r>
      <w:r w:rsidR="0FDFED60"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February at 8</w:t>
      </w:r>
      <w:r w:rsid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and will close on Monday </w:t>
      </w:r>
      <w:r w:rsidR="78A427B0"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March 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pm.  </w:t>
      </w:r>
    </w:p>
    <w:p w14:paraId="7DE70E6A" w14:textId="06143DDA" w:rsidR="00940A9E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2420F6D7" w14:textId="06D5BE30" w:rsidR="00DA01BA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visit </w:t>
      </w:r>
      <w:hyperlink r:id="rId10">
        <w:r w:rsidR="00DA01BA" w:rsidRPr="00684FBF">
          <w:rPr>
            <w:rStyle w:val="Hyperlink"/>
            <w:rFonts w:asciiTheme="minorHAnsi" w:hAnsiTheme="minorHAnsi" w:cstheme="minorHAnsi"/>
            <w:sz w:val="22"/>
            <w:szCs w:val="22"/>
          </w:rPr>
          <w:t>https://wsfg.schoolcloud.co.uk</w:t>
        </w:r>
      </w:hyperlink>
      <w:r w:rsidR="00DA01BA"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to book your appointments</w:t>
      </w:r>
      <w:r w:rsidR="5D351616"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Monday </w:t>
      </w:r>
      <w:r w:rsidR="4ABE152F"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="5D351616"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February.</w:t>
      </w:r>
    </w:p>
    <w:p w14:paraId="1F6CA8A6" w14:textId="4EE9EB8C" w:rsidR="2B36CC76" w:rsidRPr="00684FBF" w:rsidRDefault="2B36CC76" w:rsidP="2B36CC76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AA532D" w14:textId="77777777" w:rsidR="00940A9E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Login </w:t>
      </w:r>
      <w:r w:rsidR="00DA01BA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details are as follows: </w:t>
      </w:r>
    </w:p>
    <w:p w14:paraId="64459A3F" w14:textId="77777777" w:rsidR="00940A9E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B45DE" w14:textId="46E0332A" w:rsidR="00940A9E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>Student’s First Name:</w:t>
      </w:r>
      <w:r w:rsidR="00684FB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84F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84FBF">
        <w:rPr>
          <w:rFonts w:asciiTheme="minorHAnsi" w:hAnsiTheme="minorHAnsi" w:cstheme="minorHAnsi"/>
          <w:color w:val="000000"/>
          <w:sz w:val="22"/>
          <w:szCs w:val="22"/>
        </w:rPr>
        <w:t>Forename</w:t>
      </w:r>
    </w:p>
    <w:p w14:paraId="45F42D77" w14:textId="2217A68E" w:rsidR="00940A9E" w:rsidRPr="00684FBF" w:rsidRDefault="00940A9E" w:rsidP="00940A9E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>Student’s Surname:</w:t>
      </w:r>
      <w:r w:rsidRPr="00684FBF">
        <w:rPr>
          <w:rFonts w:asciiTheme="minorHAnsi" w:hAnsiTheme="minorHAnsi" w:cstheme="minorHAnsi"/>
          <w:color w:val="000000"/>
          <w:sz w:val="22"/>
          <w:szCs w:val="22"/>
        </w:rPr>
        <w:tab/>
        <w:t>Surname</w:t>
      </w:r>
    </w:p>
    <w:p w14:paraId="43810393" w14:textId="0FA2F117" w:rsidR="00940A9E" w:rsidRPr="00684FBF" w:rsidRDefault="3CC57BE0" w:rsidP="00940A9E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Student’s Date of Birth: </w:t>
      </w:r>
      <w:r w:rsidR="00940A9E" w:rsidRPr="00684FB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Date of Birth</w:t>
      </w:r>
    </w:p>
    <w:p w14:paraId="4772F3F8" w14:textId="77777777" w:rsidR="007153D5" w:rsidRPr="00684FBF" w:rsidRDefault="007153D5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20065B92" w14:textId="77777777" w:rsidR="00044A92" w:rsidRPr="00684FBF" w:rsidRDefault="00940A9E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>If you do not have access to the internet, please contact the school office who will be happy</w:t>
      </w:r>
      <w:r w:rsidR="007153D5" w:rsidRPr="00684FBF">
        <w:rPr>
          <w:rFonts w:asciiTheme="minorHAnsi" w:hAnsiTheme="minorHAnsi" w:cstheme="minorHAnsi"/>
          <w:color w:val="000000"/>
          <w:sz w:val="22"/>
          <w:szCs w:val="22"/>
        </w:rPr>
        <w:t xml:space="preserve"> to add appointments on your behalf.</w:t>
      </w:r>
    </w:p>
    <w:p w14:paraId="2EF3A7C9" w14:textId="77777777" w:rsidR="007153D5" w:rsidRPr="00684FBF" w:rsidRDefault="007153D5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5478A941" w14:textId="50EDE2BF" w:rsidR="007153D5" w:rsidRPr="00684FBF" w:rsidRDefault="3661A5EF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Further information will be sent to you closer to your daughter’s Parents’ Evening, but </w:t>
      </w:r>
      <w:r w:rsidRPr="00684FB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please note that we would like you</w:t>
      </w:r>
      <w:r w:rsidR="00684FB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</w:t>
      </w:r>
      <w:r w:rsidRPr="00684FB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daughter to be present with you at the meeting with her subject teache</w:t>
      </w: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3401F749" w14:textId="77777777" w:rsidR="007153D5" w:rsidRPr="00684FBF" w:rsidRDefault="007153D5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4A7868BC" w14:textId="7907AB2B" w:rsidR="007153D5" w:rsidRDefault="007153D5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/>
          <w:sz w:val="22"/>
          <w:szCs w:val="22"/>
        </w:rPr>
        <w:t>Yours sincerely</w:t>
      </w:r>
    </w:p>
    <w:p w14:paraId="363E7C46" w14:textId="77777777" w:rsidR="00684FBF" w:rsidRPr="00684FBF" w:rsidRDefault="00684FBF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0856DD80" w14:textId="12903B7E" w:rsidR="007153D5" w:rsidRPr="00684FBF" w:rsidRDefault="17822DC7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Ms Jean-Baptiste</w:t>
      </w:r>
    </w:p>
    <w:p w14:paraId="1A5992EB" w14:textId="793D49FA" w:rsidR="17822DC7" w:rsidRPr="00684FBF" w:rsidRDefault="17822DC7" w:rsidP="14B549AE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FBF">
        <w:rPr>
          <w:rFonts w:asciiTheme="minorHAnsi" w:hAnsiTheme="minorHAnsi" w:cstheme="minorHAnsi"/>
          <w:color w:val="000000" w:themeColor="text1"/>
          <w:sz w:val="22"/>
          <w:szCs w:val="22"/>
        </w:rPr>
        <w:t>Associate Assistant Headteacher</w:t>
      </w:r>
    </w:p>
    <w:p w14:paraId="077C2BE1" w14:textId="77777777" w:rsidR="007153D5" w:rsidRPr="00684FBF" w:rsidRDefault="007153D5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153D5" w:rsidRPr="00684FBF" w:rsidSect="0053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CF"/>
    <w:rsid w:val="00024737"/>
    <w:rsid w:val="00044A92"/>
    <w:rsid w:val="000847D8"/>
    <w:rsid w:val="000F3FCF"/>
    <w:rsid w:val="001E46D7"/>
    <w:rsid w:val="002279F5"/>
    <w:rsid w:val="00240425"/>
    <w:rsid w:val="003053C7"/>
    <w:rsid w:val="00361A18"/>
    <w:rsid w:val="003C4DAF"/>
    <w:rsid w:val="00444DDC"/>
    <w:rsid w:val="004D6CF0"/>
    <w:rsid w:val="00530989"/>
    <w:rsid w:val="00684FBF"/>
    <w:rsid w:val="007153D5"/>
    <w:rsid w:val="00940A9E"/>
    <w:rsid w:val="009C26E5"/>
    <w:rsid w:val="00A224BB"/>
    <w:rsid w:val="00A658D4"/>
    <w:rsid w:val="00D04CFF"/>
    <w:rsid w:val="00DA01BA"/>
    <w:rsid w:val="00DB44D1"/>
    <w:rsid w:val="09C4B8B1"/>
    <w:rsid w:val="0FDFED60"/>
    <w:rsid w:val="127C4B33"/>
    <w:rsid w:val="14B549AE"/>
    <w:rsid w:val="17822DC7"/>
    <w:rsid w:val="178FFA14"/>
    <w:rsid w:val="20B8825F"/>
    <w:rsid w:val="2B36CC76"/>
    <w:rsid w:val="2CA27926"/>
    <w:rsid w:val="335E397D"/>
    <w:rsid w:val="360F3670"/>
    <w:rsid w:val="3661A5EF"/>
    <w:rsid w:val="3B7A6BC7"/>
    <w:rsid w:val="3CC57BE0"/>
    <w:rsid w:val="3D4F6F87"/>
    <w:rsid w:val="45B6EB0C"/>
    <w:rsid w:val="4ABE152F"/>
    <w:rsid w:val="546736D3"/>
    <w:rsid w:val="58338F00"/>
    <w:rsid w:val="5B6B2FC2"/>
    <w:rsid w:val="5B857830"/>
    <w:rsid w:val="5D351616"/>
    <w:rsid w:val="5FAFBBD4"/>
    <w:rsid w:val="66489F48"/>
    <w:rsid w:val="6BF537C6"/>
    <w:rsid w:val="6E8AC6E1"/>
    <w:rsid w:val="78A4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967955"/>
  <w15:chartTrackingRefBased/>
  <w15:docId w15:val="{29AE2F85-3A17-4382-A7B5-44511EA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F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F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3FCF"/>
    <w:rPr>
      <w:szCs w:val="32"/>
    </w:rPr>
  </w:style>
  <w:style w:type="character" w:customStyle="1" w:styleId="Heading1Char">
    <w:name w:val="Heading 1 Char"/>
    <w:link w:val="Heading1"/>
    <w:uiPriority w:val="9"/>
    <w:rsid w:val="000F3F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F3FC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F3FC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3FC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F3FC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F3FC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F3FC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F3FC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F3FC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F3F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3FC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C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F3FC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F3FCF"/>
    <w:rPr>
      <w:b/>
      <w:bCs/>
    </w:rPr>
  </w:style>
  <w:style w:type="character" w:styleId="Emphasis">
    <w:name w:val="Emphasis"/>
    <w:uiPriority w:val="20"/>
    <w:qFormat/>
    <w:rsid w:val="000F3FCF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0F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3FCF"/>
    <w:rPr>
      <w:i/>
    </w:rPr>
  </w:style>
  <w:style w:type="character" w:customStyle="1" w:styleId="QuoteChar">
    <w:name w:val="Quote Char"/>
    <w:link w:val="Quote"/>
    <w:uiPriority w:val="29"/>
    <w:rsid w:val="000F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F3FCF"/>
    <w:rPr>
      <w:b/>
      <w:i/>
      <w:sz w:val="24"/>
    </w:rPr>
  </w:style>
  <w:style w:type="character" w:styleId="SubtleEmphasis">
    <w:name w:val="Subtle Emphasis"/>
    <w:uiPriority w:val="19"/>
    <w:qFormat/>
    <w:rsid w:val="000F3FCF"/>
    <w:rPr>
      <w:i/>
      <w:color w:val="5A5A5A"/>
    </w:rPr>
  </w:style>
  <w:style w:type="character" w:styleId="IntenseEmphasis">
    <w:name w:val="Intense Emphasis"/>
    <w:uiPriority w:val="21"/>
    <w:qFormat/>
    <w:rsid w:val="000F3FC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F3FC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F3FCF"/>
    <w:rPr>
      <w:b/>
      <w:sz w:val="24"/>
      <w:u w:val="single"/>
    </w:rPr>
  </w:style>
  <w:style w:type="character" w:styleId="BookTitle">
    <w:name w:val="Book Title"/>
    <w:uiPriority w:val="33"/>
    <w:qFormat/>
    <w:rsid w:val="000F3FC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F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F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1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0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sfg.schoolcloud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meo.com/473882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709A-97B6-482A-B78B-99D73E76737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8a0863c3-d1bb-425b-964e-7acd4565efca"/>
    <ds:schemaRef ds:uri="http://schemas.openxmlformats.org/package/2006/metadata/core-properties"/>
    <ds:schemaRef ds:uri="http://schemas.microsoft.com/office/infopath/2007/PartnerControls"/>
    <ds:schemaRef ds:uri="84b283a8-12ff-4cbf-ac0a-4244b179ddf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197A2F-89C7-4B5D-8524-251A15639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AE986-2577-4E43-BCD9-9ACC8F3E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19B34-C5AD-4181-B355-D5F18AAF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F743736D</Template>
  <TotalTime>2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Fields</dc:creator>
  <cp:keywords/>
  <cp:lastModifiedBy>M Dowling</cp:lastModifiedBy>
  <cp:revision>2</cp:revision>
  <dcterms:created xsi:type="dcterms:W3CDTF">2021-02-23T09:58:00Z</dcterms:created>
  <dcterms:modified xsi:type="dcterms:W3CDTF">2021-02-23T09:58:00Z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