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5DEA" w14:textId="77777777" w:rsidR="00071F6E" w:rsidRDefault="00071F6E" w:rsidP="00071F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  <w:r w:rsidRPr="006D6D3E"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59F4C975" wp14:editId="49B38C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20 May 2021</w:t>
      </w:r>
    </w:p>
    <w:p w14:paraId="6FC9BDE4" w14:textId="77777777" w:rsidR="00071F6E" w:rsidRDefault="00071F6E" w:rsidP="00071F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</w:p>
    <w:p w14:paraId="308A5662" w14:textId="77777777" w:rsidR="00071F6E" w:rsidRDefault="00071F6E" w:rsidP="00071F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</w:p>
    <w:p w14:paraId="6E5FDBF5" w14:textId="77777777" w:rsidR="00071F6E" w:rsidRDefault="00071F6E" w:rsidP="00071F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</w:p>
    <w:p w14:paraId="1FAABB0D" w14:textId="4620AB7E" w:rsidR="00071F6E" w:rsidRPr="00071F6E" w:rsidRDefault="00071F6E" w:rsidP="00071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71F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 xml:space="preserve">Dear </w:t>
      </w:r>
      <w:proofErr w:type="gramStart"/>
      <w:r w:rsidRPr="00071F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Year</w:t>
      </w:r>
      <w:proofErr w:type="gramEnd"/>
      <w:r w:rsidRPr="00071F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 xml:space="preserve"> 9 parents and carers,</w:t>
      </w:r>
    </w:p>
    <w:p w14:paraId="73D6B018" w14:textId="40E8AA32" w:rsidR="00071F6E" w:rsidRPr="00071F6E" w:rsidRDefault="00071F6E" w:rsidP="00071F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0E2E88C6" w14:textId="7AA0942E" w:rsidR="00071F6E" w:rsidRPr="00071F6E" w:rsidRDefault="00071F6E" w:rsidP="00071F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071F6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Re: Separate Science entry test</w:t>
      </w:r>
    </w:p>
    <w:p w14:paraId="2A41D7BE" w14:textId="77777777" w:rsidR="00071F6E" w:rsidRPr="00071F6E" w:rsidRDefault="00071F6E" w:rsidP="00071F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3AFE5643" w14:textId="38E4B687" w:rsidR="00071F6E" w:rsidRPr="00071F6E" w:rsidRDefault="00071F6E" w:rsidP="00071F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071F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We have taken on board feedback from year 9 students that the entry test falls whilst they are doing their end of year exams. We recognise that this a stressful time for them on top of already challenging circumstances. We have therefore made the decision </w:t>
      </w:r>
      <w:r w:rsidRPr="00071F6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to move the entry test to the following date: Wednesday 23rd June.</w:t>
      </w:r>
    </w:p>
    <w:p w14:paraId="4A4011B2" w14:textId="79CED3CB" w:rsidR="00071F6E" w:rsidRPr="00071F6E" w:rsidRDefault="00071F6E" w:rsidP="00071F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16F3ACD6" w14:textId="6E8B64CA" w:rsidR="00071F6E" w:rsidRPr="00071F6E" w:rsidRDefault="00071F6E" w:rsidP="00071F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071F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It will be the </w:t>
      </w:r>
      <w:r w:rsidRPr="00071F6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same timings after school 3.45-4.45 </w:t>
      </w:r>
      <w:r w:rsidRPr="00071F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but will hopefully release a bit of stress for those intent on taking the exam and possibly feeling a little overwhelmed.</w:t>
      </w:r>
    </w:p>
    <w:p w14:paraId="1D3A590C" w14:textId="77777777" w:rsidR="00071F6E" w:rsidRPr="00071F6E" w:rsidRDefault="00071F6E" w:rsidP="00071F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6276E9E3" w14:textId="3E3FFCED" w:rsidR="00071F6E" w:rsidRPr="00071F6E" w:rsidRDefault="00071F6E" w:rsidP="00071F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071F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Kind regards,</w:t>
      </w:r>
    </w:p>
    <w:p w14:paraId="30938D2D" w14:textId="6B5A6ED6" w:rsidR="00071F6E" w:rsidRPr="00071F6E" w:rsidRDefault="00071F6E" w:rsidP="00071F6E">
      <w:pPr>
        <w:pStyle w:val="NormalWeb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071F6E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Mr Kerr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  <w:t>Head of Science</w:t>
      </w:r>
      <w:bookmarkStart w:id="0" w:name="_GoBack"/>
      <w:bookmarkEnd w:id="0"/>
    </w:p>
    <w:p w14:paraId="2C078E63" w14:textId="01E4F7E3" w:rsidR="00482544" w:rsidRPr="006D6D3E" w:rsidRDefault="00482544" w:rsidP="00F208BB">
      <w:pPr>
        <w:spacing w:after="0" w:line="240" w:lineRule="auto"/>
        <w:rPr>
          <w:rFonts w:cstheme="minorHAnsi"/>
        </w:rPr>
      </w:pPr>
    </w:p>
    <w:sectPr w:rsidR="00482544" w:rsidRPr="006D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071F6E"/>
    <w:rsid w:val="003C6D50"/>
    <w:rsid w:val="00482544"/>
    <w:rsid w:val="004941AD"/>
    <w:rsid w:val="006D6D3E"/>
    <w:rsid w:val="007905EB"/>
    <w:rsid w:val="00870CD7"/>
    <w:rsid w:val="00954EA2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http://purl.org/dc/terms/"/>
    <ds:schemaRef ds:uri="8a0863c3-d1bb-425b-964e-7acd4565efca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4b283a8-12ff-4cbf-ac0a-4244b179ddf7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CDBC3244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dcterms:created xsi:type="dcterms:W3CDTF">2021-05-20T08:15:00Z</dcterms:created>
  <dcterms:modified xsi:type="dcterms:W3CDTF">2021-05-20T08:15:00Z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