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5386"/>
        <w:gridCol w:w="2268"/>
        <w:gridCol w:w="2268"/>
        <w:gridCol w:w="1560"/>
        <w:gridCol w:w="1984"/>
      </w:tblGrid>
      <w:tr w:rsidR="000D56E1" w:rsidRPr="0062008C" w:rsidTr="002777A9">
        <w:tc>
          <w:tcPr>
            <w:tcW w:w="1129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 xml:space="preserve"> Term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D56E1" w:rsidRPr="0062008C" w:rsidRDefault="000D56E1" w:rsidP="006E7B48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Main Language Features (by Stage)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D56E1" w:rsidRPr="0062008C" w:rsidRDefault="000D56E1" w:rsidP="000D5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Roman Civilisation Topic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Topic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56E1" w:rsidRPr="0062008C" w:rsidRDefault="000D56E1">
            <w:pPr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Resources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Autumn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1</w:t>
            </w:r>
            <w:r w:rsidRPr="0062008C">
              <w:rPr>
                <w:b/>
                <w:sz w:val="24"/>
                <w:szCs w:val="24"/>
                <w:vertAlign w:val="superscript"/>
              </w:rPr>
              <w:t>st</w:t>
            </w:r>
            <w:r w:rsidRPr="0062008C">
              <w:rPr>
                <w:b/>
                <w:sz w:val="24"/>
                <w:szCs w:val="24"/>
              </w:rPr>
              <w:t xml:space="preserve"> Half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Term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200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08C">
              <w:rPr>
                <w:b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851" w:type="dxa"/>
          </w:tcPr>
          <w:p w:rsidR="000D56E1" w:rsidRPr="0062008C" w:rsidRDefault="009E21C7" w:rsidP="00D80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1 - 8</w:t>
            </w: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Pr="009E21C7">
              <w:rPr>
                <w:sz w:val="24"/>
                <w:szCs w:val="24"/>
              </w:rPr>
              <w:t>word order; nouns: nominative singular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9E21C7">
              <w:rPr>
                <w:sz w:val="24"/>
                <w:szCs w:val="24"/>
              </w:rPr>
              <w:t>nouns: nominative &amp; accusative singular; sentence pattern: nominative, accusative, verb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Pr="009E21C7">
              <w:rPr>
                <w:sz w:val="24"/>
                <w:szCs w:val="24"/>
              </w:rPr>
              <w:t>nouns: nominative and accusative 1st, 2nd &amp; 3rd declensions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Pr="009E21C7">
              <w:rPr>
                <w:sz w:val="24"/>
                <w:szCs w:val="24"/>
              </w:rPr>
              <w:t xml:space="preserve">verbs: 1st &amp; 2nd person singular present; verb sum, </w:t>
            </w:r>
            <w:proofErr w:type="spellStart"/>
            <w:r w:rsidRPr="009E21C7">
              <w:rPr>
                <w:sz w:val="24"/>
                <w:szCs w:val="24"/>
              </w:rPr>
              <w:t>es</w:t>
            </w:r>
            <w:proofErr w:type="spellEnd"/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9E21C7">
              <w:rPr>
                <w:sz w:val="24"/>
                <w:szCs w:val="24"/>
              </w:rPr>
              <w:t>nouns: nominative plural; verbs: 3rd person plural present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9E21C7">
              <w:rPr>
                <w:sz w:val="24"/>
                <w:szCs w:val="24"/>
              </w:rPr>
              <w:t>verbs: imperfect &amp; perfect (V-stems) in 3rd person singular &amp; plural; erat and erant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Pr="009E21C7">
              <w:rPr>
                <w:sz w:val="24"/>
                <w:szCs w:val="24"/>
              </w:rPr>
              <w:t xml:space="preserve">sentence pattern: accusative, verb; verbs: perfect tense (other than forms in V) 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Pr="009E21C7">
              <w:rPr>
                <w:sz w:val="24"/>
                <w:szCs w:val="24"/>
              </w:rPr>
              <w:t>nouns: accusative plural; superlative</w:t>
            </w:r>
          </w:p>
          <w:p w:rsidR="009E21C7" w:rsidRPr="009E21C7" w:rsidRDefault="009E21C7" w:rsidP="009E21C7">
            <w:pPr>
              <w:rPr>
                <w:b/>
                <w:sz w:val="24"/>
                <w:szCs w:val="24"/>
              </w:rPr>
            </w:pPr>
          </w:p>
          <w:p w:rsidR="000D56E1" w:rsidRPr="0062008C" w:rsidRDefault="000D56E1" w:rsidP="000D5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0D56E1" w:rsidRDefault="000D56E1" w:rsidP="00C22D6A">
            <w:pPr>
              <w:rPr>
                <w:i/>
                <w:sz w:val="24"/>
                <w:szCs w:val="24"/>
              </w:rPr>
            </w:pPr>
            <w:r w:rsidRPr="000D56E1">
              <w:rPr>
                <w:i/>
                <w:sz w:val="24"/>
                <w:szCs w:val="24"/>
              </w:rPr>
              <w:t>Public Baths</w:t>
            </w:r>
          </w:p>
          <w:p w:rsidR="002777A9" w:rsidRPr="0062008C" w:rsidRDefault="002777A9" w:rsidP="00C22D6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77A9" w:rsidRPr="0062008C" w:rsidRDefault="002777A9" w:rsidP="00C22D6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008C">
              <w:rPr>
                <w:sz w:val="24"/>
                <w:szCs w:val="24"/>
              </w:rPr>
              <w:t>eResource</w:t>
            </w:r>
            <w:proofErr w:type="spellEnd"/>
            <w:proofErr w:type="gramEnd"/>
            <w:r w:rsidRPr="0062008C">
              <w:rPr>
                <w:sz w:val="24"/>
                <w:szCs w:val="24"/>
              </w:rPr>
              <w:t xml:space="preserve"> activities.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Self &amp; peer assessment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</w:p>
          <w:p w:rsidR="000D56E1" w:rsidRDefault="000D56E1" w:rsidP="00C22D6A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 xml:space="preserve">Ongoing Vocabulary tests </w:t>
            </w:r>
          </w:p>
          <w:p w:rsidR="000D56E1" w:rsidRDefault="000D56E1" w:rsidP="00C22D6A">
            <w:pPr>
              <w:rPr>
                <w:i/>
                <w:sz w:val="24"/>
                <w:szCs w:val="24"/>
              </w:rPr>
            </w:pPr>
          </w:p>
          <w:p w:rsidR="000D56E1" w:rsidRPr="000D56E1" w:rsidRDefault="000D56E1" w:rsidP="00C2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marking</w:t>
            </w:r>
          </w:p>
          <w:p w:rsidR="000D56E1" w:rsidRPr="0062008C" w:rsidRDefault="009E21C7" w:rsidP="00C2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 Tests</w:t>
            </w:r>
          </w:p>
          <w:p w:rsidR="000D56E1" w:rsidRPr="0062008C" w:rsidRDefault="000D56E1" w:rsidP="00C2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0D56E1" w:rsidRPr="0062008C" w:rsidTr="009E21C7">
        <w:tc>
          <w:tcPr>
            <w:tcW w:w="15446" w:type="dxa"/>
            <w:gridSpan w:val="7"/>
            <w:shd w:val="clear" w:color="auto" w:fill="D0CECE" w:themeFill="background2" w:themeFillShade="E6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Half Term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Autumn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2</w:t>
            </w:r>
            <w:r w:rsidRPr="0062008C">
              <w:rPr>
                <w:b/>
                <w:sz w:val="24"/>
                <w:szCs w:val="24"/>
                <w:vertAlign w:val="superscript"/>
              </w:rPr>
              <w:t>nd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 xml:space="preserve">8 </w:t>
            </w:r>
            <w:proofErr w:type="spellStart"/>
            <w:r w:rsidRPr="0062008C">
              <w:rPr>
                <w:b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851" w:type="dxa"/>
          </w:tcPr>
          <w:p w:rsidR="000D56E1" w:rsidRPr="0062008C" w:rsidRDefault="009E21C7" w:rsidP="00D80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9-14</w:t>
            </w: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</w:t>
            </w:r>
            <w:r w:rsidRPr="009E21C7">
              <w:rPr>
                <w:sz w:val="24"/>
                <w:szCs w:val="24"/>
              </w:rPr>
              <w:t>nouns: dative singular &amp; plural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9E21C7">
              <w:rPr>
                <w:sz w:val="24"/>
                <w:szCs w:val="24"/>
              </w:rPr>
              <w:t xml:space="preserve">verbs: 1st &amp; 2nd person plural present including </w:t>
            </w:r>
            <w:proofErr w:type="spellStart"/>
            <w:r w:rsidRPr="009E21C7">
              <w:rPr>
                <w:sz w:val="24"/>
                <w:szCs w:val="24"/>
              </w:rPr>
              <w:t>esse</w:t>
            </w:r>
            <w:proofErr w:type="spellEnd"/>
            <w:r w:rsidRPr="009E21C7">
              <w:rPr>
                <w:sz w:val="24"/>
                <w:szCs w:val="24"/>
              </w:rPr>
              <w:t>; comparative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</w:t>
            </w:r>
            <w:r w:rsidRPr="009E21C7">
              <w:rPr>
                <w:sz w:val="24"/>
                <w:szCs w:val="24"/>
              </w:rPr>
              <w:t xml:space="preserve">intransitive verbs with dative; sentence pattern: nominative, dative, accusative, verb; </w:t>
            </w:r>
            <w:proofErr w:type="spellStart"/>
            <w:r w:rsidRPr="009E21C7">
              <w:rPr>
                <w:sz w:val="24"/>
                <w:szCs w:val="24"/>
              </w:rPr>
              <w:t>placet</w:t>
            </w:r>
            <w:proofErr w:type="spellEnd"/>
            <w:r w:rsidRPr="009E21C7">
              <w:rPr>
                <w:sz w:val="24"/>
                <w:szCs w:val="24"/>
              </w:rPr>
              <w:t xml:space="preserve">; </w:t>
            </w:r>
            <w:proofErr w:type="spellStart"/>
            <w:r w:rsidRPr="009E21C7">
              <w:rPr>
                <w:sz w:val="24"/>
                <w:szCs w:val="24"/>
              </w:rPr>
              <w:t>nobis</w:t>
            </w:r>
            <w:proofErr w:type="spellEnd"/>
            <w:r w:rsidRPr="009E21C7">
              <w:rPr>
                <w:sz w:val="24"/>
                <w:szCs w:val="24"/>
              </w:rPr>
              <w:t xml:space="preserve"> and </w:t>
            </w:r>
            <w:proofErr w:type="spellStart"/>
            <w:r w:rsidRPr="009E21C7">
              <w:rPr>
                <w:sz w:val="24"/>
                <w:szCs w:val="24"/>
              </w:rPr>
              <w:t>vobis</w:t>
            </w:r>
            <w:proofErr w:type="spellEnd"/>
            <w:r w:rsidRPr="009E21C7">
              <w:rPr>
                <w:sz w:val="24"/>
                <w:szCs w:val="24"/>
              </w:rPr>
              <w:t>; different ways of asking questions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</w:t>
            </w:r>
            <w:r w:rsidRPr="009E21C7">
              <w:rPr>
                <w:sz w:val="24"/>
                <w:szCs w:val="24"/>
              </w:rPr>
              <w:t xml:space="preserve">verbs: 1st &amp; 2nd person (singular &amp; plural) imperfect and perfect; 1st &amp; 2nd person (singular &amp; plural) imperfect of </w:t>
            </w:r>
            <w:proofErr w:type="spellStart"/>
            <w:r w:rsidRPr="009E21C7">
              <w:rPr>
                <w:sz w:val="24"/>
                <w:szCs w:val="24"/>
              </w:rPr>
              <w:t>esse</w:t>
            </w:r>
            <w:proofErr w:type="spellEnd"/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 w:rsidRPr="009E21C7">
              <w:rPr>
                <w:sz w:val="24"/>
                <w:szCs w:val="24"/>
              </w:rPr>
              <w:lastRenderedPageBreak/>
              <w:t>END OF BOOK 1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</w:t>
            </w:r>
            <w:r w:rsidRPr="009E21C7">
              <w:rPr>
                <w:sz w:val="24"/>
                <w:szCs w:val="24"/>
              </w:rPr>
              <w:t xml:space="preserve">infinitives and the verbs: </w:t>
            </w:r>
            <w:proofErr w:type="spellStart"/>
            <w:r w:rsidRPr="009E21C7">
              <w:rPr>
                <w:sz w:val="24"/>
                <w:szCs w:val="24"/>
              </w:rPr>
              <w:t>volo</w:t>
            </w:r>
            <w:proofErr w:type="spellEnd"/>
            <w:r w:rsidRPr="009E21C7">
              <w:rPr>
                <w:sz w:val="24"/>
                <w:szCs w:val="24"/>
              </w:rPr>
              <w:t xml:space="preserve">, </w:t>
            </w:r>
            <w:proofErr w:type="spellStart"/>
            <w:r w:rsidRPr="009E21C7">
              <w:rPr>
                <w:sz w:val="24"/>
                <w:szCs w:val="24"/>
              </w:rPr>
              <w:t>nolo</w:t>
            </w:r>
            <w:proofErr w:type="spellEnd"/>
            <w:r w:rsidRPr="009E21C7">
              <w:rPr>
                <w:sz w:val="24"/>
                <w:szCs w:val="24"/>
              </w:rPr>
              <w:t>, possum; -</w:t>
            </w:r>
            <w:proofErr w:type="spellStart"/>
            <w:r w:rsidRPr="009E21C7">
              <w:rPr>
                <w:sz w:val="24"/>
                <w:szCs w:val="24"/>
              </w:rPr>
              <w:t>que</w:t>
            </w:r>
            <w:proofErr w:type="spellEnd"/>
          </w:p>
          <w:p w:rsidR="000D56E1" w:rsidRPr="009E21C7" w:rsidRDefault="009E21C7" w:rsidP="00C22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Pr="009E21C7">
              <w:rPr>
                <w:sz w:val="24"/>
                <w:szCs w:val="24"/>
              </w:rPr>
              <w:t>adjectives: agreement in case &amp; number; form of adjectives: 1st, 2nd &amp; 3rd declensions</w:t>
            </w:r>
          </w:p>
        </w:tc>
        <w:tc>
          <w:tcPr>
            <w:tcW w:w="2268" w:type="dxa"/>
          </w:tcPr>
          <w:p w:rsidR="002777A9" w:rsidRDefault="009E21C7" w:rsidP="002777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The Amphitheatre</w:t>
            </w:r>
          </w:p>
          <w:p w:rsidR="009E21C7" w:rsidRPr="002777A9" w:rsidRDefault="009E21C7" w:rsidP="002777A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Theatre</w:t>
            </w:r>
          </w:p>
        </w:tc>
        <w:tc>
          <w:tcPr>
            <w:tcW w:w="2268" w:type="dxa"/>
          </w:tcPr>
          <w:p w:rsidR="000D56E1" w:rsidRPr="0062008C" w:rsidRDefault="000D56E1" w:rsidP="001A60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1A6084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1A608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008C">
              <w:rPr>
                <w:sz w:val="24"/>
                <w:szCs w:val="24"/>
              </w:rPr>
              <w:t>eResource</w:t>
            </w:r>
            <w:proofErr w:type="spellEnd"/>
            <w:proofErr w:type="gramEnd"/>
            <w:r w:rsidRPr="0062008C">
              <w:rPr>
                <w:sz w:val="24"/>
                <w:szCs w:val="24"/>
              </w:rPr>
              <w:t xml:space="preserve"> activities.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0D56E1" w:rsidP="00C22D6A">
            <w:pPr>
              <w:rPr>
                <w:sz w:val="24"/>
                <w:szCs w:val="24"/>
              </w:rPr>
            </w:pPr>
          </w:p>
          <w:p w:rsidR="000D56E1" w:rsidRPr="0062008C" w:rsidRDefault="000D56E1" w:rsidP="00C22D6A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9E21C7" w:rsidRPr="000D56E1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Book marking</w:t>
            </w:r>
          </w:p>
          <w:p w:rsidR="009E21C7" w:rsidRPr="0062008C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 Tests</w:t>
            </w:r>
          </w:p>
          <w:p w:rsidR="000D56E1" w:rsidRDefault="009E21C7" w:rsidP="00C2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Eve</w:t>
            </w:r>
          </w:p>
          <w:p w:rsidR="000D56E1" w:rsidRPr="0062008C" w:rsidRDefault="009E21C7" w:rsidP="00C22D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 1</w:t>
            </w: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lastRenderedPageBreak/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9E21C7" w:rsidRPr="0062008C" w:rsidTr="009E21C7">
        <w:tc>
          <w:tcPr>
            <w:tcW w:w="15446" w:type="dxa"/>
            <w:gridSpan w:val="7"/>
            <w:shd w:val="clear" w:color="auto" w:fill="D0CECE" w:themeFill="background2" w:themeFillShade="E6"/>
          </w:tcPr>
          <w:p w:rsidR="009E21C7" w:rsidRPr="0062008C" w:rsidRDefault="009E21C7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lastRenderedPageBreak/>
              <w:t>Christmas Holidays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Spring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1</w:t>
            </w:r>
            <w:r w:rsidRPr="0062008C">
              <w:rPr>
                <w:b/>
                <w:sz w:val="24"/>
                <w:szCs w:val="24"/>
                <w:vertAlign w:val="superscript"/>
              </w:rPr>
              <w:t>st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62008C">
              <w:rPr>
                <w:b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851" w:type="dxa"/>
          </w:tcPr>
          <w:p w:rsidR="000D56E1" w:rsidRPr="0062008C" w:rsidRDefault="009E21C7" w:rsidP="00D802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15-20</w:t>
            </w:r>
          </w:p>
          <w:p w:rsidR="000D56E1" w:rsidRPr="0062008C" w:rsidRDefault="000D56E1" w:rsidP="00D802D7">
            <w:pPr>
              <w:jc w:val="center"/>
              <w:rPr>
                <w:b/>
                <w:sz w:val="24"/>
                <w:szCs w:val="24"/>
              </w:rPr>
            </w:pPr>
          </w:p>
          <w:p w:rsidR="000D56E1" w:rsidRPr="0062008C" w:rsidRDefault="000D56E1" w:rsidP="004F6C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9E21C7">
              <w:rPr>
                <w:sz w:val="24"/>
                <w:szCs w:val="24"/>
              </w:rPr>
              <w:t xml:space="preserve">relative clauses; imperfect tense of possum, </w:t>
            </w:r>
            <w:proofErr w:type="spellStart"/>
            <w:r w:rsidRPr="009E21C7">
              <w:rPr>
                <w:sz w:val="24"/>
                <w:szCs w:val="24"/>
              </w:rPr>
              <w:t>volo</w:t>
            </w:r>
            <w:proofErr w:type="spellEnd"/>
            <w:r w:rsidRPr="009E21C7">
              <w:rPr>
                <w:sz w:val="24"/>
                <w:szCs w:val="24"/>
              </w:rPr>
              <w:t xml:space="preserve"> &amp; </w:t>
            </w:r>
            <w:proofErr w:type="spellStart"/>
            <w:r w:rsidRPr="009E21C7">
              <w:rPr>
                <w:sz w:val="24"/>
                <w:szCs w:val="24"/>
              </w:rPr>
              <w:t>nolo</w:t>
            </w:r>
            <w:proofErr w:type="spellEnd"/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</w:t>
            </w:r>
            <w:r w:rsidRPr="009E21C7">
              <w:rPr>
                <w:sz w:val="24"/>
                <w:szCs w:val="24"/>
              </w:rPr>
              <w:t xml:space="preserve">pluperfect tense; relative clauses introduced by quos &amp; </w:t>
            </w:r>
            <w:proofErr w:type="spellStart"/>
            <w:r w:rsidRPr="009E21C7">
              <w:rPr>
                <w:sz w:val="24"/>
                <w:szCs w:val="24"/>
              </w:rPr>
              <w:t>quas</w:t>
            </w:r>
            <w:proofErr w:type="spellEnd"/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</w:t>
            </w:r>
            <w:r w:rsidRPr="009E21C7">
              <w:rPr>
                <w:sz w:val="24"/>
                <w:szCs w:val="24"/>
              </w:rPr>
              <w:t>genitive case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  <w:r w:rsidRPr="009E21C7">
              <w:rPr>
                <w:sz w:val="24"/>
                <w:szCs w:val="24"/>
              </w:rPr>
              <w:t>gender: agreement of adjectives &amp; relative pronouns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</w:t>
            </w:r>
            <w:r w:rsidRPr="009E21C7">
              <w:rPr>
                <w:sz w:val="24"/>
                <w:szCs w:val="24"/>
              </w:rPr>
              <w:t xml:space="preserve">hic &amp; </w:t>
            </w:r>
            <w:proofErr w:type="spellStart"/>
            <w:r w:rsidRPr="009E21C7">
              <w:rPr>
                <w:sz w:val="24"/>
                <w:szCs w:val="24"/>
              </w:rPr>
              <w:t>ille</w:t>
            </w:r>
            <w:proofErr w:type="spellEnd"/>
            <w:r w:rsidRPr="009E21C7">
              <w:rPr>
                <w:sz w:val="24"/>
                <w:szCs w:val="24"/>
              </w:rPr>
              <w:t xml:space="preserve">; imperatives: </w:t>
            </w:r>
            <w:proofErr w:type="spellStart"/>
            <w:r w:rsidRPr="009E21C7">
              <w:rPr>
                <w:sz w:val="24"/>
                <w:szCs w:val="24"/>
              </w:rPr>
              <w:t>noli</w:t>
            </w:r>
            <w:proofErr w:type="spellEnd"/>
            <w:r w:rsidRPr="009E21C7">
              <w:rPr>
                <w:sz w:val="24"/>
                <w:szCs w:val="24"/>
              </w:rPr>
              <w:t xml:space="preserve">, </w:t>
            </w:r>
            <w:proofErr w:type="spellStart"/>
            <w:r w:rsidRPr="009E21C7">
              <w:rPr>
                <w:sz w:val="24"/>
                <w:szCs w:val="24"/>
              </w:rPr>
              <w:t>nolite</w:t>
            </w:r>
            <w:proofErr w:type="spellEnd"/>
            <w:r w:rsidRPr="009E21C7">
              <w:rPr>
                <w:sz w:val="24"/>
                <w:szCs w:val="24"/>
              </w:rPr>
              <w:t>; vocative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</w:t>
            </w:r>
            <w:r w:rsidRPr="009E21C7">
              <w:rPr>
                <w:sz w:val="24"/>
                <w:szCs w:val="24"/>
              </w:rPr>
              <w:t xml:space="preserve">present participle; is &amp; </w:t>
            </w:r>
            <w:proofErr w:type="spellStart"/>
            <w:r w:rsidRPr="009E21C7">
              <w:rPr>
                <w:sz w:val="24"/>
                <w:szCs w:val="24"/>
              </w:rPr>
              <w:t>ea</w:t>
            </w:r>
            <w:proofErr w:type="spellEnd"/>
            <w:r w:rsidRPr="009E21C7">
              <w:rPr>
                <w:sz w:val="24"/>
                <w:szCs w:val="24"/>
              </w:rPr>
              <w:t xml:space="preserve"> in accusative, genitive, dative</w:t>
            </w:r>
          </w:p>
          <w:p w:rsidR="000D56E1" w:rsidRPr="0062008C" w:rsidRDefault="009E21C7" w:rsidP="009E21C7">
            <w:pPr>
              <w:rPr>
                <w:i/>
                <w:sz w:val="24"/>
                <w:szCs w:val="24"/>
              </w:rPr>
            </w:pPr>
            <w:r w:rsidRPr="009E21C7">
              <w:rPr>
                <w:sz w:val="24"/>
                <w:szCs w:val="24"/>
              </w:rPr>
              <w:t>END OF BOOK 2</w:t>
            </w:r>
          </w:p>
        </w:tc>
        <w:tc>
          <w:tcPr>
            <w:tcW w:w="2268" w:type="dxa"/>
          </w:tcPr>
          <w:p w:rsidR="002777A9" w:rsidRDefault="009E21C7" w:rsidP="005114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Dinner Parties</w:t>
            </w:r>
          </w:p>
          <w:p w:rsidR="002777A9" w:rsidRDefault="002777A9" w:rsidP="00511455">
            <w:pPr>
              <w:rPr>
                <w:i/>
                <w:sz w:val="24"/>
                <w:szCs w:val="24"/>
              </w:rPr>
            </w:pPr>
          </w:p>
          <w:p w:rsidR="002777A9" w:rsidRDefault="002777A9" w:rsidP="00511455">
            <w:pPr>
              <w:rPr>
                <w:i/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511455">
            <w:pPr>
              <w:rPr>
                <w:sz w:val="24"/>
                <w:szCs w:val="24"/>
              </w:rPr>
            </w:pPr>
          </w:p>
          <w:p w:rsidR="000D56E1" w:rsidRPr="0062008C" w:rsidRDefault="000D56E1" w:rsidP="002777A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2777A9" w:rsidRDefault="000D56E1" w:rsidP="009E21C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008C">
              <w:rPr>
                <w:sz w:val="24"/>
                <w:szCs w:val="24"/>
              </w:rPr>
              <w:t>eResource</w:t>
            </w:r>
            <w:proofErr w:type="spellEnd"/>
            <w:proofErr w:type="gramEnd"/>
            <w:r w:rsidRPr="0062008C">
              <w:rPr>
                <w:sz w:val="24"/>
                <w:szCs w:val="24"/>
              </w:rPr>
              <w:t xml:space="preserve"> activities.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9E21C7" w:rsidP="00CC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Attainment Test</w:t>
            </w:r>
          </w:p>
          <w:p w:rsidR="000D56E1" w:rsidRPr="0062008C" w:rsidRDefault="000D56E1" w:rsidP="00CC20B5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0D56E1" w:rsidRPr="0062008C" w:rsidRDefault="000D56E1" w:rsidP="005A69A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2777A9" w:rsidRPr="0062008C" w:rsidTr="009E21C7">
        <w:tc>
          <w:tcPr>
            <w:tcW w:w="15446" w:type="dxa"/>
            <w:gridSpan w:val="7"/>
            <w:shd w:val="clear" w:color="auto" w:fill="D0CECE" w:themeFill="background2" w:themeFillShade="E6"/>
          </w:tcPr>
          <w:p w:rsidR="002777A9" w:rsidRPr="0062008C" w:rsidRDefault="002777A9" w:rsidP="00DB69A0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Half Term</w:t>
            </w:r>
            <w:r w:rsidR="009E21C7">
              <w:rPr>
                <w:b/>
                <w:sz w:val="24"/>
                <w:szCs w:val="24"/>
              </w:rPr>
              <w:t xml:space="preserve"> – TRIP TO ROME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Spring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2</w:t>
            </w:r>
            <w:r w:rsidRPr="0062008C">
              <w:rPr>
                <w:b/>
                <w:sz w:val="24"/>
                <w:szCs w:val="24"/>
                <w:vertAlign w:val="superscript"/>
              </w:rPr>
              <w:t>nd</w:t>
            </w:r>
            <w:r w:rsidRPr="0062008C">
              <w:rPr>
                <w:b/>
                <w:sz w:val="24"/>
                <w:szCs w:val="24"/>
              </w:rPr>
              <w:t xml:space="preserve"> Half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 xml:space="preserve">6 </w:t>
            </w:r>
            <w:proofErr w:type="spellStart"/>
            <w:r w:rsidRPr="0062008C">
              <w:rPr>
                <w:b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851" w:type="dxa"/>
          </w:tcPr>
          <w:p w:rsidR="000D56E1" w:rsidRPr="0062008C" w:rsidRDefault="009E21C7" w:rsidP="003B0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21-24</w:t>
            </w:r>
          </w:p>
        </w:tc>
        <w:tc>
          <w:tcPr>
            <w:tcW w:w="5386" w:type="dxa"/>
          </w:tcPr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</w:t>
            </w:r>
            <w:r w:rsidRPr="009E21C7">
              <w:rPr>
                <w:sz w:val="24"/>
                <w:szCs w:val="24"/>
              </w:rPr>
              <w:t>perfect passive participles; adjectives and adverbs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</w:t>
            </w:r>
            <w:r w:rsidRPr="009E21C7">
              <w:rPr>
                <w:sz w:val="24"/>
                <w:szCs w:val="24"/>
              </w:rPr>
              <w:t>perfect active participles; more about the genitive; more adjectives and adverbs</w:t>
            </w:r>
          </w:p>
          <w:p w:rsidR="009E21C7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</w:t>
            </w:r>
            <w:r w:rsidRPr="009E21C7">
              <w:rPr>
                <w:sz w:val="24"/>
                <w:szCs w:val="24"/>
              </w:rPr>
              <w:t>more about participles; plural of neuter nouns; verbs and nouns</w:t>
            </w:r>
          </w:p>
          <w:p w:rsidR="00224955" w:rsidRPr="009E21C7" w:rsidRDefault="009E21C7" w:rsidP="009E2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  <w:r w:rsidRPr="009E21C7">
              <w:rPr>
                <w:sz w:val="24"/>
                <w:szCs w:val="24"/>
              </w:rPr>
              <w:t>cum and the pluperfect subjunctive; cum and the imperfect subjunctive; opposites</w:t>
            </w:r>
          </w:p>
          <w:p w:rsidR="00224955" w:rsidRPr="00224955" w:rsidRDefault="00224955" w:rsidP="002777A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9E21C7" w:rsidRDefault="009E21C7" w:rsidP="002777A9">
            <w:pPr>
              <w:rPr>
                <w:i/>
                <w:sz w:val="24"/>
                <w:szCs w:val="24"/>
              </w:rPr>
            </w:pPr>
            <w:r w:rsidRPr="009E21C7">
              <w:rPr>
                <w:i/>
                <w:sz w:val="24"/>
                <w:szCs w:val="24"/>
              </w:rPr>
              <w:t>Recitations</w:t>
            </w:r>
          </w:p>
        </w:tc>
        <w:tc>
          <w:tcPr>
            <w:tcW w:w="2268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008C">
              <w:rPr>
                <w:sz w:val="24"/>
                <w:szCs w:val="24"/>
              </w:rPr>
              <w:t>eResource</w:t>
            </w:r>
            <w:proofErr w:type="spellEnd"/>
            <w:proofErr w:type="gramEnd"/>
            <w:r w:rsidRPr="0062008C">
              <w:rPr>
                <w:sz w:val="24"/>
                <w:szCs w:val="24"/>
              </w:rPr>
              <w:t xml:space="preserve"> activities.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  <w:p w:rsidR="000D56E1" w:rsidRPr="0062008C" w:rsidRDefault="000D56E1" w:rsidP="00CC20B5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0D56E1" w:rsidRPr="0091296C" w:rsidRDefault="0091296C" w:rsidP="00912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 2</w:t>
            </w: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2777A9" w:rsidRPr="0062008C" w:rsidTr="009E21C7">
        <w:tc>
          <w:tcPr>
            <w:tcW w:w="15446" w:type="dxa"/>
            <w:gridSpan w:val="7"/>
            <w:shd w:val="clear" w:color="auto" w:fill="D0CECE" w:themeFill="background2" w:themeFillShade="E6"/>
          </w:tcPr>
          <w:p w:rsidR="002777A9" w:rsidRPr="0062008C" w:rsidRDefault="002777A9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lastRenderedPageBreak/>
              <w:t>Easter Holidays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Summer</w:t>
            </w:r>
          </w:p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1</w:t>
            </w:r>
            <w:r w:rsidRPr="0062008C">
              <w:rPr>
                <w:b/>
                <w:sz w:val="24"/>
                <w:szCs w:val="24"/>
                <w:vertAlign w:val="superscript"/>
              </w:rPr>
              <w:t>st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2777A9" w:rsidP="00E90A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D56E1" w:rsidRPr="0062008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D56E1" w:rsidRPr="0062008C">
              <w:rPr>
                <w:b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851" w:type="dxa"/>
          </w:tcPr>
          <w:p w:rsidR="000D56E1" w:rsidRPr="0062008C" w:rsidRDefault="0091296C" w:rsidP="003B05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25-28</w:t>
            </w:r>
          </w:p>
        </w:tc>
        <w:tc>
          <w:tcPr>
            <w:tcW w:w="5386" w:type="dxa"/>
          </w:tcPr>
          <w:p w:rsidR="0091296C" w:rsidRPr="0091296C" w:rsidRDefault="0091296C" w:rsidP="0091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</w:t>
            </w:r>
            <w:r w:rsidRPr="0091296C">
              <w:rPr>
                <w:sz w:val="24"/>
                <w:szCs w:val="24"/>
              </w:rPr>
              <w:t>indirect questions; more about the imperfect and pluperfect subjunctive; male and female</w:t>
            </w:r>
          </w:p>
          <w:p w:rsidR="0091296C" w:rsidRPr="0091296C" w:rsidRDefault="0091296C" w:rsidP="0091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</w:t>
            </w:r>
            <w:r w:rsidRPr="0091296C">
              <w:rPr>
                <w:sz w:val="24"/>
                <w:szCs w:val="24"/>
              </w:rPr>
              <w:t>purpose clauses; verbs and nouns</w:t>
            </w:r>
          </w:p>
          <w:p w:rsidR="0091296C" w:rsidRPr="0091296C" w:rsidRDefault="0091296C" w:rsidP="0091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</w:t>
            </w:r>
            <w:r w:rsidRPr="0091296C">
              <w:rPr>
                <w:sz w:val="24"/>
                <w:szCs w:val="24"/>
              </w:rPr>
              <w:t>ndirect commands; result clauses; adjectives and nouns</w:t>
            </w:r>
          </w:p>
          <w:p w:rsidR="0091296C" w:rsidRPr="0091296C" w:rsidRDefault="0091296C" w:rsidP="00912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</w:t>
            </w:r>
            <w:r w:rsidRPr="0091296C">
              <w:rPr>
                <w:sz w:val="24"/>
                <w:szCs w:val="24"/>
              </w:rPr>
              <w:t>ablative case; expressions of time; prepositions; adjectives and nouns</w:t>
            </w:r>
          </w:p>
          <w:p w:rsidR="000D56E1" w:rsidRPr="0062008C" w:rsidRDefault="0091296C" w:rsidP="0091296C">
            <w:pPr>
              <w:rPr>
                <w:sz w:val="24"/>
                <w:szCs w:val="24"/>
              </w:rPr>
            </w:pPr>
            <w:r w:rsidRPr="0091296C">
              <w:rPr>
                <w:sz w:val="24"/>
                <w:szCs w:val="24"/>
              </w:rPr>
              <w:t>END OF BOOK 3</w:t>
            </w:r>
          </w:p>
          <w:p w:rsidR="000D56E1" w:rsidRPr="00224955" w:rsidRDefault="002777A9" w:rsidP="0091296C">
            <w:pPr>
              <w:rPr>
                <w:b/>
                <w:sz w:val="24"/>
                <w:szCs w:val="24"/>
              </w:rPr>
            </w:pPr>
            <w:r w:rsidRPr="002249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D56E1" w:rsidRDefault="000D56E1" w:rsidP="004058E8">
            <w:pPr>
              <w:rPr>
                <w:sz w:val="24"/>
                <w:szCs w:val="24"/>
              </w:rPr>
            </w:pPr>
          </w:p>
          <w:p w:rsidR="00224955" w:rsidRPr="00224955" w:rsidRDefault="00224955" w:rsidP="004058E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7A9" w:rsidRDefault="002777A9" w:rsidP="00CC20B5">
            <w:pPr>
              <w:rPr>
                <w:sz w:val="24"/>
                <w:szCs w:val="24"/>
              </w:rPr>
            </w:pPr>
          </w:p>
          <w:p w:rsidR="000D56E1" w:rsidRPr="00224955" w:rsidRDefault="0091296C" w:rsidP="00CC2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at the Races Introduction</w:t>
            </w:r>
          </w:p>
        </w:tc>
        <w:tc>
          <w:tcPr>
            <w:tcW w:w="1560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Q &amp; A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008C">
              <w:rPr>
                <w:sz w:val="24"/>
                <w:szCs w:val="24"/>
              </w:rPr>
              <w:t>eResource</w:t>
            </w:r>
            <w:proofErr w:type="spellEnd"/>
            <w:proofErr w:type="gramEnd"/>
            <w:r w:rsidRPr="0062008C">
              <w:rPr>
                <w:sz w:val="24"/>
                <w:szCs w:val="24"/>
              </w:rPr>
              <w:t xml:space="preserve"> activities.</w:t>
            </w:r>
          </w:p>
          <w:p w:rsidR="000D56E1" w:rsidRPr="0062008C" w:rsidRDefault="000D56E1" w:rsidP="00CC20B5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 xml:space="preserve">Self &amp; peer assessment </w:t>
            </w:r>
          </w:p>
          <w:p w:rsidR="000D56E1" w:rsidRPr="0062008C" w:rsidRDefault="0091296C" w:rsidP="00CC2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Graded tests</w:t>
            </w:r>
          </w:p>
          <w:p w:rsidR="000D56E1" w:rsidRPr="0062008C" w:rsidRDefault="000D56E1" w:rsidP="00CC20B5">
            <w:pPr>
              <w:rPr>
                <w:i/>
                <w:sz w:val="24"/>
                <w:szCs w:val="24"/>
              </w:rPr>
            </w:pPr>
            <w:r w:rsidRPr="0062008C">
              <w:rPr>
                <w:i/>
                <w:sz w:val="24"/>
                <w:szCs w:val="24"/>
              </w:rPr>
              <w:t>Ongoing Vocabulary tests</w:t>
            </w:r>
          </w:p>
          <w:p w:rsidR="000D56E1" w:rsidRPr="0062008C" w:rsidRDefault="000D56E1" w:rsidP="00CC20B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Text books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Worksheet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eLearning resource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CLC website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Topical videos</w:t>
            </w:r>
          </w:p>
          <w:p w:rsidR="000D56E1" w:rsidRPr="0062008C" w:rsidRDefault="000D56E1" w:rsidP="004F6CBD">
            <w:pPr>
              <w:rPr>
                <w:sz w:val="24"/>
                <w:szCs w:val="24"/>
              </w:rPr>
            </w:pPr>
            <w:r w:rsidRPr="0062008C">
              <w:rPr>
                <w:sz w:val="24"/>
                <w:szCs w:val="24"/>
              </w:rPr>
              <w:t>Past papers</w:t>
            </w:r>
          </w:p>
        </w:tc>
      </w:tr>
      <w:tr w:rsidR="002777A9" w:rsidRPr="0062008C" w:rsidTr="009E21C7">
        <w:tc>
          <w:tcPr>
            <w:tcW w:w="15446" w:type="dxa"/>
            <w:gridSpan w:val="7"/>
            <w:shd w:val="clear" w:color="auto" w:fill="D0CECE" w:themeFill="background2" w:themeFillShade="E6"/>
          </w:tcPr>
          <w:p w:rsidR="002777A9" w:rsidRPr="0062008C" w:rsidRDefault="002777A9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Half Term</w:t>
            </w:r>
          </w:p>
        </w:tc>
      </w:tr>
      <w:tr w:rsidR="000D56E1" w:rsidRPr="0062008C" w:rsidTr="002777A9">
        <w:tc>
          <w:tcPr>
            <w:tcW w:w="1129" w:type="dxa"/>
          </w:tcPr>
          <w:p w:rsidR="000D56E1" w:rsidRPr="0062008C" w:rsidRDefault="000D56E1" w:rsidP="00E90AE4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5" w:colLast="5"/>
            <w:r w:rsidRPr="0062008C">
              <w:rPr>
                <w:b/>
                <w:sz w:val="24"/>
                <w:szCs w:val="24"/>
              </w:rPr>
              <w:t>Summer 2</w:t>
            </w:r>
            <w:r w:rsidRPr="0062008C">
              <w:rPr>
                <w:b/>
                <w:sz w:val="24"/>
                <w:szCs w:val="24"/>
                <w:vertAlign w:val="superscript"/>
              </w:rPr>
              <w:t>nd</w:t>
            </w:r>
            <w:r w:rsidRPr="0062008C">
              <w:rPr>
                <w:b/>
                <w:sz w:val="24"/>
                <w:szCs w:val="24"/>
              </w:rPr>
              <w:t xml:space="preserve"> Half Term</w:t>
            </w:r>
          </w:p>
          <w:p w:rsidR="000D56E1" w:rsidRPr="0062008C" w:rsidRDefault="000D56E1" w:rsidP="00E90AE4">
            <w:pPr>
              <w:jc w:val="center"/>
              <w:rPr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62008C">
              <w:rPr>
                <w:b/>
                <w:sz w:val="24"/>
                <w:szCs w:val="24"/>
              </w:rPr>
              <w:t>Wks</w:t>
            </w:r>
            <w:proofErr w:type="spellEnd"/>
          </w:p>
        </w:tc>
        <w:tc>
          <w:tcPr>
            <w:tcW w:w="851" w:type="dxa"/>
          </w:tcPr>
          <w:p w:rsidR="000D56E1" w:rsidRPr="0062008C" w:rsidRDefault="000D56E1" w:rsidP="003B05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91296C" w:rsidRDefault="0091296C" w:rsidP="003B0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Consolidation &amp; Revision</w:t>
            </w:r>
          </w:p>
          <w:p w:rsidR="000D56E1" w:rsidRDefault="0091296C" w:rsidP="003B0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Mock Exams</w:t>
            </w:r>
          </w:p>
          <w:p w:rsidR="0091296C" w:rsidRPr="0062008C" w:rsidRDefault="0091296C" w:rsidP="003B05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Experience</w:t>
            </w:r>
          </w:p>
        </w:tc>
        <w:tc>
          <w:tcPr>
            <w:tcW w:w="2268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56E1" w:rsidRPr="0062008C" w:rsidRDefault="000D56E1" w:rsidP="00CC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E1" w:rsidRPr="0091296C" w:rsidRDefault="000D56E1" w:rsidP="00CC20B5">
            <w:pPr>
              <w:rPr>
                <w:b/>
                <w:sz w:val="24"/>
                <w:szCs w:val="24"/>
              </w:rPr>
            </w:pPr>
          </w:p>
          <w:p w:rsidR="000D56E1" w:rsidRPr="0091296C" w:rsidRDefault="0091296C" w:rsidP="00CC20B5">
            <w:pPr>
              <w:rPr>
                <w:b/>
                <w:sz w:val="24"/>
                <w:szCs w:val="24"/>
              </w:rPr>
            </w:pPr>
            <w:r w:rsidRPr="0091296C">
              <w:rPr>
                <w:b/>
                <w:sz w:val="24"/>
                <w:szCs w:val="24"/>
              </w:rPr>
              <w:t>DC 3</w:t>
            </w:r>
          </w:p>
        </w:tc>
        <w:tc>
          <w:tcPr>
            <w:tcW w:w="1984" w:type="dxa"/>
          </w:tcPr>
          <w:p w:rsidR="000D56E1" w:rsidRPr="0062008C" w:rsidRDefault="000D56E1" w:rsidP="003B05A7">
            <w:pPr>
              <w:rPr>
                <w:sz w:val="24"/>
                <w:szCs w:val="24"/>
              </w:rPr>
            </w:pPr>
          </w:p>
        </w:tc>
      </w:tr>
      <w:bookmarkEnd w:id="0"/>
      <w:tr w:rsidR="002777A9" w:rsidRPr="0062008C" w:rsidTr="009E21C7">
        <w:tc>
          <w:tcPr>
            <w:tcW w:w="15446" w:type="dxa"/>
            <w:gridSpan w:val="7"/>
            <w:shd w:val="clear" w:color="auto" w:fill="D0CECE" w:themeFill="background2" w:themeFillShade="E6"/>
          </w:tcPr>
          <w:p w:rsidR="002777A9" w:rsidRPr="0062008C" w:rsidRDefault="002777A9" w:rsidP="00E90AE4">
            <w:pPr>
              <w:jc w:val="center"/>
              <w:rPr>
                <w:b/>
                <w:sz w:val="24"/>
                <w:szCs w:val="24"/>
              </w:rPr>
            </w:pPr>
            <w:r w:rsidRPr="0062008C">
              <w:rPr>
                <w:b/>
                <w:sz w:val="24"/>
                <w:szCs w:val="24"/>
              </w:rPr>
              <w:t>Summer Holidays</w:t>
            </w:r>
          </w:p>
        </w:tc>
      </w:tr>
    </w:tbl>
    <w:p w:rsidR="005A69AC" w:rsidRDefault="005A69AC" w:rsidP="00EC7A0D"/>
    <w:sectPr w:rsidR="005A69AC" w:rsidSect="00C22D6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C7" w:rsidRDefault="009E21C7" w:rsidP="001A212D">
      <w:pPr>
        <w:spacing w:after="0" w:line="240" w:lineRule="auto"/>
      </w:pPr>
      <w:r>
        <w:separator/>
      </w:r>
    </w:p>
  </w:endnote>
  <w:endnote w:type="continuationSeparator" w:id="0">
    <w:p w:rsidR="009E21C7" w:rsidRDefault="009E21C7" w:rsidP="001A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987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1C7" w:rsidRDefault="009E21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1C7" w:rsidRDefault="009E2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C7" w:rsidRDefault="009E21C7" w:rsidP="001A212D">
      <w:pPr>
        <w:spacing w:after="0" w:line="240" w:lineRule="auto"/>
      </w:pPr>
      <w:r>
        <w:separator/>
      </w:r>
    </w:p>
  </w:footnote>
  <w:footnote w:type="continuationSeparator" w:id="0">
    <w:p w:rsidR="009E21C7" w:rsidRDefault="009E21C7" w:rsidP="001A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C7" w:rsidRPr="006C3439" w:rsidRDefault="009E21C7" w:rsidP="00DB69A0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Y10</w:t>
    </w:r>
    <w:r w:rsidRPr="006C3439">
      <w:rPr>
        <w:b/>
        <w:sz w:val="28"/>
        <w:szCs w:val="28"/>
        <w:u w:val="single"/>
      </w:rPr>
      <w:t xml:space="preserve"> GCSE LATIN LONG TERM PLAN 2017/2018</w:t>
    </w:r>
  </w:p>
  <w:p w:rsidR="009E21C7" w:rsidRPr="006C3439" w:rsidRDefault="009E21C7" w:rsidP="00DB69A0">
    <w:pPr>
      <w:pStyle w:val="Header"/>
      <w:rPr>
        <w:sz w:val="24"/>
        <w:szCs w:val="24"/>
      </w:rPr>
    </w:pPr>
    <w:r w:rsidRPr="006C3439">
      <w:rPr>
        <w:sz w:val="24"/>
        <w:szCs w:val="24"/>
      </w:rPr>
      <w:t>A Week: 2 hours</w:t>
    </w:r>
  </w:p>
  <w:p w:rsidR="009E21C7" w:rsidRPr="006C3439" w:rsidRDefault="009E21C7" w:rsidP="00DB69A0">
    <w:pPr>
      <w:pStyle w:val="Header"/>
      <w:rPr>
        <w:sz w:val="24"/>
        <w:szCs w:val="24"/>
      </w:rPr>
    </w:pPr>
    <w:r w:rsidRPr="006C3439">
      <w:rPr>
        <w:sz w:val="24"/>
        <w:szCs w:val="24"/>
      </w:rPr>
      <w:t>B Week: 3 hours</w:t>
    </w:r>
  </w:p>
  <w:p w:rsidR="009E21C7" w:rsidRPr="006C3439" w:rsidRDefault="009E21C7" w:rsidP="00DB69A0">
    <w:pPr>
      <w:pStyle w:val="Header"/>
      <w:rPr>
        <w:i/>
      </w:rPr>
    </w:pPr>
  </w:p>
  <w:p w:rsidR="009E21C7" w:rsidRDefault="009E2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C528D"/>
    <w:multiLevelType w:val="hybridMultilevel"/>
    <w:tmpl w:val="F8A0D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C11"/>
    <w:multiLevelType w:val="hybridMultilevel"/>
    <w:tmpl w:val="C40EC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0BF2"/>
    <w:multiLevelType w:val="hybridMultilevel"/>
    <w:tmpl w:val="F2A2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529"/>
    <w:multiLevelType w:val="hybridMultilevel"/>
    <w:tmpl w:val="4DF6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F1494"/>
    <w:multiLevelType w:val="hybridMultilevel"/>
    <w:tmpl w:val="ABB26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6A"/>
    <w:rsid w:val="00034A54"/>
    <w:rsid w:val="00067DC8"/>
    <w:rsid w:val="000D56E1"/>
    <w:rsid w:val="001155F3"/>
    <w:rsid w:val="001178C6"/>
    <w:rsid w:val="001276F4"/>
    <w:rsid w:val="0013764E"/>
    <w:rsid w:val="001762B5"/>
    <w:rsid w:val="001A212D"/>
    <w:rsid w:val="001A6084"/>
    <w:rsid w:val="001D639C"/>
    <w:rsid w:val="00224955"/>
    <w:rsid w:val="00260602"/>
    <w:rsid w:val="002777A9"/>
    <w:rsid w:val="00282263"/>
    <w:rsid w:val="002B6F16"/>
    <w:rsid w:val="002E216C"/>
    <w:rsid w:val="002E6E76"/>
    <w:rsid w:val="00326AF3"/>
    <w:rsid w:val="00381374"/>
    <w:rsid w:val="00385810"/>
    <w:rsid w:val="0039673A"/>
    <w:rsid w:val="003B05A7"/>
    <w:rsid w:val="004058E8"/>
    <w:rsid w:val="0042369B"/>
    <w:rsid w:val="00423A63"/>
    <w:rsid w:val="004475D0"/>
    <w:rsid w:val="00450138"/>
    <w:rsid w:val="004A21C3"/>
    <w:rsid w:val="004E4F75"/>
    <w:rsid w:val="004F6CBD"/>
    <w:rsid w:val="00511455"/>
    <w:rsid w:val="005209E7"/>
    <w:rsid w:val="00566086"/>
    <w:rsid w:val="005675ED"/>
    <w:rsid w:val="005A69AC"/>
    <w:rsid w:val="005F5C09"/>
    <w:rsid w:val="00603A7E"/>
    <w:rsid w:val="0062008C"/>
    <w:rsid w:val="00634130"/>
    <w:rsid w:val="006640B3"/>
    <w:rsid w:val="006669FE"/>
    <w:rsid w:val="006C3439"/>
    <w:rsid w:val="006E7B48"/>
    <w:rsid w:val="00741AFB"/>
    <w:rsid w:val="0074231D"/>
    <w:rsid w:val="00742C55"/>
    <w:rsid w:val="007705F0"/>
    <w:rsid w:val="007B4D5F"/>
    <w:rsid w:val="00812D8B"/>
    <w:rsid w:val="0082008D"/>
    <w:rsid w:val="00830AA5"/>
    <w:rsid w:val="008833E0"/>
    <w:rsid w:val="00886C81"/>
    <w:rsid w:val="008A009A"/>
    <w:rsid w:val="008B49D0"/>
    <w:rsid w:val="008C6A6A"/>
    <w:rsid w:val="0091296C"/>
    <w:rsid w:val="0092218A"/>
    <w:rsid w:val="009338A3"/>
    <w:rsid w:val="00964BDC"/>
    <w:rsid w:val="0099011D"/>
    <w:rsid w:val="009D4DA6"/>
    <w:rsid w:val="009D7958"/>
    <w:rsid w:val="009E21C7"/>
    <w:rsid w:val="009E2671"/>
    <w:rsid w:val="00A21454"/>
    <w:rsid w:val="00A9523A"/>
    <w:rsid w:val="00AA2D1D"/>
    <w:rsid w:val="00B05561"/>
    <w:rsid w:val="00B40881"/>
    <w:rsid w:val="00B424B7"/>
    <w:rsid w:val="00B470BF"/>
    <w:rsid w:val="00BF472C"/>
    <w:rsid w:val="00BF4781"/>
    <w:rsid w:val="00C22D6A"/>
    <w:rsid w:val="00C70B41"/>
    <w:rsid w:val="00C70B79"/>
    <w:rsid w:val="00C934DA"/>
    <w:rsid w:val="00CA2C67"/>
    <w:rsid w:val="00CC115D"/>
    <w:rsid w:val="00CC20B5"/>
    <w:rsid w:val="00CE4CC7"/>
    <w:rsid w:val="00CF66FB"/>
    <w:rsid w:val="00D802D7"/>
    <w:rsid w:val="00D957AD"/>
    <w:rsid w:val="00DB2D7F"/>
    <w:rsid w:val="00DB69A0"/>
    <w:rsid w:val="00DD4744"/>
    <w:rsid w:val="00DE4A02"/>
    <w:rsid w:val="00E90AE4"/>
    <w:rsid w:val="00EB54B5"/>
    <w:rsid w:val="00EC7A0D"/>
    <w:rsid w:val="00F52909"/>
    <w:rsid w:val="00F8598F"/>
    <w:rsid w:val="00FE29FD"/>
    <w:rsid w:val="00FF5B5F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7AFAB98-E280-464C-B186-CEA41FD2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2D"/>
  </w:style>
  <w:style w:type="paragraph" w:styleId="Footer">
    <w:name w:val="footer"/>
    <w:basedOn w:val="Normal"/>
    <w:link w:val="FooterChar"/>
    <w:uiPriority w:val="99"/>
    <w:unhideWhenUsed/>
    <w:rsid w:val="001A2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2D"/>
  </w:style>
  <w:style w:type="paragraph" w:styleId="BalloonText">
    <w:name w:val="Balloon Text"/>
    <w:basedOn w:val="Normal"/>
    <w:link w:val="BalloonTextChar"/>
    <w:uiPriority w:val="99"/>
    <w:semiHidden/>
    <w:unhideWhenUsed/>
    <w:rsid w:val="0011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EDE6-B1A8-48CC-AE23-89B974AC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EDE08D7E</Template>
  <TotalTime>12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Famiglietti</cp:lastModifiedBy>
  <cp:revision>3</cp:revision>
  <cp:lastPrinted>2016-06-24T11:38:00Z</cp:lastPrinted>
  <dcterms:created xsi:type="dcterms:W3CDTF">2017-09-18T12:44:00Z</dcterms:created>
  <dcterms:modified xsi:type="dcterms:W3CDTF">2017-09-18T12:57:00Z</dcterms:modified>
</cp:coreProperties>
</file>