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289"/>
        <w:gridCol w:w="562"/>
        <w:gridCol w:w="5386"/>
        <w:gridCol w:w="2268"/>
        <w:gridCol w:w="2268"/>
        <w:gridCol w:w="1560"/>
        <w:gridCol w:w="1984"/>
      </w:tblGrid>
      <w:tr w:rsidR="000D56E1" w:rsidRPr="0062008C" w:rsidTr="002777A9">
        <w:tc>
          <w:tcPr>
            <w:tcW w:w="1129" w:type="dxa"/>
            <w:shd w:val="clear" w:color="auto" w:fill="BFBFBF" w:themeFill="background1" w:themeFillShade="BF"/>
          </w:tcPr>
          <w:p w:rsidR="000D56E1" w:rsidRPr="0062008C" w:rsidRDefault="000D56E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2008C">
              <w:rPr>
                <w:b/>
                <w:sz w:val="24"/>
                <w:szCs w:val="24"/>
              </w:rPr>
              <w:t xml:space="preserve"> Term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0D56E1" w:rsidRPr="0062008C" w:rsidRDefault="000D56E1" w:rsidP="006E7B48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Stage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0D56E1" w:rsidRPr="0062008C" w:rsidRDefault="000D56E1">
            <w:pPr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Main Language Features (by Stage)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D56E1" w:rsidRPr="0062008C" w:rsidRDefault="000D56E1" w:rsidP="000D56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Roman Civilisation Topic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D56E1" w:rsidRPr="0062008C" w:rsidRDefault="000D56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Topic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D56E1" w:rsidRPr="0062008C" w:rsidRDefault="000D56E1">
            <w:pPr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D56E1" w:rsidRPr="0062008C" w:rsidRDefault="000D56E1">
            <w:pPr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Resources</w:t>
            </w:r>
          </w:p>
        </w:tc>
      </w:tr>
      <w:tr w:rsidR="000D56E1" w:rsidRPr="0062008C" w:rsidTr="002777A9">
        <w:tc>
          <w:tcPr>
            <w:tcW w:w="1129" w:type="dxa"/>
          </w:tcPr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Autumn</w:t>
            </w:r>
          </w:p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1</w:t>
            </w:r>
            <w:r w:rsidRPr="0062008C">
              <w:rPr>
                <w:b/>
                <w:sz w:val="24"/>
                <w:szCs w:val="24"/>
                <w:vertAlign w:val="superscript"/>
              </w:rPr>
              <w:t>st</w:t>
            </w:r>
            <w:r w:rsidRPr="0062008C">
              <w:rPr>
                <w:b/>
                <w:sz w:val="24"/>
                <w:szCs w:val="24"/>
              </w:rPr>
              <w:t xml:space="preserve"> Half</w:t>
            </w:r>
          </w:p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Term</w:t>
            </w:r>
          </w:p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2008C">
              <w:rPr>
                <w:b/>
                <w:sz w:val="24"/>
                <w:szCs w:val="24"/>
              </w:rPr>
              <w:t xml:space="preserve"> Wks</w:t>
            </w:r>
          </w:p>
        </w:tc>
        <w:tc>
          <w:tcPr>
            <w:tcW w:w="851" w:type="dxa"/>
            <w:gridSpan w:val="2"/>
          </w:tcPr>
          <w:p w:rsidR="000D56E1" w:rsidRPr="0062008C" w:rsidRDefault="000D56E1" w:rsidP="00D80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27-32</w:t>
            </w:r>
          </w:p>
          <w:p w:rsidR="000D56E1" w:rsidRPr="0062008C" w:rsidRDefault="000D56E1" w:rsidP="00D802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D56E1" w:rsidRDefault="000D56E1" w:rsidP="006E7B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– </w:t>
            </w:r>
            <w:r w:rsidRPr="000D56E1">
              <w:rPr>
                <w:sz w:val="24"/>
                <w:szCs w:val="24"/>
              </w:rPr>
              <w:t>subjunctive revision</w:t>
            </w:r>
          </w:p>
          <w:p w:rsidR="000D56E1" w:rsidRDefault="000D56E1" w:rsidP="006E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– ablative case; expressions of time; prepositions; adjectives &amp; nouns</w:t>
            </w:r>
          </w:p>
          <w:p w:rsidR="000D56E1" w:rsidRDefault="000D56E1" w:rsidP="006E7B48">
            <w:pPr>
              <w:rPr>
                <w:b/>
                <w:sz w:val="24"/>
                <w:szCs w:val="24"/>
              </w:rPr>
            </w:pPr>
            <w:r w:rsidRPr="000D56E1">
              <w:rPr>
                <w:b/>
                <w:sz w:val="24"/>
                <w:szCs w:val="24"/>
              </w:rPr>
              <w:t>END OF BOOK 3</w:t>
            </w:r>
          </w:p>
          <w:p w:rsidR="000D56E1" w:rsidRPr="0062008C" w:rsidRDefault="000D56E1" w:rsidP="006E7B48">
            <w:pPr>
              <w:rPr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29</w:t>
            </w:r>
            <w:r w:rsidRPr="0062008C">
              <w:rPr>
                <w:sz w:val="24"/>
                <w:szCs w:val="24"/>
              </w:rPr>
              <w:t xml:space="preserve"> – passive verbs; more about purpose clauses; compound verbs 1</w:t>
            </w:r>
          </w:p>
          <w:p w:rsidR="000D56E1" w:rsidRPr="0062008C" w:rsidRDefault="000D56E1" w:rsidP="006E7B48">
            <w:pPr>
              <w:rPr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 xml:space="preserve">30 </w:t>
            </w:r>
            <w:r w:rsidRPr="0062008C">
              <w:rPr>
                <w:sz w:val="24"/>
                <w:szCs w:val="24"/>
              </w:rPr>
              <w:t>– perfect passive tense; pluperfect passive tense; adjectives and nouns</w:t>
            </w:r>
          </w:p>
          <w:p w:rsidR="000D56E1" w:rsidRPr="0062008C" w:rsidRDefault="000D56E1" w:rsidP="006E7B48">
            <w:pPr>
              <w:rPr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31</w:t>
            </w:r>
            <w:r w:rsidRPr="0062008C">
              <w:rPr>
                <w:sz w:val="24"/>
                <w:szCs w:val="24"/>
              </w:rPr>
              <w:t xml:space="preserve"> –</w:t>
            </w:r>
            <w:r w:rsidRPr="0062008C">
              <w:rPr>
                <w:i/>
                <w:sz w:val="24"/>
                <w:szCs w:val="24"/>
              </w:rPr>
              <w:t xml:space="preserve"> ne</w:t>
            </w:r>
            <w:r w:rsidRPr="0062008C">
              <w:rPr>
                <w:sz w:val="24"/>
                <w:szCs w:val="24"/>
              </w:rPr>
              <w:t>; compound verbs 2</w:t>
            </w:r>
          </w:p>
          <w:p w:rsidR="000D56E1" w:rsidRPr="0062008C" w:rsidRDefault="000D56E1" w:rsidP="006E7B48">
            <w:pPr>
              <w:rPr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32</w:t>
            </w:r>
            <w:r w:rsidRPr="0062008C">
              <w:rPr>
                <w:sz w:val="24"/>
                <w:szCs w:val="24"/>
              </w:rPr>
              <w:t xml:space="preserve"> – deponent verbs; future participles; verbs and nouns</w:t>
            </w:r>
          </w:p>
          <w:p w:rsidR="000D56E1" w:rsidRPr="0062008C" w:rsidRDefault="000D56E1" w:rsidP="000D56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56E1" w:rsidRPr="000D56E1" w:rsidRDefault="000D56E1" w:rsidP="00C22D6A">
            <w:pPr>
              <w:rPr>
                <w:i/>
                <w:sz w:val="24"/>
                <w:szCs w:val="24"/>
              </w:rPr>
            </w:pPr>
            <w:r w:rsidRPr="000D56E1">
              <w:rPr>
                <w:i/>
                <w:sz w:val="24"/>
                <w:szCs w:val="24"/>
              </w:rPr>
              <w:t>Public Baths</w:t>
            </w:r>
          </w:p>
          <w:p w:rsidR="000D56E1" w:rsidRDefault="000D56E1" w:rsidP="00C22D6A">
            <w:pPr>
              <w:rPr>
                <w:i/>
                <w:sz w:val="24"/>
                <w:szCs w:val="24"/>
              </w:rPr>
            </w:pPr>
            <w:r w:rsidRPr="000D56E1">
              <w:rPr>
                <w:i/>
                <w:sz w:val="24"/>
                <w:szCs w:val="24"/>
              </w:rPr>
              <w:t>The Amphitheatre</w:t>
            </w:r>
          </w:p>
          <w:p w:rsidR="002777A9" w:rsidRPr="0062008C" w:rsidRDefault="002777A9" w:rsidP="00C22D6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Theatre</w:t>
            </w:r>
          </w:p>
        </w:tc>
        <w:tc>
          <w:tcPr>
            <w:tcW w:w="2268" w:type="dxa"/>
          </w:tcPr>
          <w:p w:rsidR="000D56E1" w:rsidRPr="000D56E1" w:rsidRDefault="000D56E1" w:rsidP="00C22D6A">
            <w:pPr>
              <w:rPr>
                <w:b/>
                <w:sz w:val="24"/>
                <w:szCs w:val="24"/>
              </w:rPr>
            </w:pPr>
            <w:r w:rsidRPr="000D56E1">
              <w:rPr>
                <w:b/>
                <w:sz w:val="24"/>
                <w:szCs w:val="24"/>
              </w:rPr>
              <w:t>Ovid: A Good Day at the Circus (3 hrs)</w:t>
            </w:r>
          </w:p>
          <w:p w:rsidR="000D56E1" w:rsidRPr="000D56E1" w:rsidRDefault="000D56E1" w:rsidP="00C22D6A">
            <w:pPr>
              <w:rPr>
                <w:b/>
                <w:sz w:val="24"/>
                <w:szCs w:val="24"/>
              </w:rPr>
            </w:pPr>
          </w:p>
          <w:p w:rsidR="000D56E1" w:rsidRPr="000D56E1" w:rsidRDefault="000D56E1" w:rsidP="00C22D6A">
            <w:pPr>
              <w:rPr>
                <w:b/>
                <w:sz w:val="24"/>
                <w:szCs w:val="24"/>
              </w:rPr>
            </w:pPr>
            <w:r w:rsidRPr="000D56E1">
              <w:rPr>
                <w:b/>
                <w:sz w:val="24"/>
                <w:szCs w:val="24"/>
              </w:rPr>
              <w:t>Martial, Lament for a Dead Charioteer (1 hr)</w:t>
            </w:r>
          </w:p>
          <w:p w:rsidR="000D56E1" w:rsidRPr="000D56E1" w:rsidRDefault="000D56E1" w:rsidP="00C22D6A">
            <w:pPr>
              <w:rPr>
                <w:b/>
                <w:sz w:val="24"/>
                <w:szCs w:val="24"/>
              </w:rPr>
            </w:pPr>
          </w:p>
          <w:p w:rsidR="000D56E1" w:rsidRDefault="000D56E1" w:rsidP="00C22D6A">
            <w:pPr>
              <w:rPr>
                <w:b/>
                <w:sz w:val="24"/>
                <w:szCs w:val="24"/>
              </w:rPr>
            </w:pPr>
            <w:r w:rsidRPr="000D56E1">
              <w:rPr>
                <w:b/>
                <w:sz w:val="24"/>
                <w:szCs w:val="24"/>
              </w:rPr>
              <w:t>Juvenal, The Crowd in the Circus (1 hr)</w:t>
            </w:r>
          </w:p>
          <w:p w:rsidR="002777A9" w:rsidRDefault="002777A9" w:rsidP="00C22D6A">
            <w:pPr>
              <w:rPr>
                <w:b/>
                <w:sz w:val="24"/>
                <w:szCs w:val="24"/>
              </w:rPr>
            </w:pPr>
          </w:p>
          <w:p w:rsidR="002777A9" w:rsidRPr="0062008C" w:rsidRDefault="002777A9" w:rsidP="00C22D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Suetonius, Caligula’s Favourite Racehorse (1 hr)</w:t>
            </w:r>
          </w:p>
        </w:tc>
        <w:tc>
          <w:tcPr>
            <w:tcW w:w="1560" w:type="dxa"/>
          </w:tcPr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Q &amp; A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eResource activities.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Self &amp; peer assessment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</w:p>
          <w:p w:rsidR="000D56E1" w:rsidRDefault="000D56E1" w:rsidP="00C22D6A">
            <w:pPr>
              <w:rPr>
                <w:i/>
                <w:sz w:val="24"/>
                <w:szCs w:val="24"/>
              </w:rPr>
            </w:pPr>
            <w:r w:rsidRPr="0062008C">
              <w:rPr>
                <w:i/>
                <w:sz w:val="24"/>
                <w:szCs w:val="24"/>
              </w:rPr>
              <w:t xml:space="preserve">Ongoing Vocabulary tests </w:t>
            </w:r>
          </w:p>
          <w:p w:rsidR="000D56E1" w:rsidRDefault="000D56E1" w:rsidP="00C22D6A">
            <w:pPr>
              <w:rPr>
                <w:i/>
                <w:sz w:val="24"/>
                <w:szCs w:val="24"/>
              </w:rPr>
            </w:pPr>
          </w:p>
          <w:p w:rsidR="000D56E1" w:rsidRPr="000D56E1" w:rsidRDefault="000D56E1" w:rsidP="00C22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marking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</w:p>
          <w:p w:rsidR="000D56E1" w:rsidRPr="0062008C" w:rsidRDefault="000D56E1" w:rsidP="00C22D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Text books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Worksheet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eLearning resource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CLC website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Topical videos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Past papers</w:t>
            </w:r>
          </w:p>
        </w:tc>
      </w:tr>
      <w:tr w:rsidR="000D56E1" w:rsidRPr="0062008C" w:rsidTr="009C3AEA">
        <w:tc>
          <w:tcPr>
            <w:tcW w:w="15446" w:type="dxa"/>
            <w:gridSpan w:val="8"/>
            <w:shd w:val="clear" w:color="auto" w:fill="D0CECE" w:themeFill="background2" w:themeFillShade="E6"/>
          </w:tcPr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Half Term</w:t>
            </w:r>
          </w:p>
        </w:tc>
      </w:tr>
      <w:tr w:rsidR="000D56E1" w:rsidRPr="0062008C" w:rsidTr="002777A9">
        <w:tc>
          <w:tcPr>
            <w:tcW w:w="1129" w:type="dxa"/>
          </w:tcPr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Autumn</w:t>
            </w:r>
          </w:p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2</w:t>
            </w:r>
            <w:r w:rsidRPr="0062008C">
              <w:rPr>
                <w:b/>
                <w:sz w:val="24"/>
                <w:szCs w:val="24"/>
                <w:vertAlign w:val="superscript"/>
              </w:rPr>
              <w:t>nd</w:t>
            </w:r>
            <w:r w:rsidRPr="0062008C">
              <w:rPr>
                <w:b/>
                <w:sz w:val="24"/>
                <w:szCs w:val="24"/>
              </w:rPr>
              <w:t xml:space="preserve"> Half Term</w:t>
            </w:r>
          </w:p>
          <w:p w:rsidR="000D56E1" w:rsidRPr="0062008C" w:rsidRDefault="000D56E1" w:rsidP="00E90AE4">
            <w:pPr>
              <w:jc w:val="center"/>
              <w:rPr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8 Wks</w:t>
            </w:r>
          </w:p>
        </w:tc>
        <w:tc>
          <w:tcPr>
            <w:tcW w:w="851" w:type="dxa"/>
            <w:gridSpan w:val="2"/>
          </w:tcPr>
          <w:p w:rsidR="000D56E1" w:rsidRPr="0062008C" w:rsidRDefault="002777A9" w:rsidP="00D80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33-38</w:t>
            </w:r>
          </w:p>
          <w:p w:rsidR="000D56E1" w:rsidRPr="0062008C" w:rsidRDefault="000D56E1" w:rsidP="00D802D7">
            <w:pPr>
              <w:jc w:val="center"/>
              <w:rPr>
                <w:b/>
                <w:sz w:val="24"/>
                <w:szCs w:val="24"/>
              </w:rPr>
            </w:pPr>
          </w:p>
          <w:p w:rsidR="000D56E1" w:rsidRPr="0062008C" w:rsidRDefault="000D56E1" w:rsidP="00D802D7">
            <w:pPr>
              <w:jc w:val="center"/>
              <w:rPr>
                <w:b/>
                <w:sz w:val="24"/>
                <w:szCs w:val="24"/>
              </w:rPr>
            </w:pPr>
          </w:p>
          <w:p w:rsidR="000D56E1" w:rsidRPr="0062008C" w:rsidRDefault="000D56E1" w:rsidP="00D802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D56E1" w:rsidRPr="0062008C" w:rsidRDefault="000D56E1" w:rsidP="000D56E1">
            <w:pPr>
              <w:rPr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33</w:t>
            </w:r>
            <w:r w:rsidRPr="0062008C">
              <w:rPr>
                <w:sz w:val="24"/>
                <w:szCs w:val="24"/>
              </w:rPr>
              <w:t xml:space="preserve"> – future tense; future perfect tense; diminutives</w:t>
            </w:r>
          </w:p>
          <w:p w:rsidR="000D56E1" w:rsidRPr="0062008C" w:rsidRDefault="000D56E1" w:rsidP="000D56E1">
            <w:pPr>
              <w:rPr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34</w:t>
            </w:r>
            <w:r w:rsidRPr="0062008C">
              <w:rPr>
                <w:sz w:val="24"/>
                <w:szCs w:val="24"/>
              </w:rPr>
              <w:t xml:space="preserve"> – present passive infinitive; future passive tense; compound verbs 3</w:t>
            </w:r>
          </w:p>
          <w:p w:rsidR="000D56E1" w:rsidRDefault="000D56E1" w:rsidP="006E7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 OF BOOK </w:t>
            </w:r>
            <w:r w:rsidR="002777A9">
              <w:rPr>
                <w:b/>
                <w:sz w:val="24"/>
                <w:szCs w:val="24"/>
              </w:rPr>
              <w:t>4</w:t>
            </w:r>
          </w:p>
          <w:p w:rsidR="000D56E1" w:rsidRPr="0062008C" w:rsidRDefault="000D56E1" w:rsidP="006E7B48">
            <w:pPr>
              <w:rPr>
                <w:i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35</w:t>
            </w:r>
            <w:r w:rsidRPr="0062008C">
              <w:rPr>
                <w:sz w:val="24"/>
                <w:szCs w:val="24"/>
              </w:rPr>
              <w:t xml:space="preserve"> – passive and deponent verbs; indirect statement; compounds of</w:t>
            </w:r>
            <w:r w:rsidRPr="0062008C">
              <w:rPr>
                <w:i/>
                <w:sz w:val="24"/>
                <w:szCs w:val="24"/>
              </w:rPr>
              <w:t xml:space="preserve"> facio</w:t>
            </w:r>
            <w:r w:rsidRPr="0062008C">
              <w:rPr>
                <w:sz w:val="24"/>
                <w:szCs w:val="24"/>
              </w:rPr>
              <w:t xml:space="preserve">, </w:t>
            </w:r>
            <w:r w:rsidRPr="0062008C">
              <w:rPr>
                <w:i/>
                <w:sz w:val="24"/>
                <w:szCs w:val="24"/>
              </w:rPr>
              <w:t>capio</w:t>
            </w:r>
            <w:r w:rsidRPr="0062008C">
              <w:rPr>
                <w:sz w:val="24"/>
                <w:szCs w:val="24"/>
              </w:rPr>
              <w:t xml:space="preserve"> and</w:t>
            </w:r>
            <w:r w:rsidRPr="0062008C">
              <w:rPr>
                <w:i/>
                <w:sz w:val="24"/>
                <w:szCs w:val="24"/>
              </w:rPr>
              <w:t xml:space="preserve"> iacio</w:t>
            </w:r>
          </w:p>
          <w:p w:rsidR="000D56E1" w:rsidRPr="0062008C" w:rsidRDefault="000D56E1" w:rsidP="006E7B48">
            <w:pPr>
              <w:rPr>
                <w:i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36</w:t>
            </w:r>
            <w:r w:rsidRPr="0062008C">
              <w:rPr>
                <w:sz w:val="24"/>
                <w:szCs w:val="24"/>
              </w:rPr>
              <w:t xml:space="preserve"> – present subjunctive; word order; adjectives anding in </w:t>
            </w:r>
            <w:r w:rsidRPr="0062008C">
              <w:rPr>
                <w:i/>
                <w:sz w:val="24"/>
                <w:szCs w:val="24"/>
              </w:rPr>
              <w:t>osus</w:t>
            </w:r>
          </w:p>
          <w:p w:rsidR="000D56E1" w:rsidRDefault="000D56E1" w:rsidP="006E7B48">
            <w:pPr>
              <w:rPr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37</w:t>
            </w:r>
            <w:r w:rsidRPr="0062008C">
              <w:rPr>
                <w:sz w:val="24"/>
                <w:szCs w:val="24"/>
              </w:rPr>
              <w:t xml:space="preserve"> – indirect statement (perfect active infinitive); indirect statement (perfect passive infinitive); verbs and nouns</w:t>
            </w:r>
          </w:p>
          <w:p w:rsidR="002777A9" w:rsidRPr="0062008C" w:rsidRDefault="002777A9" w:rsidP="002777A9">
            <w:pPr>
              <w:rPr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lastRenderedPageBreak/>
              <w:t>38</w:t>
            </w:r>
            <w:r w:rsidRPr="0062008C">
              <w:rPr>
                <w:sz w:val="24"/>
                <w:szCs w:val="24"/>
              </w:rPr>
              <w:t xml:space="preserve"> – indirect statement (future active infinitive); perfect subjunctive; indirect statement (present passive infinitive)</w:t>
            </w:r>
          </w:p>
          <w:p w:rsidR="002777A9" w:rsidRPr="0062008C" w:rsidRDefault="002777A9" w:rsidP="006E7B48">
            <w:pPr>
              <w:rPr>
                <w:sz w:val="24"/>
                <w:szCs w:val="24"/>
              </w:rPr>
            </w:pPr>
          </w:p>
          <w:p w:rsidR="000D56E1" w:rsidRPr="0062008C" w:rsidRDefault="000D56E1" w:rsidP="00C22D6A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6E1" w:rsidRDefault="002777A9" w:rsidP="002777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Dinner Parties</w:t>
            </w:r>
          </w:p>
          <w:p w:rsidR="002777A9" w:rsidRPr="002777A9" w:rsidRDefault="002777A9" w:rsidP="002777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Recitations</w:t>
            </w:r>
          </w:p>
        </w:tc>
        <w:tc>
          <w:tcPr>
            <w:tcW w:w="2268" w:type="dxa"/>
          </w:tcPr>
          <w:p w:rsidR="000D56E1" w:rsidRPr="0062008C" w:rsidRDefault="000D56E1" w:rsidP="001A60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56E1" w:rsidRPr="0062008C" w:rsidRDefault="000D56E1" w:rsidP="001A6084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Q &amp; A</w:t>
            </w:r>
          </w:p>
          <w:p w:rsidR="000D56E1" w:rsidRPr="0062008C" w:rsidRDefault="000D56E1" w:rsidP="001A6084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eResource activities.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 xml:space="preserve">Self &amp; peer assessment 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</w:p>
          <w:p w:rsidR="000D56E1" w:rsidRPr="0062008C" w:rsidRDefault="000D56E1" w:rsidP="00C22D6A">
            <w:pPr>
              <w:rPr>
                <w:i/>
                <w:sz w:val="24"/>
                <w:szCs w:val="24"/>
              </w:rPr>
            </w:pPr>
            <w:r w:rsidRPr="0062008C">
              <w:rPr>
                <w:i/>
                <w:sz w:val="24"/>
                <w:szCs w:val="24"/>
              </w:rPr>
              <w:t>Ongoing Vocabulary tests</w:t>
            </w:r>
          </w:p>
          <w:p w:rsidR="000D56E1" w:rsidRPr="0062008C" w:rsidRDefault="000D56E1" w:rsidP="00C22D6A">
            <w:pPr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Y11 – Data 1</w:t>
            </w:r>
          </w:p>
          <w:p w:rsidR="000D56E1" w:rsidRPr="0062008C" w:rsidRDefault="000D56E1" w:rsidP="00C22D6A">
            <w:pPr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lastRenderedPageBreak/>
              <w:t>GCSE Spec Paper Mock Exam</w:t>
            </w:r>
          </w:p>
          <w:p w:rsidR="000D56E1" w:rsidRPr="0062008C" w:rsidRDefault="000D56E1" w:rsidP="00C22D6A">
            <w:pPr>
              <w:rPr>
                <w:b/>
                <w:sz w:val="24"/>
                <w:szCs w:val="24"/>
              </w:rPr>
            </w:pPr>
          </w:p>
          <w:p w:rsidR="000D56E1" w:rsidRPr="0062008C" w:rsidRDefault="000D56E1" w:rsidP="00C22D6A">
            <w:pPr>
              <w:rPr>
                <w:b/>
                <w:sz w:val="24"/>
                <w:szCs w:val="24"/>
              </w:rPr>
            </w:pPr>
          </w:p>
          <w:p w:rsidR="000D56E1" w:rsidRPr="0062008C" w:rsidRDefault="000D56E1" w:rsidP="00C22D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lastRenderedPageBreak/>
              <w:t>Text books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Worksheet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eLearning resource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CLC website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Topical videos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Past papers</w:t>
            </w:r>
          </w:p>
        </w:tc>
      </w:tr>
      <w:tr w:rsidR="000D56E1" w:rsidRPr="0062008C" w:rsidTr="000D56E1">
        <w:tc>
          <w:tcPr>
            <w:tcW w:w="1418" w:type="dxa"/>
            <w:gridSpan w:val="2"/>
            <w:shd w:val="clear" w:color="auto" w:fill="D0CECE" w:themeFill="background2" w:themeFillShade="E6"/>
          </w:tcPr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28" w:type="dxa"/>
            <w:gridSpan w:val="6"/>
            <w:shd w:val="clear" w:color="auto" w:fill="D0CECE" w:themeFill="background2" w:themeFillShade="E6"/>
          </w:tcPr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Christmas Holidays</w:t>
            </w:r>
          </w:p>
        </w:tc>
      </w:tr>
      <w:tr w:rsidR="000D56E1" w:rsidRPr="0062008C" w:rsidTr="002777A9">
        <w:tc>
          <w:tcPr>
            <w:tcW w:w="1129" w:type="dxa"/>
          </w:tcPr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Spring</w:t>
            </w:r>
          </w:p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1</w:t>
            </w:r>
            <w:r w:rsidRPr="0062008C">
              <w:rPr>
                <w:b/>
                <w:sz w:val="24"/>
                <w:szCs w:val="24"/>
                <w:vertAlign w:val="superscript"/>
              </w:rPr>
              <w:t>st</w:t>
            </w:r>
            <w:r w:rsidRPr="0062008C">
              <w:rPr>
                <w:b/>
                <w:sz w:val="24"/>
                <w:szCs w:val="24"/>
              </w:rPr>
              <w:t xml:space="preserve"> Half Term</w:t>
            </w:r>
          </w:p>
          <w:p w:rsidR="000D56E1" w:rsidRPr="0062008C" w:rsidRDefault="000D56E1" w:rsidP="00E90AE4">
            <w:pPr>
              <w:jc w:val="center"/>
              <w:rPr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6 Wks</w:t>
            </w:r>
          </w:p>
        </w:tc>
        <w:tc>
          <w:tcPr>
            <w:tcW w:w="851" w:type="dxa"/>
            <w:gridSpan w:val="2"/>
          </w:tcPr>
          <w:p w:rsidR="000D56E1" w:rsidRPr="0062008C" w:rsidRDefault="002777A9" w:rsidP="00D80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0D56E1" w:rsidRPr="0062008C">
              <w:rPr>
                <w:b/>
                <w:sz w:val="24"/>
                <w:szCs w:val="24"/>
              </w:rPr>
              <w:t>-40</w:t>
            </w:r>
          </w:p>
          <w:p w:rsidR="000D56E1" w:rsidRPr="0062008C" w:rsidRDefault="000D56E1" w:rsidP="00D802D7">
            <w:pPr>
              <w:jc w:val="center"/>
              <w:rPr>
                <w:b/>
                <w:sz w:val="24"/>
                <w:szCs w:val="24"/>
              </w:rPr>
            </w:pPr>
          </w:p>
          <w:p w:rsidR="000D56E1" w:rsidRPr="0062008C" w:rsidRDefault="000D56E1" w:rsidP="004F6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D56E1" w:rsidRPr="0062008C" w:rsidRDefault="000D56E1" w:rsidP="006E7B48">
            <w:pPr>
              <w:rPr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39</w:t>
            </w:r>
            <w:r w:rsidRPr="0062008C">
              <w:rPr>
                <w:sz w:val="24"/>
                <w:szCs w:val="24"/>
              </w:rPr>
              <w:t xml:space="preserve"> – passive and deponent verbs (continued); word order (continued)</w:t>
            </w:r>
          </w:p>
          <w:p w:rsidR="000D56E1" w:rsidRDefault="000D56E1" w:rsidP="006E7B48">
            <w:pPr>
              <w:rPr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40</w:t>
            </w:r>
            <w:r w:rsidRPr="0062008C">
              <w:rPr>
                <w:sz w:val="24"/>
                <w:szCs w:val="24"/>
              </w:rPr>
              <w:t xml:space="preserve"> – indirect statement (concluded)</w:t>
            </w:r>
          </w:p>
          <w:p w:rsidR="005209E7" w:rsidRPr="005209E7" w:rsidRDefault="005209E7" w:rsidP="006E7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BOOK 5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</w:p>
          <w:p w:rsidR="000D56E1" w:rsidRPr="0062008C" w:rsidRDefault="002777A9" w:rsidP="005114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Language Consolidation</w:t>
            </w:r>
          </w:p>
        </w:tc>
        <w:tc>
          <w:tcPr>
            <w:tcW w:w="2268" w:type="dxa"/>
          </w:tcPr>
          <w:p w:rsidR="002777A9" w:rsidRDefault="002777A9" w:rsidP="00511455">
            <w:pPr>
              <w:rPr>
                <w:i/>
                <w:sz w:val="24"/>
                <w:szCs w:val="24"/>
              </w:rPr>
            </w:pPr>
          </w:p>
          <w:p w:rsidR="002777A9" w:rsidRDefault="002777A9" w:rsidP="00511455">
            <w:pPr>
              <w:rPr>
                <w:i/>
                <w:sz w:val="24"/>
                <w:szCs w:val="24"/>
              </w:rPr>
            </w:pPr>
          </w:p>
          <w:p w:rsidR="002777A9" w:rsidRDefault="002777A9" w:rsidP="00511455">
            <w:pPr>
              <w:rPr>
                <w:i/>
                <w:sz w:val="24"/>
                <w:szCs w:val="24"/>
              </w:rPr>
            </w:pPr>
          </w:p>
          <w:p w:rsidR="000D56E1" w:rsidRPr="002777A9" w:rsidRDefault="002777A9" w:rsidP="00511455">
            <w:pPr>
              <w:rPr>
                <w:i/>
                <w:sz w:val="24"/>
                <w:szCs w:val="24"/>
              </w:rPr>
            </w:pPr>
            <w:r w:rsidRPr="002777A9">
              <w:rPr>
                <w:i/>
                <w:sz w:val="24"/>
                <w:szCs w:val="24"/>
              </w:rPr>
              <w:t>Roman Civ Consolidation</w:t>
            </w:r>
          </w:p>
          <w:p w:rsidR="000D56E1" w:rsidRPr="0062008C" w:rsidRDefault="000D56E1" w:rsidP="00511455">
            <w:pPr>
              <w:rPr>
                <w:sz w:val="24"/>
                <w:szCs w:val="24"/>
              </w:rPr>
            </w:pPr>
          </w:p>
          <w:p w:rsidR="000D56E1" w:rsidRPr="0062008C" w:rsidRDefault="000D56E1" w:rsidP="00511455">
            <w:pPr>
              <w:rPr>
                <w:sz w:val="24"/>
                <w:szCs w:val="24"/>
              </w:rPr>
            </w:pPr>
          </w:p>
          <w:p w:rsidR="000D56E1" w:rsidRPr="0062008C" w:rsidRDefault="000D56E1" w:rsidP="00511455">
            <w:pPr>
              <w:rPr>
                <w:sz w:val="24"/>
                <w:szCs w:val="24"/>
              </w:rPr>
            </w:pPr>
          </w:p>
          <w:p w:rsidR="000D56E1" w:rsidRPr="0062008C" w:rsidRDefault="000D56E1" w:rsidP="00511455">
            <w:pPr>
              <w:rPr>
                <w:sz w:val="24"/>
                <w:szCs w:val="24"/>
              </w:rPr>
            </w:pPr>
          </w:p>
          <w:p w:rsidR="000D56E1" w:rsidRPr="0062008C" w:rsidRDefault="000D56E1" w:rsidP="00511455">
            <w:pPr>
              <w:rPr>
                <w:sz w:val="24"/>
                <w:szCs w:val="24"/>
              </w:rPr>
            </w:pPr>
          </w:p>
          <w:p w:rsidR="000D56E1" w:rsidRPr="0062008C" w:rsidRDefault="000D56E1" w:rsidP="00511455">
            <w:pPr>
              <w:rPr>
                <w:sz w:val="24"/>
                <w:szCs w:val="24"/>
              </w:rPr>
            </w:pPr>
          </w:p>
          <w:p w:rsidR="000D56E1" w:rsidRPr="0062008C" w:rsidRDefault="000D56E1" w:rsidP="002777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77A9" w:rsidRPr="002777A9" w:rsidRDefault="002777A9" w:rsidP="002777A9">
            <w:pPr>
              <w:rPr>
                <w:b/>
                <w:sz w:val="24"/>
                <w:szCs w:val="24"/>
              </w:rPr>
            </w:pPr>
            <w:r w:rsidRPr="002777A9">
              <w:rPr>
                <w:b/>
                <w:sz w:val="24"/>
                <w:szCs w:val="24"/>
              </w:rPr>
              <w:t>Pliny, Not at the Races: 1-20 (2hrs)</w:t>
            </w:r>
          </w:p>
          <w:p w:rsidR="002777A9" w:rsidRPr="002777A9" w:rsidRDefault="002777A9" w:rsidP="002777A9">
            <w:pPr>
              <w:rPr>
                <w:b/>
                <w:sz w:val="24"/>
                <w:szCs w:val="24"/>
              </w:rPr>
            </w:pPr>
          </w:p>
          <w:p w:rsidR="002777A9" w:rsidRPr="002777A9" w:rsidRDefault="002777A9" w:rsidP="002777A9">
            <w:pPr>
              <w:rPr>
                <w:b/>
                <w:sz w:val="24"/>
                <w:szCs w:val="24"/>
              </w:rPr>
            </w:pPr>
            <w:r w:rsidRPr="002777A9">
              <w:rPr>
                <w:b/>
                <w:sz w:val="24"/>
                <w:szCs w:val="24"/>
              </w:rPr>
              <w:t>Virgil, A Boat Race: 1-20 (2 hrs)</w:t>
            </w:r>
          </w:p>
          <w:p w:rsidR="002777A9" w:rsidRPr="002777A9" w:rsidRDefault="002777A9" w:rsidP="002777A9">
            <w:pPr>
              <w:rPr>
                <w:b/>
                <w:sz w:val="24"/>
                <w:szCs w:val="24"/>
              </w:rPr>
            </w:pPr>
          </w:p>
          <w:p w:rsidR="002777A9" w:rsidRPr="002777A9" w:rsidRDefault="002777A9" w:rsidP="002777A9">
            <w:pPr>
              <w:rPr>
                <w:b/>
                <w:sz w:val="24"/>
                <w:szCs w:val="24"/>
              </w:rPr>
            </w:pPr>
            <w:r w:rsidRPr="002777A9">
              <w:rPr>
                <w:b/>
                <w:sz w:val="24"/>
                <w:szCs w:val="24"/>
              </w:rPr>
              <w:t>Virgil, A Boat Race: 21-40 (2hrs)</w:t>
            </w:r>
          </w:p>
          <w:p w:rsidR="000D56E1" w:rsidRPr="002777A9" w:rsidRDefault="000D56E1" w:rsidP="002777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56E1" w:rsidRPr="0062008C" w:rsidRDefault="000D56E1" w:rsidP="00CC20B5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Q &amp; A</w:t>
            </w:r>
          </w:p>
          <w:p w:rsidR="000D56E1" w:rsidRPr="0062008C" w:rsidRDefault="000D56E1" w:rsidP="00CC20B5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eResource activities.</w:t>
            </w:r>
          </w:p>
          <w:p w:rsidR="000D56E1" w:rsidRPr="0062008C" w:rsidRDefault="000D56E1" w:rsidP="00CC20B5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 xml:space="preserve">Self &amp; peer assessment </w:t>
            </w:r>
          </w:p>
          <w:p w:rsidR="000D56E1" w:rsidRPr="0062008C" w:rsidRDefault="000D56E1" w:rsidP="00CC20B5">
            <w:pPr>
              <w:rPr>
                <w:sz w:val="24"/>
                <w:szCs w:val="24"/>
              </w:rPr>
            </w:pPr>
          </w:p>
          <w:p w:rsidR="000D56E1" w:rsidRPr="0062008C" w:rsidRDefault="000D56E1" w:rsidP="00CC20B5">
            <w:pPr>
              <w:rPr>
                <w:i/>
                <w:sz w:val="24"/>
                <w:szCs w:val="24"/>
              </w:rPr>
            </w:pPr>
            <w:r w:rsidRPr="0062008C">
              <w:rPr>
                <w:i/>
                <w:sz w:val="24"/>
                <w:szCs w:val="24"/>
              </w:rPr>
              <w:t>Ongoing Vocabulary tests</w:t>
            </w:r>
          </w:p>
          <w:p w:rsidR="000D56E1" w:rsidRPr="0062008C" w:rsidRDefault="000D56E1" w:rsidP="005A69AC">
            <w:pPr>
              <w:rPr>
                <w:b/>
                <w:sz w:val="24"/>
                <w:szCs w:val="24"/>
              </w:rPr>
            </w:pPr>
          </w:p>
          <w:p w:rsidR="000D56E1" w:rsidRPr="0062008C" w:rsidRDefault="000D56E1" w:rsidP="005A69AC">
            <w:pPr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Practise papers</w:t>
            </w:r>
          </w:p>
        </w:tc>
        <w:tc>
          <w:tcPr>
            <w:tcW w:w="1984" w:type="dxa"/>
          </w:tcPr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Text books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Worksheet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eLearning resource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CLC website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Topical videos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Past papers</w:t>
            </w:r>
          </w:p>
        </w:tc>
      </w:tr>
      <w:tr w:rsidR="002777A9" w:rsidRPr="0062008C" w:rsidTr="00DF7D89">
        <w:tc>
          <w:tcPr>
            <w:tcW w:w="15446" w:type="dxa"/>
            <w:gridSpan w:val="8"/>
            <w:shd w:val="clear" w:color="auto" w:fill="D0CECE" w:themeFill="background2" w:themeFillShade="E6"/>
          </w:tcPr>
          <w:p w:rsidR="002777A9" w:rsidRPr="0062008C" w:rsidRDefault="002777A9" w:rsidP="00DB69A0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Half Term</w:t>
            </w:r>
          </w:p>
        </w:tc>
      </w:tr>
      <w:tr w:rsidR="000D56E1" w:rsidRPr="0062008C" w:rsidTr="002777A9">
        <w:tc>
          <w:tcPr>
            <w:tcW w:w="1129" w:type="dxa"/>
          </w:tcPr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Spring</w:t>
            </w:r>
          </w:p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2</w:t>
            </w:r>
            <w:r w:rsidRPr="0062008C">
              <w:rPr>
                <w:b/>
                <w:sz w:val="24"/>
                <w:szCs w:val="24"/>
                <w:vertAlign w:val="superscript"/>
              </w:rPr>
              <w:t>nd</w:t>
            </w:r>
            <w:r w:rsidRPr="0062008C">
              <w:rPr>
                <w:b/>
                <w:sz w:val="24"/>
                <w:szCs w:val="24"/>
              </w:rPr>
              <w:t xml:space="preserve"> Half</w:t>
            </w:r>
          </w:p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Term</w:t>
            </w:r>
          </w:p>
          <w:p w:rsidR="000D56E1" w:rsidRPr="0062008C" w:rsidRDefault="000D56E1" w:rsidP="00E90AE4">
            <w:pPr>
              <w:jc w:val="center"/>
              <w:rPr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6 Wks</w:t>
            </w:r>
          </w:p>
        </w:tc>
        <w:tc>
          <w:tcPr>
            <w:tcW w:w="851" w:type="dxa"/>
            <w:gridSpan w:val="2"/>
          </w:tcPr>
          <w:p w:rsidR="000D56E1" w:rsidRPr="0062008C" w:rsidRDefault="000D56E1" w:rsidP="003B05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24955" w:rsidRDefault="00224955" w:rsidP="002777A9">
            <w:pPr>
              <w:rPr>
                <w:b/>
                <w:sz w:val="24"/>
                <w:szCs w:val="24"/>
              </w:rPr>
            </w:pPr>
          </w:p>
          <w:p w:rsidR="00224955" w:rsidRPr="00224955" w:rsidRDefault="00224955" w:rsidP="002777A9">
            <w:pPr>
              <w:rPr>
                <w:b/>
                <w:sz w:val="24"/>
                <w:szCs w:val="24"/>
              </w:rPr>
            </w:pPr>
            <w:r w:rsidRPr="00224955">
              <w:rPr>
                <w:b/>
                <w:sz w:val="24"/>
                <w:szCs w:val="24"/>
              </w:rPr>
              <w:t xml:space="preserve">CATCH UP </w:t>
            </w: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68" w:type="dxa"/>
          </w:tcPr>
          <w:p w:rsidR="000D56E1" w:rsidRPr="002777A9" w:rsidRDefault="000D56E1" w:rsidP="002777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56E1" w:rsidRPr="0062008C" w:rsidRDefault="000D56E1" w:rsidP="00CC2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56E1" w:rsidRPr="0062008C" w:rsidRDefault="000D56E1" w:rsidP="00CC20B5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Q &amp; A</w:t>
            </w:r>
          </w:p>
          <w:p w:rsidR="000D56E1" w:rsidRPr="0062008C" w:rsidRDefault="000D56E1" w:rsidP="00CC20B5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eResource activities.</w:t>
            </w:r>
          </w:p>
          <w:p w:rsidR="000D56E1" w:rsidRPr="0062008C" w:rsidRDefault="000D56E1" w:rsidP="00CC20B5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 xml:space="preserve">Self &amp; peer assessment </w:t>
            </w:r>
          </w:p>
          <w:p w:rsidR="000D56E1" w:rsidRPr="0062008C" w:rsidRDefault="000D56E1" w:rsidP="00CC20B5">
            <w:pPr>
              <w:rPr>
                <w:sz w:val="24"/>
                <w:szCs w:val="24"/>
              </w:rPr>
            </w:pPr>
          </w:p>
          <w:p w:rsidR="000D56E1" w:rsidRPr="0062008C" w:rsidRDefault="000D56E1" w:rsidP="00CC20B5">
            <w:pPr>
              <w:rPr>
                <w:i/>
                <w:sz w:val="24"/>
                <w:szCs w:val="24"/>
              </w:rPr>
            </w:pPr>
            <w:r w:rsidRPr="0062008C">
              <w:rPr>
                <w:i/>
                <w:sz w:val="24"/>
                <w:szCs w:val="24"/>
              </w:rPr>
              <w:lastRenderedPageBreak/>
              <w:t>Ongoing Vocabulary tests</w:t>
            </w:r>
          </w:p>
          <w:p w:rsidR="000D56E1" w:rsidRPr="0062008C" w:rsidRDefault="000D56E1" w:rsidP="003B05A7">
            <w:pPr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Y11 Data 2</w:t>
            </w:r>
          </w:p>
          <w:p w:rsidR="000D56E1" w:rsidRPr="0062008C" w:rsidRDefault="000D56E1" w:rsidP="003B05A7">
            <w:pPr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Practise paper</w:t>
            </w:r>
          </w:p>
          <w:p w:rsidR="000D56E1" w:rsidRPr="0062008C" w:rsidRDefault="000D56E1" w:rsidP="003B05A7">
            <w:pPr>
              <w:rPr>
                <w:b/>
                <w:sz w:val="24"/>
                <w:szCs w:val="24"/>
              </w:rPr>
            </w:pPr>
          </w:p>
          <w:p w:rsidR="000D56E1" w:rsidRPr="0062008C" w:rsidRDefault="000D56E1" w:rsidP="003B05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lastRenderedPageBreak/>
              <w:t>Text books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Worksheet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eLearning resource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CLC website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Topical videos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Past papers</w:t>
            </w:r>
          </w:p>
        </w:tc>
      </w:tr>
      <w:tr w:rsidR="002777A9" w:rsidRPr="0062008C" w:rsidTr="00100523">
        <w:tc>
          <w:tcPr>
            <w:tcW w:w="15446" w:type="dxa"/>
            <w:gridSpan w:val="8"/>
            <w:shd w:val="clear" w:color="auto" w:fill="D0CECE" w:themeFill="background2" w:themeFillShade="E6"/>
          </w:tcPr>
          <w:p w:rsidR="002777A9" w:rsidRPr="0062008C" w:rsidRDefault="002777A9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lastRenderedPageBreak/>
              <w:t>Easter Holidays</w:t>
            </w:r>
          </w:p>
        </w:tc>
      </w:tr>
      <w:tr w:rsidR="000D56E1" w:rsidRPr="0062008C" w:rsidTr="002777A9">
        <w:tc>
          <w:tcPr>
            <w:tcW w:w="1129" w:type="dxa"/>
          </w:tcPr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Summer</w:t>
            </w:r>
          </w:p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1</w:t>
            </w:r>
            <w:r w:rsidRPr="0062008C">
              <w:rPr>
                <w:b/>
                <w:sz w:val="24"/>
                <w:szCs w:val="24"/>
                <w:vertAlign w:val="superscript"/>
              </w:rPr>
              <w:t>st</w:t>
            </w:r>
            <w:r w:rsidRPr="0062008C">
              <w:rPr>
                <w:b/>
                <w:sz w:val="24"/>
                <w:szCs w:val="24"/>
              </w:rPr>
              <w:t xml:space="preserve"> Half Term</w:t>
            </w:r>
          </w:p>
          <w:p w:rsidR="000D56E1" w:rsidRPr="0062008C" w:rsidRDefault="002777A9" w:rsidP="00E90A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D56E1" w:rsidRPr="0062008C">
              <w:rPr>
                <w:b/>
                <w:sz w:val="24"/>
                <w:szCs w:val="24"/>
              </w:rPr>
              <w:t xml:space="preserve"> Wks</w:t>
            </w:r>
          </w:p>
        </w:tc>
        <w:tc>
          <w:tcPr>
            <w:tcW w:w="851" w:type="dxa"/>
            <w:gridSpan w:val="2"/>
          </w:tcPr>
          <w:p w:rsidR="000D56E1" w:rsidRPr="0062008C" w:rsidRDefault="000D56E1" w:rsidP="003B05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D56E1" w:rsidRPr="0062008C" w:rsidRDefault="000D56E1" w:rsidP="00830AA5">
            <w:pPr>
              <w:rPr>
                <w:sz w:val="24"/>
                <w:szCs w:val="24"/>
              </w:rPr>
            </w:pPr>
          </w:p>
          <w:p w:rsidR="000D56E1" w:rsidRPr="00224955" w:rsidRDefault="00224955" w:rsidP="00830AA5">
            <w:pPr>
              <w:rPr>
                <w:b/>
                <w:sz w:val="24"/>
                <w:szCs w:val="24"/>
              </w:rPr>
            </w:pPr>
            <w:r w:rsidRPr="00224955">
              <w:rPr>
                <w:b/>
                <w:sz w:val="24"/>
                <w:szCs w:val="24"/>
              </w:rPr>
              <w:t>REVISION</w:t>
            </w:r>
            <w:r w:rsidR="002777A9" w:rsidRPr="002249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D56E1" w:rsidRDefault="000D56E1" w:rsidP="004058E8">
            <w:pPr>
              <w:rPr>
                <w:sz w:val="24"/>
                <w:szCs w:val="24"/>
              </w:rPr>
            </w:pPr>
          </w:p>
          <w:p w:rsidR="00224955" w:rsidRPr="00224955" w:rsidRDefault="00224955" w:rsidP="00405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2268" w:type="dxa"/>
          </w:tcPr>
          <w:p w:rsidR="002777A9" w:rsidRDefault="002777A9" w:rsidP="00CC20B5">
            <w:pPr>
              <w:rPr>
                <w:sz w:val="24"/>
                <w:szCs w:val="24"/>
              </w:rPr>
            </w:pPr>
          </w:p>
          <w:p w:rsidR="000D56E1" w:rsidRPr="00224955" w:rsidRDefault="00224955" w:rsidP="00C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1560" w:type="dxa"/>
          </w:tcPr>
          <w:p w:rsidR="000D56E1" w:rsidRPr="0062008C" w:rsidRDefault="000D56E1" w:rsidP="00CC20B5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Q &amp; A</w:t>
            </w:r>
          </w:p>
          <w:p w:rsidR="000D56E1" w:rsidRPr="0062008C" w:rsidRDefault="000D56E1" w:rsidP="00CC20B5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eResource activities.</w:t>
            </w:r>
          </w:p>
          <w:p w:rsidR="000D56E1" w:rsidRPr="0062008C" w:rsidRDefault="000D56E1" w:rsidP="00CC20B5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 xml:space="preserve">Self &amp; peer assessment </w:t>
            </w:r>
          </w:p>
          <w:p w:rsidR="000D56E1" w:rsidRPr="0062008C" w:rsidRDefault="000D56E1" w:rsidP="00CC20B5">
            <w:pPr>
              <w:rPr>
                <w:sz w:val="24"/>
                <w:szCs w:val="24"/>
              </w:rPr>
            </w:pPr>
          </w:p>
          <w:p w:rsidR="000D56E1" w:rsidRPr="0062008C" w:rsidRDefault="000D56E1" w:rsidP="00CC20B5">
            <w:pPr>
              <w:rPr>
                <w:i/>
                <w:sz w:val="24"/>
                <w:szCs w:val="24"/>
              </w:rPr>
            </w:pPr>
            <w:r w:rsidRPr="0062008C">
              <w:rPr>
                <w:i/>
                <w:sz w:val="24"/>
                <w:szCs w:val="24"/>
              </w:rPr>
              <w:t>Ongoing Vocabulary tests</w:t>
            </w:r>
          </w:p>
          <w:p w:rsidR="000D56E1" w:rsidRPr="0062008C" w:rsidRDefault="000D56E1" w:rsidP="00CC20B5">
            <w:pPr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Y11 Data 3</w:t>
            </w:r>
          </w:p>
          <w:p w:rsidR="000D56E1" w:rsidRPr="0062008C" w:rsidRDefault="000D56E1" w:rsidP="00CC20B5">
            <w:pPr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Written exams begin</w:t>
            </w:r>
          </w:p>
        </w:tc>
        <w:tc>
          <w:tcPr>
            <w:tcW w:w="1984" w:type="dxa"/>
          </w:tcPr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Text books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Worksheet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eLearning resource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CLC website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Topical videos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Past papers</w:t>
            </w:r>
          </w:p>
        </w:tc>
      </w:tr>
      <w:tr w:rsidR="002777A9" w:rsidRPr="0062008C" w:rsidTr="00AF0211">
        <w:tc>
          <w:tcPr>
            <w:tcW w:w="15446" w:type="dxa"/>
            <w:gridSpan w:val="8"/>
            <w:shd w:val="clear" w:color="auto" w:fill="D0CECE" w:themeFill="background2" w:themeFillShade="E6"/>
          </w:tcPr>
          <w:p w:rsidR="002777A9" w:rsidRPr="0062008C" w:rsidRDefault="002777A9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Half Term</w:t>
            </w:r>
          </w:p>
        </w:tc>
      </w:tr>
      <w:tr w:rsidR="000D56E1" w:rsidRPr="0062008C" w:rsidTr="002777A9">
        <w:tc>
          <w:tcPr>
            <w:tcW w:w="1129" w:type="dxa"/>
          </w:tcPr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Summer 2</w:t>
            </w:r>
            <w:r w:rsidRPr="0062008C">
              <w:rPr>
                <w:b/>
                <w:sz w:val="24"/>
                <w:szCs w:val="24"/>
                <w:vertAlign w:val="superscript"/>
              </w:rPr>
              <w:t>nd</w:t>
            </w:r>
            <w:r w:rsidRPr="0062008C">
              <w:rPr>
                <w:b/>
                <w:sz w:val="24"/>
                <w:szCs w:val="24"/>
              </w:rPr>
              <w:t xml:space="preserve"> Half Term</w:t>
            </w:r>
          </w:p>
          <w:p w:rsidR="000D56E1" w:rsidRPr="0062008C" w:rsidRDefault="000D56E1" w:rsidP="00E90AE4">
            <w:pPr>
              <w:jc w:val="center"/>
              <w:rPr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7 Wks</w:t>
            </w:r>
          </w:p>
        </w:tc>
        <w:tc>
          <w:tcPr>
            <w:tcW w:w="851" w:type="dxa"/>
            <w:gridSpan w:val="2"/>
          </w:tcPr>
          <w:p w:rsidR="000D56E1" w:rsidRPr="0062008C" w:rsidRDefault="000D56E1" w:rsidP="003B05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D56E1" w:rsidRPr="0062008C" w:rsidRDefault="000D56E1" w:rsidP="003B05A7">
            <w:pPr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GCSE Exams Begin</w:t>
            </w:r>
          </w:p>
        </w:tc>
        <w:tc>
          <w:tcPr>
            <w:tcW w:w="2268" w:type="dxa"/>
          </w:tcPr>
          <w:p w:rsidR="000D56E1" w:rsidRPr="0062008C" w:rsidRDefault="000D56E1" w:rsidP="00CC20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56E1" w:rsidRPr="0062008C" w:rsidRDefault="000D56E1" w:rsidP="00CC2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56E1" w:rsidRPr="0062008C" w:rsidRDefault="000D56E1" w:rsidP="00CC20B5">
            <w:pPr>
              <w:rPr>
                <w:sz w:val="24"/>
                <w:szCs w:val="24"/>
              </w:rPr>
            </w:pPr>
          </w:p>
          <w:p w:rsidR="000D56E1" w:rsidRPr="0062008C" w:rsidRDefault="000D56E1" w:rsidP="00CC20B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56E1" w:rsidRPr="0062008C" w:rsidRDefault="000D56E1" w:rsidP="003B05A7">
            <w:pPr>
              <w:rPr>
                <w:sz w:val="24"/>
                <w:szCs w:val="24"/>
              </w:rPr>
            </w:pPr>
          </w:p>
        </w:tc>
      </w:tr>
      <w:tr w:rsidR="002777A9" w:rsidRPr="0062008C" w:rsidTr="00D929DB">
        <w:tc>
          <w:tcPr>
            <w:tcW w:w="15446" w:type="dxa"/>
            <w:gridSpan w:val="8"/>
            <w:shd w:val="clear" w:color="auto" w:fill="D0CECE" w:themeFill="background2" w:themeFillShade="E6"/>
          </w:tcPr>
          <w:p w:rsidR="002777A9" w:rsidRPr="0062008C" w:rsidRDefault="002777A9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Summer Holidays</w:t>
            </w:r>
          </w:p>
        </w:tc>
      </w:tr>
    </w:tbl>
    <w:p w:rsidR="005A69AC" w:rsidRDefault="005A69AC" w:rsidP="00EC7A0D"/>
    <w:sectPr w:rsidR="005A69AC" w:rsidSect="00C22D6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FD" w:rsidRDefault="00FE29FD" w:rsidP="001A212D">
      <w:pPr>
        <w:spacing w:after="0" w:line="240" w:lineRule="auto"/>
      </w:pPr>
      <w:r>
        <w:separator/>
      </w:r>
    </w:p>
  </w:endnote>
  <w:endnote w:type="continuationSeparator" w:id="0">
    <w:p w:rsidR="00FE29FD" w:rsidRDefault="00FE29FD" w:rsidP="001A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987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08C" w:rsidRDefault="006200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3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08C" w:rsidRDefault="00620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FD" w:rsidRDefault="00FE29FD" w:rsidP="001A212D">
      <w:pPr>
        <w:spacing w:after="0" w:line="240" w:lineRule="auto"/>
      </w:pPr>
      <w:r>
        <w:separator/>
      </w:r>
    </w:p>
  </w:footnote>
  <w:footnote w:type="continuationSeparator" w:id="0">
    <w:p w:rsidR="00FE29FD" w:rsidRDefault="00FE29FD" w:rsidP="001A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8C" w:rsidRPr="006C3439" w:rsidRDefault="0062008C" w:rsidP="00DB69A0">
    <w:pPr>
      <w:pStyle w:val="Header"/>
      <w:rPr>
        <w:b/>
        <w:sz w:val="28"/>
        <w:szCs w:val="28"/>
        <w:u w:val="single"/>
      </w:rPr>
    </w:pPr>
    <w:r w:rsidRPr="006C3439">
      <w:rPr>
        <w:b/>
        <w:sz w:val="28"/>
        <w:szCs w:val="28"/>
        <w:u w:val="single"/>
      </w:rPr>
      <w:t>Y11 GCSE LATIN LONG TERM PLAN 2017/2018</w:t>
    </w:r>
  </w:p>
  <w:p w:rsidR="0062008C" w:rsidRPr="006C3439" w:rsidRDefault="006C3439" w:rsidP="00DB69A0">
    <w:pPr>
      <w:pStyle w:val="Header"/>
      <w:rPr>
        <w:sz w:val="24"/>
        <w:szCs w:val="24"/>
      </w:rPr>
    </w:pPr>
    <w:r w:rsidRPr="006C3439">
      <w:rPr>
        <w:sz w:val="24"/>
        <w:szCs w:val="24"/>
      </w:rPr>
      <w:t>A Week: 2 hours</w:t>
    </w:r>
  </w:p>
  <w:p w:rsidR="0062008C" w:rsidRPr="006C3439" w:rsidRDefault="006C3439" w:rsidP="00DB69A0">
    <w:pPr>
      <w:pStyle w:val="Header"/>
      <w:rPr>
        <w:sz w:val="24"/>
        <w:szCs w:val="24"/>
      </w:rPr>
    </w:pPr>
    <w:r w:rsidRPr="006C3439">
      <w:rPr>
        <w:sz w:val="24"/>
        <w:szCs w:val="24"/>
      </w:rPr>
      <w:t>B Week: 3 hours</w:t>
    </w:r>
  </w:p>
  <w:p w:rsidR="0062008C" w:rsidRPr="006C3439" w:rsidRDefault="0062008C" w:rsidP="00DB69A0">
    <w:pPr>
      <w:pStyle w:val="Header"/>
      <w:rPr>
        <w:i/>
      </w:rPr>
    </w:pPr>
    <w:r w:rsidRPr="006C3439">
      <w:rPr>
        <w:i/>
      </w:rPr>
      <w:t xml:space="preserve">This Plan is likely to be updated as the year progresses </w:t>
    </w:r>
  </w:p>
  <w:p w:rsidR="0062008C" w:rsidRDefault="00620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C528D"/>
    <w:multiLevelType w:val="hybridMultilevel"/>
    <w:tmpl w:val="F8A0D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4C11"/>
    <w:multiLevelType w:val="hybridMultilevel"/>
    <w:tmpl w:val="C40EC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0BF2"/>
    <w:multiLevelType w:val="hybridMultilevel"/>
    <w:tmpl w:val="F2A2D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21529"/>
    <w:multiLevelType w:val="hybridMultilevel"/>
    <w:tmpl w:val="4DF64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F1494"/>
    <w:multiLevelType w:val="hybridMultilevel"/>
    <w:tmpl w:val="ABB26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6A"/>
    <w:rsid w:val="00034A54"/>
    <w:rsid w:val="00067DC8"/>
    <w:rsid w:val="000D56E1"/>
    <w:rsid w:val="001155F3"/>
    <w:rsid w:val="001178C6"/>
    <w:rsid w:val="001276F4"/>
    <w:rsid w:val="0013764E"/>
    <w:rsid w:val="001762B5"/>
    <w:rsid w:val="001A212D"/>
    <w:rsid w:val="001A6084"/>
    <w:rsid w:val="00224955"/>
    <w:rsid w:val="00260602"/>
    <w:rsid w:val="002777A9"/>
    <w:rsid w:val="00282263"/>
    <w:rsid w:val="002B6F16"/>
    <w:rsid w:val="002E216C"/>
    <w:rsid w:val="002E6E76"/>
    <w:rsid w:val="00326AF3"/>
    <w:rsid w:val="00381374"/>
    <w:rsid w:val="00385810"/>
    <w:rsid w:val="0039673A"/>
    <w:rsid w:val="003B05A7"/>
    <w:rsid w:val="004058E8"/>
    <w:rsid w:val="0042369B"/>
    <w:rsid w:val="00423A63"/>
    <w:rsid w:val="004475D0"/>
    <w:rsid w:val="00450138"/>
    <w:rsid w:val="004A21C3"/>
    <w:rsid w:val="004E4F75"/>
    <w:rsid w:val="004F6CBD"/>
    <w:rsid w:val="00511455"/>
    <w:rsid w:val="005209E7"/>
    <w:rsid w:val="00566086"/>
    <w:rsid w:val="005675ED"/>
    <w:rsid w:val="005A69AC"/>
    <w:rsid w:val="005F5C09"/>
    <w:rsid w:val="00603A7E"/>
    <w:rsid w:val="0062008C"/>
    <w:rsid w:val="00634130"/>
    <w:rsid w:val="006640B3"/>
    <w:rsid w:val="006669FE"/>
    <w:rsid w:val="006C3439"/>
    <w:rsid w:val="006E7B48"/>
    <w:rsid w:val="00741AFB"/>
    <w:rsid w:val="0074231D"/>
    <w:rsid w:val="00742C55"/>
    <w:rsid w:val="007705F0"/>
    <w:rsid w:val="007B4D5F"/>
    <w:rsid w:val="00812D8B"/>
    <w:rsid w:val="0082008D"/>
    <w:rsid w:val="00830AA5"/>
    <w:rsid w:val="008833E0"/>
    <w:rsid w:val="00886C81"/>
    <w:rsid w:val="008A009A"/>
    <w:rsid w:val="008B49D0"/>
    <w:rsid w:val="008C6A6A"/>
    <w:rsid w:val="0092218A"/>
    <w:rsid w:val="009338A3"/>
    <w:rsid w:val="00964BDC"/>
    <w:rsid w:val="0099011D"/>
    <w:rsid w:val="009D4DA6"/>
    <w:rsid w:val="009D7958"/>
    <w:rsid w:val="009E2671"/>
    <w:rsid w:val="00A21454"/>
    <w:rsid w:val="00A9523A"/>
    <w:rsid w:val="00AA2D1D"/>
    <w:rsid w:val="00B05561"/>
    <w:rsid w:val="00B40881"/>
    <w:rsid w:val="00B424B7"/>
    <w:rsid w:val="00B470BF"/>
    <w:rsid w:val="00BF472C"/>
    <w:rsid w:val="00BF4781"/>
    <w:rsid w:val="00C22D6A"/>
    <w:rsid w:val="00C70B41"/>
    <w:rsid w:val="00C70B79"/>
    <w:rsid w:val="00C934DA"/>
    <w:rsid w:val="00CA2C67"/>
    <w:rsid w:val="00CC115D"/>
    <w:rsid w:val="00CC20B5"/>
    <w:rsid w:val="00CE4CC7"/>
    <w:rsid w:val="00CF66FB"/>
    <w:rsid w:val="00D802D7"/>
    <w:rsid w:val="00D957AD"/>
    <w:rsid w:val="00DB2D7F"/>
    <w:rsid w:val="00DB69A0"/>
    <w:rsid w:val="00DD4744"/>
    <w:rsid w:val="00DE4A02"/>
    <w:rsid w:val="00E90AE4"/>
    <w:rsid w:val="00EB54B5"/>
    <w:rsid w:val="00EC7A0D"/>
    <w:rsid w:val="00F52909"/>
    <w:rsid w:val="00F8598F"/>
    <w:rsid w:val="00FE29FD"/>
    <w:rsid w:val="00FF5B5F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7AFAB98-E280-464C-B186-CEA41FD2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2D"/>
  </w:style>
  <w:style w:type="paragraph" w:styleId="Footer">
    <w:name w:val="footer"/>
    <w:basedOn w:val="Normal"/>
    <w:link w:val="FooterChar"/>
    <w:uiPriority w:val="99"/>
    <w:unhideWhenUsed/>
    <w:rsid w:val="001A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2D"/>
  </w:style>
  <w:style w:type="paragraph" w:styleId="BalloonText">
    <w:name w:val="Balloon Text"/>
    <w:basedOn w:val="Normal"/>
    <w:link w:val="BalloonTextChar"/>
    <w:uiPriority w:val="99"/>
    <w:semiHidden/>
    <w:unhideWhenUsed/>
    <w:rsid w:val="0011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2C3B-1D1B-4B62-9704-87B2BB70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F072B07A</Template>
  <TotalTime>0</TotalTime>
  <Pages>3</Pages>
  <Words>415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Famiglietti</cp:lastModifiedBy>
  <cp:revision>2</cp:revision>
  <cp:lastPrinted>2016-06-24T11:38:00Z</cp:lastPrinted>
  <dcterms:created xsi:type="dcterms:W3CDTF">2017-09-18T07:08:00Z</dcterms:created>
  <dcterms:modified xsi:type="dcterms:W3CDTF">2017-09-18T07:08:00Z</dcterms:modified>
</cp:coreProperties>
</file>