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056" w:rsidRPr="007961F3" w:rsidRDefault="002B1056" w:rsidP="00D90C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Subject: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Combined Science   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 w:rsidR="002C7C7D"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2B1056" w:rsidRPr="007961F3" w:rsidRDefault="002B1056" w:rsidP="00D90C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Long Term Plan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Subject: 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 xml:space="preserve">Combined Science    </w:t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 w:rsidR="002C7C7D">
                        <w:rPr>
                          <w:sz w:val="40"/>
                          <w:szCs w:val="40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544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2977"/>
        <w:gridCol w:w="3119"/>
        <w:gridCol w:w="2976"/>
      </w:tblGrid>
      <w:tr w:rsidR="007961F3" w:rsidTr="007961F3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7961F3" w:rsidRPr="00D90C0F" w:rsidRDefault="007961F3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2977" w:type="dxa"/>
          </w:tcPr>
          <w:p w:rsidR="007961F3" w:rsidRDefault="007961F3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 xml:space="preserve"> (s)</w:t>
            </w:r>
          </w:p>
          <w:p w:rsidR="007961F3" w:rsidRPr="00D90C0F" w:rsidRDefault="007961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PERIOD TEACHER</w:t>
            </w:r>
          </w:p>
        </w:tc>
        <w:tc>
          <w:tcPr>
            <w:tcW w:w="3119" w:type="dxa"/>
          </w:tcPr>
          <w:p w:rsidR="007961F3" w:rsidRDefault="007961F3" w:rsidP="00640342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 xml:space="preserve"> (s)</w:t>
            </w:r>
          </w:p>
          <w:p w:rsidR="007961F3" w:rsidRPr="00D90C0F" w:rsidRDefault="007961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PERIOD TEACHER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961F3" w:rsidRDefault="007961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Additional details</w:t>
            </w:r>
          </w:p>
        </w:tc>
      </w:tr>
      <w:tr w:rsidR="001666C0" w:rsidTr="007961F3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1666C0" w:rsidRPr="00340ED3" w:rsidRDefault="001666C0"/>
          <w:p w:rsidR="001666C0" w:rsidRPr="00340ED3" w:rsidRDefault="001666C0">
            <w:r w:rsidRPr="00340ED3">
              <w:t>Term 1 a</w:t>
            </w:r>
          </w:p>
          <w:p w:rsidR="001666C0" w:rsidRPr="00340ED3" w:rsidRDefault="00BD5253">
            <w:r>
              <w:t xml:space="preserve">( 7 </w:t>
            </w:r>
            <w:r w:rsidR="001666C0" w:rsidRPr="00340ED3">
              <w:t>weeks)</w:t>
            </w:r>
          </w:p>
          <w:p w:rsidR="001666C0" w:rsidRPr="00340ED3" w:rsidRDefault="001666C0"/>
          <w:p w:rsidR="001666C0" w:rsidRPr="00340ED3" w:rsidRDefault="001666C0"/>
          <w:p w:rsidR="001666C0" w:rsidRPr="00340ED3" w:rsidRDefault="001666C0"/>
        </w:tc>
        <w:tc>
          <w:tcPr>
            <w:tcW w:w="2977" w:type="dxa"/>
          </w:tcPr>
          <w:p w:rsidR="001666C0" w:rsidRDefault="001666C0">
            <w:r>
              <w:t>Chemical changes</w:t>
            </w:r>
          </w:p>
          <w:p w:rsidR="001666C0" w:rsidRDefault="001666C0">
            <w:r>
              <w:t>(Chemistry)</w:t>
            </w:r>
            <w:r w:rsidR="000F7093">
              <w:t xml:space="preserve"> 13 lessons</w:t>
            </w:r>
          </w:p>
          <w:p w:rsidR="001666C0" w:rsidRDefault="001666C0"/>
          <w:p w:rsidR="001666C0" w:rsidRDefault="001666C0">
            <w:r>
              <w:t>Particle model of matter</w:t>
            </w:r>
          </w:p>
          <w:p w:rsidR="001666C0" w:rsidRPr="00340ED3" w:rsidRDefault="001666C0">
            <w:r>
              <w:t>(Physics)</w:t>
            </w:r>
            <w:r w:rsidR="000F7093">
              <w:t xml:space="preserve"> 6 lessons</w:t>
            </w:r>
          </w:p>
        </w:tc>
        <w:tc>
          <w:tcPr>
            <w:tcW w:w="3119" w:type="dxa"/>
          </w:tcPr>
          <w:p w:rsidR="001666C0" w:rsidRDefault="001666C0">
            <w:r>
              <w:t xml:space="preserve">Health matters </w:t>
            </w:r>
          </w:p>
          <w:p w:rsidR="001666C0" w:rsidRDefault="001666C0">
            <w:r>
              <w:t>(Biology)</w:t>
            </w:r>
            <w:r w:rsidR="000F7093">
              <w:t xml:space="preserve"> 13 lessons</w:t>
            </w:r>
          </w:p>
          <w:p w:rsidR="001666C0" w:rsidRDefault="001666C0"/>
          <w:p w:rsidR="001666C0" w:rsidRPr="00340ED3" w:rsidRDefault="001666C0"/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1666C0" w:rsidRDefault="00FC3E9F">
            <w:r>
              <w:t>Required practical</w:t>
            </w:r>
            <w:r w:rsidR="001666C0">
              <w:t>s for Chemistry units on:</w:t>
            </w:r>
          </w:p>
          <w:p w:rsidR="001666C0" w:rsidRDefault="001666C0">
            <w:r>
              <w:t>Preparing a dry soluble sample and investigating electrolysis</w:t>
            </w:r>
          </w:p>
          <w:p w:rsidR="001666C0" w:rsidRDefault="001666C0"/>
          <w:p w:rsidR="001666C0" w:rsidRPr="00340ED3" w:rsidRDefault="001666C0" w:rsidP="00886FD3">
            <w:r>
              <w:t>40 mark end of unit tests, including multiple choice question, short and extended answers</w:t>
            </w:r>
          </w:p>
        </w:tc>
      </w:tr>
      <w:tr w:rsidR="001666C0" w:rsidTr="007961F3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1666C0" w:rsidRPr="00340ED3" w:rsidRDefault="001666C0"/>
          <w:p w:rsidR="001666C0" w:rsidRPr="00340ED3" w:rsidRDefault="001666C0" w:rsidP="00D90C0F">
            <w:r w:rsidRPr="00340ED3">
              <w:t>Term 1 b</w:t>
            </w:r>
          </w:p>
          <w:p w:rsidR="001666C0" w:rsidRPr="00340ED3" w:rsidRDefault="00BD5253" w:rsidP="00D90C0F">
            <w:r>
              <w:t xml:space="preserve">( 8 </w:t>
            </w:r>
            <w:r w:rsidR="001666C0" w:rsidRPr="00340ED3">
              <w:t>weeks)</w:t>
            </w:r>
          </w:p>
          <w:p w:rsidR="001666C0" w:rsidRPr="00340ED3" w:rsidRDefault="001666C0"/>
          <w:p w:rsidR="001666C0" w:rsidRPr="00340ED3" w:rsidRDefault="001666C0"/>
          <w:p w:rsidR="001666C0" w:rsidRPr="00340ED3" w:rsidRDefault="001666C0"/>
          <w:p w:rsidR="001666C0" w:rsidRPr="00340ED3" w:rsidRDefault="001666C0"/>
        </w:tc>
        <w:tc>
          <w:tcPr>
            <w:tcW w:w="2977" w:type="dxa"/>
          </w:tcPr>
          <w:p w:rsidR="001666C0" w:rsidRDefault="000F7093">
            <w:r>
              <w:t>Energy changes</w:t>
            </w:r>
          </w:p>
          <w:p w:rsidR="001666C0" w:rsidRPr="00340ED3" w:rsidRDefault="001666C0">
            <w:r>
              <w:t>(Chemistry)</w:t>
            </w:r>
            <w:r w:rsidR="000F7093">
              <w:t xml:space="preserve"> 6 lessons</w:t>
            </w:r>
          </w:p>
        </w:tc>
        <w:tc>
          <w:tcPr>
            <w:tcW w:w="3119" w:type="dxa"/>
          </w:tcPr>
          <w:p w:rsidR="001666C0" w:rsidRDefault="001666C0" w:rsidP="002B1056">
            <w:r>
              <w:t xml:space="preserve">Atomic structure </w:t>
            </w:r>
          </w:p>
          <w:p w:rsidR="001666C0" w:rsidRPr="00340ED3" w:rsidRDefault="001666C0" w:rsidP="002B1056">
            <w:r>
              <w:t>(Physics)</w:t>
            </w:r>
            <w:r w:rsidR="000F7093">
              <w:t xml:space="preserve"> 7 lessons</w:t>
            </w:r>
          </w:p>
        </w:tc>
        <w:tc>
          <w:tcPr>
            <w:tcW w:w="2976" w:type="dxa"/>
            <w:vMerge/>
            <w:shd w:val="clear" w:color="auto" w:fill="D9D9D9" w:themeFill="background1" w:themeFillShade="D9"/>
          </w:tcPr>
          <w:p w:rsidR="001666C0" w:rsidRPr="00340ED3" w:rsidRDefault="001666C0"/>
        </w:tc>
      </w:tr>
      <w:tr w:rsidR="00853089" w:rsidTr="00853089">
        <w:trPr>
          <w:trHeight w:val="411"/>
        </w:trPr>
        <w:tc>
          <w:tcPr>
            <w:tcW w:w="10544" w:type="dxa"/>
            <w:gridSpan w:val="4"/>
            <w:shd w:val="clear" w:color="auto" w:fill="D9D9D9" w:themeFill="background1" w:themeFillShade="D9"/>
          </w:tcPr>
          <w:p w:rsidR="00853089" w:rsidRPr="00340ED3" w:rsidRDefault="00853089" w:rsidP="00853089">
            <w:pPr>
              <w:jc w:val="center"/>
            </w:pPr>
            <w:r>
              <w:t>Mock exams November</w:t>
            </w:r>
          </w:p>
        </w:tc>
      </w:tr>
      <w:tr w:rsidR="001666C0" w:rsidTr="007961F3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1666C0" w:rsidRPr="00340ED3" w:rsidRDefault="001666C0"/>
          <w:p w:rsidR="001666C0" w:rsidRPr="00340ED3" w:rsidRDefault="001666C0" w:rsidP="00D90C0F">
            <w:r w:rsidRPr="00340ED3">
              <w:t>Term 2 a</w:t>
            </w:r>
          </w:p>
          <w:p w:rsidR="001666C0" w:rsidRPr="00340ED3" w:rsidRDefault="00BD5253" w:rsidP="00D90C0F">
            <w:r>
              <w:t xml:space="preserve">( 5 </w:t>
            </w:r>
            <w:r w:rsidR="001666C0" w:rsidRPr="00340ED3">
              <w:t>weeks)</w:t>
            </w:r>
          </w:p>
          <w:p w:rsidR="001666C0" w:rsidRPr="00340ED3" w:rsidRDefault="001666C0"/>
          <w:p w:rsidR="001666C0" w:rsidRPr="00340ED3" w:rsidRDefault="001666C0"/>
          <w:p w:rsidR="001666C0" w:rsidRPr="00340ED3" w:rsidRDefault="001666C0"/>
          <w:p w:rsidR="001666C0" w:rsidRPr="00340ED3" w:rsidRDefault="001666C0"/>
        </w:tc>
        <w:tc>
          <w:tcPr>
            <w:tcW w:w="2977" w:type="dxa"/>
          </w:tcPr>
          <w:p w:rsidR="001666C0" w:rsidRDefault="001666C0">
            <w:r>
              <w:t xml:space="preserve">The rate and extent of chemical change </w:t>
            </w:r>
          </w:p>
          <w:p w:rsidR="001666C0" w:rsidRDefault="001666C0">
            <w:r>
              <w:t>(chemistry)</w:t>
            </w:r>
            <w:r w:rsidR="000F7093">
              <w:t xml:space="preserve"> 13 lessons</w:t>
            </w:r>
          </w:p>
          <w:p w:rsidR="001666C0" w:rsidRDefault="001666C0"/>
          <w:p w:rsidR="001666C0" w:rsidRDefault="001666C0">
            <w:r>
              <w:t>Coordination and control</w:t>
            </w:r>
          </w:p>
          <w:p w:rsidR="001666C0" w:rsidRPr="00340ED3" w:rsidRDefault="001666C0">
            <w:r>
              <w:t>(Biology)</w:t>
            </w:r>
            <w:r w:rsidR="000F7093">
              <w:t xml:space="preserve"> 15 lessons</w:t>
            </w:r>
          </w:p>
        </w:tc>
        <w:tc>
          <w:tcPr>
            <w:tcW w:w="3119" w:type="dxa"/>
          </w:tcPr>
          <w:p w:rsidR="000F7093" w:rsidRDefault="000F7093" w:rsidP="002B1056">
            <w:r>
              <w:t>Forces</w:t>
            </w:r>
          </w:p>
          <w:p w:rsidR="001666C0" w:rsidRDefault="000F7093" w:rsidP="002B1056">
            <w:r>
              <w:t>(Physics</w:t>
            </w:r>
            <w:r w:rsidR="001666C0">
              <w:t>)</w:t>
            </w:r>
            <w:r>
              <w:t xml:space="preserve"> 16 lessons</w:t>
            </w:r>
          </w:p>
          <w:p w:rsidR="001666C0" w:rsidRDefault="001666C0" w:rsidP="002B1056"/>
          <w:p w:rsidR="001666C0" w:rsidRPr="00340ED3" w:rsidRDefault="001666C0" w:rsidP="002B1056"/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1666C0" w:rsidRDefault="001666C0">
            <w:r>
              <w:t>Required practicals for Chemistry units on: limiting reactants and how concentration affects a chemical reaction.</w:t>
            </w:r>
          </w:p>
          <w:p w:rsidR="001666C0" w:rsidRDefault="001666C0">
            <w:r>
              <w:t>Biology required practical on: investigating reaction time</w:t>
            </w:r>
          </w:p>
          <w:p w:rsidR="00BD5253" w:rsidRPr="00340ED3" w:rsidRDefault="00BD5253"/>
          <w:p w:rsidR="001666C0" w:rsidRPr="00340ED3" w:rsidRDefault="001666C0" w:rsidP="00201A82">
            <w:r>
              <w:t>40 mark end of unit tests, including multiple choice question, short and extended answers</w:t>
            </w:r>
          </w:p>
        </w:tc>
      </w:tr>
      <w:tr w:rsidR="001666C0" w:rsidTr="007961F3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1666C0" w:rsidRPr="00340ED3" w:rsidRDefault="001666C0"/>
          <w:p w:rsidR="001666C0" w:rsidRPr="00340ED3" w:rsidRDefault="001666C0" w:rsidP="00D90C0F">
            <w:r w:rsidRPr="00340ED3">
              <w:t>Term 2 b</w:t>
            </w:r>
          </w:p>
          <w:p w:rsidR="001666C0" w:rsidRPr="00340ED3" w:rsidRDefault="00BD5253" w:rsidP="00D90C0F">
            <w:r>
              <w:t xml:space="preserve">( 6 </w:t>
            </w:r>
            <w:r w:rsidR="001666C0" w:rsidRPr="00340ED3">
              <w:t>weeks)</w:t>
            </w:r>
          </w:p>
          <w:p w:rsidR="001666C0" w:rsidRPr="00340ED3" w:rsidRDefault="001666C0"/>
          <w:p w:rsidR="001666C0" w:rsidRPr="00340ED3" w:rsidRDefault="001666C0"/>
          <w:p w:rsidR="001666C0" w:rsidRPr="00340ED3" w:rsidRDefault="001666C0"/>
          <w:p w:rsidR="001666C0" w:rsidRPr="00340ED3" w:rsidRDefault="001666C0"/>
        </w:tc>
        <w:tc>
          <w:tcPr>
            <w:tcW w:w="2977" w:type="dxa"/>
          </w:tcPr>
          <w:p w:rsidR="001666C0" w:rsidRDefault="001666C0">
            <w:r>
              <w:t>Chemical analysis</w:t>
            </w:r>
          </w:p>
          <w:p w:rsidR="001666C0" w:rsidRPr="00340ED3" w:rsidRDefault="001666C0">
            <w:r>
              <w:t>(Chemistry)</w:t>
            </w:r>
            <w:r w:rsidR="000F7093">
              <w:t xml:space="preserve"> 5 lessons</w:t>
            </w:r>
          </w:p>
        </w:tc>
        <w:tc>
          <w:tcPr>
            <w:tcW w:w="3119" w:type="dxa"/>
          </w:tcPr>
          <w:p w:rsidR="001666C0" w:rsidRDefault="001666C0">
            <w:r>
              <w:t>Hydrocarbons</w:t>
            </w:r>
          </w:p>
          <w:p w:rsidR="001666C0" w:rsidRPr="00340ED3" w:rsidRDefault="001666C0">
            <w:r>
              <w:t>(Chemistry)</w:t>
            </w:r>
            <w:r w:rsidR="000F7093">
              <w:t xml:space="preserve"> 5 lessons</w:t>
            </w:r>
          </w:p>
        </w:tc>
        <w:tc>
          <w:tcPr>
            <w:tcW w:w="2976" w:type="dxa"/>
            <w:vMerge/>
            <w:shd w:val="clear" w:color="auto" w:fill="D9D9D9" w:themeFill="background1" w:themeFillShade="D9"/>
          </w:tcPr>
          <w:p w:rsidR="001666C0" w:rsidRPr="00340ED3" w:rsidRDefault="001666C0"/>
        </w:tc>
      </w:tr>
      <w:tr w:rsidR="00853089" w:rsidTr="00853089">
        <w:trPr>
          <w:trHeight w:val="325"/>
        </w:trPr>
        <w:tc>
          <w:tcPr>
            <w:tcW w:w="10544" w:type="dxa"/>
            <w:gridSpan w:val="4"/>
            <w:shd w:val="clear" w:color="auto" w:fill="D9D9D9" w:themeFill="background1" w:themeFillShade="D9"/>
          </w:tcPr>
          <w:p w:rsidR="00853089" w:rsidRPr="00340ED3" w:rsidRDefault="00853089" w:rsidP="00853089">
            <w:pPr>
              <w:jc w:val="center"/>
            </w:pPr>
            <w:r>
              <w:t>Mock exams February</w:t>
            </w:r>
          </w:p>
        </w:tc>
        <w:bookmarkStart w:id="0" w:name="_GoBack"/>
        <w:bookmarkEnd w:id="0"/>
      </w:tr>
      <w:tr w:rsidR="001666C0" w:rsidTr="007961F3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1666C0" w:rsidRPr="00340ED3" w:rsidRDefault="001666C0"/>
          <w:p w:rsidR="001666C0" w:rsidRPr="00340ED3" w:rsidRDefault="001666C0" w:rsidP="00D90C0F">
            <w:r w:rsidRPr="00340ED3">
              <w:t>Term 3 a</w:t>
            </w:r>
          </w:p>
          <w:p w:rsidR="001666C0" w:rsidRPr="00340ED3" w:rsidRDefault="00BD5253" w:rsidP="00D90C0F">
            <w:r>
              <w:t xml:space="preserve">( 6 </w:t>
            </w:r>
            <w:r w:rsidR="001666C0" w:rsidRPr="00340ED3">
              <w:t>weeks)</w:t>
            </w:r>
          </w:p>
          <w:p w:rsidR="001666C0" w:rsidRPr="00340ED3" w:rsidRDefault="001666C0"/>
          <w:p w:rsidR="001666C0" w:rsidRPr="00340ED3" w:rsidRDefault="001666C0"/>
          <w:p w:rsidR="001666C0" w:rsidRPr="00340ED3" w:rsidRDefault="001666C0"/>
          <w:p w:rsidR="001666C0" w:rsidRPr="00340ED3" w:rsidRDefault="001666C0"/>
        </w:tc>
        <w:tc>
          <w:tcPr>
            <w:tcW w:w="2977" w:type="dxa"/>
          </w:tcPr>
          <w:p w:rsidR="001666C0" w:rsidRDefault="001666C0">
            <w:r>
              <w:t xml:space="preserve">The atmosphere and sustainable development </w:t>
            </w:r>
          </w:p>
          <w:p w:rsidR="001666C0" w:rsidRDefault="001666C0">
            <w:r>
              <w:t>(Chemistry)</w:t>
            </w:r>
            <w:r w:rsidR="000F7093">
              <w:t xml:space="preserve"> 18 lessons</w:t>
            </w:r>
          </w:p>
          <w:p w:rsidR="001666C0" w:rsidRDefault="001666C0"/>
          <w:p w:rsidR="001666C0" w:rsidRDefault="001666C0">
            <w:r>
              <w:t>Waves</w:t>
            </w:r>
          </w:p>
          <w:p w:rsidR="001666C0" w:rsidRPr="00340ED3" w:rsidRDefault="001666C0">
            <w:r>
              <w:t>(Physics)</w:t>
            </w:r>
            <w:r w:rsidR="000F7093">
              <w:t xml:space="preserve"> 13 lessons</w:t>
            </w:r>
          </w:p>
        </w:tc>
        <w:tc>
          <w:tcPr>
            <w:tcW w:w="3119" w:type="dxa"/>
          </w:tcPr>
          <w:p w:rsidR="001666C0" w:rsidRDefault="001666C0">
            <w:r>
              <w:t>Genetics, variation and evolution</w:t>
            </w:r>
          </w:p>
          <w:p w:rsidR="001666C0" w:rsidRDefault="001666C0">
            <w:r>
              <w:t>(Biology)</w:t>
            </w:r>
            <w:r w:rsidR="000F7093">
              <w:t xml:space="preserve"> 26 lessons</w:t>
            </w:r>
          </w:p>
          <w:p w:rsidR="001666C0" w:rsidRDefault="001666C0"/>
          <w:p w:rsidR="001666C0" w:rsidRPr="00340ED3" w:rsidRDefault="001666C0"/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1666C0" w:rsidRDefault="00FC3E9F">
            <w:r>
              <w:t>Required practical</w:t>
            </w:r>
            <w:r w:rsidR="001666C0">
              <w:t>s for Biology: measuring population size of a habitat</w:t>
            </w:r>
          </w:p>
          <w:p w:rsidR="001666C0" w:rsidRDefault="001666C0">
            <w:r>
              <w:t>Required practicals for Chemistry: analysis and purification of water</w:t>
            </w:r>
          </w:p>
          <w:p w:rsidR="001666C0" w:rsidRDefault="001666C0">
            <w:r>
              <w:t>Required practical`s for Physics: measuring wavelength and investigating the reflection of light</w:t>
            </w:r>
          </w:p>
          <w:p w:rsidR="00BD5253" w:rsidRPr="00340ED3" w:rsidRDefault="00BD5253"/>
          <w:p w:rsidR="001666C0" w:rsidRPr="00340ED3" w:rsidRDefault="001666C0" w:rsidP="002F359B">
            <w:r>
              <w:t>40 mark end of unit tests, including multiple choice question, short and extended answers</w:t>
            </w:r>
          </w:p>
        </w:tc>
      </w:tr>
      <w:tr w:rsidR="001666C0" w:rsidTr="007961F3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:rsidR="001666C0" w:rsidRPr="00340ED3" w:rsidRDefault="001666C0"/>
          <w:p w:rsidR="001666C0" w:rsidRPr="00340ED3" w:rsidRDefault="001666C0" w:rsidP="00D90C0F">
            <w:r w:rsidRPr="00340ED3">
              <w:t>Term  3 b</w:t>
            </w:r>
          </w:p>
          <w:p w:rsidR="001666C0" w:rsidRPr="00340ED3" w:rsidRDefault="001666C0" w:rsidP="00D90C0F">
            <w:r w:rsidRPr="00340ED3">
              <w:t>(_weeks)</w:t>
            </w:r>
          </w:p>
          <w:p w:rsidR="001666C0" w:rsidRPr="00340ED3" w:rsidRDefault="001666C0"/>
          <w:p w:rsidR="001666C0" w:rsidRPr="00340ED3" w:rsidRDefault="001666C0"/>
          <w:p w:rsidR="001666C0" w:rsidRPr="00340ED3" w:rsidRDefault="001666C0"/>
          <w:p w:rsidR="001666C0" w:rsidRPr="00340ED3" w:rsidRDefault="001666C0"/>
        </w:tc>
        <w:tc>
          <w:tcPr>
            <w:tcW w:w="2977" w:type="dxa"/>
          </w:tcPr>
          <w:p w:rsidR="001666C0" w:rsidRDefault="001666C0">
            <w:r>
              <w:t>Ecology in action</w:t>
            </w:r>
          </w:p>
          <w:p w:rsidR="001666C0" w:rsidRPr="00340ED3" w:rsidRDefault="001666C0">
            <w:r>
              <w:t>(Biology)</w:t>
            </w:r>
            <w:r w:rsidR="000F7093">
              <w:t xml:space="preserve"> 15 lessons</w:t>
            </w:r>
          </w:p>
        </w:tc>
        <w:tc>
          <w:tcPr>
            <w:tcW w:w="3119" w:type="dxa"/>
          </w:tcPr>
          <w:p w:rsidR="001666C0" w:rsidRDefault="001666C0">
            <w:r>
              <w:t>Electromagnetism</w:t>
            </w:r>
          </w:p>
          <w:p w:rsidR="001666C0" w:rsidRPr="00340ED3" w:rsidRDefault="001666C0">
            <w:r>
              <w:t>(Physics)</w:t>
            </w:r>
            <w:r w:rsidR="000F7093">
              <w:t xml:space="preserve"> 6 lessons</w:t>
            </w:r>
          </w:p>
        </w:tc>
        <w:tc>
          <w:tcPr>
            <w:tcW w:w="2976" w:type="dxa"/>
            <w:vMerge/>
            <w:shd w:val="clear" w:color="auto" w:fill="D9D9D9" w:themeFill="background1" w:themeFillShade="D9"/>
          </w:tcPr>
          <w:p w:rsidR="001666C0" w:rsidRPr="00340ED3" w:rsidRDefault="001666C0"/>
        </w:tc>
      </w:tr>
    </w:tbl>
    <w:p w:rsidR="00D90C0F" w:rsidRDefault="00D90C0F"/>
    <w:p w:rsidR="00CB7471" w:rsidRPr="00D90C0F" w:rsidRDefault="00D90C0F" w:rsidP="00D90C0F">
      <w:r>
        <w:t xml:space="preserve">Notes: </w:t>
      </w:r>
    </w:p>
    <w:sectPr w:rsidR="00CB7471" w:rsidRPr="00D9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0F"/>
    <w:rsid w:val="000F7093"/>
    <w:rsid w:val="001666C0"/>
    <w:rsid w:val="00195171"/>
    <w:rsid w:val="002B1056"/>
    <w:rsid w:val="002C7C7D"/>
    <w:rsid w:val="00340ED3"/>
    <w:rsid w:val="00640342"/>
    <w:rsid w:val="007961F3"/>
    <w:rsid w:val="007D794F"/>
    <w:rsid w:val="0084153E"/>
    <w:rsid w:val="00853089"/>
    <w:rsid w:val="00BD5253"/>
    <w:rsid w:val="00C15F88"/>
    <w:rsid w:val="00CB7471"/>
    <w:rsid w:val="00D90C0F"/>
    <w:rsid w:val="00EA6641"/>
    <w:rsid w:val="00FC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1E8230-E48A-4A22-B06E-E51C89EE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277904E3</Template>
  <TotalTime>36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Marion Dowling</cp:lastModifiedBy>
  <cp:revision>9</cp:revision>
  <dcterms:created xsi:type="dcterms:W3CDTF">2017-07-17T14:43:00Z</dcterms:created>
  <dcterms:modified xsi:type="dcterms:W3CDTF">2017-10-04T14:07:00Z</dcterms:modified>
</cp:coreProperties>
</file>