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28" w:rsidRPr="00511DAC" w:rsidRDefault="002D5328" w:rsidP="002D5328">
      <w:pPr>
        <w:jc w:val="center"/>
        <w:rPr>
          <w:rFonts w:ascii="Calibri" w:hAnsi="Calibri"/>
        </w:rPr>
      </w:pPr>
      <w:bookmarkStart w:id="0" w:name="_GoBack"/>
      <w:bookmarkEnd w:id="0"/>
      <w:r w:rsidRPr="00511DAC">
        <w:rPr>
          <w:rFonts w:ascii="Calibri" w:hAnsi="Calibri"/>
        </w:rPr>
        <w:t>Lessons available on Staff Central Resources and from “Your Life 5” text book.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1569"/>
        <w:gridCol w:w="2960"/>
        <w:gridCol w:w="2835"/>
        <w:gridCol w:w="3119"/>
        <w:gridCol w:w="2976"/>
      </w:tblGrid>
      <w:tr w:rsidR="00E84230" w:rsidRPr="00511DAC" w:rsidTr="005743B0">
        <w:trPr>
          <w:trHeight w:val="937"/>
        </w:trPr>
        <w:tc>
          <w:tcPr>
            <w:tcW w:w="1278" w:type="dxa"/>
          </w:tcPr>
          <w:p w:rsidR="00E84230" w:rsidRPr="00511DAC" w:rsidRDefault="005120A7" w:rsidP="007C6553">
            <w:pPr>
              <w:rPr>
                <w:rFonts w:ascii="Calibri" w:hAnsi="Calibri"/>
              </w:rPr>
            </w:pPr>
            <w:r w:rsidRPr="00511DAC">
              <w:rPr>
                <w:rFonts w:ascii="Calibri" w:hAnsi="Calibri"/>
              </w:rPr>
              <w:t>Half term 2017/18</w:t>
            </w:r>
          </w:p>
        </w:tc>
        <w:tc>
          <w:tcPr>
            <w:tcW w:w="1569" w:type="dxa"/>
          </w:tcPr>
          <w:p w:rsidR="00E84230" w:rsidRPr="00511DAC" w:rsidRDefault="00E84230" w:rsidP="007C6553">
            <w:pPr>
              <w:rPr>
                <w:rFonts w:ascii="Calibri" w:hAnsi="Calibri"/>
              </w:rPr>
            </w:pPr>
            <w:r w:rsidRPr="00511DAC">
              <w:rPr>
                <w:rFonts w:ascii="Calibri" w:hAnsi="Calibri"/>
              </w:rPr>
              <w:t>Key Concepts</w:t>
            </w:r>
          </w:p>
        </w:tc>
        <w:tc>
          <w:tcPr>
            <w:tcW w:w="2960" w:type="dxa"/>
          </w:tcPr>
          <w:p w:rsidR="00E84230" w:rsidRPr="00511DAC" w:rsidRDefault="00E84230" w:rsidP="007C6553">
            <w:pPr>
              <w:rPr>
                <w:rFonts w:ascii="Calibri" w:hAnsi="Calibri"/>
              </w:rPr>
            </w:pPr>
            <w:r w:rsidRPr="00511DAC">
              <w:rPr>
                <w:rFonts w:ascii="Calibri" w:hAnsi="Calibri"/>
              </w:rPr>
              <w:t xml:space="preserve">Lesson1 </w:t>
            </w:r>
          </w:p>
        </w:tc>
        <w:tc>
          <w:tcPr>
            <w:tcW w:w="2835" w:type="dxa"/>
          </w:tcPr>
          <w:p w:rsidR="00E84230" w:rsidRPr="00511DAC" w:rsidRDefault="00E84230" w:rsidP="007C6553">
            <w:pPr>
              <w:rPr>
                <w:rFonts w:ascii="Calibri" w:hAnsi="Calibri"/>
              </w:rPr>
            </w:pPr>
            <w:r w:rsidRPr="00511DAC">
              <w:rPr>
                <w:rFonts w:ascii="Calibri" w:hAnsi="Calibri"/>
              </w:rPr>
              <w:t xml:space="preserve">Lesson2 </w:t>
            </w:r>
          </w:p>
        </w:tc>
        <w:tc>
          <w:tcPr>
            <w:tcW w:w="3119" w:type="dxa"/>
          </w:tcPr>
          <w:p w:rsidR="00E84230" w:rsidRPr="00511DAC" w:rsidRDefault="00E84230" w:rsidP="007C6553">
            <w:pPr>
              <w:rPr>
                <w:rFonts w:ascii="Calibri" w:hAnsi="Calibri"/>
              </w:rPr>
            </w:pPr>
            <w:r w:rsidRPr="00511DAC">
              <w:rPr>
                <w:rFonts w:ascii="Calibri" w:hAnsi="Calibri"/>
              </w:rPr>
              <w:t xml:space="preserve">Lesson3 </w:t>
            </w:r>
          </w:p>
        </w:tc>
        <w:tc>
          <w:tcPr>
            <w:tcW w:w="2976" w:type="dxa"/>
          </w:tcPr>
          <w:p w:rsidR="00E84230" w:rsidRPr="00511DAC" w:rsidRDefault="00E84230" w:rsidP="007C6553">
            <w:pPr>
              <w:rPr>
                <w:rFonts w:ascii="Calibri" w:hAnsi="Calibri"/>
              </w:rPr>
            </w:pPr>
            <w:r w:rsidRPr="00511DAC">
              <w:rPr>
                <w:rFonts w:ascii="Calibri" w:hAnsi="Calibri"/>
              </w:rPr>
              <w:t xml:space="preserve">Lesson4 </w:t>
            </w:r>
          </w:p>
        </w:tc>
      </w:tr>
      <w:tr w:rsidR="00E84230" w:rsidRPr="00511DAC" w:rsidTr="005743B0">
        <w:trPr>
          <w:trHeight w:val="735"/>
        </w:trPr>
        <w:tc>
          <w:tcPr>
            <w:tcW w:w="1278" w:type="dxa"/>
          </w:tcPr>
          <w:p w:rsidR="00E84230" w:rsidRPr="00511DAC" w:rsidRDefault="00E84230" w:rsidP="007C6553">
            <w:pPr>
              <w:rPr>
                <w:rFonts w:ascii="Calibri" w:hAnsi="Calibri"/>
              </w:rPr>
            </w:pPr>
            <w:r w:rsidRPr="00511DAC">
              <w:rPr>
                <w:rFonts w:ascii="Calibri" w:hAnsi="Calibri"/>
              </w:rPr>
              <w:t>Autumn term 1 2017</w:t>
            </w:r>
          </w:p>
          <w:p w:rsidR="00E84230" w:rsidRPr="00511DAC" w:rsidRDefault="00E84230" w:rsidP="007C6553">
            <w:pPr>
              <w:rPr>
                <w:rFonts w:ascii="Calibri" w:hAnsi="Calibri"/>
              </w:rPr>
            </w:pPr>
          </w:p>
        </w:tc>
        <w:tc>
          <w:tcPr>
            <w:tcW w:w="1569" w:type="dxa"/>
          </w:tcPr>
          <w:p w:rsidR="00E84230" w:rsidRPr="00511DAC" w:rsidRDefault="005120A7" w:rsidP="005120A7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 xml:space="preserve">Human Rights </w:t>
            </w:r>
          </w:p>
          <w:p w:rsidR="005120A7" w:rsidRPr="00511DAC" w:rsidRDefault="005120A7" w:rsidP="005120A7">
            <w:pPr>
              <w:rPr>
                <w:rFonts w:ascii="Calibri" w:hAnsi="Calibri" w:cs="Arial"/>
              </w:rPr>
            </w:pPr>
          </w:p>
          <w:p w:rsidR="005120A7" w:rsidRPr="00511DAC" w:rsidRDefault="005120A7" w:rsidP="005120A7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College Applications</w:t>
            </w:r>
          </w:p>
          <w:p w:rsidR="00BB51CD" w:rsidRPr="00511DAC" w:rsidRDefault="00511DAC" w:rsidP="005120A7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(</w:t>
            </w:r>
            <w:r w:rsidR="00BB51CD" w:rsidRPr="00511DAC">
              <w:rPr>
                <w:rFonts w:ascii="Calibri" w:hAnsi="Calibri" w:cs="Arial"/>
              </w:rPr>
              <w:t>PI, D, CAR</w:t>
            </w:r>
            <w:r w:rsidRPr="00511DAC">
              <w:rPr>
                <w:rFonts w:ascii="Calibri" w:hAnsi="Calibri" w:cs="Arial"/>
              </w:rPr>
              <w:t>)</w:t>
            </w:r>
          </w:p>
        </w:tc>
        <w:tc>
          <w:tcPr>
            <w:tcW w:w="2960" w:type="dxa"/>
          </w:tcPr>
          <w:p w:rsidR="00E84230" w:rsidRPr="00511DAC" w:rsidRDefault="00E84230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Protecting Human Rights</w:t>
            </w:r>
          </w:p>
          <w:p w:rsidR="00E84230" w:rsidRPr="00511DAC" w:rsidRDefault="00E84230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(Your Life Book 5, pp.16-19)</w:t>
            </w:r>
          </w:p>
          <w:p w:rsidR="00E84230" w:rsidRDefault="00E84230" w:rsidP="007C6553">
            <w:pPr>
              <w:rPr>
                <w:rFonts w:ascii="Calibri" w:hAnsi="Calibri" w:cs="Arial"/>
              </w:rPr>
            </w:pPr>
          </w:p>
          <w:p w:rsidR="00D37226" w:rsidRPr="00511DAC" w:rsidRDefault="00D37226" w:rsidP="007C6553">
            <w:pPr>
              <w:rPr>
                <w:rFonts w:ascii="Calibri" w:hAnsi="Calibri" w:cs="Arial"/>
              </w:rPr>
            </w:pPr>
          </w:p>
          <w:p w:rsidR="00E84230" w:rsidRPr="00511DAC" w:rsidRDefault="00E84230" w:rsidP="007C6553">
            <w:pPr>
              <w:rPr>
                <w:rFonts w:ascii="Calibri" w:hAnsi="Calibri" w:cs="Arial"/>
                <w:b/>
              </w:rPr>
            </w:pPr>
            <w:r w:rsidRPr="00511DAC">
              <w:rPr>
                <w:rFonts w:ascii="Calibri" w:hAnsi="Calibri" w:cs="Arial"/>
                <w:b/>
              </w:rPr>
              <w:t>Lesson PPT on SCR</w:t>
            </w:r>
          </w:p>
        </w:tc>
        <w:tc>
          <w:tcPr>
            <w:tcW w:w="2835" w:type="dxa"/>
          </w:tcPr>
          <w:p w:rsidR="00DC0FDF" w:rsidRPr="00511DAC" w:rsidRDefault="00BB51CD" w:rsidP="00DC0FDF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Understand what em</w:t>
            </w:r>
            <w:r w:rsidR="005120A7" w:rsidRPr="00511DAC">
              <w:rPr>
                <w:rFonts w:ascii="Calibri" w:hAnsi="Calibri" w:cs="Arial"/>
              </w:rPr>
              <w:t>ployers look for.</w:t>
            </w:r>
          </w:p>
          <w:p w:rsidR="00DC0FDF" w:rsidRPr="00511DAC" w:rsidRDefault="00DC0FDF" w:rsidP="00DC0FDF">
            <w:pPr>
              <w:rPr>
                <w:rFonts w:ascii="Calibri" w:hAnsi="Calibri" w:cs="Arial"/>
              </w:rPr>
            </w:pPr>
          </w:p>
          <w:p w:rsidR="00511DAC" w:rsidRPr="00511DAC" w:rsidRDefault="00511DAC" w:rsidP="00DC0FDF">
            <w:pPr>
              <w:rPr>
                <w:rFonts w:ascii="Calibri" w:hAnsi="Calibri" w:cs="Arial"/>
                <w:b/>
              </w:rPr>
            </w:pPr>
          </w:p>
          <w:p w:rsidR="00E84230" w:rsidRPr="00511DAC" w:rsidRDefault="00DC0FDF" w:rsidP="00DC0FDF">
            <w:pPr>
              <w:rPr>
                <w:rFonts w:ascii="Calibri" w:hAnsi="Calibri" w:cs="Arial"/>
                <w:b/>
              </w:rPr>
            </w:pPr>
            <w:r w:rsidRPr="00511DAC">
              <w:rPr>
                <w:rFonts w:ascii="Calibri" w:hAnsi="Calibri" w:cs="Arial"/>
                <w:b/>
              </w:rPr>
              <w:t>Lesson PPT on SCR</w:t>
            </w:r>
          </w:p>
        </w:tc>
        <w:tc>
          <w:tcPr>
            <w:tcW w:w="3119" w:type="dxa"/>
          </w:tcPr>
          <w:p w:rsidR="00DC0FDF" w:rsidRPr="00511DAC" w:rsidRDefault="005120A7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Job and college applications</w:t>
            </w:r>
          </w:p>
          <w:p w:rsidR="00DC0FDF" w:rsidRPr="00511DAC" w:rsidRDefault="00DC0FDF" w:rsidP="007C6553">
            <w:pPr>
              <w:rPr>
                <w:rFonts w:ascii="Calibri" w:hAnsi="Calibri" w:cs="Arial"/>
              </w:rPr>
            </w:pPr>
          </w:p>
          <w:p w:rsidR="00DC0FDF" w:rsidRDefault="00DC0FDF" w:rsidP="007C6553">
            <w:pPr>
              <w:rPr>
                <w:rFonts w:ascii="Calibri" w:hAnsi="Calibri" w:cs="Arial"/>
              </w:rPr>
            </w:pPr>
          </w:p>
          <w:p w:rsidR="00D37226" w:rsidRPr="00511DAC" w:rsidRDefault="00D37226" w:rsidP="007C6553">
            <w:pPr>
              <w:rPr>
                <w:rFonts w:ascii="Calibri" w:hAnsi="Calibri" w:cs="Arial"/>
              </w:rPr>
            </w:pPr>
          </w:p>
          <w:p w:rsidR="00E84230" w:rsidRPr="00511DAC" w:rsidRDefault="005120A7" w:rsidP="007C6553">
            <w:pPr>
              <w:rPr>
                <w:rFonts w:ascii="Calibri" w:hAnsi="Calibri" w:cs="Arial"/>
                <w:b/>
              </w:rPr>
            </w:pPr>
            <w:r w:rsidRPr="00511DAC">
              <w:rPr>
                <w:rFonts w:ascii="Calibri" w:hAnsi="Calibri" w:cs="Arial"/>
                <w:b/>
              </w:rPr>
              <w:t>Lesson PPT on SCR</w:t>
            </w:r>
          </w:p>
        </w:tc>
        <w:tc>
          <w:tcPr>
            <w:tcW w:w="2976" w:type="dxa"/>
            <w:shd w:val="clear" w:color="auto" w:fill="767171" w:themeFill="background2" w:themeFillShade="80"/>
          </w:tcPr>
          <w:p w:rsidR="00E84230" w:rsidRPr="00511DAC" w:rsidRDefault="00E84230" w:rsidP="007C6553">
            <w:pPr>
              <w:rPr>
                <w:rFonts w:ascii="Calibri" w:hAnsi="Calibri" w:cs="Arial"/>
                <w:b/>
              </w:rPr>
            </w:pPr>
          </w:p>
        </w:tc>
      </w:tr>
      <w:tr w:rsidR="00E84230" w:rsidRPr="00511DAC" w:rsidTr="005743B0">
        <w:trPr>
          <w:trHeight w:val="2606"/>
        </w:trPr>
        <w:tc>
          <w:tcPr>
            <w:tcW w:w="1278" w:type="dxa"/>
          </w:tcPr>
          <w:p w:rsidR="00E84230" w:rsidRPr="00511DAC" w:rsidRDefault="00E84230" w:rsidP="007C6553">
            <w:pPr>
              <w:rPr>
                <w:rFonts w:ascii="Calibri" w:hAnsi="Calibri"/>
              </w:rPr>
            </w:pPr>
            <w:r w:rsidRPr="00511DAC">
              <w:rPr>
                <w:rFonts w:ascii="Calibri" w:hAnsi="Calibri"/>
              </w:rPr>
              <w:t>Autumn term 2 2017</w:t>
            </w:r>
          </w:p>
          <w:p w:rsidR="00E84230" w:rsidRPr="00511DAC" w:rsidRDefault="00E84230" w:rsidP="007C6553">
            <w:pPr>
              <w:rPr>
                <w:rFonts w:ascii="Calibri" w:hAnsi="Calibri"/>
              </w:rPr>
            </w:pPr>
          </w:p>
        </w:tc>
        <w:tc>
          <w:tcPr>
            <w:tcW w:w="1569" w:type="dxa"/>
          </w:tcPr>
          <w:p w:rsidR="00E84230" w:rsidRPr="00511DAC" w:rsidRDefault="005120A7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CV’s, presentations and application forms</w:t>
            </w:r>
          </w:p>
          <w:p w:rsidR="00BB51CD" w:rsidRPr="00511DAC" w:rsidRDefault="00BB51CD" w:rsidP="007C6553">
            <w:pPr>
              <w:rPr>
                <w:rFonts w:ascii="Calibri" w:hAnsi="Calibri" w:cs="Arial"/>
              </w:rPr>
            </w:pPr>
          </w:p>
          <w:p w:rsidR="00BB51CD" w:rsidRPr="00511DAC" w:rsidRDefault="00BB51CD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 xml:space="preserve">CAR, CAP </w:t>
            </w:r>
          </w:p>
        </w:tc>
        <w:tc>
          <w:tcPr>
            <w:tcW w:w="2960" w:type="dxa"/>
          </w:tcPr>
          <w:p w:rsidR="00E84230" w:rsidRPr="00511DAC" w:rsidRDefault="005120A7" w:rsidP="007C6553">
            <w:pPr>
              <w:rPr>
                <w:rFonts w:ascii="Calibri" w:hAnsi="Calibri" w:cs="Arial"/>
                <w:i/>
              </w:rPr>
            </w:pPr>
            <w:r w:rsidRPr="00511DAC">
              <w:rPr>
                <w:rFonts w:ascii="Calibri" w:hAnsi="Calibri" w:cs="Arial"/>
              </w:rPr>
              <w:t xml:space="preserve">Writing a CV </w:t>
            </w:r>
          </w:p>
          <w:p w:rsidR="00E84230" w:rsidRPr="00511DAC" w:rsidRDefault="00E84230" w:rsidP="007C6553">
            <w:pPr>
              <w:rPr>
                <w:rFonts w:ascii="Calibri" w:hAnsi="Calibri" w:cs="Arial"/>
              </w:rPr>
            </w:pPr>
          </w:p>
          <w:p w:rsidR="00E84230" w:rsidRPr="00511DAC" w:rsidRDefault="00E84230" w:rsidP="007C6553">
            <w:pPr>
              <w:rPr>
                <w:rFonts w:ascii="Calibri" w:hAnsi="Calibri" w:cs="Arial"/>
              </w:rPr>
            </w:pPr>
          </w:p>
          <w:p w:rsidR="00E84230" w:rsidRPr="00511DAC" w:rsidRDefault="00E84230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Allow for revision for mock exams</w:t>
            </w:r>
            <w:r w:rsidR="005120A7" w:rsidRPr="00511DAC">
              <w:rPr>
                <w:rFonts w:ascii="Calibri" w:hAnsi="Calibri" w:cs="Arial"/>
              </w:rPr>
              <w:t xml:space="preserve"> if appropriate.</w:t>
            </w:r>
          </w:p>
          <w:p w:rsidR="005120A7" w:rsidRPr="00511DAC" w:rsidRDefault="005120A7" w:rsidP="007C6553">
            <w:pPr>
              <w:rPr>
                <w:rFonts w:ascii="Calibri" w:hAnsi="Calibri" w:cs="Arial"/>
              </w:rPr>
            </w:pPr>
          </w:p>
          <w:p w:rsidR="005120A7" w:rsidRPr="00511DAC" w:rsidRDefault="005120A7" w:rsidP="007C6553">
            <w:pPr>
              <w:rPr>
                <w:rFonts w:ascii="Calibri" w:hAnsi="Calibri" w:cs="Arial"/>
                <w:i/>
              </w:rPr>
            </w:pPr>
            <w:r w:rsidRPr="00511DAC">
              <w:rPr>
                <w:rFonts w:ascii="Calibri" w:hAnsi="Calibri" w:cs="Arial"/>
                <w:b/>
              </w:rPr>
              <w:t>Lesson PPT on SCR</w:t>
            </w:r>
          </w:p>
        </w:tc>
        <w:tc>
          <w:tcPr>
            <w:tcW w:w="2835" w:type="dxa"/>
          </w:tcPr>
          <w:p w:rsidR="005120A7" w:rsidRPr="00511DAC" w:rsidRDefault="005120A7" w:rsidP="005120A7">
            <w:pPr>
              <w:rPr>
                <w:rFonts w:ascii="Calibri" w:hAnsi="Calibri" w:cs="Arial"/>
                <w:i/>
              </w:rPr>
            </w:pPr>
            <w:r w:rsidRPr="00511DAC">
              <w:rPr>
                <w:rFonts w:ascii="Calibri" w:hAnsi="Calibri" w:cs="Arial"/>
              </w:rPr>
              <w:t xml:space="preserve">Writing a CV </w:t>
            </w:r>
          </w:p>
          <w:p w:rsidR="00E84230" w:rsidRPr="00511DAC" w:rsidRDefault="00E84230" w:rsidP="007C6553">
            <w:pPr>
              <w:rPr>
                <w:rFonts w:ascii="Calibri" w:hAnsi="Calibri" w:cs="Arial"/>
              </w:rPr>
            </w:pPr>
          </w:p>
          <w:p w:rsidR="005120A7" w:rsidRPr="00511DAC" w:rsidRDefault="005120A7" w:rsidP="007C6553">
            <w:pPr>
              <w:rPr>
                <w:rFonts w:ascii="Calibri" w:hAnsi="Calibri" w:cs="Arial"/>
              </w:rPr>
            </w:pPr>
          </w:p>
          <w:p w:rsidR="00E84230" w:rsidRPr="00511DAC" w:rsidRDefault="00E84230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Allow for revision for mock exams</w:t>
            </w:r>
            <w:r w:rsidR="005120A7" w:rsidRPr="00511DAC">
              <w:rPr>
                <w:rFonts w:ascii="Calibri" w:hAnsi="Calibri" w:cs="Arial"/>
              </w:rPr>
              <w:t xml:space="preserve"> if appropriate. </w:t>
            </w:r>
          </w:p>
          <w:p w:rsidR="005120A7" w:rsidRPr="00511DAC" w:rsidRDefault="005120A7" w:rsidP="007C6553">
            <w:pPr>
              <w:rPr>
                <w:rFonts w:ascii="Calibri" w:hAnsi="Calibri" w:cs="Arial"/>
              </w:rPr>
            </w:pPr>
          </w:p>
          <w:p w:rsidR="005120A7" w:rsidRPr="00511DAC" w:rsidRDefault="005120A7" w:rsidP="007C6553">
            <w:pPr>
              <w:rPr>
                <w:rFonts w:ascii="Calibri" w:hAnsi="Calibri" w:cs="Arial"/>
                <w:i/>
              </w:rPr>
            </w:pPr>
            <w:r w:rsidRPr="00511DAC">
              <w:rPr>
                <w:rFonts w:ascii="Calibri" w:hAnsi="Calibri" w:cs="Arial"/>
                <w:b/>
              </w:rPr>
              <w:t>Lesson PPT on SCR</w:t>
            </w:r>
          </w:p>
        </w:tc>
        <w:tc>
          <w:tcPr>
            <w:tcW w:w="3119" w:type="dxa"/>
          </w:tcPr>
          <w:p w:rsidR="00E84230" w:rsidRPr="00511DAC" w:rsidRDefault="005120A7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Presentations</w:t>
            </w:r>
          </w:p>
          <w:p w:rsidR="005120A7" w:rsidRPr="00511DAC" w:rsidRDefault="005120A7" w:rsidP="007C6553">
            <w:pPr>
              <w:rPr>
                <w:rFonts w:ascii="Calibri" w:hAnsi="Calibri" w:cs="Arial"/>
              </w:rPr>
            </w:pPr>
          </w:p>
          <w:p w:rsidR="005120A7" w:rsidRPr="00511DAC" w:rsidRDefault="005120A7" w:rsidP="007C6553">
            <w:pPr>
              <w:rPr>
                <w:rFonts w:ascii="Calibri" w:hAnsi="Calibri" w:cs="Arial"/>
              </w:rPr>
            </w:pPr>
          </w:p>
          <w:p w:rsidR="005120A7" w:rsidRPr="00511DAC" w:rsidRDefault="005120A7" w:rsidP="007C6553">
            <w:pPr>
              <w:rPr>
                <w:rFonts w:ascii="Calibri" w:hAnsi="Calibri" w:cs="Arial"/>
              </w:rPr>
            </w:pPr>
          </w:p>
          <w:p w:rsidR="005120A7" w:rsidRPr="00511DAC" w:rsidRDefault="005120A7" w:rsidP="007C6553">
            <w:pPr>
              <w:rPr>
                <w:rFonts w:ascii="Calibri" w:hAnsi="Calibri" w:cs="Arial"/>
                <w:b/>
              </w:rPr>
            </w:pPr>
          </w:p>
          <w:p w:rsidR="005120A7" w:rsidRPr="00511DAC" w:rsidRDefault="005120A7" w:rsidP="007C6553">
            <w:pPr>
              <w:rPr>
                <w:rFonts w:ascii="Calibri" w:hAnsi="Calibri" w:cs="Arial"/>
                <w:b/>
              </w:rPr>
            </w:pPr>
          </w:p>
          <w:p w:rsidR="00BB51CD" w:rsidRPr="00511DAC" w:rsidRDefault="00BB51CD" w:rsidP="007C6553">
            <w:pPr>
              <w:rPr>
                <w:rFonts w:ascii="Calibri" w:hAnsi="Calibri" w:cs="Arial"/>
                <w:b/>
              </w:rPr>
            </w:pPr>
          </w:p>
          <w:p w:rsidR="005120A7" w:rsidRPr="00511DAC" w:rsidRDefault="005120A7" w:rsidP="007C6553">
            <w:pPr>
              <w:rPr>
                <w:rFonts w:ascii="Calibri" w:hAnsi="Calibri" w:cs="Arial"/>
                <w:i/>
              </w:rPr>
            </w:pPr>
            <w:r w:rsidRPr="00511DAC">
              <w:rPr>
                <w:rFonts w:ascii="Calibri" w:hAnsi="Calibri" w:cs="Arial"/>
                <w:b/>
              </w:rPr>
              <w:t>Lesson PPT on SCR</w:t>
            </w:r>
          </w:p>
        </w:tc>
        <w:tc>
          <w:tcPr>
            <w:tcW w:w="2976" w:type="dxa"/>
          </w:tcPr>
          <w:p w:rsidR="00E84230" w:rsidRPr="00511DAC" w:rsidRDefault="005120A7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Completing application forms.</w:t>
            </w:r>
          </w:p>
          <w:p w:rsidR="005120A7" w:rsidRPr="00511DAC" w:rsidRDefault="005120A7" w:rsidP="007C6553">
            <w:pPr>
              <w:rPr>
                <w:rFonts w:ascii="Calibri" w:hAnsi="Calibri" w:cs="Arial"/>
              </w:rPr>
            </w:pPr>
          </w:p>
          <w:p w:rsidR="005120A7" w:rsidRPr="00511DAC" w:rsidRDefault="005120A7" w:rsidP="007C6553">
            <w:pPr>
              <w:rPr>
                <w:rFonts w:ascii="Calibri" w:hAnsi="Calibri" w:cs="Arial"/>
              </w:rPr>
            </w:pPr>
          </w:p>
          <w:p w:rsidR="005120A7" w:rsidRPr="00511DAC" w:rsidRDefault="005120A7" w:rsidP="007C6553">
            <w:pPr>
              <w:rPr>
                <w:rFonts w:ascii="Calibri" w:hAnsi="Calibri" w:cs="Arial"/>
              </w:rPr>
            </w:pPr>
          </w:p>
          <w:p w:rsidR="005120A7" w:rsidRPr="00511DAC" w:rsidRDefault="005120A7" w:rsidP="007C6553">
            <w:pPr>
              <w:rPr>
                <w:rFonts w:ascii="Calibri" w:hAnsi="Calibri" w:cs="Arial"/>
                <w:b/>
              </w:rPr>
            </w:pPr>
          </w:p>
          <w:p w:rsidR="005120A7" w:rsidRPr="00511DAC" w:rsidRDefault="005120A7" w:rsidP="007C6553">
            <w:pPr>
              <w:rPr>
                <w:rFonts w:ascii="Calibri" w:hAnsi="Calibri" w:cs="Arial"/>
                <w:b/>
              </w:rPr>
            </w:pPr>
          </w:p>
          <w:p w:rsidR="005120A7" w:rsidRPr="00511DAC" w:rsidRDefault="005120A7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  <w:b/>
              </w:rPr>
              <w:t>Lesson PPT on SCR</w:t>
            </w:r>
          </w:p>
          <w:p w:rsidR="00E84230" w:rsidRPr="00511DAC" w:rsidRDefault="00E84230" w:rsidP="007C6553">
            <w:pPr>
              <w:rPr>
                <w:rFonts w:ascii="Calibri" w:hAnsi="Calibri" w:cs="Arial"/>
              </w:rPr>
            </w:pPr>
          </w:p>
        </w:tc>
      </w:tr>
      <w:tr w:rsidR="00E84230" w:rsidRPr="00511DAC" w:rsidTr="005743B0">
        <w:trPr>
          <w:trHeight w:val="1536"/>
        </w:trPr>
        <w:tc>
          <w:tcPr>
            <w:tcW w:w="1278" w:type="dxa"/>
          </w:tcPr>
          <w:p w:rsidR="00E84230" w:rsidRPr="00511DAC" w:rsidRDefault="00E84230" w:rsidP="007C6553">
            <w:pPr>
              <w:rPr>
                <w:rFonts w:ascii="Calibri" w:hAnsi="Calibri"/>
              </w:rPr>
            </w:pPr>
            <w:r w:rsidRPr="00511DAC">
              <w:rPr>
                <w:rFonts w:ascii="Calibri" w:hAnsi="Calibri"/>
              </w:rPr>
              <w:t>Spring term 1 2018</w:t>
            </w:r>
          </w:p>
        </w:tc>
        <w:tc>
          <w:tcPr>
            <w:tcW w:w="1569" w:type="dxa"/>
          </w:tcPr>
          <w:p w:rsidR="00E84230" w:rsidRPr="00511DAC" w:rsidRDefault="005120A7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Personal Identity</w:t>
            </w:r>
          </w:p>
          <w:p w:rsidR="00E84230" w:rsidRPr="00511DAC" w:rsidRDefault="00E84230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LGBTQ Month/</w:t>
            </w:r>
          </w:p>
          <w:p w:rsidR="00BB51CD" w:rsidRPr="00511DAC" w:rsidRDefault="00BB51CD" w:rsidP="007C6553">
            <w:pPr>
              <w:rPr>
                <w:rFonts w:ascii="Calibri" w:hAnsi="Calibri" w:cs="Arial"/>
              </w:rPr>
            </w:pPr>
          </w:p>
          <w:p w:rsidR="00E84230" w:rsidRPr="00511DAC" w:rsidRDefault="00BB51CD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PI</w:t>
            </w:r>
            <w:r w:rsidR="00511DAC" w:rsidRPr="00511DAC">
              <w:rPr>
                <w:rFonts w:ascii="Calibri" w:hAnsi="Calibri" w:cs="Arial"/>
              </w:rPr>
              <w:t>, HL, RE, D, CAR</w:t>
            </w:r>
          </w:p>
        </w:tc>
        <w:tc>
          <w:tcPr>
            <w:tcW w:w="2960" w:type="dxa"/>
          </w:tcPr>
          <w:p w:rsidR="00E84230" w:rsidRPr="00511DAC" w:rsidRDefault="005120A7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Interviews and first impressions.</w:t>
            </w:r>
          </w:p>
          <w:p w:rsidR="005120A7" w:rsidRPr="00511DAC" w:rsidRDefault="005120A7" w:rsidP="007C6553">
            <w:pPr>
              <w:rPr>
                <w:rFonts w:ascii="Calibri" w:hAnsi="Calibri" w:cs="Arial"/>
              </w:rPr>
            </w:pPr>
          </w:p>
          <w:p w:rsidR="005120A7" w:rsidRPr="00511DAC" w:rsidRDefault="005120A7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  <w:b/>
              </w:rPr>
              <w:t>Lesson PPT on SCR</w:t>
            </w:r>
          </w:p>
        </w:tc>
        <w:tc>
          <w:tcPr>
            <w:tcW w:w="2835" w:type="dxa"/>
          </w:tcPr>
          <w:p w:rsidR="00E84230" w:rsidRPr="00511DAC" w:rsidRDefault="005120A7" w:rsidP="007C6553">
            <w:pPr>
              <w:rPr>
                <w:rFonts w:ascii="Calibri" w:hAnsi="Calibri" w:cs="Arial"/>
                <w:i/>
              </w:rPr>
            </w:pPr>
            <w:r w:rsidRPr="00511DAC">
              <w:rPr>
                <w:rFonts w:ascii="Calibri" w:hAnsi="Calibri" w:cs="Arial"/>
              </w:rPr>
              <w:t>Preparing for job i</w:t>
            </w:r>
            <w:r w:rsidR="00DC0FDF" w:rsidRPr="00511DAC">
              <w:rPr>
                <w:rFonts w:ascii="Calibri" w:hAnsi="Calibri" w:cs="Arial"/>
              </w:rPr>
              <w:t>nterviews</w:t>
            </w:r>
            <w:r w:rsidRPr="00511DAC">
              <w:rPr>
                <w:rFonts w:ascii="Calibri" w:hAnsi="Calibri" w:cs="Arial"/>
              </w:rPr>
              <w:t>.</w:t>
            </w:r>
          </w:p>
        </w:tc>
        <w:tc>
          <w:tcPr>
            <w:tcW w:w="3119" w:type="dxa"/>
          </w:tcPr>
          <w:p w:rsidR="00E84230" w:rsidRPr="00511DAC" w:rsidRDefault="00E84230" w:rsidP="007C6553">
            <w:pPr>
              <w:rPr>
                <w:rFonts w:ascii="Calibri" w:hAnsi="Calibri" w:cs="Arial"/>
                <w:i/>
              </w:rPr>
            </w:pPr>
            <w:r w:rsidRPr="00511DAC">
              <w:rPr>
                <w:rFonts w:ascii="Calibri" w:hAnsi="Calibri" w:cs="Arial"/>
                <w:i/>
              </w:rPr>
              <w:t>LGBTQ History Month</w:t>
            </w:r>
          </w:p>
          <w:p w:rsidR="005120A7" w:rsidRPr="00511DAC" w:rsidRDefault="005120A7" w:rsidP="007C6553">
            <w:pPr>
              <w:rPr>
                <w:rFonts w:ascii="Calibri" w:hAnsi="Calibri" w:cs="Arial"/>
                <w:i/>
              </w:rPr>
            </w:pPr>
          </w:p>
          <w:p w:rsidR="005120A7" w:rsidRPr="00511DAC" w:rsidRDefault="005120A7" w:rsidP="007C6553">
            <w:pPr>
              <w:rPr>
                <w:rFonts w:ascii="Calibri" w:hAnsi="Calibri" w:cs="Arial"/>
                <w:i/>
              </w:rPr>
            </w:pPr>
          </w:p>
          <w:p w:rsidR="005120A7" w:rsidRPr="00511DAC" w:rsidRDefault="005120A7" w:rsidP="007C6553">
            <w:pPr>
              <w:rPr>
                <w:rFonts w:ascii="Calibri" w:hAnsi="Calibri" w:cs="Arial"/>
                <w:i/>
              </w:rPr>
            </w:pPr>
            <w:r w:rsidRPr="00511DAC">
              <w:rPr>
                <w:rFonts w:ascii="Calibri" w:hAnsi="Calibri" w:cs="Arial"/>
                <w:b/>
              </w:rPr>
              <w:t>Lesson PPT on SCR</w:t>
            </w:r>
          </w:p>
        </w:tc>
        <w:tc>
          <w:tcPr>
            <w:tcW w:w="2976" w:type="dxa"/>
            <w:shd w:val="clear" w:color="auto" w:fill="767171" w:themeFill="background2" w:themeFillShade="80"/>
          </w:tcPr>
          <w:p w:rsidR="00E84230" w:rsidRPr="00511DAC" w:rsidRDefault="00E84230" w:rsidP="007C6553">
            <w:pPr>
              <w:rPr>
                <w:rFonts w:ascii="Calibri" w:hAnsi="Calibri" w:cs="Arial"/>
              </w:rPr>
            </w:pPr>
          </w:p>
        </w:tc>
      </w:tr>
      <w:tr w:rsidR="00E84230" w:rsidRPr="00511DAC" w:rsidTr="005743B0">
        <w:trPr>
          <w:trHeight w:val="937"/>
        </w:trPr>
        <w:tc>
          <w:tcPr>
            <w:tcW w:w="1278" w:type="dxa"/>
          </w:tcPr>
          <w:p w:rsidR="00E84230" w:rsidRPr="00511DAC" w:rsidRDefault="00E84230" w:rsidP="007C6553">
            <w:pPr>
              <w:rPr>
                <w:rFonts w:ascii="Calibri" w:hAnsi="Calibri"/>
              </w:rPr>
            </w:pPr>
            <w:r w:rsidRPr="00511DAC">
              <w:rPr>
                <w:rFonts w:ascii="Calibri" w:hAnsi="Calibri"/>
              </w:rPr>
              <w:t>Spring term 2 2018</w:t>
            </w:r>
          </w:p>
        </w:tc>
        <w:tc>
          <w:tcPr>
            <w:tcW w:w="1569" w:type="dxa"/>
          </w:tcPr>
          <w:p w:rsidR="005743B0" w:rsidRDefault="001B4ADB" w:rsidP="00511DA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SRE</w:t>
            </w:r>
          </w:p>
          <w:p w:rsidR="001B4ADB" w:rsidRDefault="005743B0" w:rsidP="00511DA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PREVENT</w:t>
            </w:r>
            <w:r w:rsidR="004A5BB8">
              <w:rPr>
                <w:rFonts w:ascii="Calibri" w:hAnsi="Calibri" w:cs="Arial"/>
              </w:rPr>
              <w:t xml:space="preserve"> agenda</w:t>
            </w:r>
          </w:p>
          <w:p w:rsidR="001B4ADB" w:rsidRDefault="001B4ADB" w:rsidP="00511DA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British Values</w:t>
            </w:r>
          </w:p>
          <w:p w:rsidR="00511DAC" w:rsidRDefault="00511DAC" w:rsidP="00511DAC">
            <w:pPr>
              <w:rPr>
                <w:rFonts w:ascii="Calibri" w:hAnsi="Calibri" w:cs="Arial"/>
              </w:rPr>
            </w:pPr>
          </w:p>
          <w:p w:rsidR="00511DAC" w:rsidRPr="00511DAC" w:rsidRDefault="00511DAC" w:rsidP="00511DA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PI, HL, RE</w:t>
            </w:r>
          </w:p>
          <w:p w:rsidR="00E84230" w:rsidRPr="00511DAC" w:rsidRDefault="00E84230" w:rsidP="007C6553">
            <w:pPr>
              <w:rPr>
                <w:rFonts w:ascii="Calibri" w:hAnsi="Calibri" w:cs="Arial"/>
              </w:rPr>
            </w:pPr>
          </w:p>
        </w:tc>
        <w:tc>
          <w:tcPr>
            <w:tcW w:w="2960" w:type="dxa"/>
          </w:tcPr>
          <w:p w:rsidR="00E84230" w:rsidRDefault="004A5BB8" w:rsidP="00511DA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SRE</w:t>
            </w:r>
          </w:p>
          <w:p w:rsidR="004A5BB8" w:rsidRDefault="004A5BB8" w:rsidP="00511DAC">
            <w:pPr>
              <w:rPr>
                <w:rFonts w:ascii="Calibri" w:hAnsi="Calibri" w:cs="Arial"/>
              </w:rPr>
            </w:pPr>
          </w:p>
          <w:p w:rsidR="004A5BB8" w:rsidRPr="004A5BB8" w:rsidRDefault="004A5BB8" w:rsidP="00511DA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Lesson PPT on SCR </w:t>
            </w:r>
          </w:p>
        </w:tc>
        <w:tc>
          <w:tcPr>
            <w:tcW w:w="2835" w:type="dxa"/>
          </w:tcPr>
          <w:p w:rsidR="00E84230" w:rsidRDefault="005743B0" w:rsidP="00511DA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Preventing Extremism </w:t>
            </w:r>
          </w:p>
          <w:p w:rsidR="005743B0" w:rsidRDefault="005743B0" w:rsidP="00511DAC">
            <w:pPr>
              <w:rPr>
                <w:rFonts w:ascii="Calibri" w:hAnsi="Calibri" w:cs="Arial"/>
              </w:rPr>
            </w:pPr>
          </w:p>
          <w:p w:rsidR="005743B0" w:rsidRPr="005743B0" w:rsidRDefault="005743B0" w:rsidP="00511DA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Lesson PPT on SCR </w:t>
            </w:r>
          </w:p>
        </w:tc>
        <w:tc>
          <w:tcPr>
            <w:tcW w:w="3119" w:type="dxa"/>
          </w:tcPr>
          <w:p w:rsidR="00E84230" w:rsidRDefault="005743B0" w:rsidP="007C655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British Values </w:t>
            </w:r>
          </w:p>
          <w:p w:rsidR="005743B0" w:rsidRDefault="005743B0" w:rsidP="007C6553">
            <w:pPr>
              <w:rPr>
                <w:rFonts w:ascii="Calibri" w:hAnsi="Calibri" w:cs="Arial"/>
              </w:rPr>
            </w:pPr>
          </w:p>
          <w:p w:rsidR="005743B0" w:rsidRPr="005743B0" w:rsidRDefault="005743B0" w:rsidP="007C655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Lesson PPT on SCR </w:t>
            </w:r>
          </w:p>
        </w:tc>
        <w:tc>
          <w:tcPr>
            <w:tcW w:w="2976" w:type="dxa"/>
            <w:shd w:val="clear" w:color="auto" w:fill="767171" w:themeFill="background2" w:themeFillShade="80"/>
          </w:tcPr>
          <w:p w:rsidR="00E84230" w:rsidRPr="00511DAC" w:rsidRDefault="00E84230" w:rsidP="007C6553">
            <w:pPr>
              <w:rPr>
                <w:rFonts w:ascii="Calibri" w:hAnsi="Calibri" w:cs="Arial"/>
              </w:rPr>
            </w:pPr>
          </w:p>
        </w:tc>
      </w:tr>
      <w:tr w:rsidR="00E84230" w:rsidRPr="00511DAC" w:rsidTr="005743B0">
        <w:trPr>
          <w:trHeight w:val="783"/>
        </w:trPr>
        <w:tc>
          <w:tcPr>
            <w:tcW w:w="1278" w:type="dxa"/>
          </w:tcPr>
          <w:p w:rsidR="00E84230" w:rsidRPr="00511DAC" w:rsidRDefault="00E84230" w:rsidP="007C6553">
            <w:pPr>
              <w:rPr>
                <w:rFonts w:ascii="Calibri" w:hAnsi="Calibri"/>
              </w:rPr>
            </w:pPr>
            <w:r w:rsidRPr="00511DAC">
              <w:rPr>
                <w:rFonts w:ascii="Calibri" w:hAnsi="Calibri"/>
              </w:rPr>
              <w:lastRenderedPageBreak/>
              <w:t>Summer term 1 2018</w:t>
            </w:r>
          </w:p>
        </w:tc>
        <w:tc>
          <w:tcPr>
            <w:tcW w:w="1569" w:type="dxa"/>
          </w:tcPr>
          <w:p w:rsidR="00E84230" w:rsidRPr="00511DAC" w:rsidRDefault="00E84230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Revision</w:t>
            </w:r>
          </w:p>
        </w:tc>
        <w:tc>
          <w:tcPr>
            <w:tcW w:w="2960" w:type="dxa"/>
          </w:tcPr>
          <w:p w:rsidR="00E84230" w:rsidRPr="00511DAC" w:rsidRDefault="005120A7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Revision</w:t>
            </w:r>
          </w:p>
        </w:tc>
        <w:tc>
          <w:tcPr>
            <w:tcW w:w="2835" w:type="dxa"/>
          </w:tcPr>
          <w:p w:rsidR="00E84230" w:rsidRPr="00511DAC" w:rsidRDefault="005120A7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Revision</w:t>
            </w:r>
          </w:p>
        </w:tc>
        <w:tc>
          <w:tcPr>
            <w:tcW w:w="3119" w:type="dxa"/>
          </w:tcPr>
          <w:p w:rsidR="00E84230" w:rsidRPr="00511DAC" w:rsidRDefault="005120A7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Revision</w:t>
            </w:r>
          </w:p>
        </w:tc>
        <w:tc>
          <w:tcPr>
            <w:tcW w:w="2976" w:type="dxa"/>
            <w:shd w:val="clear" w:color="auto" w:fill="767171" w:themeFill="background2" w:themeFillShade="80"/>
          </w:tcPr>
          <w:p w:rsidR="00E84230" w:rsidRPr="00511DAC" w:rsidRDefault="00E84230" w:rsidP="007C6553">
            <w:pPr>
              <w:rPr>
                <w:rFonts w:ascii="Calibri" w:hAnsi="Calibri" w:cs="Arial"/>
              </w:rPr>
            </w:pPr>
          </w:p>
        </w:tc>
      </w:tr>
      <w:tr w:rsidR="00E84230" w:rsidRPr="00511DAC" w:rsidTr="005743B0">
        <w:trPr>
          <w:trHeight w:val="964"/>
        </w:trPr>
        <w:tc>
          <w:tcPr>
            <w:tcW w:w="1278" w:type="dxa"/>
          </w:tcPr>
          <w:p w:rsidR="00E84230" w:rsidRPr="00511DAC" w:rsidRDefault="00E84230" w:rsidP="007C6553">
            <w:pPr>
              <w:rPr>
                <w:rFonts w:ascii="Calibri" w:hAnsi="Calibri"/>
              </w:rPr>
            </w:pPr>
            <w:r w:rsidRPr="00511DAC">
              <w:rPr>
                <w:rFonts w:ascii="Calibri" w:hAnsi="Calibri"/>
              </w:rPr>
              <w:t>Summer term 2 2018</w:t>
            </w:r>
          </w:p>
        </w:tc>
        <w:tc>
          <w:tcPr>
            <w:tcW w:w="1569" w:type="dxa"/>
          </w:tcPr>
          <w:p w:rsidR="00E84230" w:rsidRPr="00511DAC" w:rsidRDefault="00E84230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GCSE exams</w:t>
            </w:r>
          </w:p>
        </w:tc>
        <w:tc>
          <w:tcPr>
            <w:tcW w:w="2960" w:type="dxa"/>
          </w:tcPr>
          <w:p w:rsidR="00E84230" w:rsidRPr="00511DAC" w:rsidRDefault="00E84230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GCSE exams</w:t>
            </w:r>
          </w:p>
        </w:tc>
        <w:tc>
          <w:tcPr>
            <w:tcW w:w="2835" w:type="dxa"/>
          </w:tcPr>
          <w:p w:rsidR="00E84230" w:rsidRPr="00511DAC" w:rsidRDefault="00E84230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GCSE exams</w:t>
            </w:r>
          </w:p>
        </w:tc>
        <w:tc>
          <w:tcPr>
            <w:tcW w:w="3119" w:type="dxa"/>
          </w:tcPr>
          <w:p w:rsidR="00E84230" w:rsidRPr="00511DAC" w:rsidRDefault="00E84230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GCSE exams</w:t>
            </w:r>
          </w:p>
        </w:tc>
        <w:tc>
          <w:tcPr>
            <w:tcW w:w="2976" w:type="dxa"/>
          </w:tcPr>
          <w:p w:rsidR="00E84230" w:rsidRPr="00511DAC" w:rsidRDefault="00E84230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GCSE exams</w:t>
            </w:r>
          </w:p>
        </w:tc>
      </w:tr>
    </w:tbl>
    <w:p w:rsidR="002D5328" w:rsidRPr="00511DAC" w:rsidRDefault="002D5328" w:rsidP="002D5328">
      <w:pPr>
        <w:rPr>
          <w:rFonts w:ascii="Comic Sans MS" w:hAnsi="Comic Sans MS"/>
          <w:u w:val="single"/>
        </w:rPr>
      </w:pPr>
    </w:p>
    <w:p w:rsidR="002D5328" w:rsidRPr="00511DAC" w:rsidRDefault="002D5328" w:rsidP="002D5328">
      <w:pPr>
        <w:rPr>
          <w:rFonts w:ascii="Comic Sans MS" w:hAnsi="Comic Sans MS"/>
          <w:u w:val="single"/>
        </w:rPr>
      </w:pPr>
    </w:p>
    <w:p w:rsidR="002D5328" w:rsidRPr="00511DAC" w:rsidRDefault="002D5328" w:rsidP="002D5328">
      <w:pPr>
        <w:rPr>
          <w:rFonts w:ascii="Calibri" w:hAnsi="Calibri"/>
          <w:b/>
        </w:rPr>
      </w:pPr>
      <w:r w:rsidRPr="00511DAC">
        <w:rPr>
          <w:rFonts w:ascii="Calibri" w:hAnsi="Calibri"/>
          <w:b/>
        </w:rPr>
        <w:t>Key to key concepts:</w:t>
      </w:r>
    </w:p>
    <w:p w:rsidR="002D5328" w:rsidRPr="00511DAC" w:rsidRDefault="002D5328" w:rsidP="002D5328">
      <w:pPr>
        <w:rPr>
          <w:rFonts w:ascii="Calibri" w:hAnsi="Calibri"/>
          <w:b/>
        </w:rPr>
      </w:pPr>
    </w:p>
    <w:p w:rsidR="002D5328" w:rsidRPr="00511DAC" w:rsidRDefault="002D5328" w:rsidP="002D5328">
      <w:pPr>
        <w:rPr>
          <w:rFonts w:ascii="Calibri" w:hAnsi="Calibri"/>
        </w:rPr>
      </w:pPr>
      <w:r w:rsidRPr="00511DAC">
        <w:rPr>
          <w:rFonts w:ascii="Calibri" w:hAnsi="Calibri"/>
        </w:rPr>
        <w:t>Personal Wellbeing:</w:t>
      </w:r>
    </w:p>
    <w:p w:rsidR="002D5328" w:rsidRPr="00511DAC" w:rsidRDefault="002D5328" w:rsidP="002D5328">
      <w:pPr>
        <w:ind w:firstLine="720"/>
        <w:rPr>
          <w:rFonts w:ascii="Calibri" w:hAnsi="Calibri"/>
        </w:rPr>
      </w:pPr>
      <w:r w:rsidRPr="00511DAC">
        <w:rPr>
          <w:rFonts w:ascii="Calibri" w:hAnsi="Calibri"/>
        </w:rPr>
        <w:t xml:space="preserve">Personal Identities </w:t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  <w:t>PI</w:t>
      </w:r>
    </w:p>
    <w:p w:rsidR="002D5328" w:rsidRPr="00511DAC" w:rsidRDefault="002D5328" w:rsidP="002D5328">
      <w:pPr>
        <w:ind w:firstLine="720"/>
        <w:rPr>
          <w:rFonts w:ascii="Calibri" w:hAnsi="Calibri"/>
        </w:rPr>
      </w:pPr>
      <w:r w:rsidRPr="00511DAC">
        <w:rPr>
          <w:rFonts w:ascii="Calibri" w:hAnsi="Calibri"/>
        </w:rPr>
        <w:t>Healthy Lifestyles</w:t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  <w:t>HL</w:t>
      </w:r>
    </w:p>
    <w:p w:rsidR="002D5328" w:rsidRPr="00511DAC" w:rsidRDefault="005120A7" w:rsidP="002D5328">
      <w:pPr>
        <w:ind w:firstLine="720"/>
        <w:rPr>
          <w:rFonts w:ascii="Calibri" w:hAnsi="Calibri"/>
        </w:rPr>
      </w:pPr>
      <w:r w:rsidRPr="00511DAC">
        <w:rPr>
          <w:rFonts w:ascii="Calibri" w:hAnsi="Calibri"/>
        </w:rPr>
        <w:t>Risk</w:t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</w:r>
      <w:r w:rsidR="002D5328" w:rsidRPr="00511DAC">
        <w:rPr>
          <w:rFonts w:ascii="Calibri" w:hAnsi="Calibri"/>
        </w:rPr>
        <w:t>PR</w:t>
      </w:r>
    </w:p>
    <w:p w:rsidR="002D5328" w:rsidRPr="00511DAC" w:rsidRDefault="002D5328" w:rsidP="002D5328">
      <w:pPr>
        <w:ind w:firstLine="720"/>
        <w:rPr>
          <w:rFonts w:ascii="Calibri" w:hAnsi="Calibri"/>
        </w:rPr>
      </w:pPr>
      <w:r w:rsidRPr="00511DAC">
        <w:rPr>
          <w:rFonts w:ascii="Calibri" w:hAnsi="Calibri"/>
        </w:rPr>
        <w:t>Relationships</w:t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  <w:t>RE</w:t>
      </w:r>
    </w:p>
    <w:p w:rsidR="002D5328" w:rsidRPr="00511DAC" w:rsidRDefault="005120A7" w:rsidP="002D5328">
      <w:pPr>
        <w:ind w:firstLine="720"/>
        <w:rPr>
          <w:rFonts w:ascii="Calibri" w:hAnsi="Calibri"/>
        </w:rPr>
      </w:pPr>
      <w:r w:rsidRPr="00511DAC">
        <w:rPr>
          <w:rFonts w:ascii="Calibri" w:hAnsi="Calibri"/>
        </w:rPr>
        <w:t>Diversity</w:t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</w:r>
      <w:r w:rsidR="002D5328" w:rsidRPr="00511DAC">
        <w:rPr>
          <w:rFonts w:ascii="Calibri" w:hAnsi="Calibri"/>
        </w:rPr>
        <w:t>D</w:t>
      </w:r>
    </w:p>
    <w:p w:rsidR="002D5328" w:rsidRPr="00511DAC" w:rsidRDefault="002D5328" w:rsidP="002D5328">
      <w:pPr>
        <w:rPr>
          <w:rFonts w:ascii="Calibri" w:hAnsi="Calibri"/>
        </w:rPr>
      </w:pPr>
    </w:p>
    <w:p w:rsidR="002D5328" w:rsidRPr="00511DAC" w:rsidRDefault="002D5328" w:rsidP="002D5328">
      <w:pPr>
        <w:rPr>
          <w:rFonts w:ascii="Calibri" w:hAnsi="Calibri"/>
        </w:rPr>
      </w:pPr>
      <w:r w:rsidRPr="00511DAC">
        <w:rPr>
          <w:rFonts w:ascii="Calibri" w:hAnsi="Calibri"/>
        </w:rPr>
        <w:t>Economic Wellbeing:</w:t>
      </w:r>
    </w:p>
    <w:p w:rsidR="002D5328" w:rsidRPr="00511DAC" w:rsidRDefault="002D5328" w:rsidP="002D5328">
      <w:pPr>
        <w:rPr>
          <w:rFonts w:ascii="Calibri" w:hAnsi="Calibri"/>
        </w:rPr>
      </w:pPr>
      <w:r w:rsidRPr="00511DAC">
        <w:rPr>
          <w:rFonts w:ascii="Calibri" w:hAnsi="Calibri"/>
        </w:rPr>
        <w:tab/>
        <w:t>Career</w:t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  <w:t>CAR</w:t>
      </w:r>
    </w:p>
    <w:p w:rsidR="002D5328" w:rsidRPr="00511DAC" w:rsidRDefault="002D5328" w:rsidP="002D5328">
      <w:pPr>
        <w:ind w:firstLine="720"/>
        <w:rPr>
          <w:rFonts w:ascii="Calibri" w:hAnsi="Calibri"/>
        </w:rPr>
      </w:pPr>
      <w:r w:rsidRPr="00511DAC">
        <w:rPr>
          <w:rFonts w:ascii="Calibri" w:hAnsi="Calibri"/>
        </w:rPr>
        <w:t>Capability</w:t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  <w:t>CAP</w:t>
      </w:r>
    </w:p>
    <w:p w:rsidR="002D5328" w:rsidRPr="00511DAC" w:rsidRDefault="005120A7" w:rsidP="002D5328">
      <w:pPr>
        <w:ind w:firstLine="720"/>
        <w:rPr>
          <w:rFonts w:ascii="Calibri" w:hAnsi="Calibri"/>
        </w:rPr>
      </w:pPr>
      <w:r w:rsidRPr="00511DAC">
        <w:rPr>
          <w:rFonts w:ascii="Calibri" w:hAnsi="Calibri"/>
        </w:rPr>
        <w:t>Risk</w:t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</w:r>
      <w:r w:rsidR="002D5328" w:rsidRPr="00511DAC">
        <w:rPr>
          <w:rFonts w:ascii="Calibri" w:hAnsi="Calibri"/>
        </w:rPr>
        <w:t>ER</w:t>
      </w:r>
    </w:p>
    <w:p w:rsidR="002D5328" w:rsidRPr="00511DAC" w:rsidRDefault="002D5328" w:rsidP="002D5328">
      <w:pPr>
        <w:ind w:firstLine="720"/>
        <w:rPr>
          <w:rFonts w:ascii="Comic Sans MS" w:hAnsi="Comic Sans MS"/>
          <w:u w:val="single"/>
        </w:rPr>
      </w:pPr>
      <w:r w:rsidRPr="00511DAC">
        <w:rPr>
          <w:rFonts w:ascii="Calibri" w:hAnsi="Calibri"/>
        </w:rPr>
        <w:t>Economic Understanding</w:t>
      </w:r>
      <w:r w:rsidRPr="00511DAC">
        <w:rPr>
          <w:rFonts w:ascii="Calibri" w:hAnsi="Calibri"/>
        </w:rPr>
        <w:tab/>
      </w:r>
      <w:r w:rsidR="005120A7"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>EU</w:t>
      </w:r>
    </w:p>
    <w:p w:rsidR="00F31AFC" w:rsidRPr="00511DAC" w:rsidRDefault="00CC0094"/>
    <w:sectPr w:rsidR="00F31AFC" w:rsidRPr="00511DAC" w:rsidSect="00140D62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328" w:rsidRDefault="002D5328" w:rsidP="002D5328">
      <w:r>
        <w:separator/>
      </w:r>
    </w:p>
  </w:endnote>
  <w:endnote w:type="continuationSeparator" w:id="0">
    <w:p w:rsidR="002D5328" w:rsidRDefault="002D5328" w:rsidP="002D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328" w:rsidRDefault="002D5328" w:rsidP="002D5328">
      <w:r>
        <w:separator/>
      </w:r>
    </w:p>
  </w:footnote>
  <w:footnote w:type="continuationSeparator" w:id="0">
    <w:p w:rsidR="002D5328" w:rsidRDefault="002D5328" w:rsidP="002D5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59" w:rsidRPr="00C05C11" w:rsidRDefault="002D5328" w:rsidP="00C05C11">
    <w:pPr>
      <w:ind w:left="2160" w:firstLine="720"/>
      <w:rPr>
        <w:rFonts w:ascii="Calibri" w:hAnsi="Calibri"/>
        <w:sz w:val="48"/>
        <w:szCs w:val="48"/>
      </w:rPr>
    </w:pPr>
    <w:r w:rsidRPr="006E68EC">
      <w:rPr>
        <w:rFonts w:ascii="Calibri" w:hAnsi="Calibri"/>
        <w:sz w:val="48"/>
        <w:szCs w:val="48"/>
      </w:rPr>
      <w:t>PSHE</w:t>
    </w:r>
    <w:r>
      <w:rPr>
        <w:rFonts w:ascii="Calibri" w:hAnsi="Calibri"/>
        <w:sz w:val="48"/>
        <w:szCs w:val="48"/>
      </w:rPr>
      <w:t xml:space="preserve"> Planning Matrix for 2017/18</w:t>
    </w:r>
    <w:r w:rsidRPr="006E68EC">
      <w:rPr>
        <w:rFonts w:ascii="Calibri" w:hAnsi="Calibri"/>
        <w:sz w:val="48"/>
        <w:szCs w:val="48"/>
      </w:rPr>
      <w:t xml:space="preserve"> Year 11</w:t>
    </w:r>
  </w:p>
  <w:p w:rsidR="00347B59" w:rsidRPr="006E68EC" w:rsidRDefault="00CC0094">
    <w:pPr>
      <w:pStyle w:val="Header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28"/>
    <w:rsid w:val="001B4ADB"/>
    <w:rsid w:val="002D5328"/>
    <w:rsid w:val="00372AA8"/>
    <w:rsid w:val="004A5BB8"/>
    <w:rsid w:val="00511DAC"/>
    <w:rsid w:val="005120A7"/>
    <w:rsid w:val="005743B0"/>
    <w:rsid w:val="00781B21"/>
    <w:rsid w:val="009D7D61"/>
    <w:rsid w:val="00BB51CD"/>
    <w:rsid w:val="00CC0094"/>
    <w:rsid w:val="00D37226"/>
    <w:rsid w:val="00DC0FDF"/>
    <w:rsid w:val="00E84230"/>
    <w:rsid w:val="00ED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C666D-92DA-4596-B0A0-D0643B60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53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532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D53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32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3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328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7CCEC-F128-446C-9F63-FC41873A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8084A1DF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Warren</dc:creator>
  <cp:keywords/>
  <dc:description/>
  <cp:lastModifiedBy>Marion Dowling</cp:lastModifiedBy>
  <cp:revision>2</cp:revision>
  <cp:lastPrinted>2017-09-05T07:12:00Z</cp:lastPrinted>
  <dcterms:created xsi:type="dcterms:W3CDTF">2018-06-27T11:04:00Z</dcterms:created>
  <dcterms:modified xsi:type="dcterms:W3CDTF">2018-06-27T11:04:00Z</dcterms:modified>
</cp:coreProperties>
</file>