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B2B2" w14:textId="77777777" w:rsidR="00CA33C8" w:rsidRDefault="00CA33C8" w:rsidP="00CA33C8">
      <w:pPr>
        <w:rPr>
          <w:rFonts w:eastAsia="Times New Roman"/>
          <w:color w:val="000000"/>
          <w:sz w:val="24"/>
          <w:szCs w:val="24"/>
        </w:rPr>
      </w:pPr>
    </w:p>
    <w:p w14:paraId="3BADC1FD" w14:textId="77777777" w:rsidR="00CA33C8" w:rsidRDefault="00CA33C8" w:rsidP="00CA33C8">
      <w:pPr>
        <w:rPr>
          <w:rFonts w:eastAsia="Times New Roman"/>
          <w:color w:val="000000"/>
          <w:sz w:val="24"/>
          <w:szCs w:val="24"/>
        </w:rPr>
      </w:pPr>
    </w:p>
    <w:p w14:paraId="0289B746" w14:textId="3B8A1754" w:rsidR="00CA33C8" w:rsidRDefault="00CA33C8" w:rsidP="00CA33C8">
      <w:pPr>
        <w:rPr>
          <w:rFonts w:eastAsia="Times New Roman"/>
          <w:color w:val="000000"/>
          <w:sz w:val="24"/>
          <w:szCs w:val="24"/>
        </w:rPr>
      </w:pPr>
      <w:r>
        <w:rPr>
          <w:rFonts w:eastAsia="Times New Roman"/>
          <w:color w:val="000000"/>
          <w:sz w:val="24"/>
          <w:szCs w:val="24"/>
        </w:rPr>
        <w:t>Dear Parent/Carer,</w:t>
      </w:r>
    </w:p>
    <w:p w14:paraId="784898DF" w14:textId="77777777" w:rsidR="00CA33C8" w:rsidRDefault="00CA33C8" w:rsidP="00CA33C8">
      <w:pPr>
        <w:rPr>
          <w:rFonts w:eastAsia="Times New Roman"/>
          <w:color w:val="000000"/>
          <w:sz w:val="24"/>
          <w:szCs w:val="24"/>
        </w:rPr>
      </w:pPr>
    </w:p>
    <w:p w14:paraId="141D95CF" w14:textId="77777777" w:rsidR="00CA33C8" w:rsidRDefault="00CA33C8" w:rsidP="00CA33C8">
      <w:pPr>
        <w:rPr>
          <w:rFonts w:eastAsia="Times New Roman"/>
          <w:color w:val="000000"/>
          <w:sz w:val="24"/>
          <w:szCs w:val="24"/>
        </w:rPr>
      </w:pPr>
      <w:r>
        <w:rPr>
          <w:rFonts w:eastAsia="Times New Roman"/>
          <w:color w:val="000000"/>
          <w:sz w:val="24"/>
          <w:szCs w:val="24"/>
        </w:rPr>
        <w:t>The date for the entry exam for Separate Science will be Wednesday 25</w:t>
      </w:r>
      <w:r>
        <w:rPr>
          <w:rFonts w:eastAsia="Times New Roman"/>
          <w:color w:val="000000"/>
          <w:sz w:val="24"/>
          <w:szCs w:val="24"/>
          <w:vertAlign w:val="superscript"/>
        </w:rPr>
        <w:t>th</w:t>
      </w:r>
      <w:r>
        <w:rPr>
          <w:rFonts w:eastAsia="Times New Roman"/>
          <w:color w:val="000000"/>
          <w:sz w:val="24"/>
          <w:szCs w:val="24"/>
        </w:rPr>
        <w:t> May. </w:t>
      </w:r>
    </w:p>
    <w:p w14:paraId="4E08D4E1" w14:textId="77777777" w:rsidR="00CA33C8" w:rsidRDefault="00CA33C8" w:rsidP="00CA33C8">
      <w:pPr>
        <w:rPr>
          <w:rFonts w:eastAsia="Times New Roman"/>
          <w:color w:val="000000"/>
          <w:sz w:val="24"/>
          <w:szCs w:val="24"/>
        </w:rPr>
      </w:pPr>
    </w:p>
    <w:p w14:paraId="43DB9BCC" w14:textId="77777777" w:rsidR="00CA33C8" w:rsidRDefault="00CA33C8" w:rsidP="00CA33C8">
      <w:pPr>
        <w:rPr>
          <w:rFonts w:eastAsia="Times New Roman"/>
          <w:color w:val="000000"/>
          <w:sz w:val="24"/>
          <w:szCs w:val="24"/>
        </w:rPr>
      </w:pPr>
      <w:r>
        <w:rPr>
          <w:rFonts w:eastAsia="Times New Roman"/>
          <w:color w:val="000000"/>
          <w:sz w:val="24"/>
          <w:szCs w:val="24"/>
        </w:rPr>
        <w:t>The test is not compulsory and is only for those interested in taking Separate Science in year 10 and 11. Those who wish to study Combined Science do not need to sit this test. The test will be for one hour 3.45-4.45.</w:t>
      </w:r>
    </w:p>
    <w:p w14:paraId="5AF4B5B4" w14:textId="77777777" w:rsidR="00CA33C8" w:rsidRDefault="00CA33C8" w:rsidP="00CA33C8">
      <w:pPr>
        <w:rPr>
          <w:rFonts w:eastAsia="Times New Roman"/>
          <w:color w:val="000000"/>
          <w:sz w:val="24"/>
          <w:szCs w:val="24"/>
        </w:rPr>
      </w:pPr>
    </w:p>
    <w:p w14:paraId="78EB9700" w14:textId="77777777" w:rsidR="00CA33C8" w:rsidRDefault="00CA33C8" w:rsidP="00CA33C8">
      <w:pPr>
        <w:rPr>
          <w:rFonts w:eastAsia="Times New Roman"/>
          <w:color w:val="000000"/>
          <w:sz w:val="24"/>
          <w:szCs w:val="24"/>
        </w:rPr>
      </w:pPr>
      <w:r>
        <w:rPr>
          <w:rFonts w:eastAsia="Times New Roman"/>
          <w:color w:val="000000"/>
          <w:sz w:val="24"/>
          <w:szCs w:val="24"/>
        </w:rPr>
        <w:t>There will be further guidance on the contents of the test given in the next half term as well as a link to sign up for the test via forms. </w:t>
      </w:r>
    </w:p>
    <w:p w14:paraId="010CC853" w14:textId="77777777" w:rsidR="00CA33C8" w:rsidRDefault="00CA33C8" w:rsidP="00CA33C8">
      <w:pPr>
        <w:rPr>
          <w:rFonts w:eastAsia="Times New Roman"/>
          <w:color w:val="000000"/>
          <w:sz w:val="24"/>
          <w:szCs w:val="24"/>
        </w:rPr>
      </w:pPr>
    </w:p>
    <w:p w14:paraId="626DCC3A" w14:textId="77777777" w:rsidR="00CA33C8" w:rsidRDefault="00CA33C8" w:rsidP="00CA33C8">
      <w:pPr>
        <w:rPr>
          <w:rFonts w:eastAsia="Times New Roman"/>
          <w:color w:val="000000"/>
          <w:sz w:val="24"/>
          <w:szCs w:val="24"/>
        </w:rPr>
      </w:pPr>
      <w:r>
        <w:rPr>
          <w:rFonts w:eastAsia="Times New Roman"/>
          <w:color w:val="000000"/>
          <w:sz w:val="24"/>
          <w:szCs w:val="24"/>
        </w:rPr>
        <w:t>Should you have any further queries you can contact me via the school email.</w:t>
      </w:r>
    </w:p>
    <w:p w14:paraId="2940B021" w14:textId="77777777" w:rsidR="00CA33C8" w:rsidRDefault="00CA33C8" w:rsidP="00CA33C8">
      <w:pPr>
        <w:rPr>
          <w:rFonts w:eastAsia="Times New Roman"/>
          <w:color w:val="000000"/>
          <w:sz w:val="24"/>
          <w:szCs w:val="24"/>
        </w:rPr>
      </w:pPr>
    </w:p>
    <w:p w14:paraId="31B1A5E0" w14:textId="77777777" w:rsidR="00CA33C8" w:rsidRDefault="00CA33C8" w:rsidP="00CA33C8">
      <w:pPr>
        <w:rPr>
          <w:rFonts w:eastAsia="Times New Roman"/>
          <w:color w:val="000000"/>
          <w:sz w:val="24"/>
          <w:szCs w:val="24"/>
        </w:rPr>
      </w:pPr>
      <w:r>
        <w:rPr>
          <w:rFonts w:eastAsia="Times New Roman"/>
          <w:color w:val="000000"/>
          <w:sz w:val="24"/>
          <w:szCs w:val="24"/>
        </w:rPr>
        <w:t>Kind regards,</w:t>
      </w:r>
    </w:p>
    <w:p w14:paraId="07354B95" w14:textId="77777777" w:rsidR="00CA33C8" w:rsidRDefault="00CA33C8" w:rsidP="00CA33C8">
      <w:pPr>
        <w:rPr>
          <w:rFonts w:eastAsia="Times New Roman"/>
          <w:color w:val="000000"/>
          <w:sz w:val="24"/>
          <w:szCs w:val="24"/>
        </w:rPr>
      </w:pPr>
      <w:r>
        <w:rPr>
          <w:rFonts w:eastAsia="Times New Roman"/>
          <w:color w:val="000000"/>
          <w:sz w:val="24"/>
          <w:szCs w:val="24"/>
        </w:rPr>
        <w:t>Mr Kerr</w:t>
      </w:r>
    </w:p>
    <w:p w14:paraId="22A1585D" w14:textId="77777777" w:rsidR="00CA33C8" w:rsidRDefault="00CA33C8" w:rsidP="00CA33C8">
      <w:pPr>
        <w:rPr>
          <w:rFonts w:eastAsia="Times New Roman"/>
          <w:color w:val="000000"/>
          <w:sz w:val="24"/>
          <w:szCs w:val="24"/>
        </w:rPr>
      </w:pPr>
      <w:r>
        <w:rPr>
          <w:rFonts w:eastAsia="Times New Roman"/>
          <w:color w:val="000000"/>
          <w:sz w:val="24"/>
          <w:szCs w:val="24"/>
        </w:rPr>
        <w:t>Head of Science</w:t>
      </w:r>
    </w:p>
    <w:p w14:paraId="149E071A" w14:textId="7516B854" w:rsidR="008858A4" w:rsidRPr="00080804" w:rsidRDefault="008858A4" w:rsidP="00080804"/>
    <w:sectPr w:rsidR="008858A4" w:rsidRPr="00080804" w:rsidSect="0084043B">
      <w:headerReference w:type="default" r:id="rId11"/>
      <w:headerReference w:type="first" r:id="rId12"/>
      <w:footerReference w:type="first" r:id="rId13"/>
      <w:pgSz w:w="11906" w:h="16838" w:code="9"/>
      <w:pgMar w:top="720" w:right="720" w:bottom="720" w:left="720"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9EF6" w14:textId="77777777" w:rsidR="00A25229" w:rsidRDefault="00A25229" w:rsidP="008D5527">
      <w:r>
        <w:separator/>
      </w:r>
    </w:p>
  </w:endnote>
  <w:endnote w:type="continuationSeparator" w:id="0">
    <w:p w14:paraId="568421A2" w14:textId="77777777" w:rsidR="00A25229" w:rsidRDefault="00A25229"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073A" w14:textId="77777777" w:rsidR="00EC7D7F" w:rsidRDefault="00EC7D7F">
    <w:pPr>
      <w:pStyle w:val="Footer"/>
    </w:pPr>
    <w:r w:rsidRPr="00CA4CBF">
      <w:rPr>
        <w:noProof/>
        <w:lang w:eastAsia="en-GB"/>
      </w:rPr>
      <w:drawing>
        <wp:anchor distT="0" distB="0" distL="114300" distR="114300" simplePos="0" relativeHeight="251688960" behindDoc="0" locked="0" layoutInCell="1" allowOverlap="1" wp14:anchorId="149E0743" wp14:editId="149E0744">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149E0745" wp14:editId="149E0746">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149E0747" wp14:editId="149E0748">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149E0749" wp14:editId="149E074A">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149E074B" wp14:editId="149E074C">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149E074D" wp14:editId="149E074E">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149E074F" wp14:editId="149E0750">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149E0751" wp14:editId="149E0752">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149E0753" wp14:editId="149E0754">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149E0755" wp14:editId="149E0756">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149E0757" wp14:editId="149E0758">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149E0759" wp14:editId="149E075A">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149E075B" wp14:editId="149E075C">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533F" w14:textId="77777777" w:rsidR="00A25229" w:rsidRDefault="00A25229" w:rsidP="008D5527">
      <w:r>
        <w:separator/>
      </w:r>
    </w:p>
  </w:footnote>
  <w:footnote w:type="continuationSeparator" w:id="0">
    <w:p w14:paraId="5F2E019A" w14:textId="77777777" w:rsidR="00A25229" w:rsidRDefault="00A25229"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0738" w14:textId="77777777" w:rsidR="00EC7D7F" w:rsidRDefault="00EC7D7F" w:rsidP="008D5527">
    <w:pPr>
      <w:pStyle w:val="Header"/>
    </w:pPr>
    <w:r>
      <w:rPr>
        <w:noProof/>
        <w:lang w:eastAsia="en-GB"/>
      </w:rPr>
      <w:drawing>
        <wp:anchor distT="0" distB="0" distL="114300" distR="114300" simplePos="0" relativeHeight="251685888" behindDoc="0" locked="0" layoutInCell="1" allowOverlap="1" wp14:anchorId="149E073B" wp14:editId="149E073C">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0739" w14:textId="77777777" w:rsidR="00EC7D7F" w:rsidRDefault="00EC7D7F">
    <w:pPr>
      <w:pStyle w:val="Header"/>
    </w:pPr>
    <w:r>
      <w:rPr>
        <w:noProof/>
        <w:lang w:eastAsia="en-GB"/>
      </w:rPr>
      <mc:AlternateContent>
        <mc:Choice Requires="wps">
          <w:drawing>
            <wp:anchor distT="0" distB="0" distL="114300" distR="114300" simplePos="0" relativeHeight="251683840" behindDoc="0" locked="0" layoutInCell="1" allowOverlap="1" wp14:anchorId="149E073D" wp14:editId="149E073E">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0"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2pt" w14:anchorId="7B64E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149E073F" wp14:editId="149E0740">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149E0741" wp14:editId="149E0742">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3103B"/>
    <w:multiLevelType w:val="hybridMultilevel"/>
    <w:tmpl w:val="AAD42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EE81242"/>
    <w:multiLevelType w:val="hybridMultilevel"/>
    <w:tmpl w:val="543A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A0F96"/>
    <w:multiLevelType w:val="hybridMultilevel"/>
    <w:tmpl w:val="506CD8C4"/>
    <w:lvl w:ilvl="0" w:tplc="DD72E0E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67743A"/>
    <w:multiLevelType w:val="hybridMultilevel"/>
    <w:tmpl w:val="448035FA"/>
    <w:lvl w:ilvl="0" w:tplc="DD72E0EC">
      <w:start w:val="1"/>
      <w:numFmt w:val="decimal"/>
      <w:lvlText w:val="%1."/>
      <w:lvlJc w:val="left"/>
      <w:pPr>
        <w:ind w:left="144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F"/>
    <w:rsid w:val="00080804"/>
    <w:rsid w:val="00086604"/>
    <w:rsid w:val="000C3513"/>
    <w:rsid w:val="001458FA"/>
    <w:rsid w:val="001559C0"/>
    <w:rsid w:val="0019711E"/>
    <w:rsid w:val="001B1F45"/>
    <w:rsid w:val="001C0E55"/>
    <w:rsid w:val="001E4968"/>
    <w:rsid w:val="00244566"/>
    <w:rsid w:val="00245294"/>
    <w:rsid w:val="00256877"/>
    <w:rsid w:val="00260DCD"/>
    <w:rsid w:val="00275CCE"/>
    <w:rsid w:val="002772F2"/>
    <w:rsid w:val="002C68BE"/>
    <w:rsid w:val="002F22A2"/>
    <w:rsid w:val="002F709E"/>
    <w:rsid w:val="00326F8B"/>
    <w:rsid w:val="003767B1"/>
    <w:rsid w:val="00395834"/>
    <w:rsid w:val="003A38BC"/>
    <w:rsid w:val="003C6E9D"/>
    <w:rsid w:val="003F5246"/>
    <w:rsid w:val="00433A05"/>
    <w:rsid w:val="00443C5C"/>
    <w:rsid w:val="00477957"/>
    <w:rsid w:val="00487018"/>
    <w:rsid w:val="0049366F"/>
    <w:rsid w:val="004F44FE"/>
    <w:rsid w:val="00502513"/>
    <w:rsid w:val="005638D4"/>
    <w:rsid w:val="00592F8E"/>
    <w:rsid w:val="005C15D5"/>
    <w:rsid w:val="00670C6B"/>
    <w:rsid w:val="006D20CD"/>
    <w:rsid w:val="006D3B84"/>
    <w:rsid w:val="0076035D"/>
    <w:rsid w:val="00762475"/>
    <w:rsid w:val="00780BF9"/>
    <w:rsid w:val="00810AE2"/>
    <w:rsid w:val="00834C61"/>
    <w:rsid w:val="0084043B"/>
    <w:rsid w:val="008425E5"/>
    <w:rsid w:val="008464AF"/>
    <w:rsid w:val="00851578"/>
    <w:rsid w:val="008858A4"/>
    <w:rsid w:val="008A0A1B"/>
    <w:rsid w:val="008D5527"/>
    <w:rsid w:val="008D7F91"/>
    <w:rsid w:val="008E3568"/>
    <w:rsid w:val="009744E4"/>
    <w:rsid w:val="0097702F"/>
    <w:rsid w:val="009D5C2F"/>
    <w:rsid w:val="00A05D63"/>
    <w:rsid w:val="00A25229"/>
    <w:rsid w:val="00AC1F11"/>
    <w:rsid w:val="00AF22D5"/>
    <w:rsid w:val="00B21219"/>
    <w:rsid w:val="00B41FA5"/>
    <w:rsid w:val="00B4504E"/>
    <w:rsid w:val="00B52359"/>
    <w:rsid w:val="00B62FDA"/>
    <w:rsid w:val="00B67C31"/>
    <w:rsid w:val="00C77D4D"/>
    <w:rsid w:val="00CA33C8"/>
    <w:rsid w:val="00CA4CBF"/>
    <w:rsid w:val="00D51BC1"/>
    <w:rsid w:val="00D5559C"/>
    <w:rsid w:val="00E141C7"/>
    <w:rsid w:val="00EA108B"/>
    <w:rsid w:val="00EB2F88"/>
    <w:rsid w:val="00EC7D7F"/>
    <w:rsid w:val="00EF5B8C"/>
    <w:rsid w:val="00F00016"/>
    <w:rsid w:val="00F028B0"/>
    <w:rsid w:val="00F51509"/>
    <w:rsid w:val="00F779B1"/>
    <w:rsid w:val="00FF3A04"/>
    <w:rsid w:val="032A3D25"/>
    <w:rsid w:val="0BCB674C"/>
    <w:rsid w:val="0EE4ED3A"/>
    <w:rsid w:val="104FD93A"/>
    <w:rsid w:val="122A32F6"/>
    <w:rsid w:val="136B732A"/>
    <w:rsid w:val="157761F0"/>
    <w:rsid w:val="15C9FDEE"/>
    <w:rsid w:val="165AEF97"/>
    <w:rsid w:val="17ADD7EE"/>
    <w:rsid w:val="184EBB7D"/>
    <w:rsid w:val="19117793"/>
    <w:rsid w:val="1A013711"/>
    <w:rsid w:val="1AD7DD7B"/>
    <w:rsid w:val="1E0B4362"/>
    <w:rsid w:val="1F85CB2D"/>
    <w:rsid w:val="226CBA61"/>
    <w:rsid w:val="22C987B1"/>
    <w:rsid w:val="23D76FD0"/>
    <w:rsid w:val="259AA17B"/>
    <w:rsid w:val="25E699AC"/>
    <w:rsid w:val="27A1DBA0"/>
    <w:rsid w:val="280B9766"/>
    <w:rsid w:val="288EBF96"/>
    <w:rsid w:val="2A599273"/>
    <w:rsid w:val="2AEA1BA4"/>
    <w:rsid w:val="2D3BDC82"/>
    <w:rsid w:val="2DC15C98"/>
    <w:rsid w:val="2E232820"/>
    <w:rsid w:val="2EDABCC9"/>
    <w:rsid w:val="38D493FF"/>
    <w:rsid w:val="39E8B32C"/>
    <w:rsid w:val="3AA51B72"/>
    <w:rsid w:val="3C1C8AE1"/>
    <w:rsid w:val="41F2A5E2"/>
    <w:rsid w:val="42D762D7"/>
    <w:rsid w:val="470EECC1"/>
    <w:rsid w:val="49086157"/>
    <w:rsid w:val="4F3C070C"/>
    <w:rsid w:val="4F4D071D"/>
    <w:rsid w:val="5017D692"/>
    <w:rsid w:val="50D69E8B"/>
    <w:rsid w:val="537C7837"/>
    <w:rsid w:val="541D6560"/>
    <w:rsid w:val="56395940"/>
    <w:rsid w:val="56DEAD9F"/>
    <w:rsid w:val="58B2046F"/>
    <w:rsid w:val="58DE05B2"/>
    <w:rsid w:val="5B1B136B"/>
    <w:rsid w:val="5B9F542E"/>
    <w:rsid w:val="5CCB045B"/>
    <w:rsid w:val="5DB03CAE"/>
    <w:rsid w:val="5E99F084"/>
    <w:rsid w:val="5FC3E64F"/>
    <w:rsid w:val="60015D79"/>
    <w:rsid w:val="657C9385"/>
    <w:rsid w:val="659BEDA5"/>
    <w:rsid w:val="6A2CEF05"/>
    <w:rsid w:val="6A430A8D"/>
    <w:rsid w:val="6DA1D90A"/>
    <w:rsid w:val="6FED601F"/>
    <w:rsid w:val="708FBAD6"/>
    <w:rsid w:val="70D66FC6"/>
    <w:rsid w:val="74594D3C"/>
    <w:rsid w:val="748748F5"/>
    <w:rsid w:val="757B4A6B"/>
    <w:rsid w:val="75D2A48D"/>
    <w:rsid w:val="79301BA4"/>
    <w:rsid w:val="7DB1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E06E5"/>
  <w15:docId w15:val="{3F553324-93C9-4E50-B284-74C27FA6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FE"/>
    <w:pPr>
      <w:spacing w:after="0" w:line="240" w:lineRule="exact"/>
    </w:pPr>
    <w:rPr>
      <w:sz w:val="20"/>
    </w:rPr>
  </w:style>
  <w:style w:type="paragraph" w:styleId="Heading1">
    <w:name w:val="heading 1"/>
    <w:basedOn w:val="Normal"/>
    <w:next w:val="Normal"/>
    <w:link w:val="Heading1Char"/>
    <w:uiPriority w:val="9"/>
    <w:qFormat/>
    <w:rsid w:val="004F44F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p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line="240" w:lineRule="auto"/>
    </w:p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line="240" w:lineRule="auto"/>
    </w:p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rPr>
      <w:b/>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rPr>
      <w:i/>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9D5C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2F"/>
    <w:rPr>
      <w:rFonts w:ascii="Segoe UI" w:hAnsi="Segoe UI" w:cs="Segoe UI"/>
      <w:sz w:val="18"/>
      <w:szCs w:val="18"/>
    </w:rPr>
  </w:style>
  <w:style w:type="paragraph" w:styleId="BodyText">
    <w:name w:val="Body Text"/>
    <w:basedOn w:val="Normal"/>
    <w:link w:val="BodyTextChar"/>
    <w:uiPriority w:val="99"/>
    <w:semiHidden/>
    <w:unhideWhenUsed/>
    <w:rsid w:val="008858A4"/>
    <w:pPr>
      <w:spacing w:after="120"/>
    </w:pPr>
  </w:style>
  <w:style w:type="character" w:customStyle="1" w:styleId="BodyTextChar">
    <w:name w:val="Body Text Char"/>
    <w:basedOn w:val="DefaultParagraphFont"/>
    <w:link w:val="BodyText"/>
    <w:uiPriority w:val="99"/>
    <w:semiHidden/>
    <w:rsid w:val="008858A4"/>
    <w:rPr>
      <w:sz w:val="20"/>
    </w:rPr>
  </w:style>
  <w:style w:type="paragraph" w:styleId="ListParagraph">
    <w:name w:val="List Paragraph"/>
    <w:basedOn w:val="Normal"/>
    <w:uiPriority w:val="34"/>
    <w:qFormat/>
    <w:rsid w:val="00B52359"/>
    <w:pPr>
      <w:ind w:left="720"/>
      <w:contextualSpacing/>
    </w:pPr>
  </w:style>
  <w:style w:type="paragraph" w:customStyle="1" w:styleId="xxxxxxmsonormal">
    <w:name w:val="x_x_x_x_x_x_msonormal"/>
    <w:basedOn w:val="Normal"/>
    <w:rsid w:val="00080804"/>
    <w:pPr>
      <w:spacing w:line="240" w:lineRule="auto"/>
    </w:pPr>
    <w:rPr>
      <w:rFonts w:ascii="Calibri" w:hAnsi="Calibri" w:cs="Calibri"/>
      <w:sz w:val="22"/>
      <w:lang w:eastAsia="en-GB"/>
    </w:rPr>
  </w:style>
  <w:style w:type="character" w:customStyle="1" w:styleId="xxxxxxxnormaltextrun">
    <w:name w:val="x_x_x_x_x_x_xnormaltextrun"/>
    <w:basedOn w:val="DefaultParagraphFont"/>
    <w:rsid w:val="0008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997">
      <w:bodyDiv w:val="1"/>
      <w:marLeft w:val="0"/>
      <w:marRight w:val="0"/>
      <w:marTop w:val="0"/>
      <w:marBottom w:val="0"/>
      <w:divBdr>
        <w:top w:val="none" w:sz="0" w:space="0" w:color="auto"/>
        <w:left w:val="none" w:sz="0" w:space="0" w:color="auto"/>
        <w:bottom w:val="none" w:sz="0" w:space="0" w:color="auto"/>
        <w:right w:val="none" w:sz="0" w:space="0" w:color="auto"/>
      </w:divBdr>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5690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althamstow%20School%20For%20Girls\WSFG_Letterhead_v4_No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1626DA87477C4799224B6FF6061B4C" ma:contentTypeVersion="30" ma:contentTypeDescription="Create a new document." ma:contentTypeScope="" ma:versionID="9f0e91ccae3af6a5c8bb6f9b8adcf8f8">
  <xsd:schema xmlns:xsd="http://www.w3.org/2001/XMLSchema" xmlns:xs="http://www.w3.org/2001/XMLSchema" xmlns:p="http://schemas.microsoft.com/office/2006/metadata/properties" xmlns:ns3="e21392ef-ba7a-4966-b5d8-a6ad69b30c51" xmlns:ns4="f44cb551-b82e-4646-803a-7c96a9537756" targetNamespace="http://schemas.microsoft.com/office/2006/metadata/properties" ma:root="true" ma:fieldsID="e245e6e81ae758c9070b677c239c3e06" ns3:_="" ns4:_="">
    <xsd:import namespace="e21392ef-ba7a-4966-b5d8-a6ad69b30c51"/>
    <xsd:import namespace="f44cb551-b82e-4646-803a-7c96a953775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392ef-ba7a-4966-b5d8-a6ad69b30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cb551-b82e-4646-803a-7c96a953775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udent_Groups xmlns="e21392ef-ba7a-4966-b5d8-a6ad69b30c51">
      <UserInfo>
        <DisplayName/>
        <AccountId xsi:nil="true"/>
        <AccountType/>
      </UserInfo>
    </Student_Groups>
    <Templates xmlns="e21392ef-ba7a-4966-b5d8-a6ad69b30c51" xsi:nil="true"/>
    <AppVersion xmlns="e21392ef-ba7a-4966-b5d8-a6ad69b30c51" xsi:nil="true"/>
    <TeamsChannelId xmlns="e21392ef-ba7a-4966-b5d8-a6ad69b30c51" xsi:nil="true"/>
    <Invited_Teachers xmlns="e21392ef-ba7a-4966-b5d8-a6ad69b30c51" xsi:nil="true"/>
    <IsNotebookLocked xmlns="e21392ef-ba7a-4966-b5d8-a6ad69b30c51" xsi:nil="true"/>
    <Students xmlns="e21392ef-ba7a-4966-b5d8-a6ad69b30c51">
      <UserInfo>
        <DisplayName/>
        <AccountId xsi:nil="true"/>
        <AccountType/>
      </UserInfo>
    </Students>
    <Has_Teacher_Only_SectionGroup xmlns="e21392ef-ba7a-4966-b5d8-a6ad69b30c51" xsi:nil="true"/>
    <FolderType xmlns="e21392ef-ba7a-4966-b5d8-a6ad69b30c51" xsi:nil="true"/>
    <Teachers xmlns="e21392ef-ba7a-4966-b5d8-a6ad69b30c51">
      <UserInfo>
        <DisplayName/>
        <AccountId xsi:nil="true"/>
        <AccountType/>
      </UserInfo>
    </Teachers>
    <Self_Registration_Enabled xmlns="e21392ef-ba7a-4966-b5d8-a6ad69b30c51" xsi:nil="true"/>
    <NotebookType xmlns="e21392ef-ba7a-4966-b5d8-a6ad69b30c51" xsi:nil="true"/>
    <DefaultSectionNames xmlns="e21392ef-ba7a-4966-b5d8-a6ad69b30c51" xsi:nil="true"/>
    <Is_Collaboration_Space_Locked xmlns="e21392ef-ba7a-4966-b5d8-a6ad69b30c51" xsi:nil="true"/>
    <CultureName xmlns="e21392ef-ba7a-4966-b5d8-a6ad69b30c51" xsi:nil="true"/>
    <Owner xmlns="e21392ef-ba7a-4966-b5d8-a6ad69b30c51">
      <UserInfo>
        <DisplayName/>
        <AccountId xsi:nil="true"/>
        <AccountType/>
      </UserInfo>
    </Owner>
    <Invited_Students xmlns="e21392ef-ba7a-4966-b5d8-a6ad69b30c51" xsi:nil="true"/>
  </documentManagement>
</p:properties>
</file>

<file path=customXml/itemProps1.xml><?xml version="1.0" encoding="utf-8"?>
<ds:datastoreItem xmlns:ds="http://schemas.openxmlformats.org/officeDocument/2006/customXml" ds:itemID="{584F2399-B34C-44B8-97BA-87BE5675EAE7}">
  <ds:schemaRefs>
    <ds:schemaRef ds:uri="http://schemas.openxmlformats.org/officeDocument/2006/bibliography"/>
  </ds:schemaRefs>
</ds:datastoreItem>
</file>

<file path=customXml/itemProps2.xml><?xml version="1.0" encoding="utf-8"?>
<ds:datastoreItem xmlns:ds="http://schemas.openxmlformats.org/officeDocument/2006/customXml" ds:itemID="{0E432DE2-0C3B-46FF-8CB2-C09FCC113BFC}">
  <ds:schemaRefs>
    <ds:schemaRef ds:uri="http://schemas.microsoft.com/sharepoint/v3/contenttype/forms"/>
  </ds:schemaRefs>
</ds:datastoreItem>
</file>

<file path=customXml/itemProps3.xml><?xml version="1.0" encoding="utf-8"?>
<ds:datastoreItem xmlns:ds="http://schemas.openxmlformats.org/officeDocument/2006/customXml" ds:itemID="{27520476-EFB3-441A-8FB3-B19AE309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392ef-ba7a-4966-b5d8-a6ad69b30c51"/>
    <ds:schemaRef ds:uri="f44cb551-b82e-4646-803a-7c96a9537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E997D-C8D3-402F-B9E4-AB607099D7B6}">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f44cb551-b82e-4646-803a-7c96a9537756"/>
    <ds:schemaRef ds:uri="e21392ef-ba7a-4966-b5d8-a6ad69b30c51"/>
  </ds:schemaRefs>
</ds:datastoreItem>
</file>

<file path=docProps/app.xml><?xml version="1.0" encoding="utf-8"?>
<Properties xmlns="http://schemas.openxmlformats.org/officeDocument/2006/extended-properties" xmlns:vt="http://schemas.openxmlformats.org/officeDocument/2006/docPropsVTypes">
  <Template>WSFG_Letterhead_v4_No_Text</Template>
  <TotalTime>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Bradshaw</dc:creator>
  <cp:lastModifiedBy>Samia Khan</cp:lastModifiedBy>
  <cp:revision>2</cp:revision>
  <cp:lastPrinted>2020-01-24T12:42:00Z</cp:lastPrinted>
  <dcterms:created xsi:type="dcterms:W3CDTF">2022-02-08T16:06:00Z</dcterms:created>
  <dcterms:modified xsi:type="dcterms:W3CDTF">2022-02-08T16:06:00Z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0x010100D51626DA87477C4799224B6FF6061B4C</vt:lpwstr>
  </property>
</Properties>
</file>