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0F" w:rsidRDefault="00D90C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-600074</wp:posOffset>
                </wp:positionH>
                <wp:positionV relativeFrom="paragraph">
                  <wp:posOffset>-447675</wp:posOffset>
                </wp:positionV>
                <wp:extent cx="6781800" cy="533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B15" w:rsidRPr="00D90C0F" w:rsidRDefault="005C7B15" w:rsidP="00D90C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90C0F">
                              <w:rPr>
                                <w:sz w:val="40"/>
                                <w:szCs w:val="40"/>
                              </w:rPr>
                              <w:t>Long Term Plan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  <w:t xml:space="preserve">Subject: 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English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Year: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-47.25pt;margin-top:-35.25pt;width:534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" fillcolor="white [3201]" strokecolor="black [3200]" strokeweight="2pt">
                <v:textbox>
                  <w:txbxContent>
                    <w:p w:rsidR="005C7B15" w:rsidRPr="00D90C0F" w:rsidRDefault="005C7B15" w:rsidP="00D90C0F">
                      <w:pPr>
                        <w:rPr>
                          <w:sz w:val="40"/>
                          <w:szCs w:val="40"/>
                        </w:rPr>
                      </w:pPr>
                      <w:r w:rsidRPr="00D90C0F">
                        <w:rPr>
                          <w:sz w:val="40"/>
                          <w:szCs w:val="40"/>
                        </w:rPr>
                        <w:t>Long Term Plan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  <w:t xml:space="preserve">Subject: 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>English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Year: </w:t>
                      </w:r>
                      <w:r>
                        <w:rPr>
                          <w:sz w:val="40"/>
                          <w:szCs w:val="40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938" w:type="dxa"/>
        <w:tblInd w:w="-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2"/>
        <w:gridCol w:w="3402"/>
        <w:gridCol w:w="3544"/>
        <w:gridCol w:w="2520"/>
      </w:tblGrid>
      <w:tr w:rsidR="00D90C0F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3402" w:type="dxa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 w:rsidR="00340ED3">
              <w:rPr>
                <w:b/>
                <w:sz w:val="28"/>
                <w:szCs w:val="28"/>
              </w:rPr>
              <w:t xml:space="preserve"> (s)</w:t>
            </w:r>
          </w:p>
        </w:tc>
        <w:tc>
          <w:tcPr>
            <w:tcW w:w="3544" w:type="dxa"/>
          </w:tcPr>
          <w:p w:rsid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Assessed Work</w:t>
            </w:r>
          </w:p>
          <w:p w:rsidR="00C14885" w:rsidRPr="00C14885" w:rsidRDefault="005E7A1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Checkpoint: </w:t>
            </w:r>
            <w:r w:rsidR="00C14885" w:rsidRPr="00C14885">
              <w:rPr>
                <w:i/>
                <w:sz w:val="24"/>
                <w:szCs w:val="24"/>
              </w:rPr>
              <w:t xml:space="preserve">first lesson of the </w:t>
            </w:r>
            <w:r w:rsidR="00C14885" w:rsidRPr="005E7A1D">
              <w:rPr>
                <w:i/>
                <w:sz w:val="24"/>
                <w:szCs w:val="24"/>
              </w:rPr>
              <w:t>following</w:t>
            </w:r>
            <w:r w:rsidR="00C14885" w:rsidRPr="00C14885">
              <w:rPr>
                <w:i/>
                <w:sz w:val="24"/>
                <w:szCs w:val="24"/>
              </w:rPr>
              <w:t xml:space="preserve"> half term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Additional details</w:t>
            </w:r>
          </w:p>
        </w:tc>
      </w:tr>
      <w:tr w:rsidR="00D90C0F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Term 1 a</w:t>
            </w:r>
          </w:p>
          <w:p w:rsidR="00D90C0F" w:rsidRPr="00EE4B88" w:rsidRDefault="005E5E7D">
            <w:pPr>
              <w:rPr>
                <w:rFonts w:cstheme="minorHAnsi"/>
              </w:rPr>
            </w:pPr>
            <w:r>
              <w:rPr>
                <w:rFonts w:cstheme="minorHAnsi"/>
              </w:rPr>
              <w:t>(6</w:t>
            </w:r>
            <w:r w:rsidR="008E20DC">
              <w:rPr>
                <w:rFonts w:cstheme="minorHAnsi"/>
              </w:rPr>
              <w:t xml:space="preserve"> </w:t>
            </w:r>
            <w:r w:rsidR="00D90C0F" w:rsidRPr="00EE4B88">
              <w:rPr>
                <w:rFonts w:cstheme="minorHAnsi"/>
              </w:rPr>
              <w:t>weeks)</w:t>
            </w: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B50FFA" w:rsidRDefault="00B50FFA">
            <w:pPr>
              <w:rPr>
                <w:rFonts w:cstheme="minorHAnsi"/>
                <w:b/>
              </w:rPr>
            </w:pPr>
          </w:p>
          <w:p w:rsidR="00D90C0F" w:rsidRPr="002C6E7E" w:rsidRDefault="00773043">
            <w:pPr>
              <w:rPr>
                <w:rFonts w:cstheme="minorHAnsi"/>
                <w:b/>
              </w:rPr>
            </w:pPr>
            <w:r w:rsidRPr="002C6E7E">
              <w:rPr>
                <w:rFonts w:cstheme="minorHAnsi"/>
                <w:b/>
              </w:rPr>
              <w:t>An Inspector Calls</w:t>
            </w:r>
          </w:p>
          <w:p w:rsidR="008E20DC" w:rsidRDefault="00D82121" w:rsidP="008E20DC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(Literature Component 2A)</w:t>
            </w:r>
          </w:p>
          <w:p w:rsidR="00D82121" w:rsidRPr="00EE4B88" w:rsidRDefault="00D82121">
            <w:pPr>
              <w:rPr>
                <w:rFonts w:cstheme="minorHAnsi"/>
              </w:rPr>
            </w:pPr>
          </w:p>
          <w:p w:rsidR="008E20DC" w:rsidRPr="00EE4B88" w:rsidRDefault="008E20DC" w:rsidP="005E5E7D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EE4B88" w:rsidRPr="001224B9" w:rsidRDefault="008E20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Checkpoint</w:t>
            </w:r>
            <w:r w:rsidR="005C7B15">
              <w:rPr>
                <w:rFonts w:cstheme="minorHAnsi"/>
                <w:b/>
              </w:rPr>
              <w:t xml:space="preserve"> 1</w:t>
            </w:r>
            <w:r>
              <w:rPr>
                <w:rFonts w:cstheme="minorHAnsi"/>
                <w:b/>
              </w:rPr>
              <w:t xml:space="preserve">: </w:t>
            </w:r>
            <w:r w:rsidR="00773043" w:rsidRPr="001224B9">
              <w:rPr>
                <w:rFonts w:cstheme="minorHAnsi"/>
                <w:b/>
              </w:rPr>
              <w:t>An Inspector Calls source based question</w:t>
            </w:r>
          </w:p>
          <w:p w:rsidR="00D90C0F" w:rsidRPr="00EE4B88" w:rsidRDefault="00EE4B88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D82121" w:rsidRPr="00EE4B88">
              <w:rPr>
                <w:rFonts w:cstheme="minorHAnsi"/>
              </w:rPr>
              <w:t>45 mins</w:t>
            </w:r>
            <w:r>
              <w:rPr>
                <w:rFonts w:cstheme="minorHAnsi"/>
              </w:rPr>
              <w:t>)</w:t>
            </w:r>
          </w:p>
          <w:p w:rsidR="00D82121" w:rsidRPr="00EE4B88" w:rsidRDefault="00D82121">
            <w:pPr>
              <w:rPr>
                <w:rFonts w:cstheme="minorHAnsi"/>
              </w:rPr>
            </w:pPr>
          </w:p>
          <w:p w:rsidR="00D82121" w:rsidRPr="002C6E7E" w:rsidRDefault="002D3D81" w:rsidP="00D82121">
            <w:pPr>
              <w:rPr>
                <w:rFonts w:cstheme="minorHAnsi"/>
                <w:i/>
              </w:rPr>
            </w:pPr>
            <w:r w:rsidRPr="002C6E7E">
              <w:rPr>
                <w:rStyle w:val="A7"/>
                <w:rFonts w:asciiTheme="minorHAnsi" w:hAnsiTheme="minorHAnsi" w:cstheme="minorHAnsi"/>
                <w:i/>
              </w:rPr>
              <w:t>AO1, AO2 equally weighted + 5 marks for AO4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8E20DC" w:rsidRPr="00C14885" w:rsidRDefault="008E20DC" w:rsidP="00C14885">
            <w:pPr>
              <w:jc w:val="both"/>
            </w:pPr>
            <w:r>
              <w:t>How t</w:t>
            </w:r>
            <w:r w:rsidR="00C14885">
              <w:t>o plan a source based question and 3 source</w:t>
            </w:r>
            <w:r w:rsidRPr="008E20DC">
              <w:rPr>
                <w:rFonts w:cstheme="minorHAnsi"/>
              </w:rPr>
              <w:t xml:space="preserve"> based questions</w:t>
            </w:r>
          </w:p>
          <w:p w:rsidR="008E20DC" w:rsidRPr="008E20DC" w:rsidRDefault="008E20DC" w:rsidP="008E20DC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to</w:t>
            </w:r>
            <w:proofErr w:type="gramEnd"/>
            <w:r>
              <w:rPr>
                <w:rFonts w:cstheme="minorHAnsi"/>
              </w:rPr>
              <w:t xml:space="preserve"> be completed.</w:t>
            </w:r>
          </w:p>
          <w:p w:rsidR="008E20DC" w:rsidRDefault="008E20DC">
            <w:pPr>
              <w:rPr>
                <w:rFonts w:cstheme="minorHAnsi"/>
              </w:rPr>
            </w:pPr>
          </w:p>
          <w:p w:rsidR="00D90C0F" w:rsidRPr="00EE4B88" w:rsidRDefault="00D90C0F" w:rsidP="005E5E7D">
            <w:pPr>
              <w:rPr>
                <w:rFonts w:cstheme="minorHAnsi"/>
              </w:rPr>
            </w:pPr>
          </w:p>
        </w:tc>
      </w:tr>
      <w:tr w:rsidR="00D90C0F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 w:rsidP="00D90C0F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Term 1 b</w:t>
            </w:r>
          </w:p>
          <w:p w:rsidR="00D90C0F" w:rsidRPr="00EE4B88" w:rsidRDefault="005E5E7D" w:rsidP="00D90C0F">
            <w:pPr>
              <w:rPr>
                <w:rFonts w:cstheme="minorHAnsi"/>
              </w:rPr>
            </w:pPr>
            <w:r>
              <w:rPr>
                <w:rFonts w:cstheme="minorHAnsi"/>
              </w:rPr>
              <w:t>(6</w:t>
            </w:r>
            <w:r w:rsidR="008E20DC">
              <w:rPr>
                <w:rFonts w:cstheme="minorHAnsi"/>
              </w:rPr>
              <w:t xml:space="preserve"> </w:t>
            </w:r>
            <w:r w:rsidR="00D90C0F" w:rsidRPr="00EE4B88">
              <w:rPr>
                <w:rFonts w:cstheme="minorHAnsi"/>
              </w:rPr>
              <w:t>weeks)</w:t>
            </w: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5276A3" w:rsidRPr="00EE4B88" w:rsidRDefault="005276A3" w:rsidP="005276A3">
            <w:pPr>
              <w:rPr>
                <w:rFonts w:cstheme="minorHAnsi"/>
              </w:rPr>
            </w:pPr>
            <w:r w:rsidRPr="002C6E7E">
              <w:rPr>
                <w:rFonts w:cstheme="minorHAnsi"/>
                <w:b/>
              </w:rPr>
              <w:t>Poetry Anthology</w:t>
            </w:r>
            <w:r w:rsidRPr="00EE4B88">
              <w:rPr>
                <w:rFonts w:cstheme="minorHAnsi"/>
              </w:rPr>
              <w:t xml:space="preserve"> – Power &amp; Conflict (9 poems)</w:t>
            </w:r>
          </w:p>
          <w:p w:rsidR="005276A3" w:rsidRDefault="005276A3" w:rsidP="005276A3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(Literature: Component 1B)</w:t>
            </w:r>
          </w:p>
          <w:p w:rsidR="008B451D" w:rsidRDefault="008B451D" w:rsidP="005276A3">
            <w:pPr>
              <w:rPr>
                <w:rFonts w:cstheme="minorHAnsi"/>
              </w:rPr>
            </w:pPr>
          </w:p>
          <w:p w:rsidR="008B451D" w:rsidRDefault="008B451D" w:rsidP="005276A3">
            <w:pPr>
              <w:rPr>
                <w:rFonts w:cstheme="minorHAnsi"/>
              </w:rPr>
            </w:pPr>
          </w:p>
          <w:p w:rsidR="008B451D" w:rsidRPr="00EE4B88" w:rsidRDefault="008B451D" w:rsidP="005276A3">
            <w:pPr>
              <w:rPr>
                <w:rFonts w:cstheme="minorHAnsi"/>
              </w:rPr>
            </w:pPr>
          </w:p>
          <w:p w:rsidR="005276A3" w:rsidRPr="00EE4B88" w:rsidRDefault="005276A3" w:rsidP="005276A3">
            <w:pPr>
              <w:rPr>
                <w:rFonts w:cstheme="minorHAnsi"/>
              </w:rPr>
            </w:pPr>
          </w:p>
          <w:p w:rsidR="00773043" w:rsidRPr="00EE4B88" w:rsidRDefault="00773043" w:rsidP="001A38D0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D90C0F" w:rsidRPr="001224B9" w:rsidRDefault="008E20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Checkpoint</w:t>
            </w:r>
            <w:r w:rsidR="005C7B15">
              <w:rPr>
                <w:rFonts w:cstheme="minorHAnsi"/>
                <w:b/>
              </w:rPr>
              <w:t xml:space="preserve"> 2</w:t>
            </w:r>
            <w:r>
              <w:rPr>
                <w:rFonts w:cstheme="minorHAnsi"/>
                <w:b/>
              </w:rPr>
              <w:t xml:space="preserve">: </w:t>
            </w:r>
            <w:r w:rsidR="00D82121" w:rsidRPr="001224B9">
              <w:rPr>
                <w:rFonts w:cstheme="minorHAnsi"/>
                <w:b/>
              </w:rPr>
              <w:t xml:space="preserve">Anthology Poems </w:t>
            </w:r>
          </w:p>
          <w:p w:rsidR="00EE4B88" w:rsidRPr="001224B9" w:rsidRDefault="00D82121">
            <w:pPr>
              <w:rPr>
                <w:rFonts w:cstheme="minorHAnsi"/>
                <w:b/>
              </w:rPr>
            </w:pPr>
            <w:r w:rsidRPr="001224B9">
              <w:rPr>
                <w:rFonts w:cstheme="minorHAnsi"/>
                <w:b/>
              </w:rPr>
              <w:t>Two questions, 1 comparative</w:t>
            </w:r>
          </w:p>
          <w:p w:rsidR="00D82121" w:rsidRPr="00EE4B88" w:rsidRDefault="002D3D81">
            <w:pPr>
              <w:rPr>
                <w:rFonts w:cstheme="minorHAnsi"/>
              </w:rPr>
            </w:pPr>
            <w:r w:rsidRPr="00EE4B88">
              <w:rPr>
                <w:rStyle w:val="A7"/>
                <w:rFonts w:asciiTheme="minorHAnsi" w:hAnsiTheme="minorHAnsi" w:cstheme="minorHAnsi"/>
              </w:rPr>
              <w:t>(60 mins)</w:t>
            </w:r>
          </w:p>
          <w:p w:rsidR="002D3D81" w:rsidRPr="00EE4B88" w:rsidRDefault="002D3D81">
            <w:pPr>
              <w:rPr>
                <w:rFonts w:cstheme="minorHAnsi"/>
              </w:rPr>
            </w:pPr>
          </w:p>
          <w:p w:rsidR="002D3D81" w:rsidRDefault="002D3D81" w:rsidP="002D3D81">
            <w:pPr>
              <w:rPr>
                <w:rStyle w:val="A7"/>
                <w:rFonts w:asciiTheme="minorHAnsi" w:hAnsiTheme="minorHAnsi" w:cstheme="minorHAnsi"/>
                <w:i/>
              </w:rPr>
            </w:pPr>
            <w:r w:rsidRPr="002C6E7E">
              <w:rPr>
                <w:rStyle w:val="A7"/>
                <w:rFonts w:asciiTheme="minorHAnsi" w:hAnsiTheme="minorHAnsi" w:cstheme="minorHAnsi"/>
                <w:i/>
              </w:rPr>
              <w:t>AO1, AO2, AO3 equally weighted</w:t>
            </w:r>
          </w:p>
          <w:p w:rsidR="008B451D" w:rsidRDefault="008B451D" w:rsidP="002D3D81">
            <w:pPr>
              <w:rPr>
                <w:rStyle w:val="A7"/>
                <w:rFonts w:asciiTheme="minorHAnsi" w:hAnsiTheme="minorHAnsi" w:cstheme="minorHAnsi"/>
                <w:i/>
              </w:rPr>
            </w:pPr>
          </w:p>
          <w:p w:rsidR="008B451D" w:rsidRPr="002C6E7E" w:rsidRDefault="008B451D" w:rsidP="002D3D81">
            <w:pPr>
              <w:rPr>
                <w:rStyle w:val="A7"/>
                <w:rFonts w:asciiTheme="minorHAnsi" w:hAnsiTheme="minorHAnsi" w:cstheme="minorHAnsi"/>
                <w:i/>
              </w:rPr>
            </w:pPr>
          </w:p>
          <w:p w:rsidR="002D3D81" w:rsidRPr="00EE4B88" w:rsidRDefault="002D3D81">
            <w:pPr>
              <w:rPr>
                <w:rFonts w:cstheme="minorHAnsi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1719BF" w:rsidRPr="001719BF" w:rsidRDefault="001719BF" w:rsidP="001224B9">
            <w:pPr>
              <w:rPr>
                <w:rFonts w:cstheme="minorHAnsi"/>
              </w:rPr>
            </w:pPr>
            <w:r w:rsidRPr="00D26657">
              <w:rPr>
                <w:rFonts w:cstheme="minorHAnsi"/>
                <w:b/>
              </w:rPr>
              <w:t>Preparation H/W:</w:t>
            </w:r>
            <w:r>
              <w:rPr>
                <w:rFonts w:cstheme="minorHAnsi"/>
              </w:rPr>
              <w:t xml:space="preserve"> c</w:t>
            </w:r>
            <w:r w:rsidRPr="001719BF">
              <w:rPr>
                <w:rFonts w:cstheme="minorHAnsi"/>
              </w:rPr>
              <w:t>ontext grid</w:t>
            </w:r>
          </w:p>
          <w:p w:rsidR="001719BF" w:rsidRDefault="001719BF" w:rsidP="001224B9">
            <w:pPr>
              <w:rPr>
                <w:rFonts w:cstheme="minorHAnsi"/>
                <w:b/>
              </w:rPr>
            </w:pPr>
          </w:p>
          <w:p w:rsidR="001224B9" w:rsidRDefault="001224B9" w:rsidP="001224B9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</w:tc>
      </w:tr>
      <w:tr w:rsidR="00D90C0F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 w:rsidP="00D90C0F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Term 2 a</w:t>
            </w:r>
          </w:p>
          <w:p w:rsidR="00D90C0F" w:rsidRPr="00EE4B88" w:rsidRDefault="001719BF" w:rsidP="00D90C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(6 </w:t>
            </w:r>
            <w:r w:rsidR="00D90C0F" w:rsidRPr="00EE4B88">
              <w:rPr>
                <w:rFonts w:cstheme="minorHAnsi"/>
              </w:rPr>
              <w:t>weeks)</w:t>
            </w: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D90C0F" w:rsidRPr="00EE4B88" w:rsidRDefault="002D3D81">
            <w:pPr>
              <w:rPr>
                <w:rStyle w:val="A7"/>
                <w:rFonts w:asciiTheme="minorHAnsi" w:hAnsiTheme="minorHAnsi" w:cstheme="minorHAnsi"/>
                <w:b/>
              </w:rPr>
            </w:pPr>
            <w:r w:rsidRPr="00EE4B88">
              <w:rPr>
                <w:rStyle w:val="A7"/>
                <w:rFonts w:asciiTheme="minorHAnsi" w:hAnsiTheme="minorHAnsi" w:cstheme="minorHAnsi"/>
                <w:b/>
              </w:rPr>
              <w:t xml:space="preserve">Jane Eyre, </w:t>
            </w:r>
            <w:proofErr w:type="spellStart"/>
            <w:r w:rsidRPr="00EE4B88">
              <w:rPr>
                <w:rStyle w:val="A7"/>
                <w:rFonts w:asciiTheme="minorHAnsi" w:hAnsiTheme="minorHAnsi" w:cstheme="minorHAnsi"/>
                <w:b/>
              </w:rPr>
              <w:t>Brontë</w:t>
            </w:r>
            <w:proofErr w:type="spellEnd"/>
          </w:p>
          <w:p w:rsidR="002D3D81" w:rsidRPr="00EE4B88" w:rsidRDefault="002D3D81" w:rsidP="002D3D81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(Literature: Component 2B)</w:t>
            </w:r>
          </w:p>
          <w:p w:rsidR="002D3D81" w:rsidRPr="00EE4B88" w:rsidRDefault="002D3D81">
            <w:pPr>
              <w:rPr>
                <w:rFonts w:cstheme="minorHAnsi"/>
              </w:rPr>
            </w:pPr>
          </w:p>
          <w:p w:rsidR="002D3D81" w:rsidRPr="00EE4B88" w:rsidRDefault="002D3D81" w:rsidP="002D3D81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EE4B88" w:rsidRPr="001224B9" w:rsidRDefault="008E20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Checkpoint</w:t>
            </w:r>
            <w:r w:rsidR="005C7B15">
              <w:rPr>
                <w:rFonts w:cstheme="minorHAnsi"/>
                <w:b/>
              </w:rPr>
              <w:t xml:space="preserve"> 3</w:t>
            </w:r>
            <w:r>
              <w:rPr>
                <w:rFonts w:cstheme="minorHAnsi"/>
                <w:b/>
              </w:rPr>
              <w:t xml:space="preserve">: </w:t>
            </w:r>
            <w:r w:rsidR="002D3D81" w:rsidRPr="001224B9">
              <w:rPr>
                <w:rStyle w:val="A7"/>
                <w:rFonts w:asciiTheme="minorHAnsi" w:hAnsiTheme="minorHAnsi" w:cstheme="minorHAnsi"/>
                <w:b/>
              </w:rPr>
              <w:t xml:space="preserve">Jane Eyre </w:t>
            </w:r>
            <w:r w:rsidR="005E5E7D">
              <w:rPr>
                <w:rFonts w:cstheme="minorHAnsi"/>
                <w:b/>
              </w:rPr>
              <w:t>source based question</w:t>
            </w:r>
          </w:p>
          <w:p w:rsidR="00D90C0F" w:rsidRPr="00EE4B88" w:rsidRDefault="00EE4B88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2D3D81" w:rsidRPr="00EE4B88">
              <w:rPr>
                <w:rFonts w:cstheme="minorHAnsi"/>
              </w:rPr>
              <w:t>45 mins</w:t>
            </w:r>
            <w:r>
              <w:rPr>
                <w:rFonts w:cstheme="minorHAnsi"/>
              </w:rPr>
              <w:t>)</w:t>
            </w:r>
          </w:p>
          <w:p w:rsidR="002D3D81" w:rsidRPr="00EE4B88" w:rsidRDefault="002D3D81">
            <w:pPr>
              <w:rPr>
                <w:rFonts w:cstheme="minorHAnsi"/>
              </w:rPr>
            </w:pPr>
          </w:p>
          <w:p w:rsidR="002D3D81" w:rsidRPr="002C6E7E" w:rsidRDefault="002D3D81">
            <w:pPr>
              <w:rPr>
                <w:rFonts w:cstheme="minorHAnsi"/>
                <w:i/>
              </w:rPr>
            </w:pPr>
            <w:r w:rsidRPr="002C6E7E">
              <w:rPr>
                <w:rStyle w:val="A7"/>
                <w:rFonts w:asciiTheme="minorHAnsi" w:hAnsiTheme="minorHAnsi" w:cstheme="minorHAnsi"/>
                <w:i/>
              </w:rPr>
              <w:t xml:space="preserve">AO1, AO2, AO3 </w:t>
            </w:r>
            <w:r w:rsidR="00EE4B88" w:rsidRPr="002C6E7E">
              <w:rPr>
                <w:rFonts w:cstheme="minorHAnsi"/>
                <w:i/>
              </w:rPr>
              <w:t>equally weighted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Default="001A47A8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Extended class-work task:</w:t>
            </w:r>
            <w:r>
              <w:rPr>
                <w:rFonts w:cstheme="minorHAnsi"/>
              </w:rPr>
              <w:t xml:space="preserve"> collect key quotes, organised by character and theme.</w:t>
            </w:r>
          </w:p>
          <w:p w:rsidR="001A47A8" w:rsidRDefault="001A47A8">
            <w:pPr>
              <w:rPr>
                <w:rFonts w:cstheme="minorHAnsi"/>
              </w:rPr>
            </w:pPr>
          </w:p>
          <w:p w:rsidR="00D90C0F" w:rsidRPr="00EE4B88" w:rsidRDefault="00D90C0F" w:rsidP="001A47A8">
            <w:pPr>
              <w:rPr>
                <w:rFonts w:cstheme="minorHAnsi"/>
              </w:rPr>
            </w:pPr>
          </w:p>
        </w:tc>
      </w:tr>
      <w:tr w:rsidR="00D90C0F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 w:rsidP="00D90C0F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Term 2 b</w:t>
            </w:r>
          </w:p>
          <w:p w:rsidR="00D90C0F" w:rsidRPr="00EE4B88" w:rsidRDefault="005E5E7D" w:rsidP="00D90C0F">
            <w:pPr>
              <w:rPr>
                <w:rFonts w:cstheme="minorHAnsi"/>
              </w:rPr>
            </w:pPr>
            <w:r>
              <w:rPr>
                <w:rFonts w:cstheme="minorHAnsi"/>
              </w:rPr>
              <w:t>(6</w:t>
            </w:r>
            <w:r w:rsidR="00C14885">
              <w:rPr>
                <w:rFonts w:cstheme="minorHAnsi"/>
              </w:rPr>
              <w:t xml:space="preserve"> </w:t>
            </w:r>
            <w:r w:rsidR="00D90C0F" w:rsidRPr="00EE4B88">
              <w:rPr>
                <w:rFonts w:cstheme="minorHAnsi"/>
              </w:rPr>
              <w:t>weeks)</w:t>
            </w: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C14885" w:rsidRPr="00EE4B88" w:rsidRDefault="003127C6" w:rsidP="00C14885">
            <w:pPr>
              <w:rPr>
                <w:rStyle w:val="A7"/>
                <w:rFonts w:asciiTheme="minorHAnsi" w:hAnsiTheme="minorHAnsi" w:cstheme="minorHAnsi"/>
                <w:b/>
              </w:rPr>
            </w:pPr>
            <w:r>
              <w:rPr>
                <w:rStyle w:val="A7"/>
                <w:rFonts w:asciiTheme="minorHAnsi" w:hAnsiTheme="minorHAnsi" w:cstheme="minorHAnsi"/>
                <w:b/>
              </w:rPr>
              <w:t>(1-5</w:t>
            </w:r>
            <w:r w:rsidR="00165E73">
              <w:rPr>
                <w:rStyle w:val="A7"/>
                <w:rFonts w:asciiTheme="minorHAnsi" w:hAnsiTheme="minorHAnsi" w:cstheme="minorHAnsi"/>
                <w:b/>
              </w:rPr>
              <w:t xml:space="preserve">) </w:t>
            </w:r>
            <w:r w:rsidR="00C14885" w:rsidRPr="00EE4B88">
              <w:rPr>
                <w:rStyle w:val="A7"/>
                <w:rFonts w:asciiTheme="minorHAnsi" w:hAnsiTheme="minorHAnsi" w:cstheme="minorHAnsi"/>
                <w:b/>
              </w:rPr>
              <w:t xml:space="preserve">Jane Eyre, </w:t>
            </w:r>
            <w:proofErr w:type="spellStart"/>
            <w:r w:rsidR="00C14885" w:rsidRPr="00EE4B88">
              <w:rPr>
                <w:rStyle w:val="A7"/>
                <w:rFonts w:asciiTheme="minorHAnsi" w:hAnsiTheme="minorHAnsi" w:cstheme="minorHAnsi"/>
                <w:b/>
              </w:rPr>
              <w:t>Brontë</w:t>
            </w:r>
            <w:proofErr w:type="spellEnd"/>
            <w:r w:rsidR="00C14885">
              <w:rPr>
                <w:rStyle w:val="A7"/>
                <w:rFonts w:asciiTheme="minorHAnsi" w:hAnsiTheme="minorHAnsi" w:cstheme="minorHAnsi"/>
                <w:b/>
              </w:rPr>
              <w:t xml:space="preserve"> </w:t>
            </w:r>
          </w:p>
          <w:p w:rsidR="00C14885" w:rsidRPr="00EE4B88" w:rsidRDefault="00C14885" w:rsidP="00C14885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(Literature: Component 2B)</w:t>
            </w:r>
          </w:p>
          <w:p w:rsidR="005276A3" w:rsidRPr="00EE4B88" w:rsidRDefault="005276A3" w:rsidP="005276A3">
            <w:pPr>
              <w:rPr>
                <w:rFonts w:cstheme="minorHAnsi"/>
              </w:rPr>
            </w:pPr>
          </w:p>
          <w:p w:rsidR="00165E73" w:rsidRDefault="00165E73" w:rsidP="00165E73">
            <w:pPr>
              <w:rPr>
                <w:rFonts w:cstheme="minorHAnsi"/>
                <w:b/>
              </w:rPr>
            </w:pPr>
          </w:p>
          <w:p w:rsidR="00165E73" w:rsidRDefault="00165E73" w:rsidP="00165E73">
            <w:pPr>
              <w:rPr>
                <w:rFonts w:cstheme="minorHAnsi"/>
                <w:b/>
              </w:rPr>
            </w:pPr>
          </w:p>
          <w:p w:rsidR="00165E73" w:rsidRDefault="00165E73" w:rsidP="00165E73">
            <w:pPr>
              <w:rPr>
                <w:rFonts w:cstheme="minorHAnsi"/>
                <w:b/>
              </w:rPr>
            </w:pPr>
          </w:p>
          <w:p w:rsidR="00165E73" w:rsidRPr="00165E73" w:rsidRDefault="003127C6" w:rsidP="00165E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</w:t>
            </w:r>
            <w:r w:rsidR="00165E73">
              <w:rPr>
                <w:rFonts w:cstheme="minorHAnsi"/>
                <w:b/>
              </w:rPr>
              <w:t>6)</w:t>
            </w:r>
            <w:r w:rsidR="00165E73" w:rsidRPr="00165E73">
              <w:rPr>
                <w:rFonts w:cstheme="minorHAnsi"/>
                <w:b/>
              </w:rPr>
              <w:t>Reading &amp; Writing Fiction</w:t>
            </w:r>
          </w:p>
          <w:p w:rsidR="00C14885" w:rsidRPr="00EE4B88" w:rsidRDefault="00165E73" w:rsidP="00165E73">
            <w:pPr>
              <w:rPr>
                <w:rFonts w:cstheme="minorHAnsi"/>
              </w:rPr>
            </w:pPr>
            <w:r w:rsidRPr="00165E73">
              <w:rPr>
                <w:rFonts w:cstheme="minorHAnsi"/>
              </w:rPr>
              <w:t>(Language: Component 1A/B)</w:t>
            </w:r>
          </w:p>
        </w:tc>
        <w:tc>
          <w:tcPr>
            <w:tcW w:w="3544" w:type="dxa"/>
          </w:tcPr>
          <w:p w:rsidR="005E5E7D" w:rsidRPr="001224B9" w:rsidRDefault="005E5E7D" w:rsidP="005E5E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Checkpoint</w:t>
            </w:r>
            <w:r w:rsidR="005C7B15">
              <w:rPr>
                <w:rFonts w:cstheme="minorHAnsi"/>
                <w:b/>
              </w:rPr>
              <w:t xml:space="preserve"> 3</w:t>
            </w:r>
            <w:r>
              <w:rPr>
                <w:rFonts w:cstheme="minorHAnsi"/>
                <w:b/>
              </w:rPr>
              <w:t xml:space="preserve">: </w:t>
            </w:r>
            <w:r w:rsidRPr="001224B9">
              <w:rPr>
                <w:rStyle w:val="A7"/>
                <w:rFonts w:asciiTheme="minorHAnsi" w:hAnsiTheme="minorHAnsi" w:cstheme="minorHAnsi"/>
                <w:b/>
              </w:rPr>
              <w:t xml:space="preserve">Jane Eyre </w:t>
            </w:r>
            <w:r>
              <w:rPr>
                <w:rFonts w:cstheme="minorHAnsi"/>
                <w:b/>
              </w:rPr>
              <w:t>source based question</w:t>
            </w:r>
          </w:p>
          <w:p w:rsidR="005E5E7D" w:rsidRPr="00EE4B88" w:rsidRDefault="005E5E7D" w:rsidP="005E5E7D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EE4B88">
              <w:rPr>
                <w:rFonts w:cstheme="minorHAnsi"/>
              </w:rPr>
              <w:t>45 mins</w:t>
            </w:r>
            <w:r>
              <w:rPr>
                <w:rFonts w:cstheme="minorHAnsi"/>
              </w:rPr>
              <w:t>)</w:t>
            </w:r>
          </w:p>
          <w:p w:rsidR="005E5E7D" w:rsidRPr="00EE4B88" w:rsidRDefault="005E5E7D" w:rsidP="005E5E7D">
            <w:pPr>
              <w:rPr>
                <w:rFonts w:cstheme="minorHAnsi"/>
              </w:rPr>
            </w:pPr>
          </w:p>
          <w:p w:rsidR="00D90C0F" w:rsidRDefault="005E5E7D" w:rsidP="005E5E7D">
            <w:pPr>
              <w:rPr>
                <w:rFonts w:cstheme="minorHAnsi"/>
                <w:i/>
              </w:rPr>
            </w:pPr>
            <w:r w:rsidRPr="002C6E7E">
              <w:rPr>
                <w:rStyle w:val="A7"/>
                <w:rFonts w:asciiTheme="minorHAnsi" w:hAnsiTheme="minorHAnsi" w:cstheme="minorHAnsi"/>
                <w:i/>
              </w:rPr>
              <w:t xml:space="preserve">AO1, AO2, AO3 </w:t>
            </w:r>
            <w:r w:rsidRPr="002C6E7E">
              <w:rPr>
                <w:rFonts w:cstheme="minorHAnsi"/>
                <w:i/>
              </w:rPr>
              <w:t>equally weighted</w:t>
            </w:r>
          </w:p>
          <w:p w:rsidR="00165E73" w:rsidRDefault="00165E73" w:rsidP="005E5E7D">
            <w:pPr>
              <w:rPr>
                <w:rFonts w:cstheme="minorHAnsi"/>
                <w:i/>
              </w:rPr>
            </w:pPr>
          </w:p>
          <w:p w:rsidR="00165E73" w:rsidRPr="00165E73" w:rsidRDefault="00165E73" w:rsidP="00165E73">
            <w:pPr>
              <w:rPr>
                <w:rFonts w:cstheme="minorHAnsi"/>
                <w:b/>
              </w:rPr>
            </w:pPr>
            <w:r w:rsidRPr="00165E73">
              <w:rPr>
                <w:rFonts w:cstheme="minorHAnsi"/>
                <w:b/>
              </w:rPr>
              <w:t xml:space="preserve">Year 10 Exams: </w:t>
            </w:r>
          </w:p>
          <w:p w:rsidR="00165E73" w:rsidRPr="00165E73" w:rsidRDefault="00165E73" w:rsidP="00165E73">
            <w:pPr>
              <w:rPr>
                <w:rFonts w:cstheme="minorHAnsi"/>
                <w:b/>
              </w:rPr>
            </w:pPr>
            <w:r w:rsidRPr="00165E73">
              <w:rPr>
                <w:rFonts w:cstheme="minorHAnsi"/>
                <w:b/>
              </w:rPr>
              <w:t>Language Component 1, full paper</w:t>
            </w:r>
          </w:p>
          <w:p w:rsidR="00165E73" w:rsidRPr="00165E73" w:rsidRDefault="00165E73" w:rsidP="00165E73">
            <w:pPr>
              <w:rPr>
                <w:rFonts w:cstheme="minorHAnsi"/>
                <w:b/>
              </w:rPr>
            </w:pPr>
            <w:r w:rsidRPr="00165E73">
              <w:rPr>
                <w:rFonts w:cstheme="minorHAnsi"/>
                <w:b/>
              </w:rPr>
              <w:t>Reading &amp; Writing Fiction</w:t>
            </w:r>
          </w:p>
          <w:p w:rsidR="00165E73" w:rsidRPr="00165E73" w:rsidRDefault="00165E73" w:rsidP="00165E73">
            <w:pPr>
              <w:rPr>
                <w:rFonts w:cstheme="minorHAnsi"/>
              </w:rPr>
            </w:pPr>
            <w:r w:rsidRPr="00165E73">
              <w:rPr>
                <w:rFonts w:cstheme="minorHAnsi"/>
              </w:rPr>
              <w:t>(2 hours)</w:t>
            </w:r>
          </w:p>
          <w:p w:rsidR="00165E73" w:rsidRPr="00165E73" w:rsidRDefault="00165E73" w:rsidP="00165E73">
            <w:pPr>
              <w:rPr>
                <w:rFonts w:cstheme="minorHAnsi"/>
                <w:b/>
              </w:rPr>
            </w:pPr>
            <w:r w:rsidRPr="00165E73">
              <w:rPr>
                <w:rFonts w:cstheme="minorHAnsi"/>
                <w:b/>
              </w:rPr>
              <w:t>Literature Component 2, full paper</w:t>
            </w:r>
          </w:p>
          <w:p w:rsidR="00165E73" w:rsidRDefault="00165E73" w:rsidP="00165E73">
            <w:pPr>
              <w:rPr>
                <w:rFonts w:cstheme="minorHAnsi"/>
              </w:rPr>
            </w:pPr>
            <w:r w:rsidRPr="00165E73">
              <w:rPr>
                <w:rFonts w:cstheme="minorHAnsi"/>
              </w:rPr>
              <w:t>(2 ½ hours)</w:t>
            </w:r>
          </w:p>
          <w:p w:rsidR="00165E73" w:rsidRDefault="00165E73" w:rsidP="005E5E7D">
            <w:pPr>
              <w:rPr>
                <w:rFonts w:cstheme="minorHAnsi"/>
                <w:i/>
              </w:rPr>
            </w:pPr>
          </w:p>
          <w:p w:rsidR="00165E73" w:rsidRPr="00C14885" w:rsidRDefault="00165E73" w:rsidP="005E5E7D">
            <w:pPr>
              <w:rPr>
                <w:rFonts w:cstheme="minorHAnsi"/>
                <w:i/>
                <w:color w:val="000000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C14885" w:rsidRPr="00C14885" w:rsidRDefault="00D26657" w:rsidP="001224B9">
            <w:pPr>
              <w:rPr>
                <w:rFonts w:cstheme="minorHAnsi"/>
              </w:rPr>
            </w:pPr>
            <w:r w:rsidRPr="00D26657">
              <w:rPr>
                <w:rFonts w:cstheme="minorHAnsi"/>
                <w:b/>
              </w:rPr>
              <w:t>Extended H/W:</w:t>
            </w:r>
            <w:r>
              <w:rPr>
                <w:rFonts w:cstheme="minorHAnsi"/>
              </w:rPr>
              <w:t xml:space="preserve"> </w:t>
            </w:r>
            <w:r w:rsidR="00C14885">
              <w:rPr>
                <w:rFonts w:cstheme="minorHAnsi"/>
              </w:rPr>
              <w:t xml:space="preserve">Jane Eyre </w:t>
            </w:r>
            <w:r>
              <w:rPr>
                <w:rFonts w:cstheme="minorHAnsi"/>
              </w:rPr>
              <w:t>c</w:t>
            </w:r>
            <w:r w:rsidR="001A47A8">
              <w:rPr>
                <w:rFonts w:cstheme="minorHAnsi"/>
              </w:rPr>
              <w:t xml:space="preserve">haracter, plot &amp; location ‘map’ </w:t>
            </w:r>
          </w:p>
          <w:p w:rsidR="00D90C0F" w:rsidRDefault="00D90C0F" w:rsidP="005E5E7D">
            <w:pPr>
              <w:rPr>
                <w:rFonts w:cstheme="minorHAnsi"/>
              </w:rPr>
            </w:pPr>
          </w:p>
          <w:p w:rsidR="001A47A8" w:rsidRPr="00EE4B88" w:rsidRDefault="001A47A8" w:rsidP="001A47A8">
            <w:pPr>
              <w:rPr>
                <w:rFonts w:cstheme="minorHAnsi"/>
              </w:rPr>
            </w:pPr>
          </w:p>
        </w:tc>
      </w:tr>
      <w:tr w:rsidR="00D90C0F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 w:rsidP="00D90C0F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Term 3 a</w:t>
            </w:r>
          </w:p>
          <w:p w:rsidR="00D90C0F" w:rsidRPr="00EE4B88" w:rsidRDefault="005E5E7D" w:rsidP="00D90C0F">
            <w:pPr>
              <w:rPr>
                <w:rFonts w:cstheme="minorHAnsi"/>
              </w:rPr>
            </w:pPr>
            <w:r>
              <w:rPr>
                <w:rFonts w:cstheme="minorHAnsi"/>
              </w:rPr>
              <w:t>(6</w:t>
            </w:r>
            <w:r w:rsidR="00F30A67">
              <w:rPr>
                <w:rFonts w:cstheme="minorHAnsi"/>
              </w:rPr>
              <w:t xml:space="preserve"> </w:t>
            </w:r>
            <w:r w:rsidR="00D90C0F" w:rsidRPr="00EE4B88">
              <w:rPr>
                <w:rFonts w:cstheme="minorHAnsi"/>
              </w:rPr>
              <w:t>weeks)</w:t>
            </w: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165E73" w:rsidRPr="00165E73" w:rsidRDefault="00165E73" w:rsidP="00165E73">
            <w:pPr>
              <w:rPr>
                <w:rFonts w:cstheme="minorHAnsi"/>
              </w:rPr>
            </w:pPr>
            <w:r w:rsidRPr="00165E73">
              <w:rPr>
                <w:rFonts w:cstheme="minorHAnsi"/>
                <w:b/>
              </w:rPr>
              <w:t>Poetry Anthology</w:t>
            </w:r>
            <w:r w:rsidRPr="00165E73">
              <w:rPr>
                <w:rFonts w:cstheme="minorHAnsi"/>
              </w:rPr>
              <w:t xml:space="preserve"> – Love &amp; Nature (9 poems)</w:t>
            </w:r>
          </w:p>
          <w:p w:rsidR="00165E73" w:rsidRPr="00165E73" w:rsidRDefault="00165E73" w:rsidP="00165E73">
            <w:pPr>
              <w:rPr>
                <w:rFonts w:cstheme="minorHAnsi"/>
                <w:b/>
              </w:rPr>
            </w:pPr>
            <w:r w:rsidRPr="00165E73">
              <w:rPr>
                <w:rFonts w:cstheme="minorHAnsi"/>
              </w:rPr>
              <w:t>(Literature: Component 1B)</w:t>
            </w:r>
          </w:p>
          <w:p w:rsidR="00165E73" w:rsidRPr="00165E73" w:rsidRDefault="00165E73" w:rsidP="00165E73">
            <w:pPr>
              <w:rPr>
                <w:rFonts w:cstheme="minorHAnsi"/>
              </w:rPr>
            </w:pPr>
          </w:p>
          <w:p w:rsidR="00D90C0F" w:rsidRPr="00165E73" w:rsidRDefault="00D90C0F" w:rsidP="005E5E7D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3127C6" w:rsidRPr="00165E73" w:rsidRDefault="003127C6" w:rsidP="003127C6">
            <w:pPr>
              <w:rPr>
                <w:rFonts w:cstheme="minorHAnsi"/>
                <w:b/>
              </w:rPr>
            </w:pPr>
            <w:r w:rsidRPr="00165E73">
              <w:rPr>
                <w:rFonts w:cstheme="minorHAnsi"/>
                <w:b/>
              </w:rPr>
              <w:t xml:space="preserve">Year 10 Exams: </w:t>
            </w:r>
          </w:p>
          <w:p w:rsidR="003127C6" w:rsidRPr="00165E73" w:rsidRDefault="003127C6" w:rsidP="003127C6">
            <w:pPr>
              <w:rPr>
                <w:rFonts w:cstheme="minorHAnsi"/>
                <w:b/>
              </w:rPr>
            </w:pPr>
            <w:r w:rsidRPr="00165E73">
              <w:rPr>
                <w:rFonts w:cstheme="minorHAnsi"/>
                <w:b/>
              </w:rPr>
              <w:t>Language Component 1, full paper</w:t>
            </w:r>
          </w:p>
          <w:p w:rsidR="003127C6" w:rsidRPr="00165E73" w:rsidRDefault="003127C6" w:rsidP="003127C6">
            <w:pPr>
              <w:rPr>
                <w:rFonts w:cstheme="minorHAnsi"/>
                <w:b/>
              </w:rPr>
            </w:pPr>
            <w:r w:rsidRPr="00165E73">
              <w:rPr>
                <w:rFonts w:cstheme="minorHAnsi"/>
                <w:b/>
              </w:rPr>
              <w:t>Reading &amp; Writing Fiction</w:t>
            </w:r>
          </w:p>
          <w:p w:rsidR="003127C6" w:rsidRPr="00165E73" w:rsidRDefault="003127C6" w:rsidP="003127C6">
            <w:pPr>
              <w:rPr>
                <w:rFonts w:cstheme="minorHAnsi"/>
              </w:rPr>
            </w:pPr>
            <w:r w:rsidRPr="00165E73">
              <w:rPr>
                <w:rFonts w:cstheme="minorHAnsi"/>
              </w:rPr>
              <w:t>(2 hours)</w:t>
            </w:r>
          </w:p>
          <w:p w:rsidR="003127C6" w:rsidRDefault="003127C6" w:rsidP="003127C6">
            <w:pPr>
              <w:rPr>
                <w:rFonts w:cstheme="minorHAnsi"/>
                <w:b/>
              </w:rPr>
            </w:pPr>
          </w:p>
          <w:p w:rsidR="003127C6" w:rsidRPr="00165E73" w:rsidRDefault="003127C6" w:rsidP="003127C6">
            <w:pPr>
              <w:rPr>
                <w:rFonts w:cstheme="minorHAnsi"/>
                <w:b/>
              </w:rPr>
            </w:pPr>
            <w:r w:rsidRPr="00165E73">
              <w:rPr>
                <w:rFonts w:cstheme="minorHAnsi"/>
                <w:b/>
              </w:rPr>
              <w:t>Literature Component 2, full paper</w:t>
            </w:r>
          </w:p>
          <w:p w:rsidR="00EE4B88" w:rsidRPr="003127C6" w:rsidRDefault="003127C6" w:rsidP="00EE4B88">
            <w:pPr>
              <w:rPr>
                <w:rStyle w:val="A7"/>
                <w:rFonts w:asciiTheme="minorHAnsi" w:hAnsiTheme="minorHAnsi" w:cstheme="minorHAnsi"/>
                <w:color w:val="auto"/>
              </w:rPr>
            </w:pPr>
            <w:r w:rsidRPr="00165E73">
              <w:rPr>
                <w:rFonts w:cstheme="minorHAnsi"/>
              </w:rPr>
              <w:t>(2 ½ hours)</w:t>
            </w:r>
          </w:p>
          <w:p w:rsidR="00D90C0F" w:rsidRPr="00165E73" w:rsidRDefault="00D90C0F" w:rsidP="00C14885">
            <w:pPr>
              <w:rPr>
                <w:rFonts w:cstheme="minorHAnsi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F30A67" w:rsidRDefault="00F30A67" w:rsidP="00F30A67">
            <w:pPr>
              <w:rPr>
                <w:rFonts w:cstheme="minorHAnsi"/>
                <w:b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</w:tc>
      </w:tr>
      <w:tr w:rsidR="00D90C0F" w:rsidTr="00D90C0F">
        <w:trPr>
          <w:trHeight w:val="1111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 w:rsidP="00D90C0F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Term  3 b</w:t>
            </w:r>
          </w:p>
          <w:p w:rsidR="00D90C0F" w:rsidRPr="00EE4B88" w:rsidRDefault="005E5E7D" w:rsidP="00D90C0F">
            <w:pPr>
              <w:rPr>
                <w:rFonts w:cstheme="minorHAnsi"/>
              </w:rPr>
            </w:pPr>
            <w:r>
              <w:rPr>
                <w:rFonts w:cstheme="minorHAnsi"/>
              </w:rPr>
              <w:t>(6</w:t>
            </w:r>
            <w:r w:rsidR="00F30A67">
              <w:rPr>
                <w:rFonts w:cstheme="minorHAnsi"/>
              </w:rPr>
              <w:t xml:space="preserve"> </w:t>
            </w:r>
            <w:r w:rsidR="00D90C0F" w:rsidRPr="00EE4B88">
              <w:rPr>
                <w:rFonts w:cstheme="minorHAnsi"/>
              </w:rPr>
              <w:t>weeks)</w:t>
            </w: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1719BF" w:rsidRPr="001224B9" w:rsidRDefault="001719BF" w:rsidP="001719BF">
            <w:pPr>
              <w:rPr>
                <w:rFonts w:cstheme="minorHAnsi"/>
                <w:b/>
              </w:rPr>
            </w:pPr>
            <w:r w:rsidRPr="001224B9">
              <w:rPr>
                <w:rFonts w:cstheme="minorHAnsi"/>
                <w:b/>
              </w:rPr>
              <w:t>Spoken Language Presentation</w:t>
            </w:r>
            <w:r w:rsidR="00C14885">
              <w:rPr>
                <w:rFonts w:cstheme="minorHAnsi"/>
                <w:b/>
              </w:rPr>
              <w:t xml:space="preserve"> (1 week)</w:t>
            </w:r>
          </w:p>
          <w:p w:rsidR="001719BF" w:rsidRPr="00EE4B88" w:rsidRDefault="001719BF" w:rsidP="001719BF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(Language: Component 3)</w:t>
            </w:r>
          </w:p>
          <w:p w:rsidR="005276A3" w:rsidRPr="00EE4B88" w:rsidRDefault="005276A3" w:rsidP="005276A3">
            <w:pPr>
              <w:rPr>
                <w:rFonts w:cstheme="minorHAnsi"/>
              </w:rPr>
            </w:pPr>
          </w:p>
          <w:p w:rsidR="005276A3" w:rsidRPr="00EE4B88" w:rsidRDefault="005276A3" w:rsidP="005276A3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C14885" w:rsidRPr="001224B9" w:rsidRDefault="00C14885" w:rsidP="00C14885">
            <w:pPr>
              <w:rPr>
                <w:rFonts w:cstheme="minorHAnsi"/>
                <w:b/>
              </w:rPr>
            </w:pPr>
            <w:r w:rsidRPr="001224B9">
              <w:rPr>
                <w:rFonts w:cstheme="minorHAnsi"/>
                <w:b/>
              </w:rPr>
              <w:t>Spoken Language Presentation</w:t>
            </w:r>
          </w:p>
          <w:p w:rsidR="00C14885" w:rsidRPr="002C6E7E" w:rsidRDefault="00C14885" w:rsidP="00C14885">
            <w:pPr>
              <w:rPr>
                <w:rStyle w:val="A7"/>
                <w:rFonts w:asciiTheme="minorHAnsi" w:hAnsiTheme="minorHAnsi" w:cstheme="minorHAnsi"/>
                <w:i/>
              </w:rPr>
            </w:pPr>
            <w:r w:rsidRPr="002C6E7E">
              <w:rPr>
                <w:rStyle w:val="A7"/>
                <w:rFonts w:asciiTheme="minorHAnsi" w:hAnsiTheme="minorHAnsi" w:cstheme="minorHAnsi"/>
                <w:i/>
              </w:rPr>
              <w:t>AO7, AO8, AO9 equally weighted</w:t>
            </w:r>
          </w:p>
          <w:p w:rsidR="002C6E7E" w:rsidRPr="002C6E7E" w:rsidRDefault="002C6E7E" w:rsidP="00EE4B88">
            <w:pPr>
              <w:rPr>
                <w:rFonts w:cstheme="minorHAnsi"/>
              </w:rPr>
            </w:pPr>
          </w:p>
          <w:p w:rsidR="00EE4B88" w:rsidRPr="00EE4B88" w:rsidRDefault="00EE4B88" w:rsidP="00D26657">
            <w:pPr>
              <w:rPr>
                <w:rFonts w:cstheme="minorHAnsi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Default="00DE2D7E">
            <w:pPr>
              <w:rPr>
                <w:rStyle w:val="A7"/>
                <w:b/>
                <w:sz w:val="20"/>
                <w:szCs w:val="20"/>
              </w:rPr>
            </w:pPr>
            <w:r w:rsidRPr="00DE2D7E">
              <w:rPr>
                <w:rStyle w:val="A7"/>
                <w:b/>
                <w:sz w:val="20"/>
                <w:szCs w:val="20"/>
              </w:rPr>
              <w:t>Summer H/W:</w:t>
            </w:r>
          </w:p>
          <w:p w:rsidR="00DE2D7E" w:rsidRDefault="00DE2D7E">
            <w:pPr>
              <w:rPr>
                <w:rStyle w:val="A7"/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- T</w:t>
            </w:r>
            <w:r w:rsidR="001A47A8">
              <w:rPr>
                <w:rStyle w:val="A7"/>
                <w:sz w:val="20"/>
                <w:szCs w:val="20"/>
              </w:rPr>
              <w:t>imelines</w:t>
            </w:r>
            <w:r>
              <w:rPr>
                <w:rStyle w:val="A7"/>
                <w:sz w:val="20"/>
                <w:szCs w:val="20"/>
              </w:rPr>
              <w:t xml:space="preserve"> for Jane Eyre and An Inspector Calls.</w:t>
            </w:r>
          </w:p>
          <w:p w:rsidR="005E5E7D" w:rsidRDefault="005E5E7D">
            <w:pPr>
              <w:rPr>
                <w:rStyle w:val="A7"/>
                <w:sz w:val="20"/>
                <w:szCs w:val="20"/>
              </w:rPr>
            </w:pPr>
          </w:p>
          <w:p w:rsidR="00DE2D7E" w:rsidRDefault="00DE2D7E">
            <w:pPr>
              <w:rPr>
                <w:rStyle w:val="A7"/>
                <w:sz w:val="20"/>
                <w:szCs w:val="20"/>
              </w:rPr>
            </w:pPr>
            <w:bookmarkStart w:id="0" w:name="_GoBack"/>
            <w:bookmarkEnd w:id="0"/>
          </w:p>
          <w:p w:rsidR="00DE2D7E" w:rsidRPr="00EE4B88" w:rsidRDefault="00DE2D7E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</w:tc>
      </w:tr>
    </w:tbl>
    <w:p w:rsidR="00CB7471" w:rsidRPr="00D90C0F" w:rsidRDefault="00CB7471" w:rsidP="00D90C0F"/>
    <w:sectPr w:rsidR="00CB7471" w:rsidRPr="00D90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XPE L+ 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02315"/>
    <w:multiLevelType w:val="hybridMultilevel"/>
    <w:tmpl w:val="2E26B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37CFF"/>
    <w:multiLevelType w:val="hybridMultilevel"/>
    <w:tmpl w:val="4F06F6AE"/>
    <w:lvl w:ilvl="0" w:tplc="C2BE81C2">
      <w:numFmt w:val="bullet"/>
      <w:lvlText w:val="-"/>
      <w:lvlJc w:val="left"/>
      <w:pPr>
        <w:ind w:left="720" w:hanging="360"/>
      </w:pPr>
      <w:rPr>
        <w:rFonts w:ascii="SIXPE L+ Bliss" w:eastAsiaTheme="minorHAnsi" w:hAnsi="SIXPE L+ Bliss" w:cs="SIXPE L+ Bliss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9550A"/>
    <w:multiLevelType w:val="hybridMultilevel"/>
    <w:tmpl w:val="CCF0B51A"/>
    <w:lvl w:ilvl="0" w:tplc="A30C9E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E1F84"/>
    <w:multiLevelType w:val="hybridMultilevel"/>
    <w:tmpl w:val="4EDCC6FC"/>
    <w:lvl w:ilvl="0" w:tplc="40FE9EEC">
      <w:numFmt w:val="bullet"/>
      <w:lvlText w:val="-"/>
      <w:lvlJc w:val="left"/>
      <w:pPr>
        <w:ind w:left="720" w:hanging="360"/>
      </w:pPr>
      <w:rPr>
        <w:rFonts w:ascii="SIXPE L+ Bliss" w:eastAsiaTheme="minorHAnsi" w:hAnsi="SIXPE L+ Bliss" w:cs="SIXPE L+ Bliss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25ED8"/>
    <w:multiLevelType w:val="hybridMultilevel"/>
    <w:tmpl w:val="8D24116A"/>
    <w:lvl w:ilvl="0" w:tplc="D458F3E8">
      <w:numFmt w:val="bullet"/>
      <w:lvlText w:val="-"/>
      <w:lvlJc w:val="left"/>
      <w:pPr>
        <w:ind w:left="720" w:hanging="360"/>
      </w:pPr>
      <w:rPr>
        <w:rFonts w:ascii="SIXPE L+ Bliss" w:eastAsiaTheme="minorHAnsi" w:hAnsi="SIXPE L+ Bliss" w:cs="SIXPE L+ Bliss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B3657"/>
    <w:multiLevelType w:val="hybridMultilevel"/>
    <w:tmpl w:val="3C1ECB5A"/>
    <w:lvl w:ilvl="0" w:tplc="444A52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C26D7"/>
    <w:multiLevelType w:val="hybridMultilevel"/>
    <w:tmpl w:val="C8C0E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0F"/>
    <w:rsid w:val="001224B9"/>
    <w:rsid w:val="00165E73"/>
    <w:rsid w:val="001719BF"/>
    <w:rsid w:val="001A38D0"/>
    <w:rsid w:val="001A47A8"/>
    <w:rsid w:val="002C6E7E"/>
    <w:rsid w:val="002D3D81"/>
    <w:rsid w:val="003127C6"/>
    <w:rsid w:val="00340ED3"/>
    <w:rsid w:val="004841FF"/>
    <w:rsid w:val="005276A3"/>
    <w:rsid w:val="005C7B15"/>
    <w:rsid w:val="005E5E7D"/>
    <w:rsid w:val="005E7A1D"/>
    <w:rsid w:val="007634A4"/>
    <w:rsid w:val="00773043"/>
    <w:rsid w:val="007B2D29"/>
    <w:rsid w:val="008273B8"/>
    <w:rsid w:val="008B451D"/>
    <w:rsid w:val="008E20DC"/>
    <w:rsid w:val="00B50FFA"/>
    <w:rsid w:val="00C14885"/>
    <w:rsid w:val="00CB7471"/>
    <w:rsid w:val="00CE08AF"/>
    <w:rsid w:val="00D26657"/>
    <w:rsid w:val="00D82121"/>
    <w:rsid w:val="00D90C0F"/>
    <w:rsid w:val="00DB3397"/>
    <w:rsid w:val="00DD1A9F"/>
    <w:rsid w:val="00DE2D7E"/>
    <w:rsid w:val="00E52099"/>
    <w:rsid w:val="00EE4B88"/>
    <w:rsid w:val="00F3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EBFB46-BA46-45B3-97F6-5C070095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099"/>
    <w:rPr>
      <w:rFonts w:ascii="Segoe UI" w:hAnsi="Segoe UI" w:cs="Segoe UI"/>
      <w:sz w:val="18"/>
      <w:szCs w:val="18"/>
    </w:rPr>
  </w:style>
  <w:style w:type="character" w:customStyle="1" w:styleId="A7">
    <w:name w:val="A7"/>
    <w:uiPriority w:val="99"/>
    <w:rsid w:val="002D3D81"/>
    <w:rPr>
      <w:rFonts w:ascii="SIXPE L+ Bliss" w:hAnsi="SIXPE L+ Bliss" w:cs="SIXPE L+ Blis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8E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5D7C7848</Template>
  <TotalTime>34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Sarah Baldwin</cp:lastModifiedBy>
  <cp:revision>7</cp:revision>
  <cp:lastPrinted>2015-06-25T12:47:00Z</cp:lastPrinted>
  <dcterms:created xsi:type="dcterms:W3CDTF">2016-06-15T15:43:00Z</dcterms:created>
  <dcterms:modified xsi:type="dcterms:W3CDTF">2017-03-07T10:34:00Z</dcterms:modified>
</cp:coreProperties>
</file>