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>
      <w:bookmarkStart w:id="0" w:name="_GoBack"/>
      <w:bookmarkEnd w:id="0"/>
    </w:p>
    <w:tbl>
      <w:tblPr>
        <w:tblStyle w:val="MediumGrid2"/>
        <w:tblW w:w="16494" w:type="dxa"/>
        <w:tblInd w:w="-1116" w:type="dxa"/>
        <w:tblLayout w:type="fixed"/>
        <w:tblLook w:val="04A0" w:firstRow="1" w:lastRow="0" w:firstColumn="1" w:lastColumn="0" w:noHBand="0" w:noVBand="1"/>
      </w:tblPr>
      <w:tblGrid>
        <w:gridCol w:w="1568"/>
        <w:gridCol w:w="966"/>
        <w:gridCol w:w="2693"/>
        <w:gridCol w:w="2835"/>
        <w:gridCol w:w="2835"/>
        <w:gridCol w:w="2835"/>
        <w:gridCol w:w="2762"/>
      </w:tblGrid>
      <w:tr w:rsidR="009528CF" w:rsidTr="00937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8" w:type="dxa"/>
          </w:tcPr>
          <w:p w:rsidR="009528CF" w:rsidRDefault="009528CF" w:rsidP="00B965D3"/>
          <w:p w:rsidR="009528CF" w:rsidRDefault="009528CF" w:rsidP="00B965D3">
            <w:r>
              <w:t>1.</w:t>
            </w:r>
          </w:p>
        </w:tc>
        <w:tc>
          <w:tcPr>
            <w:tcW w:w="966" w:type="dxa"/>
          </w:tcPr>
          <w:p w:rsidR="009528CF" w:rsidRDefault="009528CF" w:rsidP="00952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/</w:t>
            </w:r>
          </w:p>
          <w:p w:rsidR="009528CF" w:rsidRDefault="009528CF" w:rsidP="00952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  <w:r w:rsidR="00555AB9">
              <w:t xml:space="preserve"> 5</w:t>
            </w:r>
          </w:p>
          <w:p w:rsidR="00555AB9" w:rsidRDefault="00555AB9" w:rsidP="00952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cuidad</w:t>
            </w:r>
            <w:proofErr w:type="spellEnd"/>
          </w:p>
          <w:p w:rsidR="009528CF" w:rsidRDefault="009528CF" w:rsidP="000D49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68216F" w:rsidRPr="0098228C" w:rsidRDefault="0068216F" w:rsidP="000D49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35" w:type="dxa"/>
          </w:tcPr>
          <w:p w:rsidR="0068216F" w:rsidRDefault="0068216F" w:rsidP="00682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  <w:p w:rsidR="0068216F" w:rsidRDefault="0068216F" w:rsidP="00682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528CF" w:rsidRPr="0098228C" w:rsidRDefault="009528CF" w:rsidP="000D49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528CF" w:rsidRPr="0098228C" w:rsidRDefault="009528CF" w:rsidP="000D49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35" w:type="dxa"/>
          </w:tcPr>
          <w:p w:rsidR="009528CF" w:rsidRPr="0098228C" w:rsidRDefault="009528CF" w:rsidP="000D49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762" w:type="dxa"/>
          </w:tcPr>
          <w:p w:rsidR="009528CF" w:rsidRPr="0098228C" w:rsidRDefault="009528CF" w:rsidP="000D49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9528CF" w:rsidTr="0093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textDirection w:val="btLr"/>
          </w:tcPr>
          <w:p w:rsidR="009528CF" w:rsidRPr="00453B25" w:rsidRDefault="009528CF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:rsidR="009528CF" w:rsidRDefault="009528CF" w:rsidP="00237A2A">
            <w:pPr>
              <w:ind w:left="113" w:right="113"/>
            </w:pPr>
          </w:p>
          <w:p w:rsidR="009528CF" w:rsidRDefault="009528CF" w:rsidP="00237A2A">
            <w:pPr>
              <w:ind w:left="113" w:right="113"/>
            </w:pPr>
          </w:p>
          <w:p w:rsidR="009528CF" w:rsidRDefault="009528CF" w:rsidP="00237A2A">
            <w:pPr>
              <w:ind w:left="113" w:right="113"/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:rsidR="009528CF" w:rsidRDefault="009528CF" w:rsidP="00555AB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528CF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Pr="0097513E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Listening and responding:</w:t>
            </w:r>
          </w:p>
          <w:p w:rsidR="009528CF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understand and recognise </w:t>
            </w:r>
            <w:r w:rsidR="00555AB9">
              <w:t>places in town, the time, food and drinks and their price.</w:t>
            </w:r>
          </w:p>
          <w:p w:rsidR="009528CF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897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and recognise the meanings of short spoken phrases that they have learnt in class.</w:t>
            </w:r>
          </w:p>
          <w:p w:rsidR="009528CF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528CF" w:rsidRPr="0097513E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55AB9" w:rsidRDefault="009528CF" w:rsidP="00555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read out loud </w:t>
            </w:r>
            <w:r w:rsidR="00555AB9">
              <w:t>places in town, the time, food and drinks and their price.</w:t>
            </w:r>
          </w:p>
          <w:p w:rsidR="009528CF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Pr="0097513E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9528CF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AB9" w:rsidRDefault="009528CF" w:rsidP="00555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understand and recognise </w:t>
            </w:r>
            <w:r w:rsidR="00555AB9">
              <w:t>places in town, the time, food and drinks and their price.</w:t>
            </w:r>
          </w:p>
          <w:p w:rsidR="009528CF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645D" w:rsidRDefault="0012645D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645D" w:rsidRDefault="0012645D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645D" w:rsidRDefault="0012645D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Pr="0097513E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lastRenderedPageBreak/>
              <w:t>Writing:</w:t>
            </w:r>
          </w:p>
          <w:p w:rsidR="009528CF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images or fill gaps with the words learnt in class.</w:t>
            </w:r>
          </w:p>
          <w:p w:rsidR="009528CF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528CF" w:rsidRDefault="009528C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Pr="005808A0" w:rsidRDefault="009528C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9528CF" w:rsidRDefault="009528C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recognise </w:t>
            </w:r>
            <w:r w:rsidR="00555AB9">
              <w:t xml:space="preserve">places in town, the time, food and drinks and their price </w:t>
            </w:r>
            <w:r>
              <w:t>and</w:t>
            </w:r>
            <w:r w:rsidR="0068216F">
              <w:t xml:space="preserve"> </w:t>
            </w:r>
            <w:r>
              <w:t>respond to a range of different</w:t>
            </w:r>
            <w:r w:rsidR="0068216F">
              <w:t xml:space="preserve"> </w:t>
            </w:r>
            <w:r>
              <w:t>phrases that I have learnt in class.</w:t>
            </w:r>
          </w:p>
          <w:p w:rsidR="009528CF" w:rsidRDefault="009528C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Speaking: </w:t>
            </w:r>
          </w:p>
          <w:p w:rsidR="009528CF" w:rsidRDefault="009528C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55AB9" w:rsidRDefault="009528CF" w:rsidP="00555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266693">
              <w:t xml:space="preserve"> can answer simple</w:t>
            </w:r>
            <w:r w:rsidR="0012645D">
              <w:t xml:space="preserve"> </w:t>
            </w:r>
            <w:r w:rsidRPr="00266693">
              <w:t>questions, giving basic</w:t>
            </w:r>
            <w:r w:rsidR="0068216F">
              <w:t xml:space="preserve"> </w:t>
            </w:r>
            <w:r w:rsidRPr="00266693">
              <w:t>information, using set phrases</w:t>
            </w:r>
            <w:r w:rsidR="0068216F">
              <w:t xml:space="preserve"> </w:t>
            </w:r>
            <w:r w:rsidRPr="00266693">
              <w:t xml:space="preserve">that </w:t>
            </w:r>
            <w:r>
              <w:t xml:space="preserve">I have learnt by heart about </w:t>
            </w:r>
            <w:r w:rsidR="00555AB9">
              <w:t>places in town, the time, food and drinks and their price.</w:t>
            </w:r>
          </w:p>
          <w:p w:rsidR="009528CF" w:rsidRDefault="009528C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read familiar</w:t>
            </w:r>
          </w:p>
          <w:p w:rsidR="009528CF" w:rsidRDefault="009528CF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words and phrases out loud,</w:t>
            </w:r>
            <w:r w:rsidR="0012645D">
              <w:t xml:space="preserve"> </w:t>
            </w:r>
            <w:r>
              <w:t>showing understanding of how different combinations of</w:t>
            </w:r>
          </w:p>
          <w:p w:rsidR="009528CF" w:rsidRDefault="009528CF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letters</w:t>
            </w:r>
            <w:proofErr w:type="gramEnd"/>
            <w:r>
              <w:t xml:space="preserve"> are pronounced</w:t>
            </w:r>
            <w:r w:rsidR="0012645D">
              <w:t>.</w:t>
            </w:r>
          </w:p>
          <w:p w:rsidR="009528CF" w:rsidRDefault="009528CF" w:rsidP="0058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58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Reading and responding : </w:t>
            </w:r>
          </w:p>
          <w:p w:rsidR="009528CF" w:rsidRPr="005808A0" w:rsidRDefault="009528CF" w:rsidP="0058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demonstrate</w:t>
            </w:r>
            <w:r w:rsidR="0012645D">
              <w:t xml:space="preserve"> </w:t>
            </w:r>
            <w:r>
              <w:t>understanding of familiar</w:t>
            </w:r>
            <w:r w:rsidR="0012645D">
              <w:t xml:space="preserve"> </w:t>
            </w:r>
            <w:r>
              <w:lastRenderedPageBreak/>
              <w:t>written phrases about greetings and introduction.</w:t>
            </w:r>
          </w:p>
          <w:p w:rsidR="009528CF" w:rsidRDefault="009528CF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</w:t>
            </w:r>
            <w:r w:rsidR="0012645D">
              <w:t xml:space="preserve"> glossary to find new vocabulary.</w:t>
            </w:r>
          </w:p>
          <w:p w:rsidR="009528CF" w:rsidRDefault="009528CF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Pr="005808A0" w:rsidRDefault="009528CF" w:rsidP="0058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Writing: </w:t>
            </w:r>
          </w:p>
          <w:p w:rsidR="009528CF" w:rsidRDefault="009528CF" w:rsidP="0058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one or two</w:t>
            </w:r>
            <w:r w:rsidR="0012645D">
              <w:t xml:space="preserve"> </w:t>
            </w:r>
            <w:r>
              <w:t>short sentences from memory</w:t>
            </w:r>
            <w:r w:rsidR="0012645D">
              <w:t xml:space="preserve"> </w:t>
            </w:r>
            <w:r>
              <w:t xml:space="preserve">with approximate spelling </w:t>
            </w:r>
            <w:r w:rsidRPr="00C13E71">
              <w:t>about greetings and introductions</w:t>
            </w:r>
            <w:r>
              <w:t>.</w:t>
            </w:r>
          </w:p>
          <w:p w:rsidR="009528CF" w:rsidRDefault="009528CF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26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fill in information on a simple form.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13E">
              <w:rPr>
                <w:u w:val="single"/>
              </w:rPr>
              <w:t>Listening and responding</w:t>
            </w:r>
            <w:r w:rsidRPr="0097513E">
              <w:t>:</w:t>
            </w: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from a spoken passage containing familiar language with repetition about greetings and introduction.</w:t>
            </w: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some details from a spoken passage containing familiar language in </w:t>
            </w:r>
            <w:r w:rsidR="00B936E7">
              <w:t>complex</w:t>
            </w:r>
            <w:r>
              <w:t xml:space="preserve"> sentences with repetition.</w:t>
            </w: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take part in a simple conversation, answering and asking simple questions about themselves.</w:t>
            </w:r>
          </w:p>
          <w:p w:rsidR="009528CF" w:rsidRPr="00C13E71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express their own opinions using spoken language they have learnt by</w:t>
            </w:r>
            <w:r w:rsidR="0012645D">
              <w:t xml:space="preserve"> heart, replacing some items of </w:t>
            </w:r>
            <w:r>
              <w:t>vocabulary independently.</w:t>
            </w: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9528CF" w:rsidRPr="0097513E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from a written passage containing familiar language.</w:t>
            </w: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identify and note personal responses from a written passage containing familiar language with repetition</w:t>
            </w: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find new vocabulary.</w:t>
            </w: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936E7" w:rsidRDefault="00B936E7" w:rsidP="00B9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a paragraph with complex sentences about themselves mostly from memory.</w:t>
            </w: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Pr="0097513E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Students can express their own opinions with accurate spelling.</w:t>
            </w:r>
          </w:p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</w:t>
            </w:r>
          </w:p>
          <w:p w:rsidR="00514E5E" w:rsidRPr="005808A0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some details from a spoken passage containing familiar language in </w:t>
            </w:r>
            <w:r w:rsidR="00B936E7">
              <w:t>complex</w:t>
            </w:r>
            <w:r>
              <w:t xml:space="preserve"> sentences with repetition.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  <w:r>
              <w:t xml:space="preserve">Students are able to take part in conversations during which they express their opinions and reasons for them. 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have accurate intonation.</w:t>
            </w:r>
          </w:p>
          <w:p w:rsidR="00514E5E" w:rsidRPr="0097513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514E5E" w:rsidRPr="0097513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some details from a written passage about familiar topics.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are able to use context to work out the </w:t>
            </w:r>
            <w:r>
              <w:lastRenderedPageBreak/>
              <w:t>meaning of unfamiliar vocabulary.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Pr="0097513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write </w:t>
            </w:r>
            <w:r w:rsidR="00B936E7">
              <w:t>extended</w:t>
            </w:r>
            <w:r>
              <w:t xml:space="preserve"> texts on familiar topics, mostly from memory.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adapt sentence structures to personalise their responses.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check the vocabulary that they have used.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9528CF" w:rsidRDefault="009528CF" w:rsidP="0097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Pr="005808A0" w:rsidRDefault="009528CF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 </w:t>
            </w:r>
            <w:r w:rsidR="00514E5E" w:rsidRPr="005808A0">
              <w:rPr>
                <w:u w:val="single"/>
              </w:rPr>
              <w:t>Listening and responding: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opinions of spoken passages containing language from a range of familiar contexts.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spoken information about the present, the future and the past.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take part in more complex conversations, both giving and asking for information, opinions and reasons.</w:t>
            </w:r>
          </w:p>
          <w:p w:rsidR="00514E5E" w:rsidRPr="0097513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deliver a talk from memory which includes their opinions.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Students are able to extend their responses to include extra information.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opinions of written passages containing language from a range of familiar contexts.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written information about the present, the past and the future.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cope with authentic written materials in the target language.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Writing:</w:t>
            </w:r>
          </w:p>
          <w:p w:rsidR="00514E5E" w:rsidRPr="00451DF5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accurately to find and manipulate new language.</w:t>
            </w:r>
          </w:p>
          <w:p w:rsidR="009528CF" w:rsidRPr="008E2DB8" w:rsidRDefault="009528CF" w:rsidP="00187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7A2A" w:rsidRDefault="00237A2A"/>
    <w:p w:rsidR="00937BF4" w:rsidRDefault="00937BF4"/>
    <w:p w:rsidR="00937BF4" w:rsidRDefault="00937BF4"/>
    <w:p w:rsidR="00937BF4" w:rsidRDefault="00937BF4"/>
    <w:p w:rsidR="00937BF4" w:rsidRDefault="00937BF4"/>
    <w:p w:rsidR="00937BF4" w:rsidRDefault="00937BF4"/>
    <w:p w:rsidR="00937BF4" w:rsidRDefault="00937BF4"/>
    <w:p w:rsidR="00937BF4" w:rsidRDefault="00937BF4"/>
    <w:p w:rsidR="00937BF4" w:rsidRDefault="00937BF4"/>
    <w:tbl>
      <w:tblPr>
        <w:tblStyle w:val="MediumGrid2"/>
        <w:tblW w:w="1580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52"/>
        <w:gridCol w:w="2923"/>
        <w:gridCol w:w="3047"/>
        <w:gridCol w:w="2767"/>
        <w:gridCol w:w="2985"/>
        <w:gridCol w:w="2828"/>
      </w:tblGrid>
      <w:tr w:rsidR="00A24C2D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2" w:type="dxa"/>
          </w:tcPr>
          <w:p w:rsidR="00A24C2D" w:rsidRDefault="00A24C2D" w:rsidP="000D49B6">
            <w:r>
              <w:t>Unit / topic</w:t>
            </w:r>
            <w:r w:rsidR="00A02FB9">
              <w:t xml:space="preserve"> 4</w:t>
            </w:r>
          </w:p>
        </w:tc>
        <w:tc>
          <w:tcPr>
            <w:tcW w:w="2923" w:type="dxa"/>
          </w:tcPr>
          <w:p w:rsidR="00937BF4" w:rsidRPr="0098228C" w:rsidRDefault="00937BF4" w:rsidP="000D49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7" w:type="dxa"/>
          </w:tcPr>
          <w:p w:rsidR="00937BF4" w:rsidRDefault="00937BF4" w:rsidP="00937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  <w:p w:rsidR="00A24C2D" w:rsidRPr="0098228C" w:rsidRDefault="00A24C2D" w:rsidP="000D49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A24C2D" w:rsidRPr="0098228C" w:rsidRDefault="00A24C2D" w:rsidP="000D49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985" w:type="dxa"/>
          </w:tcPr>
          <w:p w:rsidR="00A24C2D" w:rsidRPr="0098228C" w:rsidRDefault="00A24C2D" w:rsidP="000D49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8" w:type="dxa"/>
          </w:tcPr>
          <w:p w:rsidR="00A24C2D" w:rsidRPr="0098228C" w:rsidRDefault="00A24C2D" w:rsidP="000D49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:rsidR="00A24C2D" w:rsidRPr="00115659" w:rsidRDefault="00A24C2D" w:rsidP="00453B25">
            <w:pPr>
              <w:ind w:left="113" w:right="113"/>
              <w:rPr>
                <w:i/>
                <w:sz w:val="20"/>
                <w:szCs w:val="20"/>
              </w:rPr>
            </w:pPr>
            <w:r>
              <w:t xml:space="preserve">4.  </w:t>
            </w:r>
          </w:p>
          <w:p w:rsidR="00A24C2D" w:rsidRDefault="00A24C2D" w:rsidP="000D49B6">
            <w:pPr>
              <w:ind w:left="113" w:right="113"/>
            </w:pPr>
          </w:p>
          <w:p w:rsidR="00A24C2D" w:rsidRDefault="00A24C2D" w:rsidP="000D49B6">
            <w:pPr>
              <w:ind w:left="113" w:right="113"/>
            </w:pPr>
          </w:p>
          <w:p w:rsidR="00A24C2D" w:rsidRDefault="00A24C2D" w:rsidP="000D49B6">
            <w:pPr>
              <w:ind w:left="113" w:right="113"/>
            </w:pPr>
          </w:p>
          <w:p w:rsidR="00A24C2D" w:rsidRDefault="00A24C2D" w:rsidP="000D49B6">
            <w:pPr>
              <w:ind w:left="113" w:right="113"/>
            </w:pPr>
          </w:p>
          <w:p w:rsidR="00A24C2D" w:rsidRDefault="00A24C2D" w:rsidP="000D49B6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:rsidR="00453B25" w:rsidRDefault="00453B25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Module 6: El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libre</w:t>
            </w:r>
            <w:proofErr w:type="spellEnd"/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Pr="0097513E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Listening and responding: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understand and recognise hobbies, sports and chores.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and recognise the meanings of short spoken phrases that they have learnt in class.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37BF4" w:rsidRPr="0097513E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read out loud hobbies, sports and chores.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Pr="0097513E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understand and recognise hobbies, sports and chores.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645D" w:rsidRDefault="0012645D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Pr="0097513E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label images or fill gaps with the words learnt in class.</w:t>
            </w:r>
          </w:p>
          <w:p w:rsidR="00453B25" w:rsidRDefault="00453B25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0D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A02FB9" w:rsidRDefault="00A02FB9" w:rsidP="00D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A02FB9" w:rsidRDefault="00A02FB9" w:rsidP="00D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37BF4" w:rsidRDefault="00937BF4" w:rsidP="00D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37BF4" w:rsidRPr="005808A0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recog</w:t>
            </w:r>
            <w:r w:rsidR="0012645D">
              <w:t xml:space="preserve">nise hobbies, sports and chores </w:t>
            </w:r>
            <w:r>
              <w:t>and respond to a range of different phrases that I have learnt in class.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Speaking: 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266693">
              <w:t xml:space="preserve"> can answer simple</w:t>
            </w:r>
            <w:r w:rsidR="0012645D">
              <w:t xml:space="preserve"> </w:t>
            </w:r>
            <w:r w:rsidRPr="00266693">
              <w:t>questions, giving basic</w:t>
            </w:r>
            <w:r>
              <w:t xml:space="preserve"> </w:t>
            </w:r>
            <w:r w:rsidRPr="00266693">
              <w:t>information, using set phrases</w:t>
            </w:r>
            <w:r>
              <w:t xml:space="preserve"> </w:t>
            </w:r>
            <w:r w:rsidRPr="00266693">
              <w:t xml:space="preserve">that </w:t>
            </w:r>
            <w:r>
              <w:t>I have learnt by heart about hobbies, sports and chores.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read familiar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words and phrases out loud,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showing understanding of how different combinations of</w:t>
            </w:r>
            <w:r w:rsidR="0012645D">
              <w:t xml:space="preserve"> </w:t>
            </w:r>
            <w:r>
              <w:t>letters are pronounced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Reading and responding : </w:t>
            </w:r>
          </w:p>
          <w:p w:rsidR="00937BF4" w:rsidRPr="005808A0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Students can demonstrate</w:t>
            </w:r>
            <w:r w:rsidR="0012645D">
              <w:t xml:space="preserve"> </w:t>
            </w:r>
            <w:r>
              <w:t>understanding of familiar</w:t>
            </w:r>
            <w:r w:rsidR="0012645D">
              <w:t xml:space="preserve"> </w:t>
            </w:r>
            <w:r>
              <w:t>written phrases about hobbies, sports and chores.</w:t>
            </w:r>
          </w:p>
          <w:p w:rsidR="0012645D" w:rsidRDefault="0012645D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glossary to find new vocabulary 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Pr="005808A0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Writing: 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one or two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short</w:t>
            </w:r>
            <w:proofErr w:type="gramEnd"/>
            <w:r>
              <w:t xml:space="preserve"> sentences from memory</w:t>
            </w:r>
            <w:r w:rsidR="0012645D">
              <w:t xml:space="preserve"> </w:t>
            </w:r>
            <w:r>
              <w:t xml:space="preserve">with approximate spelling </w:t>
            </w:r>
            <w:r w:rsidRPr="00C13E71">
              <w:t>about greetings and introductions</w:t>
            </w:r>
            <w:r>
              <w:t>.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fill in information on a simple form.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4C2D" w:rsidRDefault="00A24C2D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:rsidR="00A02FB9" w:rsidRDefault="00A02FB9" w:rsidP="00D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A02FB9" w:rsidRDefault="00A02FB9" w:rsidP="00D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13E">
              <w:rPr>
                <w:u w:val="single"/>
              </w:rPr>
              <w:t>Listening and responding</w:t>
            </w:r>
            <w:r w:rsidRPr="0097513E">
              <w:t>: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from a spoken passage containing familiar language with repetition about hobbies, sports and chores.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some details from a spoken passage containing familiar language in </w:t>
            </w:r>
            <w:r w:rsidR="00B936E7">
              <w:t>complex</w:t>
            </w:r>
            <w:r>
              <w:t xml:space="preserve"> sentences with repetition.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take part in a conversation, answering and asking questions about themselves.</w:t>
            </w:r>
          </w:p>
          <w:p w:rsidR="00937BF4" w:rsidRPr="00C13E71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Students are able to express their own opinions using spoken language they have learnt by heart, replacing some items of vocabulary independently.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937BF4" w:rsidRPr="0097513E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from a written passage containing familiar language.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identify and note personal responses from a written passage containing familiar language with repetition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find new vocabulary.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936E7" w:rsidRDefault="00B936E7" w:rsidP="00B9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a paragraph with complex sentences about themselves mostly from memory.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Pr="0097513E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Students can express their own opinions with accurate spelling.</w:t>
            </w:r>
          </w:p>
          <w:p w:rsidR="00A24C2D" w:rsidRDefault="00A24C2D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:rsidR="00A02FB9" w:rsidRDefault="00A02FB9" w:rsidP="00D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A02FB9" w:rsidRDefault="00A02FB9" w:rsidP="00D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Pr="005808A0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some details from a spoken passage containing familiar language in extended sentences with repetition.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  <w:r>
              <w:t xml:space="preserve">Students are able to take part in conversations during which they express their opinions and reasons for them. 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have accurate intonation.</w:t>
            </w:r>
          </w:p>
          <w:p w:rsidR="00514E5E" w:rsidRPr="0097513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514E5E" w:rsidRPr="0097513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some details </w:t>
            </w:r>
            <w:r>
              <w:lastRenderedPageBreak/>
              <w:t>from a written passage about familiar topics.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context to work out the meaning of unfamiliar vocabulary.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Pr="0097513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write </w:t>
            </w:r>
            <w:r w:rsidR="00725758">
              <w:t>extended</w:t>
            </w:r>
            <w:r>
              <w:t xml:space="preserve"> texts on familiar topics, mostly from memory.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adapt sentence structures to personalise their responses.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4C2D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check the vocabulary that they have used.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A02FB9" w:rsidRDefault="00A02FB9" w:rsidP="00D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Pr="005808A0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opinions of spoken passages containing language from a range of familiar contexts.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spoken information about the present, the future and the past.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take part in more complex conversations, both giving and asking for information, opinions and reasons.</w:t>
            </w:r>
          </w:p>
          <w:p w:rsidR="00514E5E" w:rsidRPr="0097513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deliver a talk from memory which includes their opinions.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extend their responses to include extra information.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opinions of written passages containing language from a range of familiar contexts.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written information about the present, the past and the future.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cope with authentic written materials in the target language.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Writing:</w:t>
            </w:r>
          </w:p>
          <w:p w:rsidR="00514E5E" w:rsidRPr="00451DF5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accurately to find and manipulate new language.</w:t>
            </w:r>
          </w:p>
          <w:p w:rsidR="00A24C2D" w:rsidRPr="008E2DB8" w:rsidRDefault="00A24C2D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C2D" w:rsidTr="00A24C2D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:rsidR="00A24C2D" w:rsidRPr="00453B25" w:rsidRDefault="00453B25" w:rsidP="000D49B6">
            <w:pPr>
              <w:pStyle w:val="ListParagraph"/>
              <w:numPr>
                <w:ilvl w:val="0"/>
                <w:numId w:val="5"/>
              </w:numPr>
              <w:ind w:left="113" w:right="113"/>
              <w:rPr>
                <w:i/>
                <w:sz w:val="20"/>
                <w:szCs w:val="20"/>
              </w:rPr>
            </w:pPr>
            <w:r>
              <w:lastRenderedPageBreak/>
              <w:t xml:space="preserve">5. </w:t>
            </w:r>
          </w:p>
          <w:p w:rsidR="00A24C2D" w:rsidRDefault="00A24C2D" w:rsidP="000D49B6">
            <w:pPr>
              <w:ind w:left="113" w:right="113"/>
            </w:pPr>
          </w:p>
          <w:p w:rsidR="00A24C2D" w:rsidRDefault="00A24C2D" w:rsidP="000D49B6">
            <w:pPr>
              <w:ind w:left="113" w:right="113"/>
            </w:pPr>
          </w:p>
          <w:p w:rsidR="00A24C2D" w:rsidRDefault="00A24C2D" w:rsidP="000D49B6">
            <w:pPr>
              <w:ind w:left="113" w:right="113"/>
            </w:pPr>
          </w:p>
          <w:p w:rsidR="00A24C2D" w:rsidRDefault="00A24C2D" w:rsidP="000D49B6">
            <w:pPr>
              <w:ind w:left="113" w:right="113"/>
            </w:pPr>
          </w:p>
          <w:p w:rsidR="00A24C2D" w:rsidRDefault="00A24C2D" w:rsidP="000D49B6">
            <w:pPr>
              <w:ind w:left="113" w:right="113"/>
            </w:pPr>
          </w:p>
        </w:tc>
        <w:tc>
          <w:tcPr>
            <w:tcW w:w="2923" w:type="dxa"/>
            <w:tcBorders>
              <w:bottom w:val="single" w:sz="8" w:space="0" w:color="000000" w:themeColor="text1"/>
            </w:tcBorders>
          </w:tcPr>
          <w:p w:rsidR="00453B25" w:rsidRDefault="00453B25" w:rsidP="000D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0D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Book 2 Module 1: </w:t>
            </w: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>
              <w:t>presentamos</w:t>
            </w:r>
            <w:proofErr w:type="spellEnd"/>
            <w:r>
              <w:t xml:space="preserve"> 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Pr="0097513E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Listening and responding: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understand and recognise the vocabulary to introduce mys</w:t>
            </w:r>
            <w:r w:rsidR="0012645D">
              <w:t xml:space="preserve">elf, family, presents, and bathroom </w:t>
            </w:r>
            <w:r>
              <w:t>products.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and recognise the meanings of short spoken phrases that they have learnt in class.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BB412F" w:rsidRPr="0097513E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read out loud the vocabulary to introduce myself, family, presents, </w:t>
            </w:r>
            <w:r w:rsidR="0012645D">
              <w:t>and bathroom</w:t>
            </w:r>
            <w:r>
              <w:t xml:space="preserve"> products.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B412F" w:rsidRPr="0097513E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understand and recognise the vocabulary to introduce myself, family, presents, </w:t>
            </w:r>
            <w:r w:rsidR="0012645D">
              <w:t>and bathroom</w:t>
            </w:r>
            <w:r>
              <w:t xml:space="preserve"> products.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Pr="0097513E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images or fill gaps with the words learnt in class.</w:t>
            </w:r>
          </w:p>
          <w:p w:rsidR="00453B25" w:rsidRDefault="00453B25" w:rsidP="000D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0D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0D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0D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0D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0D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0D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0D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0D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453B25" w:rsidP="000D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  <w:tcBorders>
              <w:bottom w:val="single" w:sz="8" w:space="0" w:color="000000" w:themeColor="text1"/>
            </w:tcBorders>
          </w:tcPr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B412F" w:rsidRPr="005808A0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recognise the vocabulary to introduce myself, family, presents, bathroom products and respond to a range of different phrases that I have learnt in class.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Speaking: 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B412F" w:rsidRPr="00266693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266693">
              <w:t xml:space="preserve"> can answer simple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693">
              <w:t>questions, giving basic</w:t>
            </w:r>
            <w:r>
              <w:t xml:space="preserve"> </w:t>
            </w:r>
            <w:r w:rsidRPr="00266693">
              <w:t>information, using set phrases</w:t>
            </w:r>
            <w:r>
              <w:t xml:space="preserve"> </w:t>
            </w:r>
            <w:r w:rsidRPr="00266693">
              <w:t xml:space="preserve">that </w:t>
            </w:r>
            <w:r>
              <w:t xml:space="preserve">I have learnt by heart about </w:t>
            </w:r>
            <w:r w:rsidR="00975644">
              <w:t>the vocabulary to introduce myself, family, presents, bathroom products.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read familiar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words</w:t>
            </w:r>
            <w:proofErr w:type="gramEnd"/>
            <w:r>
              <w:t xml:space="preserve"> and phrases out loud,</w:t>
            </w:r>
            <w:r w:rsidR="0012645D">
              <w:t xml:space="preserve"> </w:t>
            </w:r>
            <w:r>
              <w:t>showing understanding of how different combinations of</w:t>
            </w:r>
            <w:r w:rsidR="0012645D">
              <w:t xml:space="preserve"> </w:t>
            </w:r>
            <w:r>
              <w:t>letters are pronounced</w:t>
            </w:r>
            <w:r w:rsidR="0012645D">
              <w:t>.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Reading and responding : </w:t>
            </w:r>
          </w:p>
          <w:p w:rsidR="00BB412F" w:rsidRPr="005808A0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Default="00BB412F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demonstrate</w:t>
            </w:r>
            <w:r w:rsidR="0012645D">
              <w:t xml:space="preserve"> </w:t>
            </w:r>
            <w:r>
              <w:t>understanding of familiar</w:t>
            </w:r>
            <w:r w:rsidR="0012645D">
              <w:t xml:space="preserve"> </w:t>
            </w:r>
            <w:r>
              <w:t xml:space="preserve">written phrases about </w:t>
            </w:r>
            <w:r w:rsidR="00975644">
              <w:t xml:space="preserve">the vocabulary to introduce myself, family, presents, </w:t>
            </w:r>
            <w:r w:rsidR="0012645D">
              <w:t>and bathroom</w:t>
            </w:r>
            <w:r w:rsidR="00975644">
              <w:t xml:space="preserve"> products.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Students are able to use a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glossary to find new vocabulary 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Pr="005808A0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Writing: 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write one or two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short</w:t>
            </w:r>
            <w:proofErr w:type="gramEnd"/>
            <w:r>
              <w:t xml:space="preserve"> sentences from memory</w:t>
            </w:r>
            <w:r w:rsidR="0012645D">
              <w:t xml:space="preserve"> </w:t>
            </w:r>
            <w:r>
              <w:t xml:space="preserve">with approximate spelling </w:t>
            </w:r>
            <w:r w:rsidRPr="00C13E71">
              <w:t>about greetings and introductions</w:t>
            </w:r>
            <w:r>
              <w:t>.</w:t>
            </w: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412F" w:rsidRDefault="00BB412F" w:rsidP="00BB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fill in information on a simple form.</w:t>
            </w:r>
          </w:p>
          <w:p w:rsidR="00A24C2D" w:rsidRDefault="00A24C2D" w:rsidP="00DA5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7" w:type="dxa"/>
            <w:tcBorders>
              <w:bottom w:val="single" w:sz="8" w:space="0" w:color="000000" w:themeColor="text1"/>
            </w:tcBorders>
          </w:tcPr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3E">
              <w:rPr>
                <w:u w:val="single"/>
              </w:rPr>
              <w:t>Listening and responding</w:t>
            </w:r>
            <w:r w:rsidRPr="0097513E">
              <w:t>:</w:t>
            </w: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can understand the main points from a spoken passage containing familiar language with repetition about the vocabulary to introduce myself, family, presents, </w:t>
            </w:r>
            <w:r w:rsidR="0012645D">
              <w:t>and bathroom</w:t>
            </w:r>
            <w:r>
              <w:t xml:space="preserve"> products.</w:t>
            </w: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can understand the main points and some details from a spoken passage containing familiar language in </w:t>
            </w:r>
            <w:r w:rsidR="00B936E7">
              <w:t>complex</w:t>
            </w:r>
            <w:r>
              <w:t xml:space="preserve"> sentences with repetition.</w:t>
            </w: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take part in a conversation, answering and asking questions about themselves.</w:t>
            </w:r>
          </w:p>
          <w:p w:rsidR="00975644" w:rsidRPr="00C13E71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express their own opinions using spoken language they have learnt by heart, replacing some items of vocabulary independently.</w:t>
            </w: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lastRenderedPageBreak/>
              <w:t>Reading and responding :</w:t>
            </w:r>
          </w:p>
          <w:p w:rsidR="0012645D" w:rsidRPr="0097513E" w:rsidRDefault="0012645D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from a written passage containing familiar language.</w:t>
            </w: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identify and note personal responses from a written passage containing familiar language with repetition</w:t>
            </w: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a bilingual dictionary to find new vocabulary.</w:t>
            </w: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975644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936E7" w:rsidRDefault="00B936E7" w:rsidP="00B93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write a paragraph with complex sentences about themselves mostly from memory.</w:t>
            </w:r>
          </w:p>
          <w:p w:rsidR="00B936E7" w:rsidRDefault="00B936E7" w:rsidP="00B93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5644" w:rsidRPr="0097513E" w:rsidRDefault="00975644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Students can express their own opinions with accurate spelling.</w:t>
            </w:r>
          </w:p>
          <w:p w:rsidR="00A24C2D" w:rsidRDefault="00A24C2D" w:rsidP="0016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  <w:tcBorders>
              <w:bottom w:val="single" w:sz="8" w:space="0" w:color="000000" w:themeColor="text1"/>
            </w:tcBorders>
          </w:tcPr>
          <w:p w:rsidR="0012645D" w:rsidRDefault="0012645D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Pr="005808A0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can understand the main points and some details from a spoken passage containing familiar language in </w:t>
            </w:r>
            <w:r w:rsidR="00725758">
              <w:t>complex</w:t>
            </w:r>
            <w:r>
              <w:t xml:space="preserve"> sentences with repetition.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  <w:r>
              <w:t xml:space="preserve">Students are able to take part in conversations during which they express their opinions and reasons for them. 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have accurate intonation.</w:t>
            </w:r>
          </w:p>
          <w:p w:rsidR="00514E5E" w:rsidRPr="0097513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514E5E" w:rsidRPr="0097513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and some details from a written passage about familiar topics.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context to work out the meaning of unfamiliar vocabulary.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E5E" w:rsidRPr="0097513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Students can write </w:t>
            </w:r>
            <w:r w:rsidR="00725758">
              <w:t>extended</w:t>
            </w:r>
            <w:r>
              <w:t xml:space="preserve"> texts on familiar topics, mostly from memory.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adapt sentence structures to personalise their responses.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24C2D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a bilingual dictionary to check the vocabulary that they have used.</w:t>
            </w:r>
          </w:p>
        </w:tc>
        <w:tc>
          <w:tcPr>
            <w:tcW w:w="2828" w:type="dxa"/>
            <w:tcBorders>
              <w:bottom w:val="single" w:sz="8" w:space="0" w:color="000000" w:themeColor="text1"/>
            </w:tcBorders>
          </w:tcPr>
          <w:p w:rsidR="0012645D" w:rsidRDefault="0012645D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7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Pr="005808A0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and opinions of spoken passages containing language from a range of familiar contexts.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discern spoken information about the present, the future and the past.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take part in more complex conversations, both giving and asking for information, opinions and reasons.</w:t>
            </w:r>
          </w:p>
          <w:p w:rsidR="00514E5E" w:rsidRPr="0097513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deliver a talk from memory which includes their opinions.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extend their responses to include extra information.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Students can understand the main points and opinions of written passages containing language from a range of familiar contexts.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discern written information about the present, the past and the future.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cope with authentic written materials in the target language.</w:t>
            </w: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Writing:</w:t>
            </w:r>
          </w:p>
          <w:p w:rsidR="00514E5E" w:rsidRPr="00451DF5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a bilingual dictionary accurately to find and manipulate new language.</w:t>
            </w:r>
          </w:p>
          <w:p w:rsidR="00A24C2D" w:rsidRDefault="00A24C2D" w:rsidP="00514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2A" w:rsidRDefault="00237A2A"/>
    <w:p w:rsidR="00237A2A" w:rsidRDefault="00237A2A"/>
    <w:p w:rsidR="00237A2A" w:rsidRDefault="00237A2A"/>
    <w:p w:rsidR="0095352A" w:rsidRDefault="0095352A"/>
    <w:p w:rsidR="0095352A" w:rsidRDefault="0095352A"/>
    <w:tbl>
      <w:tblPr>
        <w:tblStyle w:val="MediumGrid2"/>
        <w:tblW w:w="16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091"/>
        <w:gridCol w:w="3393"/>
        <w:gridCol w:w="3005"/>
        <w:gridCol w:w="3242"/>
        <w:gridCol w:w="3881"/>
      </w:tblGrid>
      <w:tr w:rsidR="00937BF4" w:rsidRPr="0098228C" w:rsidTr="00126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7BF4" w:rsidRPr="0098228C" w:rsidRDefault="00937BF4" w:rsidP="00937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7BF4" w:rsidRDefault="00937BF4" w:rsidP="00937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  <w:p w:rsidR="00937BF4" w:rsidRPr="0098228C" w:rsidRDefault="00937BF4" w:rsidP="00937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7BF4" w:rsidRPr="0098228C" w:rsidRDefault="00937BF4" w:rsidP="00937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7BF4" w:rsidRPr="0098228C" w:rsidRDefault="00937BF4" w:rsidP="00937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7BF4" w:rsidRPr="0098228C" w:rsidRDefault="00937BF4" w:rsidP="00937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937BF4" w:rsidRPr="008E2DB8" w:rsidTr="0012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BF4" w:rsidRDefault="00937BF4" w:rsidP="00937BF4"/>
          <w:p w:rsidR="00975644" w:rsidRPr="00975644" w:rsidRDefault="00975644" w:rsidP="00975644">
            <w:pPr>
              <w:rPr>
                <w:b w:val="0"/>
              </w:rPr>
            </w:pPr>
            <w:r w:rsidRPr="00975644">
              <w:rPr>
                <w:b w:val="0"/>
              </w:rPr>
              <w:t xml:space="preserve">Book 2 Module 1: </w:t>
            </w:r>
            <w:proofErr w:type="spellStart"/>
            <w:r w:rsidRPr="00975644">
              <w:rPr>
                <w:b w:val="0"/>
              </w:rPr>
              <w:t>Nos</w:t>
            </w:r>
            <w:proofErr w:type="spellEnd"/>
            <w:r w:rsidRPr="00975644">
              <w:rPr>
                <w:b w:val="0"/>
              </w:rPr>
              <w:t xml:space="preserve"> </w:t>
            </w:r>
            <w:proofErr w:type="spellStart"/>
            <w:r w:rsidRPr="00975644">
              <w:rPr>
                <w:b w:val="0"/>
              </w:rPr>
              <w:t>presentamos</w:t>
            </w:r>
            <w:proofErr w:type="spellEnd"/>
            <w:r w:rsidRPr="00975644">
              <w:rPr>
                <w:b w:val="0"/>
              </w:rPr>
              <w:t xml:space="preserve"> </w:t>
            </w:r>
          </w:p>
          <w:p w:rsidR="00975644" w:rsidRPr="00975644" w:rsidRDefault="00975644" w:rsidP="00975644">
            <w:pPr>
              <w:rPr>
                <w:b w:val="0"/>
              </w:rPr>
            </w:pPr>
          </w:p>
          <w:p w:rsidR="00975644" w:rsidRPr="00975644" w:rsidRDefault="00975644" w:rsidP="00975644">
            <w:pPr>
              <w:rPr>
                <w:b w:val="0"/>
                <w:u w:val="single"/>
              </w:rPr>
            </w:pPr>
            <w:r w:rsidRPr="00975644">
              <w:rPr>
                <w:b w:val="0"/>
                <w:u w:val="single"/>
              </w:rPr>
              <w:t>Listening and responding:</w:t>
            </w:r>
          </w:p>
          <w:p w:rsidR="00975644" w:rsidRPr="00975644" w:rsidRDefault="00975644" w:rsidP="00975644">
            <w:pPr>
              <w:rPr>
                <w:b w:val="0"/>
              </w:rPr>
            </w:pPr>
          </w:p>
          <w:p w:rsidR="00975644" w:rsidRDefault="00975644" w:rsidP="00975644">
            <w:pPr>
              <w:rPr>
                <w:b w:val="0"/>
              </w:rPr>
            </w:pPr>
            <w:r w:rsidRPr="00975644">
              <w:rPr>
                <w:b w:val="0"/>
              </w:rPr>
              <w:t xml:space="preserve">I can understand and recognise the vocabulary </w:t>
            </w:r>
            <w:r>
              <w:rPr>
                <w:b w:val="0"/>
              </w:rPr>
              <w:t>of food and quantities.</w:t>
            </w:r>
          </w:p>
          <w:p w:rsidR="00975644" w:rsidRPr="00975644" w:rsidRDefault="00975644" w:rsidP="00975644">
            <w:pPr>
              <w:rPr>
                <w:b w:val="0"/>
              </w:rPr>
            </w:pPr>
          </w:p>
          <w:p w:rsidR="00975644" w:rsidRPr="00975644" w:rsidRDefault="00975644" w:rsidP="00975644">
            <w:pPr>
              <w:rPr>
                <w:b w:val="0"/>
              </w:rPr>
            </w:pPr>
            <w:r w:rsidRPr="00975644">
              <w:rPr>
                <w:b w:val="0"/>
              </w:rPr>
              <w:t>Students can understand and recognise the meanings of short spoken phrases that they have learnt in class.</w:t>
            </w:r>
          </w:p>
          <w:p w:rsidR="00975644" w:rsidRPr="00975644" w:rsidRDefault="00975644" w:rsidP="00975644">
            <w:pPr>
              <w:rPr>
                <w:b w:val="0"/>
              </w:rPr>
            </w:pPr>
          </w:p>
          <w:p w:rsidR="00975644" w:rsidRPr="00975644" w:rsidRDefault="00975644" w:rsidP="00975644">
            <w:pPr>
              <w:rPr>
                <w:b w:val="0"/>
                <w:u w:val="single"/>
              </w:rPr>
            </w:pPr>
            <w:r w:rsidRPr="00975644">
              <w:rPr>
                <w:b w:val="0"/>
                <w:u w:val="single"/>
              </w:rPr>
              <w:t>Speaking:</w:t>
            </w:r>
          </w:p>
          <w:p w:rsidR="00975644" w:rsidRPr="00975644" w:rsidRDefault="00975644" w:rsidP="00975644">
            <w:pPr>
              <w:rPr>
                <w:b w:val="0"/>
                <w:u w:val="single"/>
              </w:rPr>
            </w:pPr>
          </w:p>
          <w:p w:rsidR="00975644" w:rsidRDefault="00975644" w:rsidP="00975644">
            <w:pPr>
              <w:rPr>
                <w:b w:val="0"/>
              </w:rPr>
            </w:pPr>
            <w:r w:rsidRPr="00975644">
              <w:rPr>
                <w:b w:val="0"/>
              </w:rPr>
              <w:t xml:space="preserve">I can read out loud the vocabulary </w:t>
            </w:r>
            <w:r>
              <w:rPr>
                <w:b w:val="0"/>
              </w:rPr>
              <w:t>of food and quantities.</w:t>
            </w:r>
          </w:p>
          <w:p w:rsidR="00975644" w:rsidRPr="00975644" w:rsidRDefault="00975644" w:rsidP="00975644">
            <w:pPr>
              <w:rPr>
                <w:b w:val="0"/>
                <w:u w:val="single"/>
              </w:rPr>
            </w:pPr>
          </w:p>
          <w:p w:rsidR="00975644" w:rsidRPr="00975644" w:rsidRDefault="00975644" w:rsidP="00975644">
            <w:pPr>
              <w:rPr>
                <w:b w:val="0"/>
                <w:u w:val="single"/>
              </w:rPr>
            </w:pPr>
            <w:r w:rsidRPr="00975644">
              <w:rPr>
                <w:b w:val="0"/>
                <w:u w:val="single"/>
              </w:rPr>
              <w:t>Reading and responding :</w:t>
            </w:r>
          </w:p>
          <w:p w:rsidR="00975644" w:rsidRPr="00975644" w:rsidRDefault="00975644" w:rsidP="00975644">
            <w:pPr>
              <w:rPr>
                <w:b w:val="0"/>
              </w:rPr>
            </w:pPr>
          </w:p>
          <w:p w:rsidR="00975644" w:rsidRDefault="00975644" w:rsidP="00975644">
            <w:pPr>
              <w:rPr>
                <w:b w:val="0"/>
              </w:rPr>
            </w:pPr>
            <w:r w:rsidRPr="00975644">
              <w:rPr>
                <w:b w:val="0"/>
              </w:rPr>
              <w:t xml:space="preserve">I can understand and recognise the vocabulary </w:t>
            </w:r>
            <w:r>
              <w:rPr>
                <w:b w:val="0"/>
              </w:rPr>
              <w:t>of food and quantities.</w:t>
            </w:r>
          </w:p>
          <w:p w:rsidR="00975644" w:rsidRPr="00975644" w:rsidRDefault="00975644" w:rsidP="00975644">
            <w:pPr>
              <w:rPr>
                <w:b w:val="0"/>
              </w:rPr>
            </w:pPr>
          </w:p>
          <w:p w:rsidR="00975644" w:rsidRPr="00975644" w:rsidRDefault="00975644" w:rsidP="00975644">
            <w:pPr>
              <w:rPr>
                <w:b w:val="0"/>
              </w:rPr>
            </w:pPr>
          </w:p>
          <w:p w:rsidR="00975644" w:rsidRPr="00975644" w:rsidRDefault="00975644" w:rsidP="00975644">
            <w:pPr>
              <w:rPr>
                <w:b w:val="0"/>
                <w:u w:val="single"/>
              </w:rPr>
            </w:pPr>
            <w:r w:rsidRPr="00975644">
              <w:rPr>
                <w:b w:val="0"/>
                <w:u w:val="single"/>
              </w:rPr>
              <w:t>Writing:</w:t>
            </w:r>
          </w:p>
          <w:p w:rsidR="00975644" w:rsidRPr="00975644" w:rsidRDefault="00975644" w:rsidP="00975644">
            <w:pPr>
              <w:rPr>
                <w:b w:val="0"/>
              </w:rPr>
            </w:pPr>
          </w:p>
          <w:p w:rsidR="00975644" w:rsidRPr="00975644" w:rsidRDefault="00975644" w:rsidP="00975644">
            <w:pPr>
              <w:rPr>
                <w:b w:val="0"/>
              </w:rPr>
            </w:pPr>
            <w:r w:rsidRPr="00975644">
              <w:rPr>
                <w:b w:val="0"/>
              </w:rPr>
              <w:t>I can label images or fill gaps with the words learnt in class.</w:t>
            </w:r>
          </w:p>
          <w:p w:rsidR="00975644" w:rsidRDefault="00975644" w:rsidP="00975644"/>
          <w:p w:rsidR="00975644" w:rsidRDefault="00975644" w:rsidP="00975644"/>
          <w:p w:rsidR="00937BF4" w:rsidRPr="00975644" w:rsidRDefault="00937BF4" w:rsidP="0012645D">
            <w:pPr>
              <w:shd w:val="clear" w:color="auto" w:fill="D9D9D9" w:themeFill="background1" w:themeFillShade="D9"/>
              <w:rPr>
                <w:b w:val="0"/>
              </w:rPr>
            </w:pPr>
          </w:p>
          <w:p w:rsidR="00937BF4" w:rsidRPr="00975644" w:rsidRDefault="00937BF4" w:rsidP="0012645D">
            <w:pPr>
              <w:shd w:val="clear" w:color="auto" w:fill="D9D9D9" w:themeFill="background1" w:themeFillShade="D9"/>
              <w:rPr>
                <w:b w:val="0"/>
              </w:rPr>
            </w:pPr>
          </w:p>
          <w:p w:rsidR="00937BF4" w:rsidRPr="00975644" w:rsidRDefault="00937BF4" w:rsidP="0012645D">
            <w:pPr>
              <w:shd w:val="clear" w:color="auto" w:fill="D9D9D9" w:themeFill="background1" w:themeFillShade="D9"/>
              <w:rPr>
                <w:b w:val="0"/>
              </w:rPr>
            </w:pPr>
          </w:p>
          <w:p w:rsidR="00937BF4" w:rsidRDefault="00937BF4" w:rsidP="0012645D">
            <w:pPr>
              <w:shd w:val="clear" w:color="auto" w:fill="D9D9D9" w:themeFill="background1" w:themeFillShade="D9"/>
            </w:pPr>
          </w:p>
          <w:p w:rsidR="00937BF4" w:rsidRDefault="00937BF4" w:rsidP="00937BF4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37BF4" w:rsidRDefault="00937BF4" w:rsidP="00937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Pr="005808A0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recognise </w:t>
            </w:r>
            <w:r w:rsidRPr="00975644">
              <w:t xml:space="preserve">the vocabulary of food and </w:t>
            </w:r>
            <w:r w:rsidR="0012645D">
              <w:t xml:space="preserve">quantities </w:t>
            </w:r>
            <w:r>
              <w:t>and respond to a range of different phrases that I have learnt in class.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Speaking: 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P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266693">
              <w:t xml:space="preserve"> can answer simple</w:t>
            </w:r>
            <w:r w:rsidR="0012645D">
              <w:t xml:space="preserve"> </w:t>
            </w:r>
            <w:r w:rsidRPr="00266693">
              <w:t>questions, giving basic</w:t>
            </w:r>
            <w:r>
              <w:t xml:space="preserve"> </w:t>
            </w:r>
            <w:r w:rsidRPr="00266693">
              <w:t>information, using set phrases</w:t>
            </w:r>
            <w:r>
              <w:t xml:space="preserve"> </w:t>
            </w:r>
            <w:r w:rsidRPr="00266693">
              <w:t xml:space="preserve">that </w:t>
            </w:r>
            <w:r>
              <w:t xml:space="preserve">I have learnt by heart about </w:t>
            </w:r>
            <w:r w:rsidRPr="00975644">
              <w:t>the vocabulary of food and quantities.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read familiar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words and phrases out loud,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showing understanding of how different combinations of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letters are pronounced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Reading and responding : </w:t>
            </w:r>
          </w:p>
          <w:p w:rsidR="00975644" w:rsidRPr="005808A0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P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demonstrate</w:t>
            </w:r>
            <w:r w:rsidR="0012645D">
              <w:t xml:space="preserve"> </w:t>
            </w:r>
            <w:r>
              <w:t>understanding of familiar</w:t>
            </w:r>
            <w:r w:rsidR="0012645D">
              <w:t xml:space="preserve"> </w:t>
            </w:r>
            <w:r>
              <w:t xml:space="preserve">written phrases about </w:t>
            </w:r>
            <w:r w:rsidRPr="00975644">
              <w:t>the vocabulary of food and quantities.</w:t>
            </w:r>
          </w:p>
          <w:p w:rsidR="00975644" w:rsidRP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glossary to find new vocabulary 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644" w:rsidRPr="005808A0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Writing: 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one or two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 sentences from memory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with</w:t>
            </w:r>
            <w:proofErr w:type="gramEnd"/>
            <w:r>
              <w:t xml:space="preserve"> approximate spelling </w:t>
            </w:r>
            <w:r w:rsidRPr="00C13E71">
              <w:t>about greetings and introductions</w:t>
            </w:r>
            <w:r>
              <w:t>.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fill in information on a simple form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13E">
              <w:rPr>
                <w:u w:val="single"/>
              </w:rPr>
              <w:t>Listening and responding</w:t>
            </w:r>
            <w:r w:rsidRPr="0097513E">
              <w:t>: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644" w:rsidRP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from a spoken passage containing familiar language with repetition about </w:t>
            </w:r>
            <w:r w:rsidRPr="00975644">
              <w:t>the vocabulary of food and quantities.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some details from a spoken passage containing familiar language in </w:t>
            </w:r>
            <w:r w:rsidR="00B936E7">
              <w:t>complex</w:t>
            </w:r>
            <w:r>
              <w:t xml:space="preserve"> sentences with repetition.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take part in a conversation, answering and asking questions about themselves.</w:t>
            </w:r>
          </w:p>
          <w:p w:rsidR="00975644" w:rsidRPr="00C13E71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express their own opinions using spoken language they have learnt by heart, replacing some items of simple vocabulary independently.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Pr="0097513E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from a written passage containing familiar language.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identify and note personal responses from a written passage containing familiar language with repetition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find new vocabulary.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975644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B936E7" w:rsidRDefault="00B936E7" w:rsidP="00B9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a paragraph with complex sentences about themselves mostly from memory.</w:t>
            </w:r>
          </w:p>
          <w:p w:rsidR="00B936E7" w:rsidRDefault="00B936E7" w:rsidP="00B9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644" w:rsidRPr="0097513E" w:rsidRDefault="00975644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Students can express their own opinions with accurate spelling.</w:t>
            </w: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12645D" w:rsidRDefault="0012645D" w:rsidP="0097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Pr="005808A0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some details from a spoken passage containing familiar language in </w:t>
            </w:r>
            <w:r w:rsidR="00725758">
              <w:t>complex</w:t>
            </w:r>
            <w:r>
              <w:t xml:space="preserve"> sentences with repetition.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  <w:r>
              <w:t xml:space="preserve">Students are able to take part in conversations during which they express their opinions and reasons for them. 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have accurate intonation.</w:t>
            </w:r>
          </w:p>
          <w:p w:rsidR="00514E5E" w:rsidRPr="0097513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514E5E" w:rsidRPr="0097513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some details from a written passage about familiar topics.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context to work out the meaning of unfamiliar vocabulary.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Pr="0097513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Students can write </w:t>
            </w:r>
            <w:r w:rsidR="00725758">
              <w:t>extended</w:t>
            </w:r>
            <w:r>
              <w:t xml:space="preserve"> texts on familiar topics, mostly from memory.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adapt sentence structures to personalise their responses.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F4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check the vocabulary that they have used.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7BF4" w:rsidRDefault="00937BF4" w:rsidP="0093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37BF4" w:rsidRDefault="00937BF4" w:rsidP="0012645D">
            <w:pPr>
              <w:ind w:right="6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7F54B5" w:rsidRDefault="007F54B5" w:rsidP="0012645D">
            <w:pPr>
              <w:ind w:right="6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7F54B5" w:rsidRDefault="007F54B5" w:rsidP="0012645D">
            <w:pPr>
              <w:ind w:right="6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Pr="005808A0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opinions of spoken passages containing language from a range of familiar contexts.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spoken information about the present, the future and the past.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take part in more complex conversations, both giving and asking for information, opinions and reasons.</w:t>
            </w:r>
          </w:p>
          <w:p w:rsidR="00514E5E" w:rsidRPr="0097513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deliver a talk from memory which includes their opinions.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extend their responses to include extra information.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opinions of written passages containing language from a range of familiar contexts.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written information about the present, the past and the future.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cope with authentic written materials in the target language.</w:t>
            </w: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Writing:</w:t>
            </w:r>
          </w:p>
          <w:p w:rsidR="00514E5E" w:rsidRPr="00451DF5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14E5E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accurately to find and manipulate new language.</w:t>
            </w:r>
          </w:p>
          <w:p w:rsidR="00937BF4" w:rsidRPr="008E2DB8" w:rsidRDefault="00514E5E" w:rsidP="0051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</w:p>
        </w:tc>
      </w:tr>
    </w:tbl>
    <w:p w:rsidR="0095352A" w:rsidRDefault="0095352A"/>
    <w:p w:rsidR="00937BF4" w:rsidRDefault="00937BF4"/>
    <w:sectPr w:rsidR="00937BF4" w:rsidSect="009528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E7" w:rsidRDefault="00B936E7" w:rsidP="00237A2A">
      <w:pPr>
        <w:spacing w:after="0" w:line="240" w:lineRule="auto"/>
      </w:pPr>
      <w:r>
        <w:separator/>
      </w:r>
    </w:p>
  </w:endnote>
  <w:endnote w:type="continuationSeparator" w:id="0">
    <w:p w:rsidR="00B936E7" w:rsidRDefault="00B936E7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E7" w:rsidRDefault="00B936E7" w:rsidP="00237A2A">
      <w:pPr>
        <w:spacing w:after="0" w:line="240" w:lineRule="auto"/>
      </w:pPr>
      <w:r>
        <w:separator/>
      </w:r>
    </w:p>
  </w:footnote>
  <w:footnote w:type="continuationSeparator" w:id="0">
    <w:p w:rsidR="00B936E7" w:rsidRDefault="00B936E7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E7" w:rsidRDefault="00B936E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6E7" w:rsidRPr="00351F05" w:rsidRDefault="00B936E7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8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Spanish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7" style="position:absolute;margin-left:683.05pt;margin-top:-6.9pt;width:734.25pt;height:42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" fillcolor="white [3201]" strokecolor="black [3213]" strokeweight="2pt">
              <v:textbox>
                <w:txbxContent>
                  <w:p w:rsidR="00C87535" w:rsidRPr="00351F05" w:rsidRDefault="00C87535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 w:rsidR="00555AB9">
                      <w:rPr>
                        <w:b/>
                        <w:sz w:val="32"/>
                        <w:szCs w:val="32"/>
                      </w:rPr>
                      <w:tab/>
                    </w:r>
                    <w:r w:rsidR="00555AB9">
                      <w:rPr>
                        <w:b/>
                        <w:sz w:val="32"/>
                        <w:szCs w:val="32"/>
                      </w:rPr>
                      <w:tab/>
                    </w:r>
                    <w:r w:rsidR="00555AB9">
                      <w:rPr>
                        <w:b/>
                        <w:sz w:val="32"/>
                        <w:szCs w:val="32"/>
                      </w:rPr>
                      <w:tab/>
                    </w:r>
                    <w:r w:rsidR="00555AB9">
                      <w:rPr>
                        <w:b/>
                        <w:sz w:val="32"/>
                        <w:szCs w:val="32"/>
                      </w:rPr>
                      <w:tab/>
                      <w:t>Year 8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 xml:space="preserve">Subject: </w:t>
                    </w:r>
                    <w:r w:rsidR="00E5663F">
                      <w:rPr>
                        <w:b/>
                        <w:sz w:val="32"/>
                        <w:szCs w:val="32"/>
                      </w:rPr>
                      <w:t>Spanish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D49B6"/>
    <w:rsid w:val="000E1D82"/>
    <w:rsid w:val="00115659"/>
    <w:rsid w:val="0012645D"/>
    <w:rsid w:val="0016760F"/>
    <w:rsid w:val="00187C97"/>
    <w:rsid w:val="0020096C"/>
    <w:rsid w:val="00237A2A"/>
    <w:rsid w:val="00266693"/>
    <w:rsid w:val="00351F05"/>
    <w:rsid w:val="004015A2"/>
    <w:rsid w:val="00451DF5"/>
    <w:rsid w:val="00453B25"/>
    <w:rsid w:val="00514E5E"/>
    <w:rsid w:val="00555AB9"/>
    <w:rsid w:val="005700C4"/>
    <w:rsid w:val="00573275"/>
    <w:rsid w:val="005808A0"/>
    <w:rsid w:val="005E74FA"/>
    <w:rsid w:val="005F3590"/>
    <w:rsid w:val="006312D3"/>
    <w:rsid w:val="0068216F"/>
    <w:rsid w:val="00683602"/>
    <w:rsid w:val="00725758"/>
    <w:rsid w:val="007F54B5"/>
    <w:rsid w:val="008970D3"/>
    <w:rsid w:val="008E2DB8"/>
    <w:rsid w:val="008E707B"/>
    <w:rsid w:val="00937BF4"/>
    <w:rsid w:val="009528CF"/>
    <w:rsid w:val="0095352A"/>
    <w:rsid w:val="0097513E"/>
    <w:rsid w:val="00975644"/>
    <w:rsid w:val="0098228C"/>
    <w:rsid w:val="00A02FB9"/>
    <w:rsid w:val="00A24C2D"/>
    <w:rsid w:val="00A4134C"/>
    <w:rsid w:val="00A95784"/>
    <w:rsid w:val="00AB1DEB"/>
    <w:rsid w:val="00AD1672"/>
    <w:rsid w:val="00B44E32"/>
    <w:rsid w:val="00B936E7"/>
    <w:rsid w:val="00B965D3"/>
    <w:rsid w:val="00BA6F7A"/>
    <w:rsid w:val="00BB412F"/>
    <w:rsid w:val="00C13E71"/>
    <w:rsid w:val="00C3195E"/>
    <w:rsid w:val="00C87535"/>
    <w:rsid w:val="00DA5507"/>
    <w:rsid w:val="00DC51AD"/>
    <w:rsid w:val="00E5663F"/>
    <w:rsid w:val="00F013D1"/>
    <w:rsid w:val="00F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6018E3A8-18F9-4A48-AA78-01104E65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F3F798E7</Template>
  <TotalTime>1</TotalTime>
  <Pages>8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3</cp:revision>
  <cp:lastPrinted>2015-02-13T14:15:00Z</cp:lastPrinted>
  <dcterms:created xsi:type="dcterms:W3CDTF">2017-03-16T10:41:00Z</dcterms:created>
  <dcterms:modified xsi:type="dcterms:W3CDTF">2017-03-20T12:04:00Z</dcterms:modified>
</cp:coreProperties>
</file>