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13" w:rsidRDefault="00B26913" w:rsidP="00B269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3F8A5" wp14:editId="5476C6C1">
                <wp:simplePos x="0" y="0"/>
                <wp:positionH relativeFrom="column">
                  <wp:posOffset>-552450</wp:posOffset>
                </wp:positionH>
                <wp:positionV relativeFrom="paragraph">
                  <wp:posOffset>-152400</wp:posOffset>
                </wp:positionV>
                <wp:extent cx="6781800" cy="533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6913" w:rsidRPr="00D90C0F" w:rsidRDefault="00B26913" w:rsidP="00B269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Long Term Plan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Subject: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French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53F8A5" id="Rounded Rectangle 1" o:spid="_x0000_s1026" style="position:absolute;margin-left:-43.5pt;margin-top:-12pt;width:534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" fillcolor="window" strokecolor="windowText" strokeweight="2pt">
                <v:textbox>
                  <w:txbxContent>
                    <w:p w:rsidR="00B26913" w:rsidRPr="00D90C0F" w:rsidRDefault="00B26913" w:rsidP="00B2691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Long Term Plan     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Subject: </w:t>
                      </w:r>
                      <w:r>
                        <w:rPr>
                          <w:sz w:val="40"/>
                          <w:szCs w:val="40"/>
                        </w:rPr>
                        <w:t>French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5"/>
        <w:gridCol w:w="3099"/>
        <w:gridCol w:w="3544"/>
        <w:gridCol w:w="2520"/>
      </w:tblGrid>
      <w:tr w:rsidR="00B26913" w:rsidTr="00B26913">
        <w:trPr>
          <w:trHeight w:val="588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D90C0F" w:rsidRDefault="00B26913" w:rsidP="00B10D98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099" w:type="dxa"/>
          </w:tcPr>
          <w:p w:rsidR="00B26913" w:rsidRPr="00D90C0F" w:rsidRDefault="00B26913" w:rsidP="00B10D98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B26913" w:rsidRPr="00D90C0F" w:rsidRDefault="00B26913" w:rsidP="00B10D98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Pr="00D90C0F" w:rsidRDefault="00B26913" w:rsidP="00B10D98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B26913" w:rsidTr="00B26913">
        <w:trPr>
          <w:trHeight w:val="1957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340ED3" w:rsidRDefault="00B26913" w:rsidP="00B10D98">
            <w:r w:rsidRPr="00340ED3">
              <w:t>Term 1 a</w:t>
            </w:r>
          </w:p>
          <w:p w:rsidR="00B26913" w:rsidRPr="00340ED3" w:rsidRDefault="00B26913" w:rsidP="00B10D98">
            <w:r>
              <w:t xml:space="preserve">( 7 </w:t>
            </w:r>
            <w:r w:rsidRPr="00340ED3">
              <w:t>weeks)</w:t>
            </w:r>
          </w:p>
          <w:p w:rsidR="00B26913" w:rsidRPr="00340ED3" w:rsidRDefault="00B26913" w:rsidP="00B10D98"/>
          <w:p w:rsidR="00B26913" w:rsidRPr="00340ED3" w:rsidRDefault="00B26913" w:rsidP="00B10D98"/>
        </w:tc>
        <w:tc>
          <w:tcPr>
            <w:tcW w:w="3099" w:type="dxa"/>
          </w:tcPr>
          <w:p w:rsidR="00B26913" w:rsidRDefault="00B26913" w:rsidP="00B10D98">
            <w:r>
              <w:t>Work</w:t>
            </w:r>
          </w:p>
          <w:p w:rsidR="00B26913" w:rsidRDefault="00B26913" w:rsidP="00B10D98">
            <w:r>
              <w:t>Future Plans</w:t>
            </w:r>
          </w:p>
          <w:p w:rsidR="00B26913" w:rsidRDefault="00B26913" w:rsidP="00B10D98">
            <w:r>
              <w:t>Jobs</w:t>
            </w:r>
          </w:p>
          <w:p w:rsidR="00B26913" w:rsidRPr="00340ED3" w:rsidRDefault="00B26913" w:rsidP="00B10D98">
            <w:r>
              <w:t>Career Choices</w:t>
            </w:r>
          </w:p>
        </w:tc>
        <w:tc>
          <w:tcPr>
            <w:tcW w:w="3544" w:type="dxa"/>
          </w:tcPr>
          <w:p w:rsidR="00B26913" w:rsidRDefault="00B26913" w:rsidP="00B10D98">
            <w:r>
              <w:t>Speaking Assessment</w:t>
            </w:r>
          </w:p>
          <w:p w:rsidR="00B26913" w:rsidRPr="00340ED3" w:rsidRDefault="00B26913" w:rsidP="00B10D98">
            <w:r>
              <w:t>Reading Assessment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Default="00B26913" w:rsidP="00B10D98">
            <w:r>
              <w:t>Studio Module 7</w:t>
            </w:r>
          </w:p>
          <w:p w:rsidR="00B26913" w:rsidRPr="00340ED3" w:rsidRDefault="00B26913" w:rsidP="00B10D98">
            <w:r>
              <w:t>¡Viva</w:t>
            </w:r>
            <w:proofErr w:type="gramStart"/>
            <w:r>
              <w:t xml:space="preserve">! </w:t>
            </w:r>
            <w:proofErr w:type="gramEnd"/>
            <w:r>
              <w:t>Module 7</w:t>
            </w:r>
          </w:p>
          <w:p w:rsidR="00B26913" w:rsidRPr="00340ED3" w:rsidRDefault="00B26913" w:rsidP="00B10D98"/>
          <w:p w:rsidR="00B26913" w:rsidRPr="00340ED3" w:rsidRDefault="00B26913" w:rsidP="00B10D98"/>
        </w:tc>
      </w:tr>
      <w:tr w:rsidR="00B26913" w:rsidTr="00B10D98">
        <w:trPr>
          <w:trHeight w:val="1049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340ED3" w:rsidRDefault="00B26913" w:rsidP="00B10D98">
            <w:r w:rsidRPr="00340ED3">
              <w:t>Term 1 b</w:t>
            </w:r>
          </w:p>
          <w:p w:rsidR="00B26913" w:rsidRPr="00340ED3" w:rsidRDefault="00B26913" w:rsidP="00B10D98">
            <w:r>
              <w:t xml:space="preserve">( 7 </w:t>
            </w:r>
            <w:r w:rsidRPr="00340ED3">
              <w:t>weeks</w:t>
            </w:r>
            <w:r>
              <w:t>/ 5 weeks of teaching</w:t>
            </w:r>
            <w:r w:rsidRPr="00340ED3">
              <w:t>)</w:t>
            </w:r>
          </w:p>
          <w:p w:rsidR="00B26913" w:rsidRPr="00340ED3" w:rsidRDefault="00B26913" w:rsidP="00B10D98"/>
        </w:tc>
        <w:tc>
          <w:tcPr>
            <w:tcW w:w="3099" w:type="dxa"/>
          </w:tcPr>
          <w:p w:rsidR="00B26913" w:rsidRDefault="00B26913" w:rsidP="00B10D98">
            <w:r>
              <w:t>Health</w:t>
            </w:r>
          </w:p>
          <w:p w:rsidR="00B26913" w:rsidRPr="00340ED3" w:rsidRDefault="00B26913" w:rsidP="00B10D98">
            <w:r>
              <w:t>Environment</w:t>
            </w:r>
          </w:p>
        </w:tc>
        <w:tc>
          <w:tcPr>
            <w:tcW w:w="3544" w:type="dxa"/>
          </w:tcPr>
          <w:p w:rsidR="00B26913" w:rsidRDefault="00B26913" w:rsidP="00B10D98">
            <w:r>
              <w:t>Week 3 and 4: Mock exams Full examination incorporating</w:t>
            </w:r>
          </w:p>
          <w:p w:rsidR="00B26913" w:rsidRPr="00340ED3" w:rsidRDefault="00B26913" w:rsidP="00B10D98">
            <w:r>
              <w:t>Listening/Speaking/Reading/Writing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Default="00B26913" w:rsidP="00B10D98">
            <w:r>
              <w:t>Studio Module 8</w:t>
            </w:r>
          </w:p>
          <w:p w:rsidR="00B26913" w:rsidRDefault="00B26913" w:rsidP="00B10D98">
            <w:r>
              <w:t>¡Viva</w:t>
            </w:r>
            <w:proofErr w:type="gramStart"/>
            <w:r>
              <w:t xml:space="preserve">! </w:t>
            </w:r>
            <w:proofErr w:type="gramEnd"/>
            <w:r>
              <w:t>Module 8</w:t>
            </w:r>
          </w:p>
          <w:p w:rsidR="00B26913" w:rsidRPr="00340ED3" w:rsidRDefault="00B26913" w:rsidP="00B10D98"/>
        </w:tc>
      </w:tr>
      <w:tr w:rsidR="00B26913" w:rsidTr="00B10D98">
        <w:trPr>
          <w:trHeight w:val="995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340ED3" w:rsidRDefault="00B26913" w:rsidP="00B10D98">
            <w:r w:rsidRPr="00340ED3">
              <w:t>Ter</w:t>
            </w:r>
            <w:r>
              <w:t>m</w:t>
            </w:r>
            <w:r w:rsidRPr="00340ED3">
              <w:t xml:space="preserve"> 2 a</w:t>
            </w:r>
          </w:p>
          <w:p w:rsidR="00B26913" w:rsidRPr="00340ED3" w:rsidRDefault="00B26913" w:rsidP="00B26913">
            <w:r>
              <w:t xml:space="preserve">(5 </w:t>
            </w:r>
            <w:r w:rsidRPr="00340ED3">
              <w:t>weeks)</w:t>
            </w:r>
          </w:p>
        </w:tc>
        <w:tc>
          <w:tcPr>
            <w:tcW w:w="3099" w:type="dxa"/>
          </w:tcPr>
          <w:p w:rsidR="00B26913" w:rsidRDefault="00B26913" w:rsidP="00B10D98">
            <w:r>
              <w:t>Global Issues</w:t>
            </w:r>
          </w:p>
          <w:p w:rsidR="00B26913" w:rsidRPr="00340ED3" w:rsidRDefault="00B26913" w:rsidP="00B10D98">
            <w:r>
              <w:t>Ethical Shopping</w:t>
            </w:r>
          </w:p>
        </w:tc>
        <w:tc>
          <w:tcPr>
            <w:tcW w:w="3544" w:type="dxa"/>
          </w:tcPr>
          <w:p w:rsidR="00B26913" w:rsidRDefault="00B26913" w:rsidP="00B10D98">
            <w:r>
              <w:t>Listening Assessment</w:t>
            </w:r>
          </w:p>
          <w:p w:rsidR="00B26913" w:rsidRPr="00340ED3" w:rsidRDefault="00B26913" w:rsidP="00B10D98">
            <w:r>
              <w:t>Writing Assessment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Default="00B26913" w:rsidP="00B10D98">
            <w:r>
              <w:t>Studio Module 8</w:t>
            </w:r>
          </w:p>
          <w:p w:rsidR="00B26913" w:rsidRPr="00340ED3" w:rsidRDefault="00B26913" w:rsidP="00B10D98">
            <w:r>
              <w:t>¡Viva</w:t>
            </w:r>
            <w:proofErr w:type="gramStart"/>
            <w:r>
              <w:t xml:space="preserve">! </w:t>
            </w:r>
            <w:proofErr w:type="gramEnd"/>
            <w:r>
              <w:t>Module 8</w:t>
            </w:r>
          </w:p>
          <w:p w:rsidR="00B26913" w:rsidRPr="00340ED3" w:rsidRDefault="00B26913" w:rsidP="00B10D98"/>
        </w:tc>
      </w:tr>
      <w:tr w:rsidR="00B26913" w:rsidTr="00B10D98">
        <w:trPr>
          <w:trHeight w:val="1049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340ED3" w:rsidRDefault="00B26913" w:rsidP="00B10D98">
            <w:r w:rsidRPr="00340ED3">
              <w:t>Term 2 b</w:t>
            </w:r>
          </w:p>
          <w:p w:rsidR="00B26913" w:rsidRPr="00340ED3" w:rsidRDefault="00B26913" w:rsidP="00B10D98">
            <w:r>
              <w:t xml:space="preserve">(6 </w:t>
            </w:r>
            <w:r w:rsidRPr="00340ED3">
              <w:t>weeks)</w:t>
            </w:r>
          </w:p>
          <w:p w:rsidR="00B26913" w:rsidRPr="00340ED3" w:rsidRDefault="00B26913" w:rsidP="00B10D98"/>
        </w:tc>
        <w:tc>
          <w:tcPr>
            <w:tcW w:w="3099" w:type="dxa"/>
          </w:tcPr>
          <w:p w:rsidR="00B26913" w:rsidRDefault="00B26913" w:rsidP="00B10D98">
            <w:r>
              <w:t>Vocabulary/General Revision</w:t>
            </w:r>
          </w:p>
          <w:p w:rsidR="00B26913" w:rsidRDefault="00B26913" w:rsidP="00B10D98">
            <w:r>
              <w:t>Listening/Reading/Writing</w:t>
            </w:r>
          </w:p>
          <w:p w:rsidR="00B26913" w:rsidRDefault="00B26913" w:rsidP="00B10D98">
            <w:r>
              <w:t>Exam Techniques</w:t>
            </w:r>
          </w:p>
          <w:p w:rsidR="00B26913" w:rsidRPr="00340ED3" w:rsidRDefault="00B26913" w:rsidP="00B26913">
            <w:r>
              <w:t>Speaking Exam Practice</w:t>
            </w:r>
          </w:p>
        </w:tc>
        <w:tc>
          <w:tcPr>
            <w:tcW w:w="3544" w:type="dxa"/>
          </w:tcPr>
          <w:p w:rsidR="00B26913" w:rsidRPr="00340ED3" w:rsidRDefault="00B26913" w:rsidP="00B10D98">
            <w:r>
              <w:t>Past Papers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</w:tc>
      </w:tr>
      <w:tr w:rsidR="00B26913" w:rsidTr="00B10D98">
        <w:trPr>
          <w:trHeight w:val="995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340ED3" w:rsidRDefault="00B26913" w:rsidP="00B10D98">
            <w:r w:rsidRPr="00340ED3">
              <w:t>Term 3 a</w:t>
            </w:r>
          </w:p>
          <w:p w:rsidR="00B26913" w:rsidRPr="00340ED3" w:rsidRDefault="00B26913" w:rsidP="00B26913">
            <w:r>
              <w:t xml:space="preserve">(6 </w:t>
            </w:r>
            <w:r w:rsidRPr="00340ED3">
              <w:t>weeks</w:t>
            </w:r>
            <w:r>
              <w:t>/1 week of teaching before speaking exams</w:t>
            </w:r>
            <w:r w:rsidRPr="00340ED3">
              <w:t>)</w:t>
            </w:r>
            <w:r>
              <w:t>/2 weeks teaching before terminal exams</w:t>
            </w:r>
          </w:p>
        </w:tc>
        <w:tc>
          <w:tcPr>
            <w:tcW w:w="3099" w:type="dxa"/>
          </w:tcPr>
          <w:p w:rsidR="00B26913" w:rsidRPr="00340ED3" w:rsidRDefault="00B26913" w:rsidP="00B10D98">
            <w:r>
              <w:t>Week 2 Speaking Exams</w:t>
            </w:r>
          </w:p>
        </w:tc>
        <w:tc>
          <w:tcPr>
            <w:tcW w:w="3544" w:type="dxa"/>
          </w:tcPr>
          <w:p w:rsidR="00B26913" w:rsidRPr="00340ED3" w:rsidRDefault="00B26913" w:rsidP="00B10D98">
            <w:r>
              <w:t>Week 4: written exams begin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</w:tc>
      </w:tr>
    </w:tbl>
    <w:p w:rsidR="00B26913" w:rsidRPr="0066405A" w:rsidRDefault="00B26913" w:rsidP="00B26913"/>
    <w:p w:rsidR="00DB20A4" w:rsidRDefault="00DB20A4"/>
    <w:sectPr w:rsidR="00DB2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13"/>
    <w:rsid w:val="00B26913"/>
    <w:rsid w:val="00D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E5C9D-E132-4F72-A7FB-421F3C41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EC2BD40B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1</cp:revision>
  <cp:lastPrinted>2017-05-15T10:49:00Z</cp:lastPrinted>
  <dcterms:created xsi:type="dcterms:W3CDTF">2017-05-15T10:48:00Z</dcterms:created>
  <dcterms:modified xsi:type="dcterms:W3CDTF">2017-05-15T10:50:00Z</dcterms:modified>
</cp:coreProperties>
</file>