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>
      <w:bookmarkStart w:id="0" w:name="_GoBack"/>
      <w:bookmarkEnd w:id="0"/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37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Default="00CB002B" w:rsidP="00D47F2D">
            <w:r>
              <w:t>Task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 w:rsidR="00F56534"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F5653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CB002B" w:rsidTr="0037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02B" w:rsidRPr="00453B25" w:rsidRDefault="0026497E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t xml:space="preserve">Artists </w:t>
            </w:r>
            <w:r w:rsidR="00CB002B">
              <w:t xml:space="preserve">Research </w:t>
            </w:r>
            <w:r>
              <w:t xml:space="preserve"> </w:t>
            </w:r>
            <w:r w:rsidR="00CB002B">
              <w:t>page</w:t>
            </w: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have presented </w:t>
            </w:r>
            <w:r w:rsidR="002E0414">
              <w:rPr>
                <w:rFonts w:ascii="Calibri" w:hAnsi="Calibri"/>
                <w:sz w:val="18"/>
                <w:szCs w:val="18"/>
              </w:rPr>
              <w:t>some imagery and facts about a portrait artist</w:t>
            </w:r>
          </w:p>
          <w:p w:rsidR="00C526ED" w:rsidRPr="006655C5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p</w:t>
            </w:r>
            <w:r w:rsidRPr="006655C5">
              <w:rPr>
                <w:rFonts w:ascii="Calibri" w:hAnsi="Calibri"/>
                <w:sz w:val="18"/>
                <w:szCs w:val="18"/>
              </w:rPr>
              <w:t>resent</w:t>
            </w:r>
            <w:r>
              <w:rPr>
                <w:rFonts w:ascii="Calibri" w:hAnsi="Calibri"/>
                <w:sz w:val="18"/>
                <w:szCs w:val="18"/>
              </w:rPr>
              <w:t>ed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a </w:t>
            </w:r>
            <w:r w:rsidR="003867C5">
              <w:rPr>
                <w:rFonts w:ascii="Calibri" w:hAnsi="Calibri"/>
                <w:sz w:val="18"/>
                <w:szCs w:val="18"/>
              </w:rPr>
              <w:t>range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of images </w:t>
            </w:r>
            <w:r w:rsidR="003867C5">
              <w:rPr>
                <w:rFonts w:ascii="Calibri" w:hAnsi="Calibri"/>
                <w:sz w:val="18"/>
                <w:szCs w:val="18"/>
              </w:rPr>
              <w:t xml:space="preserve">and information 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in a creative way demonstrating </w:t>
            </w:r>
            <w:r>
              <w:rPr>
                <w:rFonts w:ascii="Calibri" w:hAnsi="Calibri"/>
                <w:sz w:val="18"/>
                <w:szCs w:val="18"/>
              </w:rPr>
              <w:t>my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understanding of layout and presentation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have attempted a sketch of </w:t>
            </w:r>
            <w:r w:rsidR="002E0414">
              <w:rPr>
                <w:rFonts w:ascii="Calibri" w:hAnsi="Calibri"/>
                <w:sz w:val="18"/>
                <w:szCs w:val="18"/>
              </w:rPr>
              <w:t>my chosen portrait</w:t>
            </w:r>
          </w:p>
          <w:p w:rsidR="00C526ED" w:rsidRPr="006655C5" w:rsidRDefault="00C526ED" w:rsidP="002E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have learnt about the characteristics of </w:t>
            </w:r>
            <w:r w:rsidR="002E0414">
              <w:rPr>
                <w:rFonts w:ascii="Calibri" w:hAnsi="Calibri"/>
                <w:sz w:val="18"/>
                <w:szCs w:val="18"/>
              </w:rPr>
              <w:t>the portrait artist studied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included my own sketches with accuracy in terms of proportion and use of colour</w:t>
            </w:r>
          </w:p>
          <w:p w:rsidR="00C526ED" w:rsidRPr="006655C5" w:rsidRDefault="00C526ED" w:rsidP="0038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explain the </w:t>
            </w:r>
            <w:r w:rsidR="003867C5">
              <w:rPr>
                <w:rFonts w:ascii="Calibri" w:hAnsi="Calibri"/>
                <w:sz w:val="18"/>
                <w:szCs w:val="18"/>
              </w:rPr>
              <w:t>style of the portraits studied and compare similarities and differences between two or more.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a</w:t>
            </w:r>
            <w:r w:rsidRPr="006655C5">
              <w:rPr>
                <w:rFonts w:ascii="Calibri" w:hAnsi="Calibri"/>
                <w:sz w:val="18"/>
                <w:szCs w:val="18"/>
              </w:rPr>
              <w:t>nalyse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and comment</w:t>
            </w:r>
            <w:r>
              <w:rPr>
                <w:rFonts w:ascii="Calibri" w:hAnsi="Calibri"/>
                <w:sz w:val="18"/>
                <w:szCs w:val="18"/>
              </w:rPr>
              <w:t>ed</w:t>
            </w:r>
            <w:r w:rsidR="003867C5">
              <w:rPr>
                <w:rFonts w:ascii="Calibri" w:hAnsi="Calibri"/>
                <w:sz w:val="18"/>
                <w:szCs w:val="18"/>
              </w:rPr>
              <w:t xml:space="preserve"> on a range of portraiture styles.</w:t>
            </w:r>
          </w:p>
          <w:p w:rsid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can work independently to research and develop ideas relevant to the project</w:t>
            </w:r>
            <w:r w:rsidR="003867C5">
              <w:rPr>
                <w:rFonts w:ascii="Calibri" w:hAnsi="Calibri"/>
                <w:sz w:val="18"/>
                <w:szCs w:val="18"/>
              </w:rPr>
              <w:t>.</w:t>
            </w:r>
          </w:p>
          <w:p w:rsidR="003867C5" w:rsidRPr="006655C5" w:rsidRDefault="003867C5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produced a copy and response to my chosen artist showing an influence of process, form, mood and content.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Take care when presenting images to ensure accuracy</w:t>
            </w:r>
          </w:p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Include your own sketch of a</w:t>
            </w:r>
            <w:r w:rsidR="003867C5">
              <w:rPr>
                <w:rFonts w:ascii="Arial" w:hAnsi="Arial" w:cs="Arial"/>
                <w:sz w:val="16"/>
                <w:szCs w:val="16"/>
              </w:rPr>
              <w:t xml:space="preserve"> portrait</w:t>
            </w:r>
          </w:p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Use the key words to describe the theme</w:t>
            </w:r>
          </w:p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Explain the characteristics </w:t>
            </w:r>
            <w:r w:rsidR="003867C5">
              <w:rPr>
                <w:rFonts w:ascii="Arial" w:hAnsi="Arial" w:cs="Arial"/>
                <w:sz w:val="16"/>
                <w:szCs w:val="16"/>
              </w:rPr>
              <w:t>of your chosen portrait artist</w:t>
            </w:r>
          </w:p>
          <w:p w:rsidR="00CB002B" w:rsidRPr="006655C5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Consider the presentation of your research page</w:t>
            </w:r>
          </w:p>
        </w:tc>
      </w:tr>
      <w:tr w:rsidR="00CB002B" w:rsidTr="00E03CFB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02B" w:rsidRPr="0026497E" w:rsidRDefault="00D47F2D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 w:rsidRPr="0026497E">
              <w:rPr>
                <w:sz w:val="20"/>
                <w:szCs w:val="20"/>
              </w:rPr>
              <w:t xml:space="preserve">Tonal </w:t>
            </w:r>
            <w:r w:rsidR="00CB002B" w:rsidRPr="0026497E">
              <w:rPr>
                <w:sz w:val="20"/>
                <w:szCs w:val="20"/>
              </w:rPr>
              <w:t>drawing</w:t>
            </w: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drawn the outline of </w:t>
            </w:r>
            <w:r w:rsidR="003867C5">
              <w:rPr>
                <w:rFonts w:ascii="Arial" w:hAnsi="Arial" w:cs="Arial"/>
                <w:sz w:val="16"/>
                <w:szCs w:val="16"/>
              </w:rPr>
              <w:t xml:space="preserve">my </w:t>
            </w:r>
            <w:r w:rsidR="00E03CFB">
              <w:rPr>
                <w:rFonts w:ascii="Arial" w:hAnsi="Arial" w:cs="Arial"/>
                <w:sz w:val="16"/>
                <w:szCs w:val="16"/>
              </w:rPr>
              <w:t>self-portrait</w:t>
            </w:r>
            <w:r w:rsidR="003867C5">
              <w:rPr>
                <w:rFonts w:ascii="Arial" w:hAnsi="Arial" w:cs="Arial"/>
                <w:sz w:val="16"/>
                <w:szCs w:val="16"/>
              </w:rPr>
              <w:t xml:space="preserve"> using simple shapes</w:t>
            </w: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02B" w:rsidRPr="00C526ED" w:rsidRDefault="00CB002B" w:rsidP="00386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drawn an outline of </w:t>
            </w:r>
            <w:r w:rsidR="003867C5">
              <w:rPr>
                <w:rFonts w:ascii="Arial" w:hAnsi="Arial" w:cs="Arial"/>
                <w:sz w:val="16"/>
                <w:szCs w:val="16"/>
              </w:rPr>
              <w:t xml:space="preserve">my self- portrait 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with some elements of proportion and stared to apply </w:t>
            </w:r>
            <w:r w:rsidR="003867C5">
              <w:rPr>
                <w:rFonts w:ascii="Arial" w:hAnsi="Arial" w:cs="Arial"/>
                <w:sz w:val="16"/>
                <w:szCs w:val="16"/>
              </w:rPr>
              <w:t>tone.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CB002B" w:rsidRPr="00C526ED" w:rsidRDefault="00CB002B" w:rsidP="00386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drawn </w:t>
            </w:r>
            <w:r w:rsidR="003867C5">
              <w:rPr>
                <w:rFonts w:ascii="Arial" w:hAnsi="Arial" w:cs="Arial"/>
                <w:sz w:val="16"/>
                <w:szCs w:val="16"/>
              </w:rPr>
              <w:t xml:space="preserve">my </w:t>
            </w:r>
            <w:r w:rsidR="00E03CFB">
              <w:rPr>
                <w:rFonts w:ascii="Arial" w:hAnsi="Arial" w:cs="Arial"/>
                <w:sz w:val="16"/>
                <w:szCs w:val="16"/>
              </w:rPr>
              <w:t>self-portrait</w:t>
            </w:r>
            <w:r w:rsidR="003867C5">
              <w:rPr>
                <w:rFonts w:ascii="Arial" w:hAnsi="Arial" w:cs="Arial"/>
                <w:sz w:val="16"/>
                <w:szCs w:val="16"/>
              </w:rPr>
              <w:t xml:space="preserve"> with accuracy and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 in proportion and used at least one shading technique to add tone.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B002B" w:rsidRPr="00C526ED" w:rsidRDefault="00CB002B" w:rsidP="00CB0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drawn </w:t>
            </w:r>
            <w:r w:rsidR="003867C5">
              <w:rPr>
                <w:rFonts w:ascii="Arial" w:hAnsi="Arial" w:cs="Arial"/>
                <w:sz w:val="16"/>
                <w:szCs w:val="16"/>
              </w:rPr>
              <w:t xml:space="preserve">my </w:t>
            </w:r>
            <w:r w:rsidR="00E03CFB">
              <w:rPr>
                <w:rFonts w:ascii="Arial" w:hAnsi="Arial" w:cs="Arial"/>
                <w:sz w:val="16"/>
                <w:szCs w:val="16"/>
              </w:rPr>
              <w:t>self-portrait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 in proportion and experimented with a range of shading technique to add tone.</w:t>
            </w:r>
          </w:p>
          <w:p w:rsidR="00CB002B" w:rsidRPr="00C526ED" w:rsidRDefault="00CB002B" w:rsidP="00386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526ED" w:rsidRPr="00C526ED" w:rsidRDefault="00C526ED" w:rsidP="00C5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Use simple shapes to ensure you achieve proportion before adding detail.</w:t>
            </w:r>
          </w:p>
          <w:p w:rsidR="00C526ED" w:rsidRPr="00C526ED" w:rsidRDefault="003867C5" w:rsidP="00C5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5 shades of tone to create a 3-d effect.</w:t>
            </w:r>
          </w:p>
          <w:p w:rsidR="00C526ED" w:rsidRPr="00C526ED" w:rsidRDefault="00C526ED" w:rsidP="00C5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Experiment with shading techniques to show tonal qualities</w:t>
            </w:r>
          </w:p>
          <w:p w:rsidR="00CB002B" w:rsidRPr="00C526ED" w:rsidRDefault="00C526ED" w:rsidP="00386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Finish adding </w:t>
            </w:r>
            <w:r w:rsidR="003867C5">
              <w:rPr>
                <w:rFonts w:ascii="Arial" w:hAnsi="Arial" w:cs="Arial"/>
                <w:sz w:val="16"/>
                <w:szCs w:val="16"/>
              </w:rPr>
              <w:t xml:space="preserve"> tone 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 to the whole design</w:t>
            </w:r>
          </w:p>
        </w:tc>
      </w:tr>
      <w:tr w:rsidR="00CB002B" w:rsidTr="0037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02B" w:rsidRDefault="00D47F2D" w:rsidP="00D47F2D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t>First draft portrait</w:t>
            </w:r>
          </w:p>
          <w:p w:rsidR="004C60B6" w:rsidRPr="00453B25" w:rsidRDefault="004C60B6" w:rsidP="004C60B6">
            <w:pPr>
              <w:pStyle w:val="ListParagraph"/>
              <w:ind w:left="473" w:right="113"/>
            </w:pPr>
          </w:p>
          <w:p w:rsidR="00CB002B" w:rsidRDefault="00CB002B" w:rsidP="00237A2A">
            <w:pPr>
              <w:ind w:left="113" w:right="113"/>
            </w:pPr>
          </w:p>
          <w:p w:rsidR="004C60B6" w:rsidRDefault="004C60B6" w:rsidP="00237A2A">
            <w:pPr>
              <w:ind w:left="113" w:right="113"/>
            </w:pPr>
          </w:p>
          <w:p w:rsidR="004C60B6" w:rsidRDefault="004C60B6" w:rsidP="00237A2A">
            <w:pPr>
              <w:ind w:left="113" w:right="113"/>
            </w:pPr>
          </w:p>
          <w:p w:rsidR="004C60B6" w:rsidRDefault="004C60B6" w:rsidP="00237A2A">
            <w:pPr>
              <w:ind w:left="113" w:right="113"/>
            </w:pPr>
          </w:p>
          <w:p w:rsidR="004C60B6" w:rsidRDefault="004C60B6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4C60B6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</w:t>
            </w:r>
            <w:r w:rsidR="00F46E3E">
              <w:rPr>
                <w:rFonts w:ascii="Arial" w:hAnsi="Arial" w:cs="Arial"/>
                <w:sz w:val="16"/>
                <w:szCs w:val="16"/>
              </w:rPr>
              <w:t xml:space="preserve">practised a </w:t>
            </w:r>
            <w:r w:rsidR="00E03CFB">
              <w:rPr>
                <w:rFonts w:ascii="Arial" w:hAnsi="Arial" w:cs="Arial"/>
                <w:sz w:val="16"/>
                <w:szCs w:val="16"/>
              </w:rPr>
              <w:t>self-portrait</w:t>
            </w:r>
            <w:r w:rsidR="00F46E3E">
              <w:rPr>
                <w:rFonts w:ascii="Arial" w:hAnsi="Arial" w:cs="Arial"/>
                <w:sz w:val="16"/>
                <w:szCs w:val="16"/>
              </w:rPr>
              <w:t xml:space="preserve"> using an alternative media to pencil</w:t>
            </w: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B002B" w:rsidRPr="00C526ED" w:rsidRDefault="00CB002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0B6" w:rsidRPr="00C526ED" w:rsidRDefault="004C60B6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C60B6" w:rsidRPr="00C526ED" w:rsidRDefault="004C60B6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0B6" w:rsidRPr="00C526ED" w:rsidRDefault="004C60B6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I’ve </w:t>
            </w:r>
            <w:r w:rsidR="00F46E3E">
              <w:rPr>
                <w:rFonts w:ascii="Arial" w:hAnsi="Arial" w:cs="Arial"/>
                <w:sz w:val="16"/>
                <w:szCs w:val="16"/>
              </w:rPr>
              <w:t>chosen an appropriate media and attempted a response to my chosen artist.  I have practised my portrait style in full.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002B" w:rsidRPr="00C526ED" w:rsidRDefault="004C60B6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</w:t>
            </w:r>
            <w:r w:rsidR="00F46E3E">
              <w:rPr>
                <w:rFonts w:ascii="Arial" w:hAnsi="Arial" w:cs="Arial"/>
                <w:sz w:val="16"/>
                <w:szCs w:val="16"/>
              </w:rPr>
              <w:t xml:space="preserve">responded to my chosen artist and produced a </w:t>
            </w:r>
            <w:r w:rsidR="00E03CFB">
              <w:rPr>
                <w:rFonts w:ascii="Arial" w:hAnsi="Arial" w:cs="Arial"/>
                <w:sz w:val="16"/>
                <w:szCs w:val="16"/>
              </w:rPr>
              <w:t>self-portrait</w:t>
            </w:r>
            <w:r w:rsidR="00F46E3E">
              <w:rPr>
                <w:rFonts w:ascii="Arial" w:hAnsi="Arial" w:cs="Arial"/>
                <w:sz w:val="16"/>
                <w:szCs w:val="16"/>
              </w:rPr>
              <w:t xml:space="preserve"> in the same style</w:t>
            </w:r>
          </w:p>
          <w:p w:rsidR="004C60B6" w:rsidRPr="00C526ED" w:rsidRDefault="004C60B6" w:rsidP="00F4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considered </w:t>
            </w:r>
            <w:r w:rsidR="00F46E3E">
              <w:rPr>
                <w:rFonts w:ascii="Arial" w:hAnsi="Arial" w:cs="Arial"/>
                <w:sz w:val="16"/>
                <w:szCs w:val="16"/>
              </w:rPr>
              <w:t>the appropriate media and applied it accurately showing a clear influence from the artist studied.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4C60B6" w:rsidRDefault="00E03CFB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can produce multiple drafts with accuracy and in response to an artists.  I can show development of ideas and techniques.  </w:t>
            </w:r>
            <w:r w:rsidR="004C60B6" w:rsidRPr="00C526ED">
              <w:rPr>
                <w:rFonts w:ascii="Arial" w:hAnsi="Arial" w:cs="Arial"/>
                <w:sz w:val="16"/>
                <w:szCs w:val="16"/>
              </w:rPr>
              <w:t xml:space="preserve">I can annotate my </w:t>
            </w:r>
            <w:r>
              <w:rPr>
                <w:rFonts w:ascii="Arial" w:hAnsi="Arial" w:cs="Arial"/>
                <w:sz w:val="16"/>
                <w:szCs w:val="16"/>
              </w:rPr>
              <w:t>drafts</w:t>
            </w:r>
            <w:r w:rsidR="004C60B6" w:rsidRPr="00C526ED">
              <w:rPr>
                <w:rFonts w:ascii="Arial" w:hAnsi="Arial" w:cs="Arial"/>
                <w:sz w:val="16"/>
                <w:szCs w:val="16"/>
              </w:rPr>
              <w:t xml:space="preserve"> to explain the theme/concept and how my research influenced me.</w:t>
            </w:r>
          </w:p>
          <w:p w:rsidR="00C526ED" w:rsidRDefault="00C526ED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526ED" w:rsidRDefault="00C526ED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526ED" w:rsidRDefault="00C526ED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526ED" w:rsidRDefault="00C526ED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526ED" w:rsidRDefault="00C526ED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526ED" w:rsidRDefault="00C526ED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526ED" w:rsidRPr="00C526ED" w:rsidRDefault="00C526ED" w:rsidP="00D4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Finish adding colour to </w:t>
            </w:r>
            <w:r w:rsidR="00E03CFB">
              <w:rPr>
                <w:rFonts w:ascii="Arial" w:hAnsi="Arial" w:cs="Arial"/>
                <w:sz w:val="16"/>
                <w:szCs w:val="16"/>
              </w:rPr>
              <w:t>your draft portrait</w:t>
            </w:r>
          </w:p>
          <w:p w:rsidR="00E03CFB" w:rsidRDefault="00E03CF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 an influence of the artwork studied by using similar techniques/media.</w:t>
            </w:r>
          </w:p>
          <w:p w:rsidR="00CB002B" w:rsidRDefault="00C526ED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Annotate your </w:t>
            </w:r>
            <w:r w:rsidR="00E03CFB">
              <w:rPr>
                <w:rFonts w:ascii="Arial" w:hAnsi="Arial" w:cs="Arial"/>
                <w:sz w:val="16"/>
                <w:szCs w:val="16"/>
              </w:rPr>
              <w:t xml:space="preserve">draft 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 to explain the theme/</w:t>
            </w:r>
            <w:r w:rsidR="00E03CFB">
              <w:rPr>
                <w:rFonts w:ascii="Arial" w:hAnsi="Arial" w:cs="Arial"/>
                <w:sz w:val="16"/>
                <w:szCs w:val="16"/>
              </w:rPr>
              <w:t>how you were influenced</w:t>
            </w:r>
          </w:p>
          <w:p w:rsidR="00E03CFB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 a second draft to refine your ideas/techniques</w:t>
            </w:r>
          </w:p>
          <w:p w:rsidR="00E03CFB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Pr="00C526ED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7A2A" w:rsidRDefault="00237A2A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:rsidTr="0037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Default="00A24C2D" w:rsidP="00D47F2D">
            <w:r>
              <w:lastRenderedPageBreak/>
              <w:t>Unit / topic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:rsidR="00A24C2D" w:rsidRPr="0098228C" w:rsidRDefault="00E03CFB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E03CFB" w:rsidTr="0037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3CFB" w:rsidRPr="00115659" w:rsidRDefault="00E03CFB" w:rsidP="00453B25">
            <w:pPr>
              <w:ind w:left="113" w:right="113"/>
              <w:rPr>
                <w:i/>
                <w:sz w:val="20"/>
                <w:szCs w:val="20"/>
              </w:rPr>
            </w:pPr>
            <w:r>
              <w:t>4. self-portrait final piece</w:t>
            </w:r>
          </w:p>
          <w:p w:rsidR="00E03CFB" w:rsidRDefault="00E03CFB" w:rsidP="00D47F2D">
            <w:pPr>
              <w:ind w:left="113" w:right="113"/>
            </w:pPr>
          </w:p>
          <w:p w:rsidR="00E03CFB" w:rsidRDefault="00E03CFB" w:rsidP="00D47F2D">
            <w:pPr>
              <w:ind w:left="113" w:right="113"/>
            </w:pPr>
          </w:p>
          <w:p w:rsidR="00E03CFB" w:rsidRDefault="00E03CFB" w:rsidP="00D47F2D">
            <w:pPr>
              <w:ind w:left="113" w:right="113"/>
            </w:pPr>
          </w:p>
          <w:p w:rsidR="00E03CFB" w:rsidRDefault="00E03CFB" w:rsidP="00D47F2D">
            <w:pPr>
              <w:ind w:left="113" w:right="113"/>
            </w:pPr>
          </w:p>
          <w:p w:rsidR="00E03CFB" w:rsidRDefault="00E03CFB" w:rsidP="00D47F2D">
            <w:pPr>
              <w:ind w:left="113" w:right="113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</w:t>
            </w:r>
            <w:r>
              <w:rPr>
                <w:rFonts w:ascii="Arial" w:hAnsi="Arial" w:cs="Arial"/>
                <w:sz w:val="16"/>
                <w:szCs w:val="16"/>
              </w:rPr>
              <w:t>produced a self-portrait using an alternative media to pencil.</w:t>
            </w: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studied an artist and used similar materials in my own work</w:t>
            </w: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03CFB" w:rsidRPr="00C526ED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I’ve </w:t>
            </w:r>
            <w:r>
              <w:rPr>
                <w:rFonts w:ascii="Arial" w:hAnsi="Arial" w:cs="Arial"/>
                <w:sz w:val="16"/>
                <w:szCs w:val="16"/>
              </w:rPr>
              <w:t>chosen an appropriate media and attempted a response to my chosen artist.  I have produced a self-portrait showing an element of inspiration from a chosen artist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E03CFB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</w:t>
            </w:r>
            <w:r>
              <w:rPr>
                <w:rFonts w:ascii="Arial" w:hAnsi="Arial" w:cs="Arial"/>
                <w:sz w:val="16"/>
                <w:szCs w:val="16"/>
              </w:rPr>
              <w:t>responded to my chosen artist and produced a self-portrait in the same style</w:t>
            </w: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developed my idea through  my research and drafts</w:t>
            </w: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considered </w:t>
            </w:r>
            <w:r>
              <w:rPr>
                <w:rFonts w:ascii="Arial" w:hAnsi="Arial" w:cs="Arial"/>
                <w:sz w:val="16"/>
                <w:szCs w:val="16"/>
              </w:rPr>
              <w:t>the appropriate media and applied it accurately showing a clear influence from the artist studied.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E03CFB" w:rsidRPr="00C526ED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a full understanding of materials needed to create a </w:t>
            </w:r>
            <w:r>
              <w:rPr>
                <w:rFonts w:ascii="Arial" w:hAnsi="Arial" w:cs="Arial"/>
                <w:sz w:val="16"/>
                <w:szCs w:val="16"/>
              </w:rPr>
              <w:t xml:space="preserve">self-portrait in response to a chosen artist.  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have worked independently to develop a composition that reflects my identity.</w:t>
            </w:r>
          </w:p>
          <w:p w:rsidR="00E03CFB" w:rsidRPr="00C526ED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E03CFB" w:rsidP="00E0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I can use a full range of materials which are explored and confidently applied.</w:t>
            </w:r>
          </w:p>
          <w:p w:rsidR="00E03CFB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Finish adding colour to </w:t>
            </w:r>
            <w:r>
              <w:rPr>
                <w:rFonts w:ascii="Arial" w:hAnsi="Arial" w:cs="Arial"/>
                <w:sz w:val="16"/>
                <w:szCs w:val="16"/>
              </w:rPr>
              <w:t>your portrait</w:t>
            </w:r>
          </w:p>
          <w:p w:rsidR="00E03CFB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 an influence of the artwork studied by using similar techniques/media.</w:t>
            </w:r>
          </w:p>
          <w:p w:rsidR="00E03CFB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how you can represent your identity through your artwork.</w:t>
            </w:r>
          </w:p>
          <w:p w:rsidR="00E03CFB" w:rsidRPr="00C526ED" w:rsidRDefault="00E03CFB" w:rsidP="00DA6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you refine your ideas from your first draft and make notes about how you have improved.</w:t>
            </w:r>
          </w:p>
        </w:tc>
      </w:tr>
    </w:tbl>
    <w:p w:rsidR="00237A2A" w:rsidRDefault="00237A2A"/>
    <w:p w:rsidR="003755B1" w:rsidRDefault="003755B1"/>
    <w:p w:rsidR="003755B1" w:rsidRDefault="003755B1"/>
    <w:p w:rsidR="003755B1" w:rsidRDefault="003755B1"/>
    <w:sectPr w:rsidR="003755B1" w:rsidSect="0095352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3E" w:rsidRDefault="00F46E3E" w:rsidP="00237A2A">
      <w:pPr>
        <w:spacing w:after="0" w:line="240" w:lineRule="auto"/>
      </w:pPr>
      <w:r>
        <w:separator/>
      </w:r>
    </w:p>
  </w:endnote>
  <w:endnote w:type="continuationSeparator" w:id="0">
    <w:p w:rsidR="00F46E3E" w:rsidRDefault="00F46E3E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3E" w:rsidRDefault="00F46E3E" w:rsidP="00237A2A">
      <w:pPr>
        <w:spacing w:after="0" w:line="240" w:lineRule="auto"/>
      </w:pPr>
      <w:r>
        <w:separator/>
      </w:r>
    </w:p>
  </w:footnote>
  <w:footnote w:type="continuationSeparator" w:id="0">
    <w:p w:rsidR="00F46E3E" w:rsidRDefault="00F46E3E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E" w:rsidRDefault="00F46E3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6E3E" w:rsidRPr="00351F05" w:rsidRDefault="00F46E3E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Identity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Art and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F46E3E" w:rsidRPr="00351F05" w:rsidRDefault="00F46E3E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Identity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Art and Design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E1D82"/>
    <w:rsid w:val="00115659"/>
    <w:rsid w:val="0020096C"/>
    <w:rsid w:val="00237A2A"/>
    <w:rsid w:val="0026497E"/>
    <w:rsid w:val="002E0414"/>
    <w:rsid w:val="00351F05"/>
    <w:rsid w:val="003755B1"/>
    <w:rsid w:val="003867C5"/>
    <w:rsid w:val="00453B25"/>
    <w:rsid w:val="004C60B6"/>
    <w:rsid w:val="00683602"/>
    <w:rsid w:val="008E2DB8"/>
    <w:rsid w:val="008E707B"/>
    <w:rsid w:val="0095352A"/>
    <w:rsid w:val="0098228C"/>
    <w:rsid w:val="00A24C2D"/>
    <w:rsid w:val="00B46700"/>
    <w:rsid w:val="00C526ED"/>
    <w:rsid w:val="00CB002B"/>
    <w:rsid w:val="00D47F2D"/>
    <w:rsid w:val="00E03CFB"/>
    <w:rsid w:val="00E66AF1"/>
    <w:rsid w:val="00F46E3E"/>
    <w:rsid w:val="00F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FC0E661-1C3C-47A8-95B7-C75A1407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9EF1-76F8-4ADC-9D46-7E85599D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71950B1A</Template>
  <TotalTime>1</TotalTime>
  <Pages>2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Martin Streader</cp:lastModifiedBy>
  <cp:revision>2</cp:revision>
  <cp:lastPrinted>2015-03-03T12:45:00Z</cp:lastPrinted>
  <dcterms:created xsi:type="dcterms:W3CDTF">2015-06-29T13:06:00Z</dcterms:created>
  <dcterms:modified xsi:type="dcterms:W3CDTF">2015-06-29T13:06:00Z</dcterms:modified>
</cp:coreProperties>
</file>