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EB" w:rsidRPr="00D90C0F" w:rsidRDefault="003115EB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Computer Science</w:t>
                            </w:r>
                            <w:r w:rsidR="00156B26">
                              <w:rPr>
                                <w:sz w:val="40"/>
                                <w:szCs w:val="40"/>
                              </w:rPr>
                              <w:t xml:space="preserve"> Y10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16-18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3115EB" w:rsidRPr="00D90C0F" w:rsidRDefault="003115EB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Computer Science</w:t>
                      </w:r>
                      <w:r w:rsidR="00156B26">
                        <w:rPr>
                          <w:sz w:val="40"/>
                          <w:szCs w:val="40"/>
                        </w:rPr>
                        <w:t xml:space="preserve"> Y10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16-18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A53515">
        <w:trPr>
          <w:trHeight w:val="2274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2571" w:type="dxa"/>
          </w:tcPr>
          <w:p w:rsidR="00C324D2" w:rsidRDefault="00C324D2" w:rsidP="00A53515">
            <w:r>
              <w:t>Introduction to Computer Science GCSE, including using Python.</w:t>
            </w:r>
          </w:p>
          <w:p w:rsidR="00C324D2" w:rsidRDefault="00C324D2" w:rsidP="00A53515"/>
          <w:p w:rsidR="00C324D2" w:rsidRDefault="00C324D2" w:rsidP="00A53515"/>
          <w:p w:rsidR="00A53515" w:rsidRDefault="00422EB8" w:rsidP="00A53515">
            <w:r>
              <w:t>Algorithms</w:t>
            </w:r>
          </w:p>
          <w:p w:rsidR="00422EB8" w:rsidRDefault="00422EB8" w:rsidP="00A53515"/>
          <w:p w:rsidR="00422EB8" w:rsidRDefault="00422EB8" w:rsidP="00A53515"/>
          <w:p w:rsidR="00422EB8" w:rsidRDefault="00422EB8" w:rsidP="00A53515"/>
          <w:p w:rsidR="00422EB8" w:rsidRPr="00340ED3" w:rsidRDefault="00422EB8" w:rsidP="00A53515"/>
        </w:tc>
        <w:tc>
          <w:tcPr>
            <w:tcW w:w="2976" w:type="dxa"/>
          </w:tcPr>
          <w:p w:rsidR="00422EB8" w:rsidRDefault="00422EB8" w:rsidP="00A53515"/>
          <w:p w:rsidR="00422EB8" w:rsidRDefault="00422EB8" w:rsidP="00A53515"/>
          <w:p w:rsidR="00422EB8" w:rsidRDefault="00422EB8" w:rsidP="00A53515"/>
          <w:p w:rsidR="00C324D2" w:rsidRDefault="00C324D2" w:rsidP="00A53515"/>
          <w:p w:rsidR="00C324D2" w:rsidRDefault="00C324D2" w:rsidP="00A53515"/>
          <w:p w:rsidR="00422EB8" w:rsidRPr="00A53515" w:rsidRDefault="00422EB8" w:rsidP="00A53515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A53515"/>
          <w:p w:rsidR="003115EB" w:rsidRDefault="003115EB" w:rsidP="00A53515"/>
          <w:p w:rsidR="00D90C0F" w:rsidRDefault="003115EB" w:rsidP="00A53515">
            <w:r>
              <w:t xml:space="preserve">Students given the GCSE Computer Science book and access to Cambridge Elevate –Online version of book and Interactive resources. </w:t>
            </w:r>
          </w:p>
          <w:p w:rsidR="003115EB" w:rsidRPr="00A53515" w:rsidRDefault="003115EB" w:rsidP="00A53515">
            <w:r>
              <w:t>Students also given a copy of the Python Programming Guide</w:t>
            </w:r>
          </w:p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1 b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324D2" w:rsidRDefault="00C324D2" w:rsidP="00880343">
            <w:r>
              <w:t xml:space="preserve">Iteration </w:t>
            </w:r>
          </w:p>
          <w:p w:rsidR="003115EB" w:rsidRDefault="003115EB" w:rsidP="00880343"/>
          <w:p w:rsidR="003115EB" w:rsidRDefault="003115EB" w:rsidP="00880343"/>
          <w:p w:rsidR="00A53515" w:rsidRDefault="00C324D2" w:rsidP="00880343">
            <w:r>
              <w:t>Boolean Logic</w:t>
            </w:r>
          </w:p>
          <w:p w:rsidR="00C324D2" w:rsidRDefault="00C324D2" w:rsidP="00880343"/>
          <w:p w:rsidR="00C324D2" w:rsidRDefault="00C324D2" w:rsidP="00880343"/>
          <w:p w:rsidR="00C324D2" w:rsidRPr="00340ED3" w:rsidRDefault="00C324D2" w:rsidP="00880343"/>
        </w:tc>
        <w:tc>
          <w:tcPr>
            <w:tcW w:w="2976" w:type="dxa"/>
          </w:tcPr>
          <w:p w:rsidR="00A53515" w:rsidRDefault="003115EB" w:rsidP="00880343">
            <w:r>
              <w:t>End of Unit Test</w:t>
            </w:r>
          </w:p>
          <w:p w:rsidR="003115EB" w:rsidRDefault="003115EB" w:rsidP="00880343"/>
          <w:p w:rsidR="003115EB" w:rsidRDefault="003115EB" w:rsidP="00880343"/>
          <w:p w:rsidR="003115EB" w:rsidRPr="00A53515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A53515" w:rsidRDefault="003115EB" w:rsidP="00A53515">
            <w:r>
              <w:t>Students complete Cambridge Elevate activities</w:t>
            </w:r>
          </w:p>
          <w:p w:rsidR="003115EB" w:rsidRDefault="003115EB" w:rsidP="00A53515"/>
          <w:p w:rsidR="003115EB" w:rsidRPr="00A53515" w:rsidRDefault="003115EB" w:rsidP="00A53515">
            <w:r>
              <w:t>Students complete Cambridge Elevate activities</w:t>
            </w:r>
          </w:p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a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324D2" w:rsidRDefault="00C324D2" w:rsidP="00E44639">
            <w:r>
              <w:t xml:space="preserve">Data Types and Data Structures </w:t>
            </w:r>
          </w:p>
          <w:p w:rsidR="003115EB" w:rsidRDefault="003115EB" w:rsidP="00E44639"/>
          <w:p w:rsidR="00880343" w:rsidRDefault="00C324D2" w:rsidP="00E44639">
            <w:r>
              <w:t>Searching and Sorting Algorithms</w:t>
            </w:r>
          </w:p>
          <w:p w:rsidR="00C324D2" w:rsidRPr="00340ED3" w:rsidRDefault="00C324D2" w:rsidP="00E44639"/>
        </w:tc>
        <w:tc>
          <w:tcPr>
            <w:tcW w:w="2976" w:type="dxa"/>
          </w:tcPr>
          <w:p w:rsidR="00CB7802" w:rsidRDefault="003115EB" w:rsidP="00880343">
            <w:r>
              <w:t>End of Unit Test</w:t>
            </w:r>
          </w:p>
          <w:p w:rsidR="003115EB" w:rsidRDefault="003115EB" w:rsidP="00880343"/>
          <w:p w:rsidR="003115EB" w:rsidRDefault="003115EB" w:rsidP="00880343"/>
          <w:p w:rsidR="003115EB" w:rsidRPr="00880343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3115EB" w:rsidP="00880343">
            <w:r>
              <w:t>Students complete Cambridge Elevate activities</w:t>
            </w:r>
          </w:p>
          <w:p w:rsidR="003115EB" w:rsidRPr="00880343" w:rsidRDefault="003115EB" w:rsidP="00880343">
            <w:r>
              <w:t>Students complete Cambridge Elevate activities</w:t>
            </w:r>
          </w:p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b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E44639" w:rsidRDefault="00C324D2" w:rsidP="00CB7802">
            <w:r>
              <w:t>Input and Output</w:t>
            </w:r>
          </w:p>
          <w:p w:rsidR="00C324D2" w:rsidRDefault="00C324D2" w:rsidP="00CB7802"/>
          <w:p w:rsidR="003115EB" w:rsidRDefault="003115EB" w:rsidP="00CB7802"/>
          <w:p w:rsidR="00C324D2" w:rsidRPr="00340ED3" w:rsidRDefault="00C324D2" w:rsidP="00CB7802">
            <w:r>
              <w:t xml:space="preserve">Problem Solving </w:t>
            </w:r>
          </w:p>
        </w:tc>
        <w:tc>
          <w:tcPr>
            <w:tcW w:w="2976" w:type="dxa"/>
          </w:tcPr>
          <w:p w:rsidR="00880343" w:rsidRDefault="003115EB" w:rsidP="00880343">
            <w:r>
              <w:t>End of Unit Test</w:t>
            </w:r>
          </w:p>
          <w:p w:rsidR="003115EB" w:rsidRDefault="003115EB" w:rsidP="00880343"/>
          <w:p w:rsidR="003115EB" w:rsidRDefault="003115EB" w:rsidP="00880343"/>
          <w:p w:rsidR="003115EB" w:rsidRPr="00880343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3115EB" w:rsidP="00CB7802">
            <w:r>
              <w:t>Students complete Cambridge Elevate activities</w:t>
            </w:r>
          </w:p>
          <w:p w:rsidR="003115EB" w:rsidRDefault="003115EB" w:rsidP="00CB7802"/>
          <w:p w:rsidR="003115EB" w:rsidRDefault="003115EB" w:rsidP="00CB7802">
            <w:r>
              <w:t>Students complete Cambridge Elevate activities</w:t>
            </w:r>
          </w:p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3 a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880343" w:rsidRDefault="00C324D2" w:rsidP="00E44639">
            <w:r>
              <w:t>Binary &amp; Hexadecimal</w:t>
            </w:r>
          </w:p>
          <w:p w:rsidR="00C324D2" w:rsidRDefault="00C324D2" w:rsidP="00E44639"/>
          <w:p w:rsidR="003115EB" w:rsidRDefault="003115EB" w:rsidP="00E44639"/>
          <w:p w:rsidR="00C324D2" w:rsidRPr="00340ED3" w:rsidRDefault="00C324D2" w:rsidP="00E44639">
            <w:r>
              <w:t>Binary Representations</w:t>
            </w:r>
          </w:p>
        </w:tc>
        <w:tc>
          <w:tcPr>
            <w:tcW w:w="2976" w:type="dxa"/>
          </w:tcPr>
          <w:p w:rsidR="00CB7802" w:rsidRDefault="003115EB" w:rsidP="00880343">
            <w:r>
              <w:t>End of Unit Test</w:t>
            </w:r>
          </w:p>
          <w:p w:rsidR="003115EB" w:rsidRDefault="003115EB" w:rsidP="00880343"/>
          <w:p w:rsidR="003115EB" w:rsidRDefault="003115EB" w:rsidP="00880343"/>
          <w:p w:rsidR="003115EB" w:rsidRPr="00880343" w:rsidRDefault="003115EB" w:rsidP="00880343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3115EB" w:rsidP="00CB7802">
            <w:r>
              <w:t>Students complete Cambridge Elevate activities</w:t>
            </w:r>
          </w:p>
          <w:p w:rsidR="003115EB" w:rsidRDefault="003115EB" w:rsidP="00CB7802"/>
          <w:p w:rsidR="003115EB" w:rsidRDefault="003115EB" w:rsidP="00CB7802">
            <w:r>
              <w:t>Students complete Cambridge Elevate activities</w:t>
            </w:r>
          </w:p>
        </w:tc>
      </w:tr>
      <w:tr w:rsidR="00CB7802" w:rsidTr="00CB7802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Default="00C324D2" w:rsidP="00CB7802">
            <w:r>
              <w:t>Term 3 b</w:t>
            </w:r>
          </w:p>
          <w:p w:rsidR="00C324D2" w:rsidRPr="00340ED3" w:rsidRDefault="00C324D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3115EB" w:rsidRDefault="003115EB" w:rsidP="00880343"/>
          <w:p w:rsidR="001A65BD" w:rsidRDefault="001A65BD" w:rsidP="001A65BD">
            <w:r>
              <w:t>Programming Languages</w:t>
            </w:r>
          </w:p>
          <w:p w:rsidR="001A65BD" w:rsidRDefault="001A65BD" w:rsidP="00880343"/>
          <w:p w:rsidR="00CB7802" w:rsidRPr="00340ED3" w:rsidRDefault="003115EB" w:rsidP="00880343">
            <w:r>
              <w:t>Preparation for NEA</w:t>
            </w:r>
          </w:p>
        </w:tc>
        <w:tc>
          <w:tcPr>
            <w:tcW w:w="2976" w:type="dxa"/>
          </w:tcPr>
          <w:p w:rsidR="00CB7802" w:rsidRDefault="00CB7802" w:rsidP="00CB7802"/>
          <w:p w:rsidR="001A65BD" w:rsidRDefault="001A65BD" w:rsidP="00CB7802">
            <w:r>
              <w:t>End of Unit Test</w:t>
            </w:r>
          </w:p>
          <w:p w:rsidR="001A65BD" w:rsidRDefault="001A65BD" w:rsidP="00CB7802"/>
          <w:p w:rsidR="003115EB" w:rsidRPr="00340ED3" w:rsidRDefault="003115EB" w:rsidP="00CB7802">
            <w:r>
              <w:t>Practice exercises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/>
          <w:p w:rsidR="001A65BD" w:rsidRDefault="001A65BD" w:rsidP="001A65BD">
            <w:r>
              <w:t>Students complete Cambridge Elevate activities</w:t>
            </w:r>
          </w:p>
          <w:p w:rsidR="003115EB" w:rsidRDefault="003115EB" w:rsidP="00CB7802"/>
        </w:tc>
      </w:tr>
    </w:tbl>
    <w:p w:rsidR="00D90C0F" w:rsidRDefault="00D90C0F"/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3115EB" w:rsidRPr="00D90C0F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lastRenderedPageBreak/>
              <w:t>Term</w:t>
            </w:r>
          </w:p>
        </w:tc>
        <w:tc>
          <w:tcPr>
            <w:tcW w:w="2571" w:type="dxa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3115EB" w:rsidRPr="00A53515" w:rsidTr="001A65BD">
        <w:trPr>
          <w:trHeight w:val="1644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4</w:t>
            </w:r>
            <w:r w:rsidRPr="00340ED3">
              <w:t xml:space="preserve"> a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2571" w:type="dxa"/>
          </w:tcPr>
          <w:p w:rsidR="003115EB" w:rsidRDefault="003115EB" w:rsidP="003115EB"/>
          <w:p w:rsidR="003115EB" w:rsidRPr="00340ED3" w:rsidRDefault="003115EB" w:rsidP="003115EB">
            <w:r>
              <w:t xml:space="preserve">NEA –Programming Project </w:t>
            </w:r>
          </w:p>
        </w:tc>
        <w:tc>
          <w:tcPr>
            <w:tcW w:w="2976" w:type="dxa"/>
          </w:tcPr>
          <w:p w:rsidR="003115EB" w:rsidRDefault="003115EB" w:rsidP="003115EB"/>
          <w:p w:rsidR="003115EB" w:rsidRPr="00A53515" w:rsidRDefault="003115EB" w:rsidP="003115EB">
            <w:r>
              <w:t>NEA (20%) of final mark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3115EB"/>
          <w:p w:rsidR="003115EB" w:rsidRDefault="003115EB" w:rsidP="003115EB">
            <w:r>
              <w:t xml:space="preserve">Students require NEA login with no access to the Internet. </w:t>
            </w:r>
          </w:p>
          <w:p w:rsidR="003115EB" w:rsidRPr="00A53515" w:rsidRDefault="003115EB" w:rsidP="003115EB">
            <w:r>
              <w:t xml:space="preserve">They have 20 Hours to complete this project. </w:t>
            </w:r>
          </w:p>
        </w:tc>
      </w:tr>
      <w:tr w:rsidR="003115EB" w:rsidRPr="00A53515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4</w:t>
            </w:r>
            <w:r w:rsidRPr="00340ED3">
              <w:t xml:space="preserve"> b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2571" w:type="dxa"/>
          </w:tcPr>
          <w:p w:rsidR="003115EB" w:rsidRDefault="003115EB" w:rsidP="003115EB">
            <w:r>
              <w:t>Computer Systems: Hardware</w:t>
            </w:r>
          </w:p>
          <w:p w:rsidR="001A65BD" w:rsidRDefault="001A65BD" w:rsidP="003115EB"/>
          <w:p w:rsidR="001A65BD" w:rsidRDefault="001A65BD" w:rsidP="001A65BD">
            <w:r>
              <w:t>Computer Systems: Software</w:t>
            </w:r>
          </w:p>
          <w:p w:rsidR="001A65BD" w:rsidRPr="00340ED3" w:rsidRDefault="001A65BD" w:rsidP="003115EB"/>
        </w:tc>
        <w:tc>
          <w:tcPr>
            <w:tcW w:w="2976" w:type="dxa"/>
          </w:tcPr>
          <w:p w:rsidR="001A65BD" w:rsidRDefault="001A65BD" w:rsidP="001A65BD">
            <w:r>
              <w:t>End of Unit Test</w:t>
            </w:r>
          </w:p>
          <w:p w:rsidR="001A65BD" w:rsidRDefault="001A65BD" w:rsidP="001A65BD"/>
          <w:p w:rsidR="001A65BD" w:rsidRDefault="001A65BD" w:rsidP="001A65BD"/>
          <w:p w:rsidR="003115EB" w:rsidRPr="00A53515" w:rsidRDefault="001A65BD" w:rsidP="001A65BD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3115EB">
            <w:r>
              <w:t>Students complete Cambridge Elevate activities</w:t>
            </w:r>
          </w:p>
          <w:p w:rsidR="003115EB" w:rsidRDefault="003115EB" w:rsidP="003115EB"/>
          <w:p w:rsidR="003115EB" w:rsidRPr="00A53515" w:rsidRDefault="003115EB" w:rsidP="003115EB">
            <w:r>
              <w:t>Students complete Cambridge Elevate activities</w:t>
            </w:r>
          </w:p>
        </w:tc>
      </w:tr>
      <w:tr w:rsidR="003115EB" w:rsidRPr="00880343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5</w:t>
            </w:r>
            <w:r w:rsidRPr="00340ED3">
              <w:t xml:space="preserve"> a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2571" w:type="dxa"/>
          </w:tcPr>
          <w:p w:rsidR="003115EB" w:rsidRDefault="001A65BD" w:rsidP="001A65BD">
            <w:r>
              <w:t>Networks</w:t>
            </w:r>
          </w:p>
          <w:p w:rsidR="001A65BD" w:rsidRDefault="001A65BD" w:rsidP="001A65BD"/>
          <w:p w:rsidR="001A65BD" w:rsidRPr="00340ED3" w:rsidRDefault="001A65BD" w:rsidP="001A65BD">
            <w:r>
              <w:t>Computer Security</w:t>
            </w:r>
          </w:p>
        </w:tc>
        <w:tc>
          <w:tcPr>
            <w:tcW w:w="2976" w:type="dxa"/>
          </w:tcPr>
          <w:p w:rsidR="003115EB" w:rsidRDefault="003115EB" w:rsidP="003115EB">
            <w:r>
              <w:t>End of Unit Test</w:t>
            </w:r>
          </w:p>
          <w:p w:rsidR="003115EB" w:rsidRDefault="003115EB" w:rsidP="003115EB"/>
          <w:p w:rsidR="003115EB" w:rsidRDefault="003115EB" w:rsidP="003115EB"/>
          <w:p w:rsidR="003115EB" w:rsidRPr="00880343" w:rsidRDefault="003115EB" w:rsidP="003115EB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3115EB">
            <w:r>
              <w:t>Students complete Cambridge Elevate activities</w:t>
            </w:r>
          </w:p>
          <w:p w:rsidR="003115EB" w:rsidRPr="00880343" w:rsidRDefault="003115EB" w:rsidP="003115EB">
            <w:r>
              <w:t>Students complete Cambridge Elevate activities</w:t>
            </w:r>
          </w:p>
        </w:tc>
      </w:tr>
      <w:tr w:rsidR="003115EB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5</w:t>
            </w:r>
            <w:r w:rsidRPr="00340ED3">
              <w:t xml:space="preserve"> b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2571" w:type="dxa"/>
          </w:tcPr>
          <w:p w:rsidR="003115EB" w:rsidRDefault="001A65BD" w:rsidP="003115EB">
            <w:r>
              <w:t>Ethical, legal, cultural and environmental concerns</w:t>
            </w:r>
          </w:p>
          <w:p w:rsidR="001A65BD" w:rsidRDefault="001A65BD" w:rsidP="003115EB"/>
          <w:p w:rsidR="001A65BD" w:rsidRDefault="001A65BD" w:rsidP="003115EB">
            <w:r>
              <w:t>Revision</w:t>
            </w:r>
          </w:p>
          <w:p w:rsidR="001A65BD" w:rsidRPr="00340ED3" w:rsidRDefault="001A65BD" w:rsidP="003115EB"/>
        </w:tc>
        <w:tc>
          <w:tcPr>
            <w:tcW w:w="2976" w:type="dxa"/>
          </w:tcPr>
          <w:p w:rsidR="003115EB" w:rsidRDefault="003115EB" w:rsidP="003115EB">
            <w:r>
              <w:t>End of Unit Test</w:t>
            </w:r>
          </w:p>
          <w:p w:rsidR="003115EB" w:rsidRDefault="003115EB" w:rsidP="003115EB"/>
          <w:p w:rsidR="003115EB" w:rsidRDefault="003115EB" w:rsidP="003115EB"/>
          <w:p w:rsidR="003115EB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3115EB">
            <w:r>
              <w:t>Students complete Cambridge Elevate activities</w:t>
            </w:r>
          </w:p>
          <w:p w:rsidR="003115EB" w:rsidRDefault="003115EB" w:rsidP="003115EB"/>
          <w:p w:rsidR="003115EB" w:rsidRDefault="003115EB" w:rsidP="003115EB"/>
        </w:tc>
      </w:tr>
      <w:tr w:rsidR="003115EB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6</w:t>
            </w:r>
            <w:r w:rsidRPr="00340ED3">
              <w:t xml:space="preserve"> a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2571" w:type="dxa"/>
          </w:tcPr>
          <w:p w:rsidR="003115EB" w:rsidRDefault="003115EB" w:rsidP="003115EB"/>
          <w:p w:rsidR="001A65BD" w:rsidRPr="00340ED3" w:rsidRDefault="001A65BD" w:rsidP="003115EB">
            <w:r>
              <w:t>Revision</w:t>
            </w:r>
          </w:p>
        </w:tc>
        <w:tc>
          <w:tcPr>
            <w:tcW w:w="2976" w:type="dxa"/>
          </w:tcPr>
          <w:p w:rsidR="003115EB" w:rsidRDefault="003115EB" w:rsidP="003115EB"/>
          <w:p w:rsidR="001A65BD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Default="003115EB" w:rsidP="003115EB"/>
        </w:tc>
      </w:tr>
    </w:tbl>
    <w:p w:rsidR="00CB7471" w:rsidRPr="00D90C0F" w:rsidRDefault="00CB7471" w:rsidP="003115EB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2FA2"/>
    <w:rsid w:val="00156B26"/>
    <w:rsid w:val="001A65BD"/>
    <w:rsid w:val="0020194A"/>
    <w:rsid w:val="00260C8B"/>
    <w:rsid w:val="003115EB"/>
    <w:rsid w:val="00340ED3"/>
    <w:rsid w:val="0037674A"/>
    <w:rsid w:val="00422EB8"/>
    <w:rsid w:val="00622CD8"/>
    <w:rsid w:val="00880343"/>
    <w:rsid w:val="00A53515"/>
    <w:rsid w:val="00C324D2"/>
    <w:rsid w:val="00CB7471"/>
    <w:rsid w:val="00CB7802"/>
    <w:rsid w:val="00D90C0F"/>
    <w:rsid w:val="00E259B3"/>
    <w:rsid w:val="00E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A08ECCF7</Template>
  <TotalTime>30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5</cp:revision>
  <dcterms:created xsi:type="dcterms:W3CDTF">2017-03-06T11:10:00Z</dcterms:created>
  <dcterms:modified xsi:type="dcterms:W3CDTF">2017-03-13T11:27:00Z</dcterms:modified>
</cp:coreProperties>
</file>