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Pr="00333BC9" w:rsidRDefault="00237A2A" w:rsidP="00BF6D69">
      <w:pPr>
        <w:pStyle w:val="Heading2"/>
        <w:rPr>
          <w:rFonts w:asciiTheme="minorHAnsi" w:hAnsiTheme="minorHAnsi"/>
        </w:rPr>
      </w:pPr>
    </w:p>
    <w:tbl>
      <w:tblPr>
        <w:tblStyle w:val="MediumGrid2"/>
        <w:tblW w:w="1584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48"/>
        <w:gridCol w:w="3014"/>
        <w:gridCol w:w="2940"/>
        <w:gridCol w:w="2996"/>
        <w:gridCol w:w="2957"/>
        <w:gridCol w:w="2693"/>
      </w:tblGrid>
      <w:tr w:rsidR="00A24C2D" w:rsidRPr="00333BC9" w:rsidTr="0062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8" w:type="dxa"/>
          </w:tcPr>
          <w:p w:rsidR="00A24C2D" w:rsidRPr="00333BC9" w:rsidRDefault="00A24C2D" w:rsidP="00550E71">
            <w:pPr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>Unit / topic</w:t>
            </w:r>
          </w:p>
        </w:tc>
        <w:tc>
          <w:tcPr>
            <w:tcW w:w="3014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Working towards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40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Acquiring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96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On track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with the skills and knowledge needed</w:t>
            </w:r>
          </w:p>
        </w:tc>
        <w:tc>
          <w:tcPr>
            <w:tcW w:w="2957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Advancing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693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>Extending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the skills and knowledge needed</w:t>
            </w:r>
          </w:p>
        </w:tc>
      </w:tr>
      <w:tr w:rsidR="00A24C2D" w:rsidRPr="00333BC9" w:rsidTr="00623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24C2D" w:rsidRPr="00333BC9" w:rsidRDefault="005F6DBE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>Intro to History</w:t>
            </w: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</w:tcPr>
          <w:p w:rsidR="00D816BD" w:rsidRDefault="000A790F" w:rsidP="0004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0A790F">
              <w:rPr>
                <w:rFonts w:asciiTheme="minorHAnsi" w:hAnsiTheme="minorHAnsi"/>
                <w:i/>
                <w:sz w:val="20"/>
                <w:szCs w:val="20"/>
              </w:rPr>
              <w:t xml:space="preserve">Assessment: </w:t>
            </w:r>
            <w:proofErr w:type="spellStart"/>
            <w:r w:rsidRPr="000A790F">
              <w:rPr>
                <w:rFonts w:asciiTheme="minorHAnsi" w:hAnsiTheme="minorHAnsi"/>
                <w:i/>
                <w:sz w:val="20"/>
                <w:szCs w:val="20"/>
              </w:rPr>
              <w:t>Tollund</w:t>
            </w:r>
            <w:proofErr w:type="spellEnd"/>
            <w:r w:rsidRPr="000A790F">
              <w:rPr>
                <w:rFonts w:asciiTheme="minorHAnsi" w:hAnsiTheme="minorHAnsi"/>
                <w:i/>
                <w:sz w:val="20"/>
                <w:szCs w:val="20"/>
              </w:rPr>
              <w:t xml:space="preserve"> Man</w:t>
            </w:r>
          </w:p>
          <w:p w:rsidR="000A790F" w:rsidRDefault="000A790F" w:rsidP="0004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A790F" w:rsidRPr="001301E6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Gives a brief opinion on who started who/what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killed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Man.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Has identified some of the causes of The Fight.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 work lacks structure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Does not address the reliability of the sources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D816BD" w:rsidRDefault="000A790F" w:rsidP="00D8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0A790F">
              <w:rPr>
                <w:rFonts w:asciiTheme="minorHAnsi" w:hAnsiTheme="minorHAnsi"/>
                <w:i/>
                <w:sz w:val="20"/>
                <w:szCs w:val="20"/>
              </w:rPr>
              <w:t xml:space="preserve">Assessment: </w:t>
            </w:r>
            <w:proofErr w:type="spellStart"/>
            <w:r w:rsidRPr="000A790F">
              <w:rPr>
                <w:rFonts w:asciiTheme="minorHAnsi" w:hAnsiTheme="minorHAnsi"/>
                <w:i/>
                <w:sz w:val="20"/>
                <w:szCs w:val="20"/>
              </w:rPr>
              <w:t>Tollund</w:t>
            </w:r>
            <w:proofErr w:type="spellEnd"/>
            <w:r w:rsidRPr="000A790F">
              <w:rPr>
                <w:rFonts w:asciiTheme="minorHAnsi" w:hAnsiTheme="minorHAnsi"/>
                <w:i/>
                <w:sz w:val="20"/>
                <w:szCs w:val="20"/>
              </w:rPr>
              <w:t xml:space="preserve"> Man</w:t>
            </w:r>
          </w:p>
          <w:p w:rsidR="000A790F" w:rsidRDefault="000A790F" w:rsidP="00D8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Reaches a conclusion about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who/what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killed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Man.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Has described the evidence but does not link explicitly to the conclusion.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 work is structured in places but may lack some focus on the question.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There may be a comment on why one source may be better than another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5F4396" w:rsidRDefault="000A790F" w:rsidP="0004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Assessment: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Man</w:t>
            </w:r>
          </w:p>
          <w:p w:rsidR="000A790F" w:rsidRDefault="000A790F" w:rsidP="0004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Reaches a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conclusion about who/what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killed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Man. 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Has begun to explain the evidence to support the conclusion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 work is well structured but there may be some inaccuracies or mistakes.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There may be a comment on the reliability of more than one of the sources</w:t>
            </w:r>
          </w:p>
          <w:p w:rsidR="000A790F" w:rsidRPr="00333BC9" w:rsidRDefault="000A790F" w:rsidP="0004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</w:tcPr>
          <w:p w:rsidR="005F4396" w:rsidRDefault="000A790F" w:rsidP="005F4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Assessment: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Man</w:t>
            </w:r>
          </w:p>
          <w:p w:rsidR="000A790F" w:rsidRDefault="000A790F" w:rsidP="005F4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Reaches a conclusion about who/what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killed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Man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which is supported.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Has used a range of evidence to support the conclusion.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 work is well structured.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There is an understanding of similarities and differences between the witness statements and the answer questions the reliability of a number sources.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D0020" w:rsidRDefault="000A790F" w:rsidP="005F4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Assessment: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Man</w:t>
            </w:r>
          </w:p>
          <w:p w:rsidR="000A790F" w:rsidRDefault="000A790F" w:rsidP="005F4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eaches a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conclusion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about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who/what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killed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Tollund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Man and is fully supported.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Has used a range of evidence to support the conclusion and this is completed in detail.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 work is well structured.</w:t>
            </w: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A790F" w:rsidRPr="00333BC9" w:rsidRDefault="000A790F" w:rsidP="000A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here is an understanding of similarities and differences between the witness statements and the answer analyses the reliability of all of the sources.</w:t>
            </w:r>
          </w:p>
          <w:p w:rsidR="000A790F" w:rsidRPr="00333BC9" w:rsidRDefault="000A790F" w:rsidP="005F4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24C2D" w:rsidRPr="00333BC9" w:rsidTr="0062380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24C2D" w:rsidRPr="00333BC9" w:rsidRDefault="005F6DBE" w:rsidP="005F6DBE">
            <w:pPr>
              <w:pStyle w:val="ListParagraph"/>
              <w:ind w:left="113"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 xml:space="preserve">       </w:t>
            </w:r>
            <w:r w:rsidR="00947413" w:rsidRPr="00333BC9">
              <w:rPr>
                <w:rFonts w:asciiTheme="minorHAnsi" w:hAnsiTheme="minorHAnsi"/>
              </w:rPr>
              <w:t xml:space="preserve">2. </w:t>
            </w:r>
            <w:r w:rsidRPr="00333BC9">
              <w:rPr>
                <w:rFonts w:asciiTheme="minorHAnsi" w:hAnsiTheme="minorHAnsi"/>
              </w:rPr>
              <w:t xml:space="preserve">Intro to </w:t>
            </w:r>
            <w:proofErr w:type="spellStart"/>
            <w:r w:rsidRPr="00333BC9">
              <w:rPr>
                <w:rFonts w:asciiTheme="minorHAnsi" w:hAnsiTheme="minorHAnsi"/>
              </w:rPr>
              <w:t>Geog</w:t>
            </w:r>
            <w:proofErr w:type="spellEnd"/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014" w:type="dxa"/>
            <w:tcBorders>
              <w:bottom w:val="single" w:sz="8" w:space="0" w:color="000000" w:themeColor="text1"/>
            </w:tcBorders>
          </w:tcPr>
          <w:p w:rsidR="00453B25" w:rsidRPr="00333BC9" w:rsidRDefault="00D0770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Assessment: Geographical Skills</w:t>
            </w:r>
          </w:p>
          <w:p w:rsidR="005F6DBE" w:rsidRPr="00333BC9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D0770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They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recognise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that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the flood may have impacts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on their environment e.g. “will cause damage”</w:t>
            </w:r>
          </w:p>
          <w:p w:rsidR="005F6DBE" w:rsidRPr="00333BC9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0770B" w:rsidRPr="00333BC9" w:rsidRDefault="006A33A6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Makes s</w:t>
            </w:r>
            <w:r w:rsidR="00D0770B" w:rsidRPr="00333BC9">
              <w:rPr>
                <w:rFonts w:asciiTheme="minorHAnsi" w:hAnsiTheme="minorHAnsi"/>
                <w:sz w:val="20"/>
                <w:szCs w:val="20"/>
              </w:rPr>
              <w:t>imple comparison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FA0A6A" w:rsidRPr="00333BC9" w:rsidRDefault="00FA0A6A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D1171" w:rsidRPr="00333BC9" w:rsidRDefault="006D1171" w:rsidP="006D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lastRenderedPageBreak/>
              <w:t>Simple bar chart, labels and title missing</w:t>
            </w:r>
          </w:p>
          <w:p w:rsidR="005F6DBE" w:rsidRPr="00333BC9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000000" w:themeColor="text1"/>
            </w:tcBorders>
          </w:tcPr>
          <w:p w:rsidR="00D0770B" w:rsidRPr="00333BC9" w:rsidRDefault="00D0770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Assessment: Geographical Skills</w:t>
            </w:r>
          </w:p>
          <w:p w:rsidR="008E4155" w:rsidRPr="00333BC9" w:rsidRDefault="008E415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0770B" w:rsidRPr="00333BC9" w:rsidRDefault="00D0770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They show some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understanding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of how the flood may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 damage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the environment or affect people e.g. “</w:t>
            </w:r>
            <w:r w:rsidR="00252775" w:rsidRPr="00333BC9">
              <w:rPr>
                <w:rFonts w:asciiTheme="minorHAnsi" w:hAnsiTheme="minorHAnsi" w:cs="Tahoma"/>
                <w:sz w:val="20"/>
                <w:szCs w:val="20"/>
              </w:rPr>
              <w:t>people’s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homes may be damaged, people are finding it difficult to travel”</w:t>
            </w:r>
          </w:p>
          <w:p w:rsidR="006A33A6" w:rsidRPr="00333BC9" w:rsidRDefault="006A33A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6A33A6" w:rsidRPr="00333BC9" w:rsidRDefault="006A33A6" w:rsidP="006A3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lastRenderedPageBreak/>
              <w:t>Explain differences</w:t>
            </w:r>
          </w:p>
          <w:p w:rsidR="006D1171" w:rsidRPr="00333BC9" w:rsidRDefault="006D1171" w:rsidP="006D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A33A6" w:rsidRPr="00333BC9" w:rsidRDefault="006D117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Bar chart or other appropriate graph, with title &amp; labels</w:t>
            </w:r>
          </w:p>
        </w:tc>
        <w:tc>
          <w:tcPr>
            <w:tcW w:w="2996" w:type="dxa"/>
            <w:tcBorders>
              <w:bottom w:val="single" w:sz="8" w:space="0" w:color="000000" w:themeColor="text1"/>
            </w:tcBorders>
          </w:tcPr>
          <w:p w:rsidR="00D0770B" w:rsidRPr="00333BC9" w:rsidRDefault="00D0770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Assessment: Geographical Skills</w:t>
            </w:r>
          </w:p>
          <w:p w:rsidR="008E4155" w:rsidRPr="00333BC9" w:rsidRDefault="008E415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0770B" w:rsidRPr="00333BC9" w:rsidRDefault="00D0770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They can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describe how the flood may change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places and show some understanding of needing to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manage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their environment</w:t>
            </w:r>
          </w:p>
          <w:p w:rsidR="006A33A6" w:rsidRPr="00333BC9" w:rsidRDefault="006A33A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6A33A6" w:rsidRPr="00333BC9" w:rsidRDefault="006A33A6" w:rsidP="006A3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Offers reasons for differences</w:t>
            </w:r>
          </w:p>
          <w:p w:rsidR="006A33A6" w:rsidRPr="00333BC9" w:rsidRDefault="006A33A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D1171" w:rsidRPr="00333BC9" w:rsidRDefault="006D1171" w:rsidP="006D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lastRenderedPageBreak/>
              <w:t>Graph, labels, title and suitable sentences interpreting graph.</w:t>
            </w:r>
          </w:p>
          <w:p w:rsidR="006A33A6" w:rsidRPr="00333BC9" w:rsidRDefault="006A33A6" w:rsidP="006A3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7" w:type="dxa"/>
            <w:tcBorders>
              <w:bottom w:val="single" w:sz="8" w:space="0" w:color="000000" w:themeColor="text1"/>
            </w:tcBorders>
          </w:tcPr>
          <w:p w:rsidR="00D0770B" w:rsidRPr="00333BC9" w:rsidRDefault="00D0770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Assessment: Geographical Skills</w:t>
            </w:r>
          </w:p>
          <w:p w:rsidR="00947413" w:rsidRPr="00333BC9" w:rsidRDefault="00947413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0770B" w:rsidRPr="00333BC9" w:rsidRDefault="00D0770B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u w:val="single"/>
              </w:rPr>
            </w:pP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They  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describe how the flood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affect the environment and how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 xml:space="preserve">change 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can be 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sustainable</w:t>
            </w:r>
          </w:p>
          <w:p w:rsidR="006A33A6" w:rsidRPr="00333BC9" w:rsidRDefault="006A33A6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u w:val="single"/>
              </w:rPr>
            </w:pPr>
          </w:p>
          <w:p w:rsidR="006A33A6" w:rsidRPr="00333BC9" w:rsidRDefault="006A33A6" w:rsidP="006A3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Offers reasons for differences and similarities (compare and contrast)</w:t>
            </w:r>
          </w:p>
          <w:p w:rsidR="006A33A6" w:rsidRPr="00333BC9" w:rsidRDefault="006A33A6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D1171" w:rsidRPr="00333BC9" w:rsidRDefault="006D1171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Graph, labels, title and suitable sentences interpreting graph in detail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D0770B" w:rsidRPr="00333BC9" w:rsidRDefault="00D0770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Assessment: Geographical Skills</w:t>
            </w:r>
          </w:p>
          <w:p w:rsidR="00947413" w:rsidRPr="00333BC9" w:rsidRDefault="0094741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0770B" w:rsidRPr="00333BC9" w:rsidRDefault="00D0770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u w:val="single"/>
              </w:rPr>
            </w:pP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They describe how the flood have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different impacts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on the environments. They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recognise environmental issues</w:t>
            </w:r>
            <w:r w:rsidRPr="00333BC9">
              <w:rPr>
                <w:rFonts w:asciiTheme="minorHAnsi" w:hAnsiTheme="minorHAnsi" w:cs="Tahoma"/>
                <w:sz w:val="20"/>
                <w:szCs w:val="20"/>
              </w:rPr>
              <w:t xml:space="preserve"> and understand how </w:t>
            </w:r>
            <w:r w:rsidRPr="00333BC9">
              <w:rPr>
                <w:rFonts w:asciiTheme="minorHAnsi" w:hAnsiTheme="minorHAnsi" w:cs="Tahoma"/>
                <w:sz w:val="20"/>
                <w:szCs w:val="20"/>
                <w:u w:val="single"/>
              </w:rPr>
              <w:t>change can be managed sustainably</w:t>
            </w:r>
          </w:p>
          <w:p w:rsidR="006A33A6" w:rsidRPr="00333BC9" w:rsidRDefault="006A33A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u w:val="single"/>
              </w:rPr>
            </w:pPr>
          </w:p>
          <w:p w:rsidR="006A33A6" w:rsidRPr="00333BC9" w:rsidRDefault="006A33A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Explains a range of human and physical</w:t>
            </w:r>
          </w:p>
          <w:p w:rsidR="006D1171" w:rsidRPr="00333BC9" w:rsidRDefault="006D117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D1171" w:rsidRPr="00333BC9" w:rsidRDefault="006D117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Graph, labels, title and suitable sentences interpreting graph in detail linking to a range of human and physical factors</w:t>
            </w:r>
          </w:p>
        </w:tc>
      </w:tr>
      <w:tr w:rsidR="00A24C2D" w:rsidRPr="00333BC9" w:rsidTr="00623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24C2D" w:rsidRPr="00333BC9" w:rsidRDefault="005F6DBE" w:rsidP="005F6DBE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lastRenderedPageBreak/>
              <w:t>Rights and Responsibilities</w:t>
            </w: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  <w:p w:rsidR="00A24C2D" w:rsidRPr="00333BC9" w:rsidRDefault="00A24C2D" w:rsidP="00237A2A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014" w:type="dxa"/>
            <w:shd w:val="clear" w:color="auto" w:fill="D9D9D9" w:themeFill="background1" w:themeFillShade="D9"/>
          </w:tcPr>
          <w:p w:rsidR="00453B25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3808">
              <w:rPr>
                <w:rFonts w:asciiTheme="minorHAnsi" w:hAnsiTheme="minorHAnsi"/>
                <w:i/>
                <w:sz w:val="20"/>
                <w:szCs w:val="20"/>
              </w:rPr>
              <w:t>Community Assessment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F6DBE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a couple of rules for the community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Discusses a couple of punishments for breaking the rules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parts of the presentation are clear</w:t>
            </w:r>
          </w:p>
          <w:p w:rsidR="005F6DBE" w:rsidRPr="00333BC9" w:rsidRDefault="005F6DBE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D9D9D9" w:themeFill="background1" w:themeFillShade="D9"/>
          </w:tcPr>
          <w:p w:rsidR="00EC0243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3808">
              <w:rPr>
                <w:rFonts w:asciiTheme="minorHAnsi" w:hAnsiTheme="minorHAnsi"/>
                <w:i/>
                <w:sz w:val="20"/>
                <w:szCs w:val="20"/>
              </w:rPr>
              <w:t>Community Assessment</w:t>
            </w: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a few rules for the community</w:t>
            </w: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Discusses a couple of punishments for breaking the rules</w:t>
            </w: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P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Confident presentation 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EC0243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3808">
              <w:rPr>
                <w:rFonts w:asciiTheme="minorHAnsi" w:hAnsiTheme="minorHAnsi"/>
                <w:i/>
                <w:sz w:val="20"/>
                <w:szCs w:val="20"/>
              </w:rPr>
              <w:t>Community Assessment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a list of rules for the community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Explains what happens if the rules are broken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Confident and clear presentation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Discusses the problems they may face enforcing the rules 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P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Briefly mentions some religious rules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DC2474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3808">
              <w:rPr>
                <w:rFonts w:asciiTheme="minorHAnsi" w:hAnsiTheme="minorHAnsi"/>
                <w:i/>
                <w:sz w:val="20"/>
                <w:szCs w:val="20"/>
              </w:rPr>
              <w:t>Community Assessment</w:t>
            </w: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an extensive list of rules for the community</w:t>
            </w: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Explains what happens if the rules are broken and if this could cause any potential problems</w:t>
            </w: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Excellent, clear, confident presentation</w:t>
            </w:r>
          </w:p>
          <w:p w:rsid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Pr="00623808" w:rsidRDefault="00623808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Gives examples from world religions of major rules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2474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3808">
              <w:rPr>
                <w:rFonts w:asciiTheme="minorHAnsi" w:hAnsiTheme="minorHAnsi"/>
                <w:i/>
                <w:sz w:val="20"/>
                <w:szCs w:val="20"/>
              </w:rPr>
              <w:t>Community Assessment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an extensive list of rules for the community with an excellent justification for including these rules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Explains what happened if the rules are broken and if this could cause any potential problems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Excellent, clear, confident presentation</w:t>
            </w:r>
          </w:p>
          <w:p w:rsid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23808" w:rsidRPr="00623808" w:rsidRDefault="0062380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Gives examples from several major world religions of major rules</w:t>
            </w:r>
          </w:p>
        </w:tc>
      </w:tr>
    </w:tbl>
    <w:p w:rsidR="00237A2A" w:rsidRDefault="00237A2A"/>
    <w:p w:rsidR="00FA0A6A" w:rsidRDefault="00FA0A6A"/>
    <w:p w:rsidR="00FA0A6A" w:rsidRDefault="00FA0A6A"/>
    <w:p w:rsidR="00FA0A6A" w:rsidRDefault="00FA0A6A"/>
    <w:p w:rsidR="00FA0A6A" w:rsidRDefault="00FA0A6A"/>
    <w:p w:rsidR="00FA0A6A" w:rsidRPr="00333BC9" w:rsidRDefault="00FA0A6A"/>
    <w:tbl>
      <w:tblPr>
        <w:tblStyle w:val="MediumGrid2"/>
        <w:tblW w:w="1584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106"/>
        <w:gridCol w:w="3156"/>
        <w:gridCol w:w="3111"/>
        <w:gridCol w:w="2825"/>
        <w:gridCol w:w="3048"/>
        <w:gridCol w:w="2602"/>
      </w:tblGrid>
      <w:tr w:rsidR="005F6DBE" w:rsidRPr="00333BC9" w:rsidTr="00FA0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6" w:type="dxa"/>
          </w:tcPr>
          <w:p w:rsidR="005F6DBE" w:rsidRPr="00333BC9" w:rsidRDefault="005F6DBE" w:rsidP="00D0770B">
            <w:pPr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>Unit / topic</w:t>
            </w:r>
          </w:p>
        </w:tc>
        <w:tc>
          <w:tcPr>
            <w:tcW w:w="3156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Working towards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Acquiring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On track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with the skills and knowledge needed</w:t>
            </w:r>
          </w:p>
        </w:tc>
        <w:tc>
          <w:tcPr>
            <w:tcW w:w="3048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Advancing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602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>Extending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the skills and knowledge needed</w:t>
            </w:r>
          </w:p>
        </w:tc>
      </w:tr>
      <w:tr w:rsidR="008A2EEF" w:rsidRPr="00333BC9" w:rsidTr="00FA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extDirection w:val="btLr"/>
          </w:tcPr>
          <w:p w:rsidR="008A2EEF" w:rsidRPr="00333BC9" w:rsidRDefault="008A2EEF" w:rsidP="008A2EEF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>Plate Tectonics</w:t>
            </w:r>
          </w:p>
          <w:p w:rsidR="008A2EEF" w:rsidRPr="00333BC9" w:rsidRDefault="008A2EEF" w:rsidP="008A2EEF">
            <w:pPr>
              <w:ind w:left="113" w:right="113"/>
              <w:rPr>
                <w:rFonts w:asciiTheme="minorHAnsi" w:hAnsiTheme="minorHAnsi"/>
              </w:rPr>
            </w:pPr>
          </w:p>
          <w:p w:rsidR="008A2EEF" w:rsidRPr="00333BC9" w:rsidRDefault="008A2EEF" w:rsidP="008A2EEF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F91269" w:rsidRPr="00F91269" w:rsidRDefault="00F91269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Plate Tectonics Assessment</w:t>
            </w:r>
          </w:p>
          <w:p w:rsidR="00F91269" w:rsidRDefault="00F91269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described the events that took place.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recognised how the lives of the people affected are going to change as a result of the events.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stated how people and charities have responded.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F91269" w:rsidRPr="00F91269" w:rsidRDefault="00F91269" w:rsidP="00F9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Plate Tectonics Assessment</w:t>
            </w:r>
          </w:p>
          <w:p w:rsidR="00F91269" w:rsidRDefault="00F91269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explained the events that took place and how they happened.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started to consider how the situation is made worse by the combination of events.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explained the different ways in which people and charities have responded.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F91269" w:rsidRPr="00F91269" w:rsidRDefault="00F91269" w:rsidP="00F9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Plate Tectonics Assessment</w:t>
            </w:r>
          </w:p>
          <w:p w:rsidR="00F91269" w:rsidRDefault="00F91269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analysed the impacts of the events and recognised the severity of the impacts on both the physical and human environment. 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considered how the situation is made worse by the combination of events and the long and short term effects.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explained the different ways in which people and charities have responded and which </w:t>
            </w: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think are the most effective.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91269" w:rsidRPr="00F91269" w:rsidRDefault="00F91269" w:rsidP="00F9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Plate Tectonics Assessment</w:t>
            </w:r>
          </w:p>
          <w:p w:rsidR="00F91269" w:rsidRDefault="00F91269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made links between the physical and human environment, and the hazard and the wider world.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analysed how the long and short term effects and stated to consider how the country will recover from the hazard.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explained the different ways in which people and charities have responded and which </w:t>
            </w: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think are the most effective.</w:t>
            </w:r>
          </w:p>
          <w:p w:rsidR="008A2EEF" w:rsidRPr="00333BC9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Pr="00333BC9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8A2EEF" w:rsidRPr="00333BC9">
              <w:rPr>
                <w:rFonts w:asciiTheme="minorHAnsi" w:hAnsiTheme="minorHAnsi"/>
                <w:sz w:val="20"/>
                <w:szCs w:val="20"/>
              </w:rPr>
              <w:t xml:space="preserve"> have also suggested ways in which foreign governments can help.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F91269" w:rsidRPr="00F91269" w:rsidRDefault="00F91269" w:rsidP="00F9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Plate Tectonics Assessment</w:t>
            </w:r>
          </w:p>
          <w:p w:rsidR="00F91269" w:rsidRDefault="00F91269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94077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994077">
              <w:rPr>
                <w:rFonts w:asciiTheme="minorHAnsi" w:hAnsiTheme="minorHAnsi"/>
                <w:sz w:val="20"/>
                <w:szCs w:val="20"/>
              </w:rPr>
              <w:t xml:space="preserve"> have analysed how a wide range of locations were affected by the tsunami.</w:t>
            </w:r>
          </w:p>
          <w:p w:rsidR="00994077" w:rsidRDefault="00994077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A2EEF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994077">
              <w:rPr>
                <w:rFonts w:asciiTheme="minorHAnsi" w:hAnsiTheme="minorHAnsi"/>
                <w:sz w:val="20"/>
                <w:szCs w:val="20"/>
              </w:rPr>
              <w:t xml:space="preserve"> have evaluated where </w:t>
            </w:r>
            <w:r>
              <w:rPr>
                <w:rFonts w:asciiTheme="minorHAnsi" w:hAnsiTheme="minorHAnsi"/>
                <w:sz w:val="20"/>
                <w:szCs w:val="20"/>
              </w:rPr>
              <w:t>they have collected their</w:t>
            </w:r>
            <w:r w:rsidR="00994077">
              <w:rPr>
                <w:rFonts w:asciiTheme="minorHAnsi" w:hAnsiTheme="minorHAnsi"/>
                <w:sz w:val="20"/>
                <w:szCs w:val="20"/>
              </w:rPr>
              <w:t xml:space="preserve"> information from.</w:t>
            </w:r>
          </w:p>
          <w:p w:rsidR="00994077" w:rsidRDefault="00994077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94077" w:rsidRDefault="002F77D0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994077">
              <w:rPr>
                <w:rFonts w:asciiTheme="minorHAnsi" w:hAnsiTheme="minorHAnsi"/>
                <w:sz w:val="20"/>
                <w:szCs w:val="20"/>
              </w:rPr>
              <w:t xml:space="preserve"> have explained how the decisions made by people had an impact on</w:t>
            </w:r>
          </w:p>
          <w:p w:rsidR="00994077" w:rsidRDefault="00994077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94077" w:rsidRDefault="00994077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94077" w:rsidRDefault="00994077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94077" w:rsidRPr="00333BC9" w:rsidRDefault="00994077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EEF" w:rsidRPr="00333BC9" w:rsidTr="0025277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extDirection w:val="btLr"/>
          </w:tcPr>
          <w:p w:rsidR="008A2EEF" w:rsidRPr="00333BC9" w:rsidRDefault="008A2EEF" w:rsidP="008A2EEF">
            <w:pPr>
              <w:pStyle w:val="ListParagraph"/>
              <w:ind w:left="113"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 xml:space="preserve">       5. Medieval Minds</w:t>
            </w:r>
          </w:p>
          <w:p w:rsidR="008A2EEF" w:rsidRPr="00333BC9" w:rsidRDefault="008A2EEF" w:rsidP="008A2EEF">
            <w:pPr>
              <w:ind w:left="113" w:right="113"/>
              <w:rPr>
                <w:rFonts w:asciiTheme="minorHAnsi" w:hAnsiTheme="minorHAnsi"/>
              </w:rPr>
            </w:pPr>
          </w:p>
          <w:p w:rsidR="008A2EEF" w:rsidRPr="00333BC9" w:rsidRDefault="008A2EEF" w:rsidP="008A2EEF">
            <w:pPr>
              <w:ind w:left="113" w:right="113"/>
              <w:rPr>
                <w:rFonts w:asciiTheme="minorHAnsi" w:hAnsiTheme="minorHAnsi"/>
              </w:rPr>
            </w:pPr>
          </w:p>
          <w:p w:rsidR="008A2EEF" w:rsidRPr="00333BC9" w:rsidRDefault="008A2EEF" w:rsidP="008A2EEF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156" w:type="dxa"/>
            <w:tcBorders>
              <w:bottom w:val="single" w:sz="8" w:space="0" w:color="000000" w:themeColor="text1"/>
            </w:tcBorders>
          </w:tcPr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 xml:space="preserve">Assessment: </w:t>
            </w:r>
            <w:r w:rsidR="005151CF">
              <w:rPr>
                <w:rFonts w:asciiTheme="minorHAnsi" w:hAnsiTheme="minorHAnsi"/>
                <w:i/>
                <w:sz w:val="20"/>
                <w:szCs w:val="20"/>
              </w:rPr>
              <w:t xml:space="preserve">Changing Britain </w:t>
            </w: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Default="005151CF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know when one settling group arrived in Britain</w:t>
            </w:r>
          </w:p>
          <w:p w:rsidR="005151CF" w:rsidRDefault="005151CF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identify a key word or phrase to describe Roman Public health</w:t>
            </w:r>
          </w:p>
          <w:p w:rsidR="005151CF" w:rsidRDefault="005151CF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identify a candidate that should be king of England in 1066</w:t>
            </w:r>
          </w:p>
          <w:p w:rsidR="001F0419" w:rsidRDefault="001F0419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Default="001F0419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Default="001F0419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Default="001F0419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demonstrate knowledge of one feature of the feudal system triangle</w:t>
            </w:r>
          </w:p>
          <w:p w:rsidR="001F0419" w:rsidRDefault="001F0419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Pr="00333BC9" w:rsidRDefault="001F0419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describe a belief held about the Black Death</w:t>
            </w:r>
          </w:p>
          <w:p w:rsidR="00252775" w:rsidRPr="00333BC9" w:rsidRDefault="00252775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333BC9" w:rsidRDefault="00252775" w:rsidP="008A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252775" w:rsidRPr="00333BC9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Assessment: Changing Britain</w:t>
            </w: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151CF" w:rsidRPr="00333BC9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know when two settled groups arrived in Britain</w:t>
            </w:r>
          </w:p>
          <w:p w:rsidR="008A2EEF" w:rsidRDefault="008A2EE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identify some key words or phrases to describe Roman Public health</w:t>
            </w:r>
          </w:p>
          <w:p w:rsidR="005151C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provide at least two reasons for a candidate to become king of England in 1066</w:t>
            </w:r>
          </w:p>
          <w:p w:rsidR="001F041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demonstrate knowledge of a few features of the feudal system triangle</w:t>
            </w:r>
          </w:p>
          <w:p w:rsidR="001F041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describe a couple of beliefs held about the Black Death</w:t>
            </w:r>
          </w:p>
          <w:p w:rsidR="001F0419" w:rsidRPr="00333BC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Assessment: </w:t>
            </w:r>
            <w:r w:rsidR="005151CF">
              <w:rPr>
                <w:rFonts w:asciiTheme="minorHAnsi" w:hAnsiTheme="minorHAnsi"/>
                <w:i/>
                <w:sz w:val="20"/>
                <w:szCs w:val="20"/>
              </w:rPr>
              <w:t>Changing Britain</w:t>
            </w: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A2EE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know when a few settled groups arrived in Britain</w:t>
            </w:r>
          </w:p>
          <w:p w:rsidR="005151C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explain three ways in which the Romans improved Public health</w:t>
            </w:r>
          </w:p>
          <w:p w:rsidR="005151C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provide at least three reasons for a candidate to become king of England in 1066</w:t>
            </w:r>
          </w:p>
          <w:p w:rsidR="001F041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demonstrate knowledge of most features of the feudal system triangle</w:t>
            </w:r>
          </w:p>
          <w:p w:rsidR="001F041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describe several beliefs held about the Black Death</w:t>
            </w: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Pr="00333BC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Assessment: </w:t>
            </w:r>
            <w:r w:rsidR="005151CF">
              <w:rPr>
                <w:rFonts w:asciiTheme="minorHAnsi" w:hAnsiTheme="minorHAnsi"/>
                <w:i/>
                <w:sz w:val="20"/>
                <w:szCs w:val="20"/>
              </w:rPr>
              <w:t>Changing Britain</w:t>
            </w: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A2EE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know when several group arrived in Britain</w:t>
            </w:r>
          </w:p>
          <w:p w:rsidR="005151C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explain several ways in which the Romans improved Public health</w:t>
            </w:r>
          </w:p>
          <w:p w:rsidR="005151C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151C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able to weigh up the strong arguments for a candidate against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weaker of the other candidates</w:t>
            </w: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demonstrate knowledge of all features of the feudal system triangle</w:t>
            </w:r>
          </w:p>
          <w:p w:rsidR="001F041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describe a several beliefs held about the Black Death as well as the real causes</w:t>
            </w:r>
          </w:p>
          <w:p w:rsidR="001F0419" w:rsidRPr="00333BC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8" w:space="0" w:color="000000" w:themeColor="text1"/>
            </w:tcBorders>
          </w:tcPr>
          <w:p w:rsidR="00252775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Assessment: Changing Britain</w:t>
            </w:r>
          </w:p>
          <w:p w:rsidR="005151CF" w:rsidRPr="005151CF" w:rsidRDefault="005151CF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explain when all the settled groups arrived in Britain</w:t>
            </w:r>
          </w:p>
          <w:p w:rsidR="008A2EE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explain several ways in which the Romans improved Public health and make links</w:t>
            </w:r>
          </w:p>
          <w:p w:rsidR="005151CF" w:rsidRDefault="005151CF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Provides a strong conclusion that clearly demonstrates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why a candidate is better than the other two in 1066</w:t>
            </w: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demonstrate knowledge of all features of the feudal system triangle</w:t>
            </w:r>
          </w:p>
          <w:p w:rsidR="001F041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1F0419" w:rsidRPr="00333BC9" w:rsidRDefault="001F0419" w:rsidP="001F0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able to describe a several beliefs held about the Black Death as well as the real causes</w:t>
            </w:r>
          </w:p>
          <w:p w:rsidR="001F0419" w:rsidRPr="00333BC9" w:rsidRDefault="001F0419" w:rsidP="0051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EEF" w:rsidRPr="00333BC9" w:rsidTr="002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extDirection w:val="btLr"/>
          </w:tcPr>
          <w:p w:rsidR="008A2EEF" w:rsidRPr="00333BC9" w:rsidRDefault="008A2EEF" w:rsidP="008A2EEF">
            <w:pPr>
              <w:pStyle w:val="ListParagraph"/>
              <w:numPr>
                <w:ilvl w:val="0"/>
                <w:numId w:val="9"/>
              </w:numPr>
              <w:ind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lastRenderedPageBreak/>
              <w:t>Buddhism</w:t>
            </w:r>
          </w:p>
          <w:p w:rsidR="008A2EEF" w:rsidRPr="00333BC9" w:rsidRDefault="008A2EEF" w:rsidP="008A2EEF">
            <w:pPr>
              <w:ind w:left="113" w:right="113"/>
              <w:rPr>
                <w:rFonts w:asciiTheme="minorHAnsi" w:hAnsiTheme="minorHAnsi"/>
              </w:rPr>
            </w:pPr>
          </w:p>
          <w:p w:rsidR="008A2EEF" w:rsidRPr="00333BC9" w:rsidRDefault="008A2EEF" w:rsidP="008A2EEF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8A2EEF" w:rsidRPr="00593E06" w:rsidRDefault="009678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593E06">
              <w:rPr>
                <w:rFonts w:asciiTheme="minorHAnsi" w:hAnsiTheme="minorHAnsi"/>
                <w:i/>
                <w:sz w:val="20"/>
                <w:szCs w:val="20"/>
              </w:rPr>
              <w:t>Buddhist Beliefs Assessment</w:t>
            </w: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593E06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Students use a limited vocabulary to describe Buddhist beliefs</w:t>
            </w:r>
          </w:p>
          <w:p w:rsidR="00593E06" w:rsidRPr="00593E06" w:rsidRDefault="00593E06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93E06" w:rsidRPr="00593E06" w:rsidRDefault="00593E06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Students identify some questions to ask on identify, meaning and value</w:t>
            </w:r>
          </w:p>
          <w:p w:rsidR="00593E06" w:rsidRPr="00593E06" w:rsidRDefault="00593E06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93E06" w:rsidRPr="00593E06" w:rsidRDefault="00593E06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Students briefly describe some of their views</w:t>
            </w: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593E06" w:rsidRDefault="00252775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593E06">
              <w:rPr>
                <w:rFonts w:asciiTheme="minorHAnsi" w:hAnsiTheme="minorHAnsi"/>
                <w:i/>
                <w:sz w:val="20"/>
                <w:szCs w:val="20"/>
              </w:rPr>
              <w:t>Buddhist Beliefs Assessment</w:t>
            </w:r>
          </w:p>
          <w:p w:rsidR="008A2EEF" w:rsidRPr="00593E06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Students u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 xml:space="preserve">se a developing religious vocabulary to describe and show understanding of Buddhist beliefs and ideas. </w:t>
            </w:r>
          </w:p>
          <w:p w:rsidR="00593E06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Students 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 xml:space="preserve">raise and suggest answers to questions of identity, meaning and values. </w:t>
            </w:r>
          </w:p>
          <w:p w:rsidR="00593E06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Students describe their 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>views and</w:t>
            </w:r>
            <w:r w:rsidRPr="00593E06">
              <w:rPr>
                <w:rFonts w:asciiTheme="minorHAnsi" w:hAnsiTheme="minorHAnsi"/>
                <w:sz w:val="20"/>
                <w:szCs w:val="20"/>
              </w:rPr>
              <w:t xml:space="preserve"> what inspires and influences them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678EF" w:rsidRPr="00593E06" w:rsidRDefault="009678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593E06">
              <w:rPr>
                <w:rFonts w:asciiTheme="minorHAnsi" w:hAnsiTheme="minorHAnsi"/>
                <w:i/>
                <w:sz w:val="20"/>
                <w:szCs w:val="20"/>
              </w:rPr>
              <w:t>Buddhist Beliefs Assessment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593E06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 xml:space="preserve">an increasingly wide religious vocabulary to explain Buddhist beliefs. 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Explains how religious sources are used to provide answers to ultimate questions. 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93E06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Student e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>xplain</w:t>
            </w:r>
            <w:r w:rsidRPr="00593E06">
              <w:rPr>
                <w:rFonts w:asciiTheme="minorHAnsi" w:hAnsiTheme="minorHAnsi"/>
                <w:sz w:val="20"/>
                <w:szCs w:val="20"/>
              </w:rPr>
              <w:t>s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 xml:space="preserve"> what inspires and influences</w:t>
            </w:r>
            <w:r w:rsidRPr="00593E06">
              <w:rPr>
                <w:rFonts w:asciiTheme="minorHAnsi" w:hAnsiTheme="minorHAnsi"/>
                <w:sz w:val="20"/>
                <w:szCs w:val="20"/>
              </w:rPr>
              <w:t xml:space="preserve"> them. </w:t>
            </w:r>
          </w:p>
          <w:p w:rsidR="00593E06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593E06" w:rsidP="0059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Student express their</w:t>
            </w:r>
            <w:r w:rsidR="009678EF" w:rsidRPr="00593E06">
              <w:rPr>
                <w:rFonts w:asciiTheme="minorHAnsi" w:hAnsiTheme="minorHAnsi"/>
                <w:sz w:val="20"/>
                <w:szCs w:val="20"/>
              </w:rPr>
              <w:t xml:space="preserve"> own and other’s views. </w:t>
            </w:r>
          </w:p>
          <w:p w:rsidR="009678EF" w:rsidRPr="00593E06" w:rsidRDefault="009678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593E06">
              <w:rPr>
                <w:rFonts w:asciiTheme="minorHAnsi" w:hAnsiTheme="minorHAnsi"/>
                <w:i/>
                <w:sz w:val="20"/>
                <w:szCs w:val="20"/>
              </w:rPr>
              <w:t>Buddhist Beliefs Assessment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Uses religious and philosophical vocabulary to give an informed account of Buddhist beliefs. 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Interprets sources and arguments and explains how they are used in different ways by different traditions to provide answers to ultimate questions and ethical issues. 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Uses reasoning and examples to express insights into their own and other’s views. </w:t>
            </w:r>
          </w:p>
          <w:p w:rsidR="009678EF" w:rsidRPr="00593E06" w:rsidRDefault="009678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D9D9D9" w:themeFill="background1" w:themeFillShade="D9"/>
          </w:tcPr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593E06">
              <w:rPr>
                <w:rFonts w:asciiTheme="minorHAnsi" w:hAnsiTheme="minorHAnsi"/>
                <w:i/>
                <w:sz w:val="20"/>
                <w:szCs w:val="20"/>
              </w:rPr>
              <w:t>Buddhist Beliefs Assessment</w:t>
            </w:r>
          </w:p>
          <w:p w:rsidR="008A2EEF" w:rsidRPr="00593E06" w:rsidRDefault="008A2E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Uses a wide religious and philosophical vocabulary to show a coherent understanding of Buddhist beliefs.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>Uses a variety of sources and evidence and interprets them accordingly.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Articulates a personal and critical response to questions of meaning, purpose and truth. </w:t>
            </w: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9678EF" w:rsidRPr="00593E06" w:rsidRDefault="009678EF" w:rsidP="0096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E06">
              <w:rPr>
                <w:rFonts w:asciiTheme="minorHAnsi" w:hAnsiTheme="minorHAnsi"/>
                <w:sz w:val="20"/>
                <w:szCs w:val="20"/>
              </w:rPr>
              <w:t xml:space="preserve">Evaluates the significance of Buddhist and other views. </w:t>
            </w:r>
          </w:p>
          <w:p w:rsidR="009678EF" w:rsidRPr="00593E06" w:rsidRDefault="009678EF" w:rsidP="008A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6DBE" w:rsidRDefault="005F6DBE"/>
    <w:p w:rsidR="00FA0A6A" w:rsidRDefault="00FA0A6A"/>
    <w:p w:rsidR="00FA0A6A" w:rsidRDefault="00FA0A6A"/>
    <w:p w:rsidR="00FA0A6A" w:rsidRDefault="00FA0A6A"/>
    <w:p w:rsidR="00FA0A6A" w:rsidRDefault="00FA0A6A"/>
    <w:p w:rsidR="00FA0A6A" w:rsidRDefault="00FA0A6A"/>
    <w:p w:rsidR="00FA0A6A" w:rsidRDefault="00FA0A6A"/>
    <w:p w:rsidR="00FA0A6A" w:rsidRDefault="00FA0A6A"/>
    <w:p w:rsidR="00FA0A6A" w:rsidRPr="00333BC9" w:rsidRDefault="00FA0A6A"/>
    <w:tbl>
      <w:tblPr>
        <w:tblStyle w:val="MediumGrid2"/>
        <w:tblW w:w="1584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106"/>
        <w:gridCol w:w="2977"/>
        <w:gridCol w:w="3290"/>
        <w:gridCol w:w="2825"/>
        <w:gridCol w:w="2815"/>
        <w:gridCol w:w="2835"/>
      </w:tblGrid>
      <w:tr w:rsidR="005F6DBE" w:rsidRPr="00333BC9" w:rsidTr="0025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6" w:type="dxa"/>
          </w:tcPr>
          <w:p w:rsidR="005F6DBE" w:rsidRPr="00333BC9" w:rsidRDefault="005F6DBE" w:rsidP="00D0770B">
            <w:pPr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>Unit / topic</w:t>
            </w:r>
          </w:p>
        </w:tc>
        <w:tc>
          <w:tcPr>
            <w:tcW w:w="2977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Working towards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3290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Acquiring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On track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with the skills and knowledge needed</w:t>
            </w:r>
          </w:p>
        </w:tc>
        <w:tc>
          <w:tcPr>
            <w:tcW w:w="2815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Advancing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835" w:type="dxa"/>
          </w:tcPr>
          <w:p w:rsidR="005F6DBE" w:rsidRPr="00333BC9" w:rsidRDefault="005F6DBE" w:rsidP="00D07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>Extending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the skills and knowledge needed</w:t>
            </w:r>
          </w:p>
        </w:tc>
      </w:tr>
      <w:tr w:rsidR="005F6DBE" w:rsidRPr="00333BC9" w:rsidTr="002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extDirection w:val="btLr"/>
          </w:tcPr>
          <w:p w:rsidR="005F6DBE" w:rsidRPr="00333BC9" w:rsidRDefault="005F6DBE" w:rsidP="005F6DBE">
            <w:pPr>
              <w:pStyle w:val="ListParagraph"/>
              <w:numPr>
                <w:ilvl w:val="0"/>
                <w:numId w:val="9"/>
              </w:numPr>
              <w:ind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t>Coasts</w:t>
            </w: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E3C6D" w:rsidRPr="002265A5" w:rsidRDefault="002265A5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2265A5">
              <w:rPr>
                <w:rFonts w:asciiTheme="minorHAnsi" w:hAnsiTheme="minorHAnsi"/>
                <w:i/>
                <w:sz w:val="20"/>
                <w:szCs w:val="20"/>
              </w:rPr>
              <w:t>Coasts Assessment</w:t>
            </w:r>
          </w:p>
          <w:p w:rsidR="002265A5" w:rsidRDefault="002265A5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States where they are and some of the features of the location.</w:t>
            </w: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Little explanation regarding the importance of coastal protection from their character perspective.   </w:t>
            </w: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Suggestion of coastal defence type, unjustified or with little understanding. </w:t>
            </w:r>
          </w:p>
          <w:p w:rsidR="005F6DBE" w:rsidRPr="00333BC9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="002265A5" w:rsidRPr="002265A5" w:rsidRDefault="002265A5" w:rsidP="0022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2265A5">
              <w:rPr>
                <w:rFonts w:asciiTheme="minorHAnsi" w:hAnsiTheme="minorHAnsi"/>
                <w:i/>
                <w:sz w:val="20"/>
                <w:szCs w:val="20"/>
              </w:rPr>
              <w:t>Coasts Assessment</w:t>
            </w:r>
          </w:p>
          <w:p w:rsidR="002265A5" w:rsidRDefault="002265A5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basic description of features some consideration for human and physical.</w:t>
            </w: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Simple undeveloped statements about the importance of coastal protection from their character perspective.</w:t>
            </w: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Pr="00333BC9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Suggestion of coastal defence type with some limited reasoning. 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2265A5" w:rsidRPr="002265A5" w:rsidRDefault="002265A5" w:rsidP="0022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2265A5">
              <w:rPr>
                <w:rFonts w:asciiTheme="minorHAnsi" w:hAnsiTheme="minorHAnsi"/>
                <w:i/>
                <w:sz w:val="20"/>
                <w:szCs w:val="20"/>
              </w:rPr>
              <w:t>Coasts Assessment</w:t>
            </w:r>
          </w:p>
          <w:p w:rsidR="002265A5" w:rsidRDefault="002265A5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Clear letter structure. </w:t>
            </w: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Fairly detailed knowledge of location and features both human and physical. </w:t>
            </w: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Well explained </w:t>
            </w: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Default="00BE3C6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E3C6D" w:rsidRPr="00333BC9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Suggestion of coastal defence type and consideration of methods advantages. Beginning to counter argue disadvantages. 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2265A5" w:rsidRPr="002265A5" w:rsidRDefault="002265A5" w:rsidP="0022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2265A5">
              <w:rPr>
                <w:rFonts w:asciiTheme="minorHAnsi" w:hAnsiTheme="minorHAnsi"/>
                <w:i/>
                <w:sz w:val="20"/>
                <w:szCs w:val="20"/>
              </w:rPr>
              <w:t>Coasts Assessment</w:t>
            </w:r>
          </w:p>
          <w:p w:rsidR="002265A5" w:rsidRDefault="002265A5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Well-structured letter. With good use of persuasive language. </w:t>
            </w: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Detailed knowledge of location including human and physical features. Use of key words. </w:t>
            </w: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Well explained paragraph on the importance of coastal defences including general advantages. </w:t>
            </w:r>
          </w:p>
          <w:p w:rsidR="00DD577E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Pr="00333BC9" w:rsidRDefault="00DD577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Suggestion of at least one appropriate coastal defence to use including advantages and dispelling perceived disadvantages.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65A5" w:rsidRPr="002265A5" w:rsidRDefault="002265A5" w:rsidP="0022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2265A5">
              <w:rPr>
                <w:rFonts w:asciiTheme="minorHAnsi" w:hAnsiTheme="minorHAnsi"/>
                <w:i/>
                <w:sz w:val="20"/>
                <w:szCs w:val="20"/>
              </w:rPr>
              <w:t>Coasts Assessment</w:t>
            </w:r>
          </w:p>
          <w:p w:rsidR="002265A5" w:rsidRDefault="002265A5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Well-structured letter. With effective use of persuasive language. </w:t>
            </w: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Detailed knowledge of location including human and physical features. Accurate use of key words. </w:t>
            </w: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Well explained paragraph on the importance of coastal defences including general advantages. </w:t>
            </w: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Suggestion of at least one appropriate coastal defence to use including advantages and dispelling perceived disadvantages.</w:t>
            </w:r>
          </w:p>
          <w:p w:rsidR="00DD577E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DD577E" w:rsidRPr="00333BC9" w:rsidRDefault="00DD577E" w:rsidP="00D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Consideration of the negatives of other potential methods. </w:t>
            </w:r>
          </w:p>
        </w:tc>
      </w:tr>
      <w:tr w:rsidR="005F6DBE" w:rsidRPr="00333BC9" w:rsidTr="0025277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extDirection w:val="btLr"/>
          </w:tcPr>
          <w:p w:rsidR="005F6DBE" w:rsidRPr="00333BC9" w:rsidRDefault="005F6DBE" w:rsidP="005F6DBE">
            <w:pPr>
              <w:pStyle w:val="ListParagraph"/>
              <w:numPr>
                <w:ilvl w:val="0"/>
                <w:numId w:val="9"/>
              </w:numPr>
              <w:ind w:right="113"/>
              <w:rPr>
                <w:rFonts w:asciiTheme="minorHAnsi" w:hAnsiTheme="minorHAnsi"/>
              </w:rPr>
            </w:pPr>
            <w:r w:rsidRPr="00333BC9">
              <w:rPr>
                <w:rFonts w:asciiTheme="minorHAnsi" w:hAnsiTheme="minorHAnsi"/>
              </w:rPr>
              <w:lastRenderedPageBreak/>
              <w:t>.Local History</w:t>
            </w: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bottom w:val="single" w:sz="8" w:space="0" w:color="000000" w:themeColor="text1"/>
            </w:tcBorders>
          </w:tcPr>
          <w:p w:rsidR="005F6DBE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Tower of London Assessment</w:t>
            </w:r>
          </w:p>
          <w:p w:rsidR="005F6DBE" w:rsidRPr="00333BC9" w:rsidRDefault="005F6DBE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A brief outline of some of the functions of the Tower of London</w:t>
            </w: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Little evidence of context</w:t>
            </w:r>
          </w:p>
          <w:p w:rsidR="00252775" w:rsidRPr="00333BC9" w:rsidRDefault="00252775" w:rsidP="0025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Little understanding of the reasons for change over time</w:t>
            </w:r>
          </w:p>
          <w:p w:rsidR="005F6DBE" w:rsidRPr="00333BC9" w:rsidRDefault="005F6DBE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0" w:type="dxa"/>
            <w:tcBorders>
              <w:bottom w:val="single" w:sz="8" w:space="0" w:color="000000" w:themeColor="text1"/>
            </w:tcBorders>
          </w:tcPr>
          <w:p w:rsidR="005F6DBE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Tower of London Assessment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252775" w:rsidRPr="00252775" w:rsidRDefault="00252775" w:rsidP="0025277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252775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A </w:t>
            </w:r>
            <w:r w:rsidRPr="00252775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  <w:t>basic</w:t>
            </w:r>
            <w:r w:rsidRPr="00252775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factual description of what the tower has been used for or descriptions of what happened during the three periods of time studied.</w:t>
            </w:r>
          </w:p>
          <w:p w:rsidR="00252775" w:rsidRPr="00252775" w:rsidRDefault="00252775" w:rsidP="00252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25277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They may state that because of the problems the tower was used as a Castle/prison/attraction but does not explain why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5F6DBE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Tower of London Assessment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252775" w:rsidRPr="00333BC9" w:rsidRDefault="00252775" w:rsidP="00252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This will be </w:t>
            </w: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>generally more detailed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with more facts about both the period and the changes made to the castle.</w:t>
            </w:r>
          </w:p>
          <w:p w:rsidR="00252775" w:rsidRPr="00333BC9" w:rsidRDefault="00252775" w:rsidP="00252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333BC9" w:rsidRDefault="00252775" w:rsidP="00252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Discussion will be mostly made up of descriptions and little explanations of how the events effected the use of the tower.</w:t>
            </w:r>
          </w:p>
          <w:p w:rsidR="00252775" w:rsidRPr="00333BC9" w:rsidRDefault="00252775" w:rsidP="00252775">
            <w:pPr>
              <w:pStyle w:val="Body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2775" w:rsidRPr="00333BC9" w:rsidRDefault="00252775" w:rsidP="00252775">
            <w:pPr>
              <w:pStyle w:val="Body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This is still very general and not a great amount of explanation as to why  there were changes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single" w:sz="8" w:space="0" w:color="000000" w:themeColor="text1"/>
            </w:tcBorders>
          </w:tcPr>
          <w:p w:rsidR="005F6DBE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Tower of London Assessment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252775" w:rsidRPr="00333BC9" w:rsidRDefault="00252775" w:rsidP="00252775">
            <w:pPr>
              <w:pStyle w:val="Body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This should be a detailed description of what was happening at the time and clear links made between these events and specific changes made to the tower. </w:t>
            </w:r>
          </w:p>
          <w:p w:rsidR="00252775" w:rsidRPr="00333BC9" w:rsidRDefault="00252775" w:rsidP="00252775">
            <w:pPr>
              <w:pStyle w:val="Body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They must use evidence to support these changes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5F6DBE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Tower of London Assessment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1745D" w:rsidRPr="00333BC9" w:rsidRDefault="00B1745D" w:rsidP="00B1745D">
            <w:pPr>
              <w:pStyle w:val="Body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Very similar to previous level, but more than one explanation given. </w:t>
            </w:r>
          </w:p>
          <w:p w:rsidR="00B1745D" w:rsidRPr="00333BC9" w:rsidRDefault="00B1745D" w:rsidP="00B1745D">
            <w:pPr>
              <w:pStyle w:val="Body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Clear links must be given and clear evidence given to support the changes. </w:t>
            </w:r>
          </w:p>
          <w:p w:rsidR="00252775" w:rsidRPr="00333BC9" w:rsidRDefault="00252775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DBE" w:rsidRPr="00333BC9" w:rsidTr="002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extDirection w:val="btLr"/>
          </w:tcPr>
          <w:p w:rsidR="005F6DBE" w:rsidRPr="00FA0A6A" w:rsidRDefault="005F6DBE" w:rsidP="00FA0A6A">
            <w:pPr>
              <w:pStyle w:val="ListParagraph"/>
              <w:numPr>
                <w:ilvl w:val="0"/>
                <w:numId w:val="9"/>
              </w:numPr>
              <w:ind w:right="113"/>
            </w:pPr>
            <w:r w:rsidRPr="00FA0A6A">
              <w:t>Animal Rights</w:t>
            </w: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  <w:p w:rsidR="005F6DBE" w:rsidRPr="00333BC9" w:rsidRDefault="005F6DBE" w:rsidP="00D0770B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F6DBE" w:rsidRPr="00333BC9" w:rsidRDefault="00B1745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Hunting Debate Assessment</w:t>
            </w: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1745D" w:rsidRPr="00333BC9" w:rsidRDefault="00B1745D" w:rsidP="00B1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Provides one or two arguments to either agree or disagree with hunting - only one supported answer</w:t>
            </w: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B1745D" w:rsidRPr="00333BC9" w:rsidRDefault="00B1745D" w:rsidP="00B1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Hunting Debate Assessment</w:t>
            </w: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1745D" w:rsidRPr="00333BC9" w:rsidRDefault="00B1745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Provides at least three different arguments to either agree or disagree with hunting – two supported answers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F91269" w:rsidRDefault="00B1745D" w:rsidP="00F9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Hunting Debate Assessment</w:t>
            </w:r>
          </w:p>
          <w:p w:rsidR="00F91269" w:rsidRDefault="00F91269" w:rsidP="00F9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1745D" w:rsidRPr="00333BC9" w:rsidRDefault="00F91269" w:rsidP="00F9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B1745D" w:rsidRPr="00333BC9">
              <w:rPr>
                <w:rFonts w:asciiTheme="minorHAnsi" w:hAnsiTheme="minorHAnsi"/>
                <w:sz w:val="20"/>
                <w:szCs w:val="20"/>
              </w:rPr>
              <w:t>rovides a strong argument with at least three points that are supported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B1745D" w:rsidRPr="00333BC9" w:rsidRDefault="00B1745D" w:rsidP="00B1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Hunting Debate Assessment</w:t>
            </w: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1745D" w:rsidRPr="00333BC9" w:rsidRDefault="00B1745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>Provides a strong argument with points that are supported and challenges the points made by the counter argument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1745D" w:rsidRPr="00333BC9" w:rsidRDefault="00B1745D" w:rsidP="00B1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3BC9">
              <w:rPr>
                <w:rFonts w:asciiTheme="minorHAnsi" w:hAnsiTheme="minorHAnsi"/>
                <w:i/>
                <w:sz w:val="20"/>
                <w:szCs w:val="20"/>
              </w:rPr>
              <w:t>Hunting Debate Assessment</w:t>
            </w:r>
          </w:p>
          <w:p w:rsidR="005F6DBE" w:rsidRPr="00333BC9" w:rsidRDefault="005F6DBE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1745D" w:rsidRPr="00333BC9" w:rsidRDefault="00B1745D" w:rsidP="00D0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</w:rPr>
              <w:t xml:space="preserve">Provides a strong argument with points that are supported and challenges the points made by the counter argument and recognises some of the issues faced by lawmakers when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lastRenderedPageBreak/>
              <w:t>deciding whether to ban or legalise hunting</w:t>
            </w:r>
          </w:p>
        </w:tc>
      </w:tr>
      <w:tr w:rsidR="00875E60" w:rsidRPr="00333BC9" w:rsidTr="0025277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textDirection w:val="btLr"/>
          </w:tcPr>
          <w:p w:rsidR="00875E60" w:rsidRPr="00FA0A6A" w:rsidRDefault="00875E60" w:rsidP="00FA0A6A">
            <w:pPr>
              <w:pStyle w:val="ListParagraph"/>
              <w:numPr>
                <w:ilvl w:val="0"/>
                <w:numId w:val="9"/>
              </w:numPr>
              <w:ind w:right="113"/>
            </w:pPr>
            <w:r>
              <w:lastRenderedPageBreak/>
              <w:t>10. End of year assessment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75E60" w:rsidRDefault="00875E60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End of Year Assessment</w:t>
            </w:r>
          </w:p>
          <w:p w:rsidR="00875E60" w:rsidRDefault="00875E60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Pr="00875E60" w:rsidRDefault="00FF61AC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reason to support one candidates claim to the throne</w:t>
            </w:r>
          </w:p>
          <w:p w:rsidR="00875E60" w:rsidRDefault="00875E60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75E60" w:rsidRDefault="00875E60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75E60" w:rsidRDefault="00875E60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875E60" w:rsidRDefault="00FF61AC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simple statement about content or provenance of a source</w:t>
            </w: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sentence on how William controlled England</w:t>
            </w: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76C7">
              <w:rPr>
                <w:sz w:val="20"/>
                <w:szCs w:val="20"/>
              </w:rPr>
              <w:t>A brief sentence on Buddha’s life</w:t>
            </w: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couple of sentences</w:t>
            </w: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outline of the middle way</w:t>
            </w: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one aspect of the structure of the earth</w:t>
            </w: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Basic idea of plate movement</w:t>
            </w: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one effect of volcanoes</w:t>
            </w:r>
          </w:p>
          <w:p w:rsidR="00BD653B" w:rsidRPr="004176C7" w:rsidRDefault="00BD653B" w:rsidP="00D0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875E60" w:rsidRDefault="00875E60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End of Year Assessment</w:t>
            </w: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at least two reasons to support one candidates claim to the throne</w:t>
            </w: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FF61AC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simple statement about content and provenance of a source</w:t>
            </w: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couple of sentences on how William controlled England </w:t>
            </w: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couple of sentences explaining Buddha’s life</w:t>
            </w: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reasons to support answer on the four noble truths</w:t>
            </w: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aspects of the Noble Eightfold Path</w:t>
            </w: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two aspects of the structure of the earth</w:t>
            </w: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D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Basic idea of plate movement</w:t>
            </w:r>
            <w:r>
              <w:rPr>
                <w:sz w:val="20"/>
                <w:szCs w:val="20"/>
              </w:rPr>
              <w:t xml:space="preserve"> with improving structured sentences</w:t>
            </w:r>
          </w:p>
          <w:p w:rsidR="00BD653B" w:rsidRDefault="00BD653B" w:rsidP="00BD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D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D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D6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two effects of volcanoes</w:t>
            </w:r>
          </w:p>
          <w:p w:rsidR="00BD653B" w:rsidRPr="00FF61AC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875E60" w:rsidRDefault="00875E60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End of Year Assessment</w:t>
            </w:r>
          </w:p>
          <w:p w:rsidR="00FF61AC" w:rsidRDefault="00FF61AC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F61AC" w:rsidRDefault="00FF61AC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several reasons to support one candidates claim to the throne</w:t>
            </w:r>
          </w:p>
          <w:p w:rsidR="00FF61AC" w:rsidRDefault="00FF61AC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FF61AC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FF61AC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FF61AC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the source may be useful or not useful based on either content or provenance of source</w:t>
            </w: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couple of sentences on how William controlled England supported</w:t>
            </w: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paragraph explaining the story of Buddha’s life</w:t>
            </w: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answer on the four noble truths</w:t>
            </w: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aspects of the Noble Eightfold Path</w:t>
            </w: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describe the structure of the earth</w:t>
            </w: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Clear indication of process, with linking statements</w:t>
            </w: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Pr="00FF61AC" w:rsidRDefault="00BD653B" w:rsidP="00F91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several effects of volcanoes</w:t>
            </w:r>
            <w:bookmarkStart w:id="0" w:name="_GoBack"/>
            <w:bookmarkEnd w:id="0"/>
          </w:p>
        </w:tc>
        <w:tc>
          <w:tcPr>
            <w:tcW w:w="2815" w:type="dxa"/>
            <w:shd w:val="clear" w:color="auto" w:fill="D9D9D9" w:themeFill="background1" w:themeFillShade="D9"/>
          </w:tcPr>
          <w:p w:rsidR="00875E60" w:rsidRDefault="00875E60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End of Year Assessment</w:t>
            </w: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several reasons to support one candidates claim to the throne and balances with the reasons why one candidate may be unsuitable</w:t>
            </w: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1AC" w:rsidRDefault="00FF61AC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why the source may be useful or not useful based on </w:t>
            </w:r>
            <w:r w:rsidR="004176C7">
              <w:rPr>
                <w:sz w:val="20"/>
                <w:szCs w:val="20"/>
              </w:rPr>
              <w:t xml:space="preserve">both the content and </w:t>
            </w:r>
            <w:r>
              <w:rPr>
                <w:sz w:val="20"/>
                <w:szCs w:val="20"/>
              </w:rPr>
              <w:t>provenance of source</w:t>
            </w: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41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paragraph on how William controlled England supported</w:t>
            </w: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paragraph explaining the story of Buddha’s life including the impact this had</w:t>
            </w: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answer on the four noble truths well explained</w:t>
            </w: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a range of aspects of the Noble Eightfold Path</w:t>
            </w:r>
          </w:p>
          <w:p w:rsidR="00BD653B" w:rsidRDefault="00BD653B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Pr="00333BC9" w:rsidRDefault="00BD653B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Detailed explanation and correct sequence of process.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75E60" w:rsidRDefault="00875E60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End of Year Assessment</w:t>
            </w:r>
          </w:p>
          <w:p w:rsidR="00FF61AC" w:rsidRDefault="00FF61AC" w:rsidP="00B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FF61AC" w:rsidRDefault="00FF61AC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several reasons to support one candidates claim to the throne and balances with the reasons why two candidate may be unsuitable</w:t>
            </w: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41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the source may be useful or not useful based on both the content and provenance of source and a well evaluated judgement</w:t>
            </w: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41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couple of sentences on how William controlled England well supported</w:t>
            </w:r>
          </w:p>
          <w:p w:rsidR="004176C7" w:rsidRDefault="004176C7" w:rsidP="0041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41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76C7" w:rsidRDefault="004176C7" w:rsidP="00417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explained story of Buddha’s life</w:t>
            </w: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4176C7" w:rsidRDefault="004176C7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a range of aspects of the Noble Eightfold Path</w:t>
            </w:r>
            <w:r w:rsidR="00BD653B">
              <w:rPr>
                <w:sz w:val="20"/>
                <w:szCs w:val="20"/>
              </w:rPr>
              <w:t xml:space="preserve"> and gives a supported opinion</w:t>
            </w: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653B" w:rsidRPr="00333BC9" w:rsidRDefault="00BD653B" w:rsidP="00FF6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Detailed explanation and correct sequence of process. Detailed understanding supported by relevant examples</w:t>
            </w:r>
          </w:p>
        </w:tc>
      </w:tr>
    </w:tbl>
    <w:p w:rsidR="00237A2A" w:rsidRDefault="00237A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C7" w:rsidRDefault="004176C7" w:rsidP="00237A2A">
      <w:pPr>
        <w:spacing w:after="0" w:line="240" w:lineRule="auto"/>
      </w:pPr>
      <w:r>
        <w:separator/>
      </w:r>
    </w:p>
  </w:endnote>
  <w:endnote w:type="continuationSeparator" w:id="0">
    <w:p w:rsidR="004176C7" w:rsidRDefault="004176C7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C7" w:rsidRDefault="004176C7" w:rsidP="00237A2A">
      <w:pPr>
        <w:spacing w:after="0" w:line="240" w:lineRule="auto"/>
      </w:pPr>
      <w:r>
        <w:separator/>
      </w:r>
    </w:p>
  </w:footnote>
  <w:footnote w:type="continuationSeparator" w:id="0">
    <w:p w:rsidR="004176C7" w:rsidRDefault="004176C7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C7" w:rsidRDefault="004176C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2283C" wp14:editId="6FBE2A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176C7" w:rsidRPr="00351F05" w:rsidRDefault="004176C7" w:rsidP="005F6DB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Humanities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B2283C" id="Rounded Rectangle 1" o:spid="_x0000_s1026" style="position:absolute;margin-left:0;margin-top:-.0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" fillcolor="window" strokecolor="windowText" strokeweight="2pt">
              <v:textbox>
                <w:txbxContent>
                  <w:p w:rsidR="00852823" w:rsidRPr="00351F05" w:rsidRDefault="00852823" w:rsidP="005F6DBE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Humanities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7pt;height:145.5pt" o:bullet="t">
        <v:imagedata r:id="rId1" o:title="MC900022730[1]"/>
      </v:shape>
    </w:pict>
  </w:numPicBullet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545B40"/>
    <w:multiLevelType w:val="hybridMultilevel"/>
    <w:tmpl w:val="E9BA1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1CFA"/>
    <w:multiLevelType w:val="hybridMultilevel"/>
    <w:tmpl w:val="C9601C3A"/>
    <w:lvl w:ilvl="0" w:tplc="E5BA95F2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B6A6FFD"/>
    <w:multiLevelType w:val="hybridMultilevel"/>
    <w:tmpl w:val="16283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3277885"/>
    <w:multiLevelType w:val="hybridMultilevel"/>
    <w:tmpl w:val="A3101400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466C48"/>
    <w:multiLevelType w:val="hybridMultilevel"/>
    <w:tmpl w:val="C348542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F320B3"/>
    <w:multiLevelType w:val="hybridMultilevel"/>
    <w:tmpl w:val="405A252E"/>
    <w:lvl w:ilvl="0" w:tplc="75581A1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7C81F5A"/>
    <w:multiLevelType w:val="hybridMultilevel"/>
    <w:tmpl w:val="E0524048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5E4DCC"/>
    <w:multiLevelType w:val="hybridMultilevel"/>
    <w:tmpl w:val="854E797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43F35"/>
    <w:rsid w:val="00076A3D"/>
    <w:rsid w:val="000A4317"/>
    <w:rsid w:val="000A790F"/>
    <w:rsid w:val="000E1D82"/>
    <w:rsid w:val="00115659"/>
    <w:rsid w:val="001474AE"/>
    <w:rsid w:val="001B2DEA"/>
    <w:rsid w:val="001F0419"/>
    <w:rsid w:val="0020096C"/>
    <w:rsid w:val="002265A5"/>
    <w:rsid w:val="00237A2A"/>
    <w:rsid w:val="00252775"/>
    <w:rsid w:val="002F77D0"/>
    <w:rsid w:val="00333BC9"/>
    <w:rsid w:val="00351F05"/>
    <w:rsid w:val="003F0D12"/>
    <w:rsid w:val="004176C7"/>
    <w:rsid w:val="00453B25"/>
    <w:rsid w:val="005151CF"/>
    <w:rsid w:val="00544205"/>
    <w:rsid w:val="00550E71"/>
    <w:rsid w:val="00593E06"/>
    <w:rsid w:val="005F4396"/>
    <w:rsid w:val="005F6DBE"/>
    <w:rsid w:val="00623808"/>
    <w:rsid w:val="00683602"/>
    <w:rsid w:val="006A33A6"/>
    <w:rsid w:val="006D1171"/>
    <w:rsid w:val="006E62A5"/>
    <w:rsid w:val="007506BF"/>
    <w:rsid w:val="00852823"/>
    <w:rsid w:val="00875E60"/>
    <w:rsid w:val="00892F9F"/>
    <w:rsid w:val="008A2EEF"/>
    <w:rsid w:val="008E2DB8"/>
    <w:rsid w:val="008E4155"/>
    <w:rsid w:val="008E707B"/>
    <w:rsid w:val="00947413"/>
    <w:rsid w:val="0095167F"/>
    <w:rsid w:val="0095352A"/>
    <w:rsid w:val="009678EF"/>
    <w:rsid w:val="0098228C"/>
    <w:rsid w:val="00994077"/>
    <w:rsid w:val="00A24C2D"/>
    <w:rsid w:val="00AD40E8"/>
    <w:rsid w:val="00B1745D"/>
    <w:rsid w:val="00B526A6"/>
    <w:rsid w:val="00BD653B"/>
    <w:rsid w:val="00BE3C6D"/>
    <w:rsid w:val="00BE5F8B"/>
    <w:rsid w:val="00BF6D69"/>
    <w:rsid w:val="00CD0020"/>
    <w:rsid w:val="00D0770B"/>
    <w:rsid w:val="00D816BD"/>
    <w:rsid w:val="00DC2474"/>
    <w:rsid w:val="00DD577E"/>
    <w:rsid w:val="00EC0243"/>
    <w:rsid w:val="00EC6953"/>
    <w:rsid w:val="00F91269"/>
    <w:rsid w:val="00FA00FF"/>
    <w:rsid w:val="00FA0A6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35601-0C6D-4DE1-9471-3D33385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2527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27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9FBB9614</Template>
  <TotalTime>50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Rodney Truan</cp:lastModifiedBy>
  <cp:revision>5</cp:revision>
  <cp:lastPrinted>2015-02-13T14:15:00Z</cp:lastPrinted>
  <dcterms:created xsi:type="dcterms:W3CDTF">2015-11-09T09:56:00Z</dcterms:created>
  <dcterms:modified xsi:type="dcterms:W3CDTF">2016-06-09T12:09:00Z</dcterms:modified>
</cp:coreProperties>
</file>