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2A" w:rsidRDefault="00237A2A"/>
    <w:tbl>
      <w:tblPr>
        <w:tblStyle w:val="MediumGrid2"/>
        <w:tblW w:w="16133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78"/>
        <w:gridCol w:w="2984"/>
        <w:gridCol w:w="3111"/>
        <w:gridCol w:w="2825"/>
        <w:gridCol w:w="3048"/>
        <w:gridCol w:w="2887"/>
      </w:tblGrid>
      <w:tr w:rsidR="00A24C2D" w:rsidTr="00546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</w:tcPr>
          <w:p w:rsidR="00A24C2D" w:rsidRDefault="00A24C2D" w:rsidP="00384E9D">
            <w:r>
              <w:t>Unit / topic</w:t>
            </w:r>
          </w:p>
        </w:tc>
        <w:tc>
          <w:tcPr>
            <w:tcW w:w="2984" w:type="dxa"/>
          </w:tcPr>
          <w:p w:rsidR="00A24C2D" w:rsidRPr="0098228C" w:rsidRDefault="00A24C2D" w:rsidP="00384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111" w:type="dxa"/>
          </w:tcPr>
          <w:p w:rsidR="00A24C2D" w:rsidRPr="0098228C" w:rsidRDefault="00A24C2D" w:rsidP="00384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5" w:type="dxa"/>
          </w:tcPr>
          <w:p w:rsidR="00A24C2D" w:rsidRPr="0098228C" w:rsidRDefault="00A24C2D" w:rsidP="00384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8" w:type="dxa"/>
          </w:tcPr>
          <w:p w:rsidR="00A24C2D" w:rsidRPr="0098228C" w:rsidRDefault="00A24C2D" w:rsidP="00384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87" w:type="dxa"/>
          </w:tcPr>
          <w:p w:rsidR="00A24C2D" w:rsidRPr="0098228C" w:rsidRDefault="00A24C2D" w:rsidP="00384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A24C2D" w:rsidTr="00275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A24C2D" w:rsidRPr="00453B25" w:rsidRDefault="00A24C2D" w:rsidP="00453B25">
            <w:pPr>
              <w:pStyle w:val="ListParagraph"/>
              <w:numPr>
                <w:ilvl w:val="0"/>
                <w:numId w:val="6"/>
              </w:numPr>
              <w:ind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</w:tc>
        <w:tc>
          <w:tcPr>
            <w:tcW w:w="2984" w:type="dxa"/>
            <w:shd w:val="clear" w:color="auto" w:fill="FFFFFF" w:themeFill="background1"/>
          </w:tcPr>
          <w:p w:rsidR="00D86AA0" w:rsidRDefault="00C9113B" w:rsidP="00D86AA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b/>
                <w:bCs/>
                <w:sz w:val="20"/>
                <w:szCs w:val="20"/>
              </w:rPr>
              <w:t>Designing</w:t>
            </w:r>
            <w:r w:rsidRPr="008104F1">
              <w:rPr>
                <w:sz w:val="20"/>
                <w:szCs w:val="20"/>
              </w:rPr>
              <w:br/>
            </w:r>
            <w:r w:rsidR="00D86AA0" w:rsidRPr="008104F1">
              <w:rPr>
                <w:sz w:val="20"/>
                <w:szCs w:val="20"/>
              </w:rPr>
              <w:t>Can produce quite detailed-</w:t>
            </w:r>
            <w:r w:rsidR="00D86AA0">
              <w:rPr>
                <w:sz w:val="20"/>
                <w:szCs w:val="20"/>
              </w:rPr>
              <w:t>annotated</w:t>
            </w:r>
            <w:r w:rsidR="00D86AA0" w:rsidRPr="008104F1">
              <w:rPr>
                <w:sz w:val="20"/>
                <w:szCs w:val="20"/>
              </w:rPr>
              <w:t xml:space="preserve"> sketches in order to c</w:t>
            </w:r>
            <w:r w:rsidR="00D86AA0">
              <w:rPr>
                <w:sz w:val="20"/>
                <w:szCs w:val="20"/>
              </w:rPr>
              <w:t xml:space="preserve">ommunicate aspects of designs. </w:t>
            </w:r>
          </w:p>
          <w:p w:rsidR="00D86AA0" w:rsidRPr="008104F1" w:rsidRDefault="00D86AA0" w:rsidP="00D86AA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>Does understand that the design should meet a range of different needs</w:t>
            </w:r>
            <w:r>
              <w:rPr>
                <w:sz w:val="20"/>
                <w:szCs w:val="20"/>
              </w:rPr>
              <w:t xml:space="preserve"> / different target market.</w:t>
            </w:r>
          </w:p>
          <w:p w:rsidR="00D86AA0" w:rsidRPr="008104F1" w:rsidRDefault="00D86AA0" w:rsidP="00D86AA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 xml:space="preserve">Has ability to present their work to a group. </w:t>
            </w:r>
          </w:p>
          <w:p w:rsidR="00D86AA0" w:rsidRPr="008104F1" w:rsidRDefault="00D86AA0" w:rsidP="00D86AA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 xml:space="preserve">Can use models to test their ideas. </w:t>
            </w:r>
          </w:p>
          <w:p w:rsidR="00C9113B" w:rsidRPr="008104F1" w:rsidRDefault="00D86AA0" w:rsidP="00D8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able to evaluate and understand in order to suggest improvements to their outcome.</w:t>
            </w:r>
          </w:p>
          <w:p w:rsidR="00453B25" w:rsidRDefault="00453B25" w:rsidP="00384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384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384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384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384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1" w:type="dxa"/>
            <w:shd w:val="clear" w:color="auto" w:fill="FFFFFF" w:themeFill="background1"/>
          </w:tcPr>
          <w:p w:rsidR="00D86AA0" w:rsidRPr="008104F1" w:rsidRDefault="00C9113B" w:rsidP="00D8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b/>
                <w:bCs/>
                <w:sz w:val="20"/>
                <w:szCs w:val="20"/>
              </w:rPr>
              <w:t>Designing</w:t>
            </w:r>
            <w:r w:rsidRPr="008104F1">
              <w:rPr>
                <w:sz w:val="20"/>
                <w:szCs w:val="20"/>
              </w:rPr>
              <w:br/>
            </w:r>
            <w:r w:rsidR="00D86AA0" w:rsidRPr="008104F1">
              <w:rPr>
                <w:sz w:val="20"/>
                <w:szCs w:val="20"/>
              </w:rPr>
              <w:t xml:space="preserve">Can generate labelled sketches that are based upon selected research. </w:t>
            </w:r>
            <w:r w:rsidR="00D86AA0" w:rsidRPr="008104F1">
              <w:rPr>
                <w:sz w:val="20"/>
                <w:szCs w:val="20"/>
              </w:rPr>
              <w:br/>
              <w:t>Can choose useful and relevant research material.</w:t>
            </w:r>
          </w:p>
          <w:p w:rsidR="00D86AA0" w:rsidRPr="008104F1" w:rsidRDefault="00D86AA0" w:rsidP="00D8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 xml:space="preserve">Take users views into account. </w:t>
            </w:r>
          </w:p>
          <w:p w:rsidR="00D86AA0" w:rsidRPr="008104F1" w:rsidRDefault="00D86AA0" w:rsidP="00D8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>Uses a variety of</w:t>
            </w:r>
            <w:r>
              <w:rPr>
                <w:sz w:val="20"/>
                <w:szCs w:val="20"/>
              </w:rPr>
              <w:t xml:space="preserve"> technical language</w:t>
            </w:r>
            <w:r w:rsidRPr="008104F1">
              <w:rPr>
                <w:sz w:val="20"/>
                <w:szCs w:val="20"/>
              </w:rPr>
              <w:t xml:space="preserve"> when </w:t>
            </w:r>
            <w:r>
              <w:rPr>
                <w:sz w:val="20"/>
                <w:szCs w:val="20"/>
              </w:rPr>
              <w:t>annotating work.</w:t>
            </w:r>
          </w:p>
          <w:p w:rsidR="00D86AA0" w:rsidRPr="008104F1" w:rsidRDefault="00D86AA0" w:rsidP="00D8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 xml:space="preserve">Is aware of constraints without very little prompting from teacher. </w:t>
            </w:r>
          </w:p>
          <w:p w:rsidR="00D86AA0" w:rsidRPr="008104F1" w:rsidRDefault="00D86AA0" w:rsidP="00D8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 xml:space="preserve">Produces models that show what the final product could look like. </w:t>
            </w:r>
          </w:p>
          <w:p w:rsidR="00D86AA0" w:rsidRPr="008104F1" w:rsidRDefault="00D86AA0" w:rsidP="00D8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 xml:space="preserve">Identifies what is working well and what could be improved. </w:t>
            </w:r>
          </w:p>
          <w:p w:rsidR="00D86AA0" w:rsidRPr="008104F1" w:rsidRDefault="00D86AA0" w:rsidP="00D86AA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24C2D" w:rsidRPr="008104F1" w:rsidRDefault="00A24C2D" w:rsidP="00C9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FFFFFF" w:themeFill="background1"/>
          </w:tcPr>
          <w:p w:rsidR="00D86AA0" w:rsidRPr="008104F1" w:rsidRDefault="00C9113B" w:rsidP="00D8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8104F1">
              <w:rPr>
                <w:b/>
                <w:bCs/>
                <w:sz w:val="20"/>
                <w:szCs w:val="20"/>
              </w:rPr>
              <w:t>Designing</w:t>
            </w:r>
            <w:r w:rsidRPr="008104F1">
              <w:rPr>
                <w:sz w:val="20"/>
                <w:szCs w:val="20"/>
              </w:rPr>
              <w:br/>
            </w:r>
            <w:r w:rsidR="00D86AA0">
              <w:rPr>
                <w:rFonts w:eastAsia="Times New Roman"/>
                <w:sz w:val="20"/>
                <w:szCs w:val="20"/>
                <w:lang w:eastAsia="en-GB"/>
              </w:rPr>
              <w:t xml:space="preserve">Can use </w:t>
            </w:r>
            <w:r w:rsidR="00D86AA0" w:rsidRPr="008104F1">
              <w:rPr>
                <w:rFonts w:eastAsia="Times New Roman"/>
                <w:sz w:val="20"/>
                <w:szCs w:val="20"/>
                <w:lang w:eastAsia="en-GB"/>
              </w:rPr>
              <w:t xml:space="preserve">primary sources of information. </w:t>
            </w:r>
          </w:p>
          <w:p w:rsidR="00D86AA0" w:rsidRPr="008104F1" w:rsidRDefault="00D86AA0" w:rsidP="00D8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8104F1">
              <w:rPr>
                <w:rFonts w:eastAsia="Times New Roman"/>
                <w:sz w:val="20"/>
                <w:szCs w:val="20"/>
                <w:lang w:eastAsia="en-GB"/>
              </w:rPr>
              <w:t xml:space="preserve">Investigates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and understands </w:t>
            </w:r>
            <w:r w:rsidRPr="008104F1">
              <w:rPr>
                <w:rFonts w:eastAsia="Times New Roman"/>
                <w:sz w:val="20"/>
                <w:szCs w:val="20"/>
                <w:lang w:eastAsia="en-GB"/>
              </w:rPr>
              <w:t>similar products in some depth.</w:t>
            </w:r>
          </w:p>
          <w:p w:rsidR="00D86AA0" w:rsidRDefault="00D86AA0" w:rsidP="00D8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Takes users views into account.</w:t>
            </w:r>
            <w:r w:rsidRPr="008104F1">
              <w:rPr>
                <w:rFonts w:eastAsia="Times New Roman"/>
                <w:sz w:val="20"/>
                <w:szCs w:val="20"/>
                <w:lang w:eastAsia="en-GB"/>
              </w:rPr>
              <w:br/>
              <w:t>Can use v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ariety of designing techniques using technical language to explain.</w:t>
            </w:r>
            <w:r w:rsidRPr="008104F1">
              <w:rPr>
                <w:rFonts w:eastAsia="Times New Roman"/>
                <w:sz w:val="20"/>
                <w:szCs w:val="20"/>
                <w:lang w:eastAsia="en-GB"/>
              </w:rPr>
              <w:br/>
              <w:t xml:space="preserve">Tests and evaluates their work in order to find out if it meets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user’s needs.</w:t>
            </w:r>
          </w:p>
          <w:p w:rsidR="00D86AA0" w:rsidRPr="008104F1" w:rsidRDefault="00D86AA0" w:rsidP="00D8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Identifies what has worked well and what could be improved.</w:t>
            </w:r>
            <w:r w:rsidRPr="008104F1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  <w:p w:rsidR="00A24C2D" w:rsidRPr="008104F1" w:rsidRDefault="00A24C2D" w:rsidP="00D8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FFFFFF" w:themeFill="background1"/>
          </w:tcPr>
          <w:p w:rsidR="00D86AA0" w:rsidRDefault="00C9113B" w:rsidP="00D8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Designing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br/>
            </w:r>
            <w:r w:rsidR="00D86AA0">
              <w:rPr>
                <w:sz w:val="20"/>
                <w:szCs w:val="20"/>
              </w:rPr>
              <w:t>Selects own sources for research.</w:t>
            </w:r>
          </w:p>
          <w:p w:rsidR="00D86AA0" w:rsidRDefault="00D86AA0" w:rsidP="00D8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write fairly detailed comments about existing products.</w:t>
            </w:r>
          </w:p>
          <w:p w:rsidR="00D86AA0" w:rsidRDefault="00D86AA0" w:rsidP="00D8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able to present designs to a target market.</w:t>
            </w:r>
          </w:p>
          <w:p w:rsidR="00D86AA0" w:rsidRDefault="00D86AA0" w:rsidP="00D8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8104F1">
              <w:rPr>
                <w:rFonts w:eastAsia="Times New Roman"/>
                <w:sz w:val="20"/>
                <w:szCs w:val="20"/>
                <w:lang w:eastAsia="en-GB"/>
              </w:rPr>
              <w:t>Can use v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ariety of designing techniques using technical language to explain.</w:t>
            </w:r>
          </w:p>
          <w:p w:rsidR="00D86AA0" w:rsidRDefault="00D86AA0" w:rsidP="00D8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8104F1">
              <w:rPr>
                <w:rFonts w:eastAsia="Times New Roman"/>
                <w:sz w:val="20"/>
                <w:szCs w:val="20"/>
                <w:lang w:eastAsia="en-GB"/>
              </w:rPr>
              <w:t xml:space="preserve">Tests and evaluates their work in order to find out if it meets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user’s needs.</w:t>
            </w:r>
          </w:p>
          <w:p w:rsidR="00A24C2D" w:rsidRPr="008104F1" w:rsidRDefault="00D86AA0" w:rsidP="00D8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Suggests improvements that could be made and uses drawings to explain.</w:t>
            </w:r>
          </w:p>
        </w:tc>
        <w:tc>
          <w:tcPr>
            <w:tcW w:w="2887" w:type="dxa"/>
            <w:shd w:val="clear" w:color="auto" w:fill="FFFFFF" w:themeFill="background1"/>
          </w:tcPr>
          <w:p w:rsidR="00A24C2D" w:rsidRPr="000F1093" w:rsidRDefault="00C9113B" w:rsidP="00C9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F1093">
              <w:rPr>
                <w:b/>
                <w:sz w:val="20"/>
                <w:szCs w:val="20"/>
              </w:rPr>
              <w:t>Designing</w:t>
            </w:r>
          </w:p>
          <w:p w:rsidR="000F1093" w:rsidRDefault="006524ED" w:rsidP="00C9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research sources used with detailed analysis of existing products and possible target markets.</w:t>
            </w:r>
          </w:p>
          <w:p w:rsidR="006524ED" w:rsidRDefault="006524ED" w:rsidP="00C9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 markets used to help evaluate design ideas.</w:t>
            </w:r>
          </w:p>
          <w:p w:rsidR="006524ED" w:rsidRDefault="006524ED" w:rsidP="00652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8104F1">
              <w:rPr>
                <w:rFonts w:eastAsia="Times New Roman"/>
                <w:sz w:val="20"/>
                <w:szCs w:val="20"/>
                <w:lang w:eastAsia="en-GB"/>
              </w:rPr>
              <w:t>Can use v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ariety of designing techniques usin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g technical language to explain accurately.</w:t>
            </w:r>
          </w:p>
          <w:p w:rsidR="00DE523E" w:rsidRDefault="00DE523E" w:rsidP="00652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Ideas are modelled and tested before production.</w:t>
            </w:r>
          </w:p>
          <w:p w:rsidR="00DE523E" w:rsidRDefault="00DE523E" w:rsidP="00652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Changes made in the light of improvements to designs.</w:t>
            </w:r>
          </w:p>
          <w:p w:rsidR="00DE523E" w:rsidRDefault="00DE523E" w:rsidP="00652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Accurate drawing created using a variety of methods – 2d/3d and CAD.</w:t>
            </w:r>
          </w:p>
          <w:p w:rsidR="006524ED" w:rsidRPr="008104F1" w:rsidRDefault="00DE523E" w:rsidP="00C9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Evaluations are detailed and reflective.</w:t>
            </w:r>
          </w:p>
        </w:tc>
      </w:tr>
      <w:tr w:rsidR="00A24C2D" w:rsidTr="00275859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A24C2D" w:rsidRPr="00453B25" w:rsidRDefault="00A24C2D" w:rsidP="00453B25">
            <w:pPr>
              <w:pStyle w:val="ListParagraph"/>
              <w:numPr>
                <w:ilvl w:val="0"/>
                <w:numId w:val="6"/>
              </w:numPr>
              <w:ind w:right="113"/>
              <w:rPr>
                <w:i/>
                <w:sz w:val="20"/>
                <w:szCs w:val="20"/>
              </w:rPr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</w:tc>
        <w:tc>
          <w:tcPr>
            <w:tcW w:w="2984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D86AA0" w:rsidRPr="008104F1" w:rsidRDefault="00C9113B" w:rsidP="00D86AA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b/>
                <w:bCs/>
                <w:sz w:val="20"/>
                <w:szCs w:val="20"/>
              </w:rPr>
              <w:t>Making</w:t>
            </w:r>
            <w:r w:rsidRPr="008104F1">
              <w:rPr>
                <w:sz w:val="20"/>
                <w:szCs w:val="20"/>
              </w:rPr>
              <w:br/>
            </w:r>
            <w:r w:rsidR="00D86AA0" w:rsidRPr="008104F1">
              <w:rPr>
                <w:sz w:val="20"/>
                <w:szCs w:val="20"/>
              </w:rPr>
              <w:t xml:space="preserve">Can show a plan of work with some assistance. </w:t>
            </w:r>
            <w:r w:rsidR="00D86AA0" w:rsidRPr="008104F1">
              <w:rPr>
                <w:sz w:val="20"/>
                <w:szCs w:val="20"/>
              </w:rPr>
              <w:br/>
              <w:t xml:space="preserve">Has ability to choose correct equipment and materials with some support. </w:t>
            </w:r>
          </w:p>
          <w:p w:rsidR="00D86AA0" w:rsidRPr="008104F1" w:rsidRDefault="00D86AA0" w:rsidP="00D86AA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 xml:space="preserve">Can use tools and equipment safely and takes greater care and attention with regards to accuracy when cutting out and shaping materials. </w:t>
            </w:r>
          </w:p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1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D86AA0" w:rsidRPr="008104F1" w:rsidRDefault="00C9113B" w:rsidP="00D8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b/>
                <w:bCs/>
                <w:sz w:val="20"/>
                <w:szCs w:val="20"/>
              </w:rPr>
              <w:t>Making</w:t>
            </w:r>
            <w:r w:rsidRPr="008104F1">
              <w:rPr>
                <w:sz w:val="20"/>
                <w:szCs w:val="20"/>
              </w:rPr>
              <w:br/>
            </w:r>
            <w:r w:rsidR="00D86AA0" w:rsidRPr="008104F1">
              <w:rPr>
                <w:sz w:val="20"/>
                <w:szCs w:val="20"/>
              </w:rPr>
              <w:t xml:space="preserve">Can produce step by step plans showing order of construction with some support. </w:t>
            </w:r>
          </w:p>
          <w:p w:rsidR="00D86AA0" w:rsidRPr="008104F1" w:rsidRDefault="00D86AA0" w:rsidP="00D8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 xml:space="preserve">Uses a range of materials and components. </w:t>
            </w:r>
          </w:p>
          <w:p w:rsidR="00D86AA0" w:rsidRPr="008104F1" w:rsidRDefault="00D86AA0" w:rsidP="00D8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sz w:val="20"/>
                <w:szCs w:val="20"/>
              </w:rPr>
              <w:t xml:space="preserve">Uses techniques that ensure that work is well finished. </w:t>
            </w:r>
          </w:p>
          <w:p w:rsidR="00A24C2D" w:rsidRPr="008104F1" w:rsidRDefault="00D86AA0" w:rsidP="00D86AA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  <w:r w:rsidR="00A351DF">
              <w:rPr>
                <w:sz w:val="20"/>
                <w:szCs w:val="20"/>
              </w:rPr>
              <w:t xml:space="preserve">ages time well so that products </w:t>
            </w:r>
            <w:r>
              <w:rPr>
                <w:sz w:val="20"/>
                <w:szCs w:val="20"/>
              </w:rPr>
              <w:t>are fully completed.</w:t>
            </w:r>
          </w:p>
        </w:tc>
        <w:tc>
          <w:tcPr>
            <w:tcW w:w="2825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D86AA0" w:rsidRPr="008104F1" w:rsidRDefault="00C9113B" w:rsidP="00D8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8104F1">
              <w:rPr>
                <w:b/>
                <w:bCs/>
                <w:sz w:val="20"/>
                <w:szCs w:val="20"/>
              </w:rPr>
              <w:t>Making</w:t>
            </w:r>
            <w:r w:rsidRPr="008104F1">
              <w:rPr>
                <w:sz w:val="20"/>
                <w:szCs w:val="20"/>
              </w:rPr>
              <w:br/>
            </w:r>
            <w:r w:rsidR="00D86AA0" w:rsidRPr="008104F1">
              <w:rPr>
                <w:rFonts w:eastAsia="Times New Roman"/>
                <w:sz w:val="20"/>
                <w:szCs w:val="20"/>
                <w:lang w:eastAsia="en-GB"/>
              </w:rPr>
              <w:t xml:space="preserve">Shows </w:t>
            </w:r>
            <w:r w:rsidR="00D86AA0">
              <w:rPr>
                <w:rFonts w:eastAsia="Times New Roman"/>
                <w:sz w:val="20"/>
                <w:szCs w:val="20"/>
                <w:lang w:eastAsia="en-GB"/>
              </w:rPr>
              <w:t>excellent</w:t>
            </w:r>
            <w:r w:rsidR="00D86AA0" w:rsidRPr="008104F1">
              <w:rPr>
                <w:rFonts w:eastAsia="Times New Roman"/>
                <w:sz w:val="20"/>
                <w:szCs w:val="20"/>
                <w:lang w:eastAsia="en-GB"/>
              </w:rPr>
              <w:t xml:space="preserve"> precision/accuracy when using equipment, tools, machinery and materials</w:t>
            </w:r>
            <w:r w:rsidR="00D86AA0">
              <w:rPr>
                <w:rFonts w:eastAsia="Times New Roman"/>
                <w:sz w:val="20"/>
                <w:szCs w:val="20"/>
                <w:lang w:eastAsia="en-GB"/>
              </w:rPr>
              <w:t>. Is able to show that quality control is taking place.</w:t>
            </w:r>
            <w:r w:rsidR="00D86AA0" w:rsidRPr="008104F1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  <w:p w:rsidR="00D86AA0" w:rsidRPr="008104F1" w:rsidRDefault="00D86AA0" w:rsidP="00D8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8104F1">
              <w:rPr>
                <w:rFonts w:eastAsia="Times New Roman"/>
                <w:sz w:val="20"/>
                <w:szCs w:val="20"/>
                <w:lang w:eastAsia="en-GB"/>
              </w:rPr>
              <w:t xml:space="preserve">Time plans do take into account the resources available. </w:t>
            </w:r>
          </w:p>
          <w:p w:rsidR="00D86AA0" w:rsidRPr="008104F1" w:rsidRDefault="00D86AA0" w:rsidP="00D8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24C2D" w:rsidRPr="008104F1" w:rsidRDefault="00A24C2D" w:rsidP="00C911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48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D86AA0" w:rsidRDefault="00C9113B" w:rsidP="00D8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4F1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Making</w:t>
            </w:r>
            <w:r w:rsidRPr="008104F1">
              <w:rPr>
                <w:rFonts w:eastAsia="Times New Roman"/>
                <w:sz w:val="20"/>
                <w:szCs w:val="20"/>
                <w:lang w:eastAsia="en-GB"/>
              </w:rPr>
              <w:br/>
            </w:r>
            <w:r w:rsidR="00D86AA0">
              <w:rPr>
                <w:sz w:val="20"/>
                <w:szCs w:val="20"/>
              </w:rPr>
              <w:t>Can choose and use a range of equipment independently and safely.</w:t>
            </w:r>
          </w:p>
          <w:p w:rsidR="00D86AA0" w:rsidRDefault="00D86AA0" w:rsidP="00D8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how to work accurately.</w:t>
            </w:r>
          </w:p>
          <w:p w:rsidR="00D86AA0" w:rsidRDefault="00D86AA0" w:rsidP="00D8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excellent use of quality control.</w:t>
            </w:r>
          </w:p>
          <w:p w:rsidR="00A24C2D" w:rsidRPr="008104F1" w:rsidRDefault="00D86AA0" w:rsidP="00D8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 time plan to ensure work is completed to a deadline.</w:t>
            </w:r>
          </w:p>
        </w:tc>
        <w:tc>
          <w:tcPr>
            <w:tcW w:w="2887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A24C2D" w:rsidRPr="000F1093" w:rsidRDefault="000F1093" w:rsidP="00C9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F1093">
              <w:rPr>
                <w:b/>
                <w:sz w:val="20"/>
                <w:szCs w:val="20"/>
              </w:rPr>
              <w:t>Making</w:t>
            </w:r>
          </w:p>
          <w:p w:rsidR="000F1093" w:rsidRDefault="00DE523E" w:rsidP="00C9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 range of equipment selected and used with a good degree of independence.  Able to work safely with minimal guidance.</w:t>
            </w:r>
          </w:p>
          <w:p w:rsidR="00DE523E" w:rsidRDefault="00DE523E" w:rsidP="00DE5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how to work accurately.</w:t>
            </w:r>
          </w:p>
          <w:p w:rsidR="00DE523E" w:rsidRPr="008104F1" w:rsidRDefault="00DE523E" w:rsidP="00DE5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e</w:t>
            </w:r>
            <w:r>
              <w:rPr>
                <w:sz w:val="20"/>
                <w:szCs w:val="20"/>
              </w:rPr>
              <w:t>xcellent use of quality control. High quality products evident.</w:t>
            </w:r>
          </w:p>
        </w:tc>
      </w:tr>
    </w:tbl>
    <w:p w:rsidR="0095352A" w:rsidRDefault="0095352A">
      <w:bookmarkStart w:id="0" w:name="_GoBack"/>
      <w:bookmarkEnd w:id="0"/>
    </w:p>
    <w:sectPr w:rsidR="0095352A" w:rsidSect="0095352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0CB" w:rsidRDefault="001050CB" w:rsidP="00237A2A">
      <w:pPr>
        <w:spacing w:after="0" w:line="240" w:lineRule="auto"/>
      </w:pPr>
      <w:r>
        <w:separator/>
      </w:r>
    </w:p>
  </w:endnote>
  <w:endnote w:type="continuationSeparator" w:id="0">
    <w:p w:rsidR="001050CB" w:rsidRDefault="001050CB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0CB" w:rsidRDefault="001050CB" w:rsidP="00237A2A">
      <w:pPr>
        <w:spacing w:after="0" w:line="240" w:lineRule="auto"/>
      </w:pPr>
      <w:r>
        <w:separator/>
      </w:r>
    </w:p>
  </w:footnote>
  <w:footnote w:type="continuationSeparator" w:id="0">
    <w:p w:rsidR="001050CB" w:rsidRDefault="001050CB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CB" w:rsidRDefault="001050C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-87630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50CB" w:rsidRPr="00351F05" w:rsidRDefault="001050CB" w:rsidP="00351F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 w:rsidR="00D86AA0">
                            <w:rPr>
                              <w:b/>
                              <w:sz w:val="32"/>
                              <w:szCs w:val="32"/>
                            </w:rPr>
                            <w:t>Year 9</w:t>
                          </w:r>
                          <w:r w:rsidR="003C6CDF"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 w:rsidR="003C6CDF"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Subject: D&amp;T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-9pt;margin-top:-6.9pt;width:734.25pt;height:42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" fillcolor="white [3201]" strokecolor="black [3213]" strokeweight="2pt">
              <v:textbox>
                <w:txbxContent>
                  <w:p w:rsidR="001050CB" w:rsidRPr="00351F05" w:rsidRDefault="001050CB" w:rsidP="00351F05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 w:rsidR="00D86AA0">
                      <w:rPr>
                        <w:b/>
                        <w:sz w:val="32"/>
                        <w:szCs w:val="32"/>
                      </w:rPr>
                      <w:t>Year 9</w:t>
                    </w:r>
                    <w:r w:rsidR="003C6CDF">
                      <w:rPr>
                        <w:b/>
                        <w:sz w:val="32"/>
                        <w:szCs w:val="32"/>
                      </w:rPr>
                      <w:tab/>
                    </w:r>
                    <w:r w:rsidR="003C6CDF">
                      <w:rPr>
                        <w:b/>
                        <w:sz w:val="32"/>
                        <w:szCs w:val="32"/>
                      </w:rPr>
                      <w:tab/>
                      <w:t>Subject: D&amp;T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A"/>
    <w:rsid w:val="00002963"/>
    <w:rsid w:val="00032114"/>
    <w:rsid w:val="000C305A"/>
    <w:rsid w:val="000E1D82"/>
    <w:rsid w:val="000F1093"/>
    <w:rsid w:val="001050CB"/>
    <w:rsid w:val="00115659"/>
    <w:rsid w:val="001C376B"/>
    <w:rsid w:val="0020096C"/>
    <w:rsid w:val="00237A2A"/>
    <w:rsid w:val="00275859"/>
    <w:rsid w:val="002F678F"/>
    <w:rsid w:val="00351F05"/>
    <w:rsid w:val="00384E9D"/>
    <w:rsid w:val="003C6CDF"/>
    <w:rsid w:val="00453B25"/>
    <w:rsid w:val="00462E8C"/>
    <w:rsid w:val="005464C0"/>
    <w:rsid w:val="006524ED"/>
    <w:rsid w:val="00683602"/>
    <w:rsid w:val="006A5E29"/>
    <w:rsid w:val="006F29AE"/>
    <w:rsid w:val="00786517"/>
    <w:rsid w:val="0079115A"/>
    <w:rsid w:val="008104F1"/>
    <w:rsid w:val="00832DC4"/>
    <w:rsid w:val="008E2DB8"/>
    <w:rsid w:val="008E707B"/>
    <w:rsid w:val="0095352A"/>
    <w:rsid w:val="0098228C"/>
    <w:rsid w:val="00A24C2D"/>
    <w:rsid w:val="00A351DF"/>
    <w:rsid w:val="00A76D85"/>
    <w:rsid w:val="00B01770"/>
    <w:rsid w:val="00C9113B"/>
    <w:rsid w:val="00D86AA0"/>
    <w:rsid w:val="00DE523E"/>
    <w:rsid w:val="00EB4283"/>
    <w:rsid w:val="00F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1757386-A82C-4B90-BCF5-22AB1733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rmalWeb">
    <w:name w:val="Normal (Web)"/>
    <w:basedOn w:val="Normal"/>
    <w:uiPriority w:val="99"/>
    <w:unhideWhenUsed/>
    <w:rsid w:val="00B0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B01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F59D61E0</Template>
  <TotalTime>9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Martin Streader</cp:lastModifiedBy>
  <cp:revision>6</cp:revision>
  <cp:lastPrinted>2015-11-24T10:20:00Z</cp:lastPrinted>
  <dcterms:created xsi:type="dcterms:W3CDTF">2017-05-09T12:49:00Z</dcterms:created>
  <dcterms:modified xsi:type="dcterms:W3CDTF">2017-05-09T12:58:00Z</dcterms:modified>
</cp:coreProperties>
</file>