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C" w:rsidRPr="00D90C0F" w:rsidRDefault="000F004C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History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 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0F004C" w:rsidRPr="00D90C0F" w:rsidRDefault="000F004C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>
                        <w:rPr>
                          <w:sz w:val="40"/>
                          <w:szCs w:val="40"/>
                        </w:rPr>
                        <w:t>History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 GCSE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9F68D5">
        <w:trPr>
          <w:trHeight w:val="318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1A7487">
            <w:r>
              <w:t>(</w:t>
            </w:r>
            <w:r w:rsidR="003228FE">
              <w:t xml:space="preserve">6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1C3D65" w:rsidRPr="00340ED3" w:rsidRDefault="00945688" w:rsidP="001C3D65">
            <w:r>
              <w:rPr>
                <w:b/>
                <w:u w:val="single"/>
              </w:rPr>
              <w:t xml:space="preserve">Paper 1 - </w:t>
            </w:r>
            <w:r w:rsidR="000F004C">
              <w:rPr>
                <w:b/>
                <w:u w:val="single"/>
              </w:rPr>
              <w:t>Medicine and health through time</w:t>
            </w:r>
            <w:r w:rsidR="00A96A87">
              <w:t xml:space="preserve"> </w:t>
            </w:r>
          </w:p>
        </w:tc>
        <w:tc>
          <w:tcPr>
            <w:tcW w:w="3544" w:type="dxa"/>
          </w:tcPr>
          <w:p w:rsidR="003228FE" w:rsidRDefault="000F004C">
            <w:r>
              <w:t>Exam style questions linked to the new sample papers</w:t>
            </w:r>
          </w:p>
          <w:p w:rsidR="003228FE" w:rsidRPr="00340ED3" w:rsidRDefault="003228FE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3228FE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1 b</w:t>
            </w:r>
          </w:p>
          <w:p w:rsidR="00156453" w:rsidRPr="00340ED3" w:rsidRDefault="00156453" w:rsidP="00156453">
            <w:r w:rsidRPr="00340ED3">
              <w:t>(</w:t>
            </w:r>
            <w:r w:rsidR="003228FE">
              <w:t xml:space="preserve">6 </w:t>
            </w:r>
            <w:r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1C3D65" w:rsidRPr="00340ED3" w:rsidRDefault="000F004C" w:rsidP="001A7487">
            <w:r>
              <w:rPr>
                <w:b/>
                <w:u w:val="single"/>
              </w:rPr>
              <w:t>Medicine and health through time</w:t>
            </w:r>
            <w:r w:rsidR="00A96A87">
              <w:t xml:space="preserve"> </w:t>
            </w:r>
          </w:p>
        </w:tc>
        <w:tc>
          <w:tcPr>
            <w:tcW w:w="3544" w:type="dxa"/>
          </w:tcPr>
          <w:p w:rsidR="00156453" w:rsidRPr="00340ED3" w:rsidRDefault="000F004C" w:rsidP="003228FE">
            <w:r>
              <w:t>Exam style questions linked to the new sample papers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A7487" w:rsidRPr="00340ED3" w:rsidRDefault="001A7487" w:rsidP="001A7487"/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2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A96A87" w:rsidRPr="00A96A87" w:rsidRDefault="000F004C" w:rsidP="00DA1F12">
            <w:r>
              <w:rPr>
                <w:b/>
                <w:u w:val="single"/>
              </w:rPr>
              <w:t>Medicine and health through time and the Western Front</w:t>
            </w:r>
            <w:r w:rsidR="00DA1F12">
              <w:t xml:space="preserve"> </w:t>
            </w:r>
          </w:p>
        </w:tc>
        <w:tc>
          <w:tcPr>
            <w:tcW w:w="3544" w:type="dxa"/>
          </w:tcPr>
          <w:p w:rsidR="00156453" w:rsidRDefault="000F004C" w:rsidP="003228FE">
            <w:r>
              <w:t>Exam style questions linked to the new sample papers</w:t>
            </w:r>
          </w:p>
          <w:p w:rsidR="000F004C" w:rsidRDefault="000F004C" w:rsidP="003228FE"/>
          <w:p w:rsidR="000F004C" w:rsidRPr="00340ED3" w:rsidRDefault="000F004C" w:rsidP="003228FE">
            <w:r>
              <w:t xml:space="preserve">End of unit mock exam – </w:t>
            </w:r>
            <w:r w:rsidRPr="000F004C">
              <w:rPr>
                <w:b/>
              </w:rPr>
              <w:t>Paper 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2 b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5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A96A87" w:rsidRPr="00340ED3" w:rsidRDefault="00945688" w:rsidP="00F719A9">
            <w:r>
              <w:rPr>
                <w:b/>
                <w:u w:val="single"/>
              </w:rPr>
              <w:t xml:space="preserve">Paper 2 </w:t>
            </w:r>
            <w:r w:rsidR="00F719A9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F719A9">
              <w:rPr>
                <w:b/>
                <w:u w:val="single"/>
              </w:rPr>
              <w:t>Superpower Relations in the Cold War 1941-1991</w:t>
            </w:r>
          </w:p>
        </w:tc>
        <w:tc>
          <w:tcPr>
            <w:tcW w:w="3544" w:type="dxa"/>
          </w:tcPr>
          <w:p w:rsidR="00945688" w:rsidRDefault="00945688" w:rsidP="00945688">
            <w:r>
              <w:t>Exam style questions linked to the new sample papers</w:t>
            </w:r>
          </w:p>
          <w:p w:rsidR="00156453" w:rsidRPr="00340ED3" w:rsidRDefault="00156453" w:rsidP="003228FE"/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3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DA1F12" w:rsidRPr="00A96A87" w:rsidRDefault="00F719A9" w:rsidP="001A7487">
            <w:r>
              <w:rPr>
                <w:b/>
                <w:u w:val="single"/>
              </w:rPr>
              <w:t xml:space="preserve">Paper 2 - Superpower Relations in the </w:t>
            </w:r>
            <w:r w:rsidRPr="00F719A9">
              <w:rPr>
                <w:b/>
                <w:u w:val="single"/>
              </w:rPr>
              <w:t>Cold War 1941-1991</w:t>
            </w:r>
          </w:p>
        </w:tc>
        <w:tc>
          <w:tcPr>
            <w:tcW w:w="3544" w:type="dxa"/>
          </w:tcPr>
          <w:p w:rsidR="00945688" w:rsidRDefault="00945688" w:rsidP="00945688">
            <w:r>
              <w:t>Exam style questions linked to the new sample papers</w:t>
            </w:r>
          </w:p>
          <w:p w:rsidR="00156453" w:rsidRPr="00340ED3" w:rsidRDefault="00156453" w:rsidP="003228FE">
            <w:bookmarkStart w:id="0" w:name="_GoBack"/>
            <w:bookmarkEnd w:id="0"/>
          </w:p>
        </w:tc>
        <w:tc>
          <w:tcPr>
            <w:tcW w:w="2520" w:type="dxa"/>
            <w:shd w:val="clear" w:color="auto" w:fill="D9D9D9" w:themeFill="background1" w:themeFillShade="D9"/>
          </w:tcPr>
          <w:p w:rsidR="00837387" w:rsidRDefault="00837387" w:rsidP="00837387"/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 3 b</w:t>
            </w:r>
          </w:p>
          <w:p w:rsidR="00156453" w:rsidRPr="00340ED3" w:rsidRDefault="003228FE" w:rsidP="00156453">
            <w:r>
              <w:t>(5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156453" w:rsidRPr="00945688" w:rsidRDefault="00945688" w:rsidP="00F719A9">
            <w:pPr>
              <w:rPr>
                <w:b/>
                <w:u w:val="single"/>
              </w:rPr>
            </w:pPr>
            <w:r w:rsidRPr="00945688">
              <w:rPr>
                <w:b/>
                <w:u w:val="single"/>
              </w:rPr>
              <w:t xml:space="preserve">Paper 2 </w:t>
            </w:r>
            <w:r w:rsidR="00F719A9">
              <w:rPr>
                <w:b/>
                <w:u w:val="single"/>
              </w:rPr>
              <w:t>– Superpower Relations in the Cold War 1941-1991</w:t>
            </w:r>
          </w:p>
        </w:tc>
        <w:tc>
          <w:tcPr>
            <w:tcW w:w="3544" w:type="dxa"/>
          </w:tcPr>
          <w:p w:rsidR="00156453" w:rsidRPr="00340ED3" w:rsidRDefault="000F004C" w:rsidP="003228FE">
            <w:r>
              <w:t xml:space="preserve">Mock examination – </w:t>
            </w:r>
            <w:r w:rsidR="00F719A9">
              <w:rPr>
                <w:b/>
              </w:rPr>
              <w:t>Paper 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</w:tbl>
    <w:p w:rsidR="00CB7471" w:rsidRDefault="00D90C0F" w:rsidP="00D90C0F">
      <w:r>
        <w:t xml:space="preserve">Notes: </w:t>
      </w:r>
    </w:p>
    <w:p w:rsidR="00945688" w:rsidRDefault="00945688" w:rsidP="00945688">
      <w:pPr>
        <w:spacing w:after="0"/>
      </w:pPr>
      <w:r>
        <w:t>This will be subject to change as the course is taught</w:t>
      </w:r>
    </w:p>
    <w:p w:rsidR="00945688" w:rsidRDefault="00F719A9" w:rsidP="00945688">
      <w:pPr>
        <w:spacing w:after="0"/>
      </w:pPr>
      <w:r>
        <w:t xml:space="preserve">Year 10 Mock Examination (June) - </w:t>
      </w:r>
      <w:r w:rsidRPr="00F719A9">
        <w:rPr>
          <w:b/>
        </w:rPr>
        <w:t>Paper 1</w:t>
      </w:r>
    </w:p>
    <w:p w:rsidR="00F719A9" w:rsidRDefault="00F719A9" w:rsidP="00945688">
      <w:pPr>
        <w:spacing w:after="0"/>
      </w:pPr>
      <w:r>
        <w:t xml:space="preserve">Year 11 Mock Examination (Nov) - </w:t>
      </w:r>
      <w:r w:rsidRPr="00F719A9">
        <w:rPr>
          <w:b/>
        </w:rPr>
        <w:t>Paper 2</w:t>
      </w:r>
    </w:p>
    <w:p w:rsidR="00F719A9" w:rsidRDefault="00F719A9" w:rsidP="00945688">
      <w:pPr>
        <w:spacing w:after="0"/>
      </w:pPr>
      <w:r w:rsidRPr="00F719A9">
        <w:rPr>
          <w:b/>
        </w:rPr>
        <w:t>Paper 3</w:t>
      </w:r>
      <w:r>
        <w:t xml:space="preserve"> will be examined as a mock in class in March/April of Year 11</w:t>
      </w:r>
    </w:p>
    <w:p w:rsidR="00F719A9" w:rsidRPr="00D90C0F" w:rsidRDefault="00F719A9" w:rsidP="00945688">
      <w:pPr>
        <w:spacing w:after="0"/>
      </w:pPr>
    </w:p>
    <w:sectPr w:rsidR="00F719A9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5324"/>
    <w:multiLevelType w:val="hybridMultilevel"/>
    <w:tmpl w:val="15049E98"/>
    <w:lvl w:ilvl="0" w:tplc="6084F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F004C"/>
    <w:rsid w:val="00156453"/>
    <w:rsid w:val="001A7487"/>
    <w:rsid w:val="001B5140"/>
    <w:rsid w:val="001C3D65"/>
    <w:rsid w:val="003228FE"/>
    <w:rsid w:val="00340143"/>
    <w:rsid w:val="00340ED3"/>
    <w:rsid w:val="00490DC0"/>
    <w:rsid w:val="00656F56"/>
    <w:rsid w:val="00837387"/>
    <w:rsid w:val="00945688"/>
    <w:rsid w:val="00986ADD"/>
    <w:rsid w:val="009F68D5"/>
    <w:rsid w:val="00A96A87"/>
    <w:rsid w:val="00CB7471"/>
    <w:rsid w:val="00CC4203"/>
    <w:rsid w:val="00D90C0F"/>
    <w:rsid w:val="00DA1F12"/>
    <w:rsid w:val="00E40938"/>
    <w:rsid w:val="00F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927F5-92E4-4C22-A18D-9ACCF09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BC57C7D2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Rodney Truan</cp:lastModifiedBy>
  <cp:revision>2</cp:revision>
  <dcterms:created xsi:type="dcterms:W3CDTF">2017-03-08T12:14:00Z</dcterms:created>
  <dcterms:modified xsi:type="dcterms:W3CDTF">2017-03-08T12:14:00Z</dcterms:modified>
</cp:coreProperties>
</file>