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C0F" w:rsidRDefault="00D90C0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-600074</wp:posOffset>
                </wp:positionH>
                <wp:positionV relativeFrom="paragraph">
                  <wp:posOffset>-447675</wp:posOffset>
                </wp:positionV>
                <wp:extent cx="6781800" cy="533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74A" w:rsidRPr="00D90C0F" w:rsidRDefault="0037674A" w:rsidP="00D90C0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D90C0F">
                              <w:rPr>
                                <w:sz w:val="40"/>
                                <w:szCs w:val="40"/>
                              </w:rPr>
                              <w:t>Long Term Plan</w:t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ab/>
                              <w:t>Subject: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>ICT</w:t>
                            </w:r>
                            <w:r w:rsidR="00257DA4">
                              <w:rPr>
                                <w:sz w:val="40"/>
                                <w:szCs w:val="40"/>
                              </w:rPr>
                              <w:t xml:space="preserve"> Y11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</w:r>
                            <w:r w:rsidRPr="00D90C0F">
                              <w:rPr>
                                <w:sz w:val="40"/>
                                <w:szCs w:val="40"/>
                              </w:rPr>
                              <w:t xml:space="preserve">Year: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16-17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26" style="position:absolute;margin-left:-47.25pt;margin-top:-35.25pt;width:534pt;height:4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" fillcolor="white [3201]" strokecolor="black [3200]" strokeweight="2pt">
                <v:textbox>
                  <w:txbxContent>
                    <w:p w:rsidR="0037674A" w:rsidRPr="00D90C0F" w:rsidRDefault="0037674A" w:rsidP="00D90C0F">
                      <w:pPr>
                        <w:rPr>
                          <w:sz w:val="40"/>
                          <w:szCs w:val="40"/>
                        </w:rPr>
                      </w:pPr>
                      <w:r w:rsidRPr="00D90C0F">
                        <w:rPr>
                          <w:sz w:val="40"/>
                          <w:szCs w:val="40"/>
                        </w:rPr>
                        <w:t>Long Term Plan</w:t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ab/>
                        <w:t>Subject: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sz w:val="40"/>
                          <w:szCs w:val="40"/>
                        </w:rPr>
                        <w:tab/>
                        <w:t>ICT</w:t>
                      </w:r>
                      <w:r w:rsidR="00257DA4">
                        <w:rPr>
                          <w:sz w:val="40"/>
                          <w:szCs w:val="40"/>
                        </w:rPr>
                        <w:t xml:space="preserve"> Y11</w:t>
                      </w:r>
                      <w:bookmarkStart w:id="1" w:name="_GoBack"/>
                      <w:bookmarkEnd w:id="1"/>
                      <w:r>
                        <w:rPr>
                          <w:sz w:val="40"/>
                          <w:szCs w:val="40"/>
                        </w:rPr>
                        <w:tab/>
                      </w:r>
                      <w:r>
                        <w:rPr>
                          <w:sz w:val="40"/>
                          <w:szCs w:val="40"/>
                        </w:rPr>
                        <w:tab/>
                      </w:r>
                      <w:r w:rsidRPr="00D90C0F">
                        <w:rPr>
                          <w:sz w:val="40"/>
                          <w:szCs w:val="40"/>
                        </w:rPr>
                        <w:t xml:space="preserve">Year: </w:t>
                      </w:r>
                      <w:r>
                        <w:rPr>
                          <w:sz w:val="40"/>
                          <w:szCs w:val="40"/>
                        </w:rPr>
                        <w:t>16-17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10938" w:type="dxa"/>
        <w:tblInd w:w="-7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72"/>
        <w:gridCol w:w="2571"/>
        <w:gridCol w:w="2976"/>
        <w:gridCol w:w="3919"/>
      </w:tblGrid>
      <w:tr w:rsidR="00D90C0F" w:rsidTr="00CB7802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Term</w:t>
            </w:r>
          </w:p>
        </w:tc>
        <w:tc>
          <w:tcPr>
            <w:tcW w:w="2571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Topic</w:t>
            </w:r>
            <w:r w:rsidR="00340ED3">
              <w:rPr>
                <w:b/>
                <w:sz w:val="28"/>
                <w:szCs w:val="28"/>
              </w:rPr>
              <w:t xml:space="preserve"> (s)</w:t>
            </w:r>
          </w:p>
        </w:tc>
        <w:tc>
          <w:tcPr>
            <w:tcW w:w="2976" w:type="dxa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Assessed Work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D90C0F" w:rsidRPr="00D90C0F" w:rsidRDefault="00D90C0F">
            <w:pPr>
              <w:rPr>
                <w:b/>
                <w:sz w:val="28"/>
                <w:szCs w:val="28"/>
              </w:rPr>
            </w:pPr>
            <w:r w:rsidRPr="00D90C0F">
              <w:rPr>
                <w:b/>
                <w:sz w:val="28"/>
                <w:szCs w:val="28"/>
              </w:rPr>
              <w:t>Additional details</w:t>
            </w:r>
          </w:p>
        </w:tc>
      </w:tr>
      <w:tr w:rsidR="006857C6" w:rsidTr="00CB7802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6857C6" w:rsidRPr="00340ED3" w:rsidRDefault="006857C6" w:rsidP="006857C6"/>
          <w:p w:rsidR="006857C6" w:rsidRPr="00340ED3" w:rsidRDefault="006857C6" w:rsidP="006857C6">
            <w:r w:rsidRPr="00340ED3">
              <w:t>Term 1 a</w:t>
            </w:r>
          </w:p>
          <w:p w:rsidR="006857C6" w:rsidRPr="00340ED3" w:rsidRDefault="006857C6" w:rsidP="006857C6">
            <w:r w:rsidRPr="00340ED3">
              <w:t>(_weeks)</w:t>
            </w:r>
          </w:p>
          <w:p w:rsidR="006857C6" w:rsidRPr="00340ED3" w:rsidRDefault="006857C6" w:rsidP="006857C6"/>
          <w:p w:rsidR="006857C6" w:rsidRPr="00340ED3" w:rsidRDefault="006857C6" w:rsidP="006857C6"/>
          <w:p w:rsidR="006857C6" w:rsidRPr="00340ED3" w:rsidRDefault="006857C6" w:rsidP="006857C6"/>
        </w:tc>
        <w:tc>
          <w:tcPr>
            <w:tcW w:w="2571" w:type="dxa"/>
          </w:tcPr>
          <w:p w:rsidR="006857C6" w:rsidRPr="006D771D" w:rsidRDefault="006857C6" w:rsidP="006857C6">
            <w:pPr>
              <w:rPr>
                <w:b/>
              </w:rPr>
            </w:pPr>
            <w:r w:rsidRPr="006D771D">
              <w:rPr>
                <w:b/>
              </w:rPr>
              <w:t>Let’s Communicate</w:t>
            </w:r>
          </w:p>
          <w:p w:rsidR="006857C6" w:rsidRPr="006045D2" w:rsidRDefault="006857C6" w:rsidP="006857C6"/>
        </w:tc>
        <w:tc>
          <w:tcPr>
            <w:tcW w:w="2976" w:type="dxa"/>
          </w:tcPr>
          <w:p w:rsidR="006857C6" w:rsidRPr="00340ED3" w:rsidRDefault="006857C6" w:rsidP="006857C6">
            <w:r>
              <w:t>End of Unit Test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6857C6" w:rsidRDefault="006857C6" w:rsidP="006857C6">
            <w:r>
              <w:t>All resources available online via Fronter,</w:t>
            </w:r>
          </w:p>
          <w:p w:rsidR="006857C6" w:rsidRDefault="006857C6" w:rsidP="006857C6">
            <w:r>
              <w:t>Including detailed lessons.</w:t>
            </w:r>
          </w:p>
          <w:p w:rsidR="006857C6" w:rsidRDefault="006857C6" w:rsidP="006857C6"/>
          <w:p w:rsidR="006857C6" w:rsidRPr="00340ED3" w:rsidRDefault="006857C6" w:rsidP="006857C6">
            <w:r>
              <w:t>End of unit test result converted to GCSE Grade</w:t>
            </w:r>
          </w:p>
        </w:tc>
      </w:tr>
      <w:tr w:rsidR="006857C6" w:rsidTr="00CB7802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6857C6" w:rsidRPr="00340ED3" w:rsidRDefault="006857C6" w:rsidP="006857C6"/>
          <w:p w:rsidR="006857C6" w:rsidRPr="00340ED3" w:rsidRDefault="006857C6" w:rsidP="006857C6">
            <w:r w:rsidRPr="00340ED3">
              <w:t>Term 1 b</w:t>
            </w:r>
          </w:p>
          <w:p w:rsidR="006857C6" w:rsidRPr="00340ED3" w:rsidRDefault="006857C6" w:rsidP="006857C6">
            <w:r w:rsidRPr="00340ED3">
              <w:t>(_weeks)</w:t>
            </w:r>
          </w:p>
          <w:p w:rsidR="006857C6" w:rsidRPr="00340ED3" w:rsidRDefault="006857C6" w:rsidP="006857C6"/>
          <w:p w:rsidR="006857C6" w:rsidRPr="00340ED3" w:rsidRDefault="006857C6" w:rsidP="006857C6"/>
          <w:p w:rsidR="006857C6" w:rsidRPr="00340ED3" w:rsidRDefault="006857C6" w:rsidP="006857C6"/>
          <w:p w:rsidR="006857C6" w:rsidRPr="00340ED3" w:rsidRDefault="006857C6" w:rsidP="006857C6"/>
        </w:tc>
        <w:tc>
          <w:tcPr>
            <w:tcW w:w="2571" w:type="dxa"/>
          </w:tcPr>
          <w:p w:rsidR="006857C6" w:rsidRPr="006D771D" w:rsidRDefault="006857C6" w:rsidP="006857C6">
            <w:pPr>
              <w:rPr>
                <w:b/>
              </w:rPr>
            </w:pPr>
            <w:r w:rsidRPr="006D771D">
              <w:rPr>
                <w:b/>
              </w:rPr>
              <w:t>On the Move</w:t>
            </w:r>
          </w:p>
          <w:p w:rsidR="006857C6" w:rsidRPr="006045D2" w:rsidRDefault="006857C6" w:rsidP="006857C6">
            <w:r>
              <w:t xml:space="preserve"> </w:t>
            </w:r>
          </w:p>
        </w:tc>
        <w:tc>
          <w:tcPr>
            <w:tcW w:w="2976" w:type="dxa"/>
          </w:tcPr>
          <w:p w:rsidR="006857C6" w:rsidRDefault="006857C6" w:rsidP="006857C6">
            <w:r>
              <w:t>End of Unit Test</w:t>
            </w:r>
          </w:p>
          <w:p w:rsidR="006857C6" w:rsidRDefault="006857C6" w:rsidP="006857C6"/>
          <w:p w:rsidR="006857C6" w:rsidRPr="00340ED3" w:rsidRDefault="006857C6" w:rsidP="006857C6">
            <w:r>
              <w:t>Mock Exam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6857C6" w:rsidRDefault="006857C6" w:rsidP="006857C6">
            <w:r>
              <w:t>All resources available online via Fronter,</w:t>
            </w:r>
          </w:p>
          <w:p w:rsidR="006857C6" w:rsidRDefault="006857C6" w:rsidP="006857C6">
            <w:r>
              <w:t>Including detailed lessons.</w:t>
            </w:r>
          </w:p>
          <w:p w:rsidR="006857C6" w:rsidRDefault="006857C6" w:rsidP="006857C6"/>
          <w:p w:rsidR="006857C6" w:rsidRDefault="006857C6" w:rsidP="006857C6">
            <w:r>
              <w:t>End of unit test result converted to GCSE Grade</w:t>
            </w:r>
          </w:p>
          <w:p w:rsidR="006857C6" w:rsidRDefault="006857C6" w:rsidP="006857C6">
            <w:r>
              <w:t>Mock converted to GCSE grade</w:t>
            </w:r>
          </w:p>
        </w:tc>
      </w:tr>
      <w:tr w:rsidR="006857C6" w:rsidTr="00CB7802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6857C6" w:rsidRPr="00340ED3" w:rsidRDefault="006857C6" w:rsidP="006857C6"/>
          <w:p w:rsidR="006857C6" w:rsidRPr="00340ED3" w:rsidRDefault="006857C6" w:rsidP="006857C6">
            <w:r w:rsidRPr="00340ED3">
              <w:t>Term 2 a</w:t>
            </w:r>
          </w:p>
          <w:p w:rsidR="006857C6" w:rsidRPr="00340ED3" w:rsidRDefault="006857C6" w:rsidP="006857C6">
            <w:r w:rsidRPr="00340ED3">
              <w:t>(_weeks)</w:t>
            </w:r>
          </w:p>
          <w:p w:rsidR="006857C6" w:rsidRPr="00340ED3" w:rsidRDefault="006857C6" w:rsidP="006857C6"/>
          <w:p w:rsidR="006857C6" w:rsidRPr="00340ED3" w:rsidRDefault="006857C6" w:rsidP="006857C6"/>
          <w:p w:rsidR="006857C6" w:rsidRPr="00340ED3" w:rsidRDefault="006857C6" w:rsidP="006857C6"/>
          <w:p w:rsidR="006857C6" w:rsidRPr="00340ED3" w:rsidRDefault="006857C6" w:rsidP="006857C6"/>
        </w:tc>
        <w:tc>
          <w:tcPr>
            <w:tcW w:w="2571" w:type="dxa"/>
          </w:tcPr>
          <w:p w:rsidR="006857C6" w:rsidRPr="006D771D" w:rsidRDefault="006857C6" w:rsidP="006857C6">
            <w:pPr>
              <w:rPr>
                <w:b/>
              </w:rPr>
            </w:pPr>
            <w:r w:rsidRPr="006D771D">
              <w:rPr>
                <w:b/>
              </w:rPr>
              <w:t>Entertain Me – What to Buy</w:t>
            </w:r>
          </w:p>
          <w:p w:rsidR="006857C6" w:rsidRPr="006045D2" w:rsidRDefault="006857C6" w:rsidP="006857C6"/>
        </w:tc>
        <w:tc>
          <w:tcPr>
            <w:tcW w:w="2976" w:type="dxa"/>
          </w:tcPr>
          <w:p w:rsidR="006857C6" w:rsidRDefault="006857C6" w:rsidP="006857C6">
            <w:r>
              <w:t>End of Unit Test</w:t>
            </w:r>
          </w:p>
          <w:p w:rsidR="006857C6" w:rsidRDefault="006857C6" w:rsidP="006857C6"/>
          <w:p w:rsidR="006857C6" w:rsidRDefault="006857C6" w:rsidP="006857C6">
            <w:r>
              <w:t>Practice Paper 1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6857C6" w:rsidRDefault="006857C6" w:rsidP="006857C6">
            <w:r>
              <w:t>All resources available online via Fronter,</w:t>
            </w:r>
          </w:p>
          <w:p w:rsidR="006857C6" w:rsidRDefault="006857C6" w:rsidP="006857C6">
            <w:r>
              <w:t>Including detailed lessons.</w:t>
            </w:r>
          </w:p>
          <w:p w:rsidR="006857C6" w:rsidRDefault="006857C6" w:rsidP="006857C6"/>
          <w:p w:rsidR="006857C6" w:rsidRDefault="006857C6" w:rsidP="006857C6">
            <w:r>
              <w:t>End of unit test result converted to GCSE Grade</w:t>
            </w:r>
          </w:p>
          <w:p w:rsidR="006857C6" w:rsidRDefault="006857C6" w:rsidP="006857C6">
            <w:r>
              <w:t>Practice Paper 1 converted to GCSE grade</w:t>
            </w:r>
          </w:p>
        </w:tc>
      </w:tr>
      <w:tr w:rsidR="006857C6" w:rsidTr="00CB7802">
        <w:trPr>
          <w:trHeight w:val="1049"/>
        </w:trPr>
        <w:tc>
          <w:tcPr>
            <w:tcW w:w="1472" w:type="dxa"/>
            <w:shd w:val="clear" w:color="auto" w:fill="D9D9D9" w:themeFill="background1" w:themeFillShade="D9"/>
          </w:tcPr>
          <w:p w:rsidR="006857C6" w:rsidRPr="00340ED3" w:rsidRDefault="006857C6" w:rsidP="006857C6"/>
          <w:p w:rsidR="006857C6" w:rsidRPr="00340ED3" w:rsidRDefault="006857C6" w:rsidP="006857C6">
            <w:r w:rsidRPr="00340ED3">
              <w:t>Term 2 b</w:t>
            </w:r>
          </w:p>
          <w:p w:rsidR="006857C6" w:rsidRPr="00340ED3" w:rsidRDefault="006857C6" w:rsidP="006857C6">
            <w:r w:rsidRPr="00340ED3">
              <w:t>(_weeks)</w:t>
            </w:r>
          </w:p>
          <w:p w:rsidR="006857C6" w:rsidRPr="00340ED3" w:rsidRDefault="006857C6" w:rsidP="006857C6"/>
          <w:p w:rsidR="006857C6" w:rsidRPr="00340ED3" w:rsidRDefault="006857C6" w:rsidP="006857C6"/>
          <w:p w:rsidR="006857C6" w:rsidRPr="00340ED3" w:rsidRDefault="006857C6" w:rsidP="006857C6"/>
          <w:p w:rsidR="006857C6" w:rsidRPr="00340ED3" w:rsidRDefault="006857C6" w:rsidP="006857C6"/>
        </w:tc>
        <w:tc>
          <w:tcPr>
            <w:tcW w:w="2571" w:type="dxa"/>
          </w:tcPr>
          <w:p w:rsidR="006857C6" w:rsidRPr="006D771D" w:rsidRDefault="006857C6" w:rsidP="006857C6">
            <w:pPr>
              <w:rPr>
                <w:b/>
              </w:rPr>
            </w:pPr>
            <w:r w:rsidRPr="006D771D">
              <w:rPr>
                <w:b/>
              </w:rPr>
              <w:t>Smart Working</w:t>
            </w:r>
          </w:p>
          <w:p w:rsidR="006857C6" w:rsidRPr="006045D2" w:rsidRDefault="006857C6" w:rsidP="006857C6"/>
        </w:tc>
        <w:tc>
          <w:tcPr>
            <w:tcW w:w="2976" w:type="dxa"/>
          </w:tcPr>
          <w:p w:rsidR="006857C6" w:rsidRDefault="006857C6" w:rsidP="006857C6">
            <w:r>
              <w:t>End of Unit Test</w:t>
            </w:r>
          </w:p>
          <w:p w:rsidR="006857C6" w:rsidRDefault="006857C6" w:rsidP="006857C6"/>
          <w:p w:rsidR="006857C6" w:rsidRDefault="006857C6" w:rsidP="006857C6">
            <w:r>
              <w:t>Practice Paper 2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6857C6" w:rsidRDefault="006857C6" w:rsidP="006857C6">
            <w:r>
              <w:t>All resources available online via Fronter,</w:t>
            </w:r>
          </w:p>
          <w:p w:rsidR="006857C6" w:rsidRDefault="006857C6" w:rsidP="006857C6">
            <w:r>
              <w:t>Including detailed lessons.</w:t>
            </w:r>
          </w:p>
          <w:p w:rsidR="006857C6" w:rsidRDefault="006857C6" w:rsidP="006857C6"/>
          <w:p w:rsidR="006857C6" w:rsidRDefault="006857C6" w:rsidP="006857C6">
            <w:r>
              <w:t>End of unit test result converted to GCSE Grade</w:t>
            </w:r>
          </w:p>
          <w:p w:rsidR="006857C6" w:rsidRDefault="006857C6" w:rsidP="006857C6">
            <w:r>
              <w:t>Practice Paper 2 converted to GCSE grade</w:t>
            </w:r>
          </w:p>
        </w:tc>
      </w:tr>
      <w:tr w:rsidR="006857C6" w:rsidTr="00CB7802">
        <w:trPr>
          <w:trHeight w:val="995"/>
        </w:trPr>
        <w:tc>
          <w:tcPr>
            <w:tcW w:w="1472" w:type="dxa"/>
            <w:shd w:val="clear" w:color="auto" w:fill="D9D9D9" w:themeFill="background1" w:themeFillShade="D9"/>
          </w:tcPr>
          <w:p w:rsidR="006857C6" w:rsidRPr="00340ED3" w:rsidRDefault="006857C6" w:rsidP="006857C6"/>
          <w:p w:rsidR="006857C6" w:rsidRPr="00340ED3" w:rsidRDefault="006857C6" w:rsidP="006857C6">
            <w:r w:rsidRPr="00340ED3">
              <w:t>Term 3 a</w:t>
            </w:r>
          </w:p>
          <w:p w:rsidR="006857C6" w:rsidRPr="00340ED3" w:rsidRDefault="006857C6" w:rsidP="006857C6">
            <w:r w:rsidRPr="00340ED3">
              <w:t>(_weeks)</w:t>
            </w:r>
          </w:p>
          <w:p w:rsidR="006857C6" w:rsidRPr="00340ED3" w:rsidRDefault="006857C6" w:rsidP="006857C6"/>
          <w:p w:rsidR="006857C6" w:rsidRPr="00340ED3" w:rsidRDefault="006857C6" w:rsidP="006857C6"/>
          <w:p w:rsidR="006857C6" w:rsidRPr="00340ED3" w:rsidRDefault="006857C6" w:rsidP="006857C6"/>
          <w:p w:rsidR="006857C6" w:rsidRPr="00340ED3" w:rsidRDefault="006857C6" w:rsidP="006857C6"/>
        </w:tc>
        <w:tc>
          <w:tcPr>
            <w:tcW w:w="2571" w:type="dxa"/>
          </w:tcPr>
          <w:p w:rsidR="006857C6" w:rsidRPr="006D771D" w:rsidRDefault="006857C6" w:rsidP="006857C6">
            <w:pPr>
              <w:rPr>
                <w:b/>
              </w:rPr>
            </w:pPr>
            <w:r w:rsidRPr="006D771D">
              <w:rPr>
                <w:b/>
              </w:rPr>
              <w:t>Shopping Experience</w:t>
            </w:r>
          </w:p>
          <w:p w:rsidR="006857C6" w:rsidRDefault="006857C6" w:rsidP="006857C6"/>
          <w:p w:rsidR="006857C6" w:rsidRPr="006045D2" w:rsidRDefault="006857C6" w:rsidP="006857C6"/>
        </w:tc>
        <w:tc>
          <w:tcPr>
            <w:tcW w:w="2976" w:type="dxa"/>
          </w:tcPr>
          <w:p w:rsidR="006857C6" w:rsidRDefault="006857C6" w:rsidP="006857C6">
            <w:r>
              <w:t>End of Unit Test</w:t>
            </w:r>
          </w:p>
          <w:p w:rsidR="006857C6" w:rsidRDefault="006857C6" w:rsidP="006857C6"/>
          <w:p w:rsidR="006857C6" w:rsidRPr="00340ED3" w:rsidRDefault="006857C6" w:rsidP="006857C6">
            <w:r>
              <w:t>Practice Paper 3</w:t>
            </w:r>
          </w:p>
        </w:tc>
        <w:tc>
          <w:tcPr>
            <w:tcW w:w="3919" w:type="dxa"/>
            <w:shd w:val="clear" w:color="auto" w:fill="D9D9D9" w:themeFill="background1" w:themeFillShade="D9"/>
          </w:tcPr>
          <w:p w:rsidR="006857C6" w:rsidRDefault="006857C6" w:rsidP="006857C6">
            <w:r>
              <w:t>All resources available online via Fronter,</w:t>
            </w:r>
          </w:p>
          <w:p w:rsidR="006857C6" w:rsidRDefault="006857C6" w:rsidP="006857C6">
            <w:r>
              <w:t>Including detailed lessons.</w:t>
            </w:r>
          </w:p>
          <w:p w:rsidR="006857C6" w:rsidRDefault="006857C6" w:rsidP="006857C6"/>
          <w:p w:rsidR="006857C6" w:rsidRDefault="006857C6" w:rsidP="006857C6">
            <w:r>
              <w:t>End of unit test result converted to GCSE Grade</w:t>
            </w:r>
          </w:p>
          <w:p w:rsidR="006857C6" w:rsidRDefault="006857C6" w:rsidP="006857C6">
            <w:r>
              <w:t>Practice Paper 3 converted to GCSE grade</w:t>
            </w:r>
          </w:p>
        </w:tc>
      </w:tr>
      <w:tr w:rsidR="006857C6" w:rsidTr="00CB7802">
        <w:trPr>
          <w:trHeight w:val="1111"/>
        </w:trPr>
        <w:tc>
          <w:tcPr>
            <w:tcW w:w="1472" w:type="dxa"/>
            <w:shd w:val="clear" w:color="auto" w:fill="D9D9D9" w:themeFill="background1" w:themeFillShade="D9"/>
          </w:tcPr>
          <w:p w:rsidR="006857C6" w:rsidRPr="00340ED3" w:rsidRDefault="006857C6" w:rsidP="006857C6"/>
          <w:p w:rsidR="006857C6" w:rsidRPr="00340ED3" w:rsidRDefault="006857C6" w:rsidP="006857C6">
            <w:r w:rsidRPr="00340ED3">
              <w:t>Term  3 b</w:t>
            </w:r>
          </w:p>
          <w:p w:rsidR="006857C6" w:rsidRPr="00340ED3" w:rsidRDefault="006857C6" w:rsidP="006857C6">
            <w:r w:rsidRPr="00340ED3">
              <w:t>(_weeks)</w:t>
            </w:r>
          </w:p>
          <w:p w:rsidR="006857C6" w:rsidRPr="00340ED3" w:rsidRDefault="006857C6" w:rsidP="006857C6"/>
          <w:p w:rsidR="006857C6" w:rsidRPr="00340ED3" w:rsidRDefault="006857C6" w:rsidP="006857C6"/>
          <w:p w:rsidR="006857C6" w:rsidRPr="00340ED3" w:rsidRDefault="006857C6" w:rsidP="006857C6"/>
          <w:p w:rsidR="006857C6" w:rsidRPr="00340ED3" w:rsidRDefault="006857C6" w:rsidP="006857C6"/>
        </w:tc>
        <w:tc>
          <w:tcPr>
            <w:tcW w:w="2571" w:type="dxa"/>
          </w:tcPr>
          <w:p w:rsidR="006857C6" w:rsidRPr="00340ED3" w:rsidRDefault="006857C6" w:rsidP="006857C6"/>
        </w:tc>
        <w:tc>
          <w:tcPr>
            <w:tcW w:w="2976" w:type="dxa"/>
          </w:tcPr>
          <w:p w:rsidR="006857C6" w:rsidRPr="00340ED3" w:rsidRDefault="006857C6" w:rsidP="006857C6"/>
        </w:tc>
        <w:tc>
          <w:tcPr>
            <w:tcW w:w="3919" w:type="dxa"/>
            <w:shd w:val="clear" w:color="auto" w:fill="D9D9D9" w:themeFill="background1" w:themeFillShade="D9"/>
          </w:tcPr>
          <w:p w:rsidR="006857C6" w:rsidRDefault="006857C6" w:rsidP="006857C6"/>
        </w:tc>
      </w:tr>
    </w:tbl>
    <w:p w:rsidR="00D90C0F" w:rsidRDefault="00D90C0F"/>
    <w:p w:rsidR="00CB7471" w:rsidRPr="00D90C0F" w:rsidRDefault="00D90C0F" w:rsidP="00D90C0F">
      <w:r>
        <w:t xml:space="preserve">Notes: </w:t>
      </w:r>
    </w:p>
    <w:sectPr w:rsidR="00CB7471" w:rsidRPr="00D90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0F"/>
    <w:rsid w:val="00257DA4"/>
    <w:rsid w:val="00260C8B"/>
    <w:rsid w:val="00340ED3"/>
    <w:rsid w:val="0037674A"/>
    <w:rsid w:val="00622CD8"/>
    <w:rsid w:val="006857C6"/>
    <w:rsid w:val="007C6305"/>
    <w:rsid w:val="00CB7471"/>
    <w:rsid w:val="00CB7802"/>
    <w:rsid w:val="00D9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C7C25-6240-4FEB-AD13-FDCDF60B4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0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585843C8</Template>
  <TotalTime>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Kennedy</dc:creator>
  <cp:lastModifiedBy>Russell Bryant</cp:lastModifiedBy>
  <cp:revision>4</cp:revision>
  <dcterms:created xsi:type="dcterms:W3CDTF">2016-05-04T15:31:00Z</dcterms:created>
  <dcterms:modified xsi:type="dcterms:W3CDTF">2016-05-04T15:40:00Z</dcterms:modified>
</cp:coreProperties>
</file>