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6"/>
        <w:gridCol w:w="2984"/>
        <w:gridCol w:w="3111"/>
        <w:gridCol w:w="2825"/>
        <w:gridCol w:w="3048"/>
        <w:gridCol w:w="2887"/>
      </w:tblGrid>
      <w:tr w:rsidR="00A24C2D" w:rsidTr="00127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Default="00A24C2D" w:rsidP="0010028E">
            <w:r>
              <w:t>Unit / topic</w:t>
            </w:r>
          </w:p>
        </w:tc>
        <w:tc>
          <w:tcPr>
            <w:tcW w:w="2984" w:type="dxa"/>
            <w:tcBorders>
              <w:left w:val="single" w:sz="4" w:space="0" w:color="auto"/>
            </w:tcBorders>
          </w:tcPr>
          <w:p w:rsidR="00A24C2D" w:rsidRPr="0098228C" w:rsidRDefault="00A24C2D" w:rsidP="00100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100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100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100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100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127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C2D" w:rsidRPr="000C071D" w:rsidRDefault="000C071D" w:rsidP="000C071D">
            <w:pPr>
              <w:pStyle w:val="ListParagraph"/>
              <w:numPr>
                <w:ilvl w:val="0"/>
                <w:numId w:val="10"/>
              </w:numPr>
              <w:ind w:right="113"/>
              <w:rPr>
                <w:sz w:val="20"/>
                <w:szCs w:val="20"/>
              </w:rPr>
            </w:pPr>
            <w:r w:rsidRPr="000C071D">
              <w:rPr>
                <w:sz w:val="20"/>
                <w:szCs w:val="20"/>
              </w:rPr>
              <w:t>Narrative Writing</w:t>
            </w: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4C2D" w:rsidRPr="00C91A88" w:rsidRDefault="00A24C2D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Pr="00C91A88" w:rsidRDefault="00453B25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028E" w:rsidRPr="00C91A88" w:rsidRDefault="0010028E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simple sentences.</w:t>
            </w:r>
          </w:p>
          <w:p w:rsidR="00C91A88" w:rsidRPr="00C91A88" w:rsidRDefault="00C91A88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Pr="00C91A88" w:rsidRDefault="0010028E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capital letters and full stops.</w:t>
            </w:r>
          </w:p>
          <w:p w:rsidR="00CB2E41" w:rsidRPr="00C91A88" w:rsidRDefault="00CB2E41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Pr="00C91A88" w:rsidRDefault="00453B25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7C48A2" w:rsidRPr="00C91A88" w:rsidRDefault="007C48A2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am beginning to use commas and I can use straight forward punctuation such as full stops and question marks.</w:t>
            </w:r>
          </w:p>
          <w:p w:rsidR="00C91A88" w:rsidRPr="00C91A88" w:rsidRDefault="00C91A8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simple sentences with the words ‘and’ or ‘but’.</w:t>
            </w:r>
          </w:p>
          <w:p w:rsidR="00CB2E41" w:rsidRPr="00C91A88" w:rsidRDefault="00CB2E41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attempt to vary length and structure of sentences</w:t>
            </w:r>
          </w:p>
          <w:p w:rsidR="00CB2E41" w:rsidRPr="00C91A88" w:rsidRDefault="00CB2E41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A24C2D" w:rsidRPr="00C91A88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attempt to vary length and structure sentences.</w:t>
            </w:r>
          </w:p>
          <w:p w:rsidR="00CB2E41" w:rsidRPr="00C91A88" w:rsidRDefault="00CB2E41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Use punctuation accurately including question marks, speech marks and commas.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A24C2D" w:rsidRPr="00C91A88" w:rsidRDefault="00A24C2D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C48A2" w:rsidRPr="00C91A88" w:rsidRDefault="00C91A88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demonstrate a c</w:t>
            </w:r>
            <w:r w:rsidR="007C48A2" w:rsidRPr="00C91A88">
              <w:rPr>
                <w:sz w:val="20"/>
                <w:szCs w:val="20"/>
              </w:rPr>
              <w:t>ontrolled use of simple and complex sentences for emphasis</w:t>
            </w:r>
            <w:r w:rsidRPr="00C91A88">
              <w:rPr>
                <w:sz w:val="20"/>
                <w:szCs w:val="20"/>
              </w:rPr>
              <w:t>.</w:t>
            </w:r>
          </w:p>
          <w:p w:rsidR="00C91A88" w:rsidRPr="00C91A88" w:rsidRDefault="00C91A88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C48A2" w:rsidRPr="00C91A88" w:rsidRDefault="00C91A88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</w:t>
            </w:r>
            <w:r w:rsidR="007C48A2" w:rsidRPr="00C91A88">
              <w:rPr>
                <w:sz w:val="20"/>
                <w:szCs w:val="20"/>
              </w:rPr>
              <w:t>se all punctuation accurately including semi colons and ellipsis and clauses within sentences.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24C2D" w:rsidRPr="00C91A88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54DD" w:rsidRPr="00C91A88" w:rsidRDefault="00C91A8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am c</w:t>
            </w:r>
            <w:r w:rsidR="00DA54DD" w:rsidRPr="00C91A88">
              <w:rPr>
                <w:sz w:val="20"/>
                <w:szCs w:val="20"/>
              </w:rPr>
              <w:t xml:space="preserve">onfident </w:t>
            </w:r>
            <w:r w:rsidRPr="00C91A88">
              <w:rPr>
                <w:sz w:val="20"/>
                <w:szCs w:val="20"/>
              </w:rPr>
              <w:t xml:space="preserve">in the </w:t>
            </w:r>
            <w:r w:rsidR="00DA54DD" w:rsidRPr="00C91A88">
              <w:rPr>
                <w:sz w:val="20"/>
                <w:szCs w:val="20"/>
              </w:rPr>
              <w:t>use of a range of sentences to enhance meaning and interest the reader.</w:t>
            </w:r>
          </w:p>
          <w:p w:rsidR="00C91A88" w:rsidRPr="00C91A88" w:rsidRDefault="00C91A8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54DD" w:rsidRPr="00C91A88" w:rsidRDefault="00C91A88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</w:t>
            </w:r>
            <w:r w:rsidR="00DA54DD" w:rsidRPr="00C91A88">
              <w:rPr>
                <w:sz w:val="20"/>
                <w:szCs w:val="20"/>
              </w:rPr>
              <w:t>se all punctuation accurately including apostrophes with no errors.</w:t>
            </w:r>
          </w:p>
        </w:tc>
      </w:tr>
      <w:tr w:rsidR="00A24C2D" w:rsidTr="00127567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C2D" w:rsidRPr="000C071D" w:rsidRDefault="000C071D" w:rsidP="000C071D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Non-fiction: </w:t>
            </w:r>
            <w:r w:rsidR="0010028E" w:rsidRPr="000C071D">
              <w:rPr>
                <w:sz w:val="20"/>
                <w:szCs w:val="20"/>
              </w:rPr>
              <w:t>Keeping it Green</w:t>
            </w: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7C48A2" w:rsidRPr="00C91A88" w:rsidRDefault="007C48A2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Default="0010028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identify some features of different types of non-fiction (leaflets and speeches).</w:t>
            </w:r>
          </w:p>
          <w:p w:rsidR="00FA0E56" w:rsidRPr="00C91A88" w:rsidRDefault="00FA0E5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028E" w:rsidRPr="00C91A88" w:rsidRDefault="0010028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respond generally to the ideas in my group.</w:t>
            </w:r>
          </w:p>
          <w:p w:rsidR="00453B25" w:rsidRPr="00C91A88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Pr="00C91A88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7C48A2" w:rsidRPr="00C91A88" w:rsidRDefault="007C48A2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24C2D" w:rsidRDefault="000E21A9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 xml:space="preserve">I can write </w:t>
            </w:r>
            <w:r w:rsidR="00D85950" w:rsidRPr="00C91A88">
              <w:rPr>
                <w:sz w:val="20"/>
                <w:szCs w:val="20"/>
              </w:rPr>
              <w:t>in a style that is suitable to the task and the reader.</w:t>
            </w:r>
          </w:p>
          <w:p w:rsidR="00FA0E56" w:rsidRPr="00C91A88" w:rsidRDefault="00FA0E5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85950" w:rsidRPr="00C91A88" w:rsidRDefault="00D85950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show understanding and introduce some ide</w:t>
            </w:r>
            <w:r w:rsidR="007C48A2" w:rsidRPr="00C91A88">
              <w:rPr>
                <w:sz w:val="20"/>
                <w:szCs w:val="20"/>
              </w:rPr>
              <w:t>a</w:t>
            </w:r>
            <w:r w:rsidRPr="00C91A88">
              <w:rPr>
                <w:sz w:val="20"/>
                <w:szCs w:val="20"/>
              </w:rPr>
              <w:t>s in the</w:t>
            </w:r>
            <w:r w:rsidR="007C48A2" w:rsidRPr="00C91A88">
              <w:rPr>
                <w:sz w:val="20"/>
                <w:szCs w:val="20"/>
              </w:rPr>
              <w:t xml:space="preserve"> group.</w:t>
            </w:r>
            <w:r w:rsidRPr="00C91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7C48A2" w:rsidRPr="00C91A88" w:rsidRDefault="007C48A2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0E56" w:rsidRDefault="00CB2E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 xml:space="preserve">I can write in a style that is suitable to the task and the reader using a clear style and purpose. </w:t>
            </w:r>
          </w:p>
          <w:p w:rsidR="00FA0E56" w:rsidRPr="00C91A88" w:rsidRDefault="00FA0E56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2E41" w:rsidRPr="00C91A88" w:rsidRDefault="00CB2E41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Respond to and interrogate what is said in the group.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A24C2D" w:rsidRPr="00C91A88" w:rsidRDefault="00A24C2D" w:rsidP="00100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C48A2" w:rsidRDefault="007C48A2" w:rsidP="00100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 xml:space="preserve">I can maintain the </w:t>
            </w:r>
            <w:r w:rsidR="00DA54DD" w:rsidRPr="00C91A88">
              <w:rPr>
                <w:sz w:val="20"/>
                <w:szCs w:val="20"/>
              </w:rPr>
              <w:t xml:space="preserve">reader’s </w:t>
            </w:r>
            <w:r w:rsidRPr="00C91A88">
              <w:rPr>
                <w:sz w:val="20"/>
                <w:szCs w:val="20"/>
              </w:rPr>
              <w:t xml:space="preserve">interest by using a clear style and purpose </w:t>
            </w:r>
            <w:r w:rsidR="00DA54DD" w:rsidRPr="00C91A88">
              <w:rPr>
                <w:sz w:val="20"/>
                <w:szCs w:val="20"/>
              </w:rPr>
              <w:t>throughout a</w:t>
            </w:r>
            <w:r w:rsidRPr="00C91A88">
              <w:rPr>
                <w:sz w:val="20"/>
                <w:szCs w:val="20"/>
              </w:rPr>
              <w:t xml:space="preserve"> piece </w:t>
            </w:r>
            <w:r w:rsidR="00DA54DD" w:rsidRPr="00C91A88">
              <w:rPr>
                <w:sz w:val="20"/>
                <w:szCs w:val="20"/>
              </w:rPr>
              <w:t>of writing.</w:t>
            </w:r>
          </w:p>
          <w:p w:rsidR="00FA0E56" w:rsidRPr="00C91A88" w:rsidRDefault="00FA0E56" w:rsidP="00100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54DD" w:rsidRPr="00C91A88" w:rsidRDefault="00DA54DD" w:rsidP="00100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Draw ideas together and promote effective discussion.</w:t>
            </w:r>
          </w:p>
          <w:p w:rsidR="00DA54DD" w:rsidRPr="00C91A88" w:rsidRDefault="00DA54DD" w:rsidP="00100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A24C2D" w:rsidRPr="00C91A88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54DD" w:rsidRPr="00C91A88" w:rsidRDefault="00DA54D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explain characters actions and motives.</w:t>
            </w:r>
          </w:p>
          <w:p w:rsidR="00DA54DD" w:rsidRPr="00C91A88" w:rsidRDefault="00DA54D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A54DD" w:rsidRPr="00C91A88" w:rsidRDefault="00DA54D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initiative and lead in a group managing discussion sensitively.</w:t>
            </w:r>
          </w:p>
        </w:tc>
      </w:tr>
      <w:tr w:rsidR="00A24C2D" w:rsidTr="00127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C2D" w:rsidRPr="000C071D" w:rsidRDefault="000C071D" w:rsidP="000C071D">
            <w:pPr>
              <w:pStyle w:val="ListParagraph"/>
              <w:numPr>
                <w:ilvl w:val="0"/>
                <w:numId w:val="10"/>
              </w:numPr>
              <w:ind w:right="113"/>
              <w:rPr>
                <w:sz w:val="20"/>
                <w:szCs w:val="20"/>
              </w:rPr>
            </w:pPr>
            <w:r w:rsidRPr="000C071D">
              <w:rPr>
                <w:sz w:val="20"/>
                <w:szCs w:val="20"/>
              </w:rPr>
              <w:t>A Christmas Carol</w:t>
            </w: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  <w:p w:rsidR="00A24C2D" w:rsidRPr="00C91A88" w:rsidRDefault="00A24C2D" w:rsidP="00237A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4C2D" w:rsidRPr="00C91A88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Pr="00C91A88" w:rsidRDefault="0010028E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simple comments on the main points in the text</w:t>
            </w:r>
          </w:p>
          <w:p w:rsidR="00453B25" w:rsidRPr="00C91A88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Pr="00C91A88" w:rsidRDefault="0010028E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 xml:space="preserve">I </w:t>
            </w:r>
            <w:r w:rsidR="00CB2E41" w:rsidRPr="00C91A88">
              <w:rPr>
                <w:sz w:val="20"/>
                <w:szCs w:val="20"/>
              </w:rPr>
              <w:t>can use the text to support my ideas</w:t>
            </w:r>
          </w:p>
          <w:p w:rsidR="00453B25" w:rsidRPr="00C91A88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53B25" w:rsidRPr="00C91A88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A24C2D" w:rsidRPr="00C91A88" w:rsidRDefault="00A24C2D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3144" w:rsidRPr="007F3144" w:rsidRDefault="007F3144" w:rsidP="007F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understand the main ideas in the text, and I can explain them, sometimes using quotes as evidence.</w:t>
            </w:r>
          </w:p>
          <w:p w:rsidR="007F3144" w:rsidRPr="007F3144" w:rsidRDefault="007F3144" w:rsidP="007F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C48A2" w:rsidRPr="00C91A88" w:rsidRDefault="007F3144" w:rsidP="007F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can make basic comments on how the writer uses language.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A24C2D" w:rsidRPr="00C91A88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C48A2" w:rsidRDefault="007F314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have a secure understanding of the main ideas in the text, and I can clearly explain them making reference to the text and including quotations.</w:t>
            </w:r>
          </w:p>
          <w:p w:rsidR="007F3144" w:rsidRPr="00C91A88" w:rsidRDefault="007F3144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A24C2D" w:rsidRPr="00C91A88" w:rsidRDefault="00A24C2D" w:rsidP="00100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3144" w:rsidRPr="007F3144" w:rsidRDefault="007F3144" w:rsidP="007F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3144">
              <w:rPr>
                <w:sz w:val="20"/>
                <w:szCs w:val="20"/>
              </w:rPr>
              <w:t>I can confidently demonstrate that I understand key ideas in the text, and I can justify my points by using well-chosen references from the text, including relevant quotations.</w:t>
            </w:r>
          </w:p>
          <w:p w:rsidR="00DA54DD" w:rsidRPr="00C91A88" w:rsidRDefault="00DA54DD" w:rsidP="007F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FA4F04" w:rsidRPr="00C91A88" w:rsidRDefault="00DA54DD" w:rsidP="007F3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a convincing formal style of writing</w:t>
            </w:r>
            <w:r w:rsidR="007F3144">
              <w:rPr>
                <w:sz w:val="20"/>
                <w:szCs w:val="20"/>
              </w:rPr>
              <w:t>.</w:t>
            </w:r>
            <w:r w:rsidRPr="00C91A88">
              <w:rPr>
                <w:sz w:val="20"/>
                <w:szCs w:val="20"/>
              </w:rPr>
              <w:t xml:space="preserve"> </w:t>
            </w:r>
            <w:r w:rsidR="007F3144" w:rsidRPr="007F3144">
              <w:rPr>
                <w:sz w:val="20"/>
                <w:szCs w:val="20"/>
              </w:rPr>
              <w:t>I can demonstrate an assured understanding of key ideas in the text, and I can use sustained embedded quotes and paraphrases to fully support my explanations</w:t>
            </w:r>
            <w:r w:rsidR="007F3144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237A2A" w:rsidRDefault="00237A2A"/>
    <w:tbl>
      <w:tblPr>
        <w:tblStyle w:val="MediumGrid2"/>
        <w:tblpPr w:leftFromText="180" w:rightFromText="180" w:horzAnchor="margin" w:tblpXSpec="center" w:tblpY="255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923"/>
        <w:gridCol w:w="3047"/>
        <w:gridCol w:w="2767"/>
        <w:gridCol w:w="2985"/>
        <w:gridCol w:w="2828"/>
      </w:tblGrid>
      <w:tr w:rsidR="00A24C2D" w:rsidTr="00127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4C2D" w:rsidRDefault="00A24C2D" w:rsidP="00635E8B">
            <w:r>
              <w:lastRenderedPageBreak/>
              <w:t>Unit / topic</w:t>
            </w:r>
          </w:p>
        </w:tc>
        <w:tc>
          <w:tcPr>
            <w:tcW w:w="2923" w:type="dxa"/>
          </w:tcPr>
          <w:p w:rsidR="00A24C2D" w:rsidRPr="0098228C" w:rsidRDefault="00A24C2D" w:rsidP="00635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:rsidR="00A24C2D" w:rsidRPr="0098228C" w:rsidRDefault="00A24C2D" w:rsidP="00635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635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635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635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C91A88" w:rsidTr="00127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C91A88" w:rsidRPr="000C071D" w:rsidRDefault="00C91A88" w:rsidP="000C071D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20"/>
                <w:szCs w:val="20"/>
              </w:rPr>
            </w:pPr>
            <w:r w:rsidRPr="000C071D">
              <w:rPr>
                <w:sz w:val="20"/>
                <w:szCs w:val="20"/>
              </w:rPr>
              <w:t>Shakespeare Taster (Reading close analysis of  language and effect)</w:t>
            </w:r>
          </w:p>
          <w:p w:rsidR="00C91A88" w:rsidRPr="00C91A88" w:rsidRDefault="00C91A88" w:rsidP="00635E8B">
            <w:pPr>
              <w:ind w:left="113" w:right="113"/>
              <w:rPr>
                <w:b w:val="0"/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 xml:space="preserve">I can pick out important words written by Shakespeare. 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explain what the different</w:t>
            </w:r>
            <w:r w:rsidRPr="00C91A88">
              <w:rPr>
                <w:color w:val="auto"/>
                <w:sz w:val="20"/>
                <w:szCs w:val="20"/>
              </w:rPr>
              <w:t xml:space="preserve"> characters </w:t>
            </w:r>
            <w:r w:rsidRPr="00C91A88">
              <w:rPr>
                <w:sz w:val="20"/>
                <w:szCs w:val="20"/>
              </w:rPr>
              <w:t>say and do.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quotations to support points about character.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demonstrate a straight forward understanding and give my own views.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understand the basic story and who the characters are.</w:t>
            </w:r>
          </w:p>
        </w:tc>
        <w:tc>
          <w:tcPr>
            <w:tcW w:w="276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quotations about character and I can explain them.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explain the main points of the text and how it is organised.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comment on the effect that language choices have on the audience.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references to the text, including short well selected quotations to support the point I want to explain.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demonstrate an inferred understanding of the text and support this with evidence.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identify the features of language and comment on the effect of the reader.</w:t>
            </w:r>
          </w:p>
        </w:tc>
        <w:tc>
          <w:tcPr>
            <w:tcW w:w="282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references and short well selected quotations from different places in the text.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explore layers of meaning and consider the social context when interpreting text.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demonstrate analysis of language features confidently exploring the effect</w:t>
            </w:r>
          </w:p>
        </w:tc>
      </w:tr>
      <w:tr w:rsidR="00C91A88" w:rsidTr="00127567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C91A88" w:rsidRPr="00C91A88" w:rsidRDefault="009A61D9" w:rsidP="009A61D9">
            <w:pPr>
              <w:pStyle w:val="ListParagraph"/>
              <w:numPr>
                <w:ilvl w:val="0"/>
                <w:numId w:val="9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Pre 19</w:t>
            </w:r>
            <w:r w:rsidRPr="009A61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and modern</w:t>
            </w: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read the poems.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basic comments on the content.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identify the main points of the poem.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have learnt about the writer’s viewpoint and their use of language.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begin to explain and use evidence to support my ideas.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understand some language choices and their effect.</w:t>
            </w:r>
          </w:p>
        </w:tc>
        <w:tc>
          <w:tcPr>
            <w:tcW w:w="2985" w:type="dxa"/>
          </w:tcPr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clear comments and pick quotations to support points.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explain the effect of language choices on the reader.</w:t>
            </w:r>
          </w:p>
        </w:tc>
        <w:tc>
          <w:tcPr>
            <w:tcW w:w="2828" w:type="dxa"/>
          </w:tcPr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analyse how the writer uses language for effect.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have a clear understanding of poet’s viewpoint.</w:t>
            </w: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embed my quotes.</w:t>
            </w:r>
          </w:p>
        </w:tc>
      </w:tr>
      <w:tr w:rsidR="00C91A88" w:rsidTr="00127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C91A88" w:rsidRPr="000C071D" w:rsidRDefault="000C071D" w:rsidP="000C071D">
            <w:pPr>
              <w:pStyle w:val="ListParagraph"/>
              <w:numPr>
                <w:ilvl w:val="0"/>
                <w:numId w:val="8"/>
              </w:num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Non-fiction: Forensic Linguist</w:t>
            </w:r>
          </w:p>
          <w:p w:rsidR="00C91A88" w:rsidRPr="00C91A88" w:rsidRDefault="00C91A88" w:rsidP="00635E8B">
            <w:pPr>
              <w:ind w:left="113" w:right="113"/>
              <w:rPr>
                <w:i/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AF7, AF2, AF3</w:t>
            </w: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organise my ideas in a basic way.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simple vocabulary.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am aware of the purpose of the task.</w:t>
            </w:r>
          </w:p>
        </w:tc>
        <w:tc>
          <w:tcPr>
            <w:tcW w:w="304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connectives to link ideas.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write in a style that is fit for purpose.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make deliberate vocabulary choices.</w:t>
            </w:r>
          </w:p>
        </w:tc>
        <w:tc>
          <w:tcPr>
            <w:tcW w:w="276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link paragraphs clearly.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maintain a clear style and purpose throughout my writing.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am beginning to use a broader vocabulary.</w:t>
            </w:r>
          </w:p>
        </w:tc>
        <w:tc>
          <w:tcPr>
            <w:tcW w:w="29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organise paragraphs for effect.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imaginative language to persuade.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write in a convincing style.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confidently control my paragraphs.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sophisticated vocabulary, using a convincing formal style.</w:t>
            </w: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1A88" w:rsidRPr="00C91A88" w:rsidRDefault="00C91A88" w:rsidP="0063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A88">
              <w:rPr>
                <w:sz w:val="20"/>
                <w:szCs w:val="20"/>
              </w:rPr>
              <w:t>I can use a range of techniques to sustain reader interest.</w:t>
            </w:r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95352A"/>
    <w:p w:rsidR="0095352A" w:rsidRDefault="009535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1D" w:rsidRDefault="000C071D" w:rsidP="00237A2A">
      <w:pPr>
        <w:spacing w:after="0" w:line="240" w:lineRule="auto"/>
      </w:pPr>
      <w:r>
        <w:separator/>
      </w:r>
    </w:p>
  </w:endnote>
  <w:endnote w:type="continuationSeparator" w:id="0">
    <w:p w:rsidR="000C071D" w:rsidRDefault="000C071D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1D" w:rsidRDefault="000C071D" w:rsidP="00237A2A">
      <w:pPr>
        <w:spacing w:after="0" w:line="240" w:lineRule="auto"/>
      </w:pPr>
      <w:r>
        <w:separator/>
      </w:r>
    </w:p>
  </w:footnote>
  <w:footnote w:type="continuationSeparator" w:id="0">
    <w:p w:rsidR="000C071D" w:rsidRDefault="000C071D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1D" w:rsidRDefault="000C07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071D" w:rsidRPr="00351F05" w:rsidRDefault="000C071D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English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DA54DD" w:rsidRPr="00351F05" w:rsidRDefault="00DA54DD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</w:t>
                    </w:r>
                    <w:r w:rsidR="003070E0">
                      <w:rPr>
                        <w:b/>
                        <w:sz w:val="32"/>
                        <w:szCs w:val="32"/>
                      </w:rPr>
                      <w:t>English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012250C"/>
    <w:multiLevelType w:val="hybridMultilevel"/>
    <w:tmpl w:val="DDFEEB3C"/>
    <w:lvl w:ilvl="0" w:tplc="BA5286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0606FA2"/>
    <w:multiLevelType w:val="hybridMultilevel"/>
    <w:tmpl w:val="BB1C914C"/>
    <w:lvl w:ilvl="0" w:tplc="FB580784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3655709"/>
    <w:multiLevelType w:val="hybridMultilevel"/>
    <w:tmpl w:val="382E8F4E"/>
    <w:lvl w:ilvl="0" w:tplc="1D408B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C956EB8"/>
    <w:multiLevelType w:val="hybridMultilevel"/>
    <w:tmpl w:val="937808C6"/>
    <w:lvl w:ilvl="0" w:tplc="32E6FD14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C071D"/>
    <w:rsid w:val="000E1D82"/>
    <w:rsid w:val="000E21A9"/>
    <w:rsid w:val="0010028E"/>
    <w:rsid w:val="00115659"/>
    <w:rsid w:val="00127567"/>
    <w:rsid w:val="001652C7"/>
    <w:rsid w:val="0020096C"/>
    <w:rsid w:val="00237A2A"/>
    <w:rsid w:val="002F458A"/>
    <w:rsid w:val="003070E0"/>
    <w:rsid w:val="00314B7D"/>
    <w:rsid w:val="00351F05"/>
    <w:rsid w:val="00453B25"/>
    <w:rsid w:val="00635E8B"/>
    <w:rsid w:val="00683602"/>
    <w:rsid w:val="007C48A2"/>
    <w:rsid w:val="007F3144"/>
    <w:rsid w:val="008E2DB8"/>
    <w:rsid w:val="008E707B"/>
    <w:rsid w:val="0095352A"/>
    <w:rsid w:val="0098228C"/>
    <w:rsid w:val="009A61D9"/>
    <w:rsid w:val="00A24C2D"/>
    <w:rsid w:val="00C03037"/>
    <w:rsid w:val="00C91A88"/>
    <w:rsid w:val="00CB2E41"/>
    <w:rsid w:val="00D02A74"/>
    <w:rsid w:val="00D507A5"/>
    <w:rsid w:val="00D85950"/>
    <w:rsid w:val="00DA54DD"/>
    <w:rsid w:val="00EC756A"/>
    <w:rsid w:val="00FA0E56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56E293-6DCD-45FF-9F4F-F8AB761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2F51AB05</Template>
  <TotalTime>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Sophia Cato</cp:lastModifiedBy>
  <cp:revision>3</cp:revision>
  <cp:lastPrinted>2015-02-13T14:15:00Z</cp:lastPrinted>
  <dcterms:created xsi:type="dcterms:W3CDTF">2017-03-10T17:20:00Z</dcterms:created>
  <dcterms:modified xsi:type="dcterms:W3CDTF">2017-07-11T08:45:00Z</dcterms:modified>
</cp:coreProperties>
</file>