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 w:rsidP="00BF6D69">
      <w:pPr>
        <w:pStyle w:val="Heading2"/>
      </w:pPr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0A4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550E71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0A4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5A4F7B" w:rsidRDefault="005124BA" w:rsidP="005A4F7B">
            <w:pPr>
              <w:pStyle w:val="ListParagraph"/>
              <w:numPr>
                <w:ilvl w:val="0"/>
                <w:numId w:val="10"/>
              </w:numPr>
              <w:ind w:right="113"/>
            </w:pPr>
            <w:r w:rsidRPr="005A4F7B">
              <w:t xml:space="preserve">Making of the UK </w:t>
            </w:r>
          </w:p>
          <w:p w:rsidR="00A24C2D" w:rsidRPr="000A4317" w:rsidRDefault="00A24C2D" w:rsidP="00237A2A">
            <w:pPr>
              <w:ind w:left="113" w:right="113"/>
            </w:pPr>
          </w:p>
          <w:p w:rsidR="00A24C2D" w:rsidRPr="000A4317" w:rsidRDefault="00A24C2D" w:rsidP="00237A2A">
            <w:pPr>
              <w:ind w:left="113" w:right="113"/>
            </w:pPr>
          </w:p>
          <w:p w:rsidR="00A24C2D" w:rsidRPr="000A4317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453B25" w:rsidRDefault="001D723B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some reasons for the Break with Rome but not developed or in detail</w:t>
            </w:r>
          </w:p>
          <w:p w:rsidR="001D723B" w:rsidRDefault="001D723B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D723B" w:rsidRDefault="001D723B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D723B" w:rsidRPr="000A4317" w:rsidRDefault="001D723B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evaluation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1D723B" w:rsidRDefault="001D723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some reasons for the Break with Rome with some examples but may be limited in detail</w:t>
            </w:r>
          </w:p>
          <w:p w:rsidR="001D723B" w:rsidRDefault="001D723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D723B" w:rsidRPr="000A4317" w:rsidRDefault="001D723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briefly outline the importance of a reason or two reasons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7506BF" w:rsidRDefault="001D723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the four main reasons for the Break with Rome with supporting detail</w:t>
            </w:r>
          </w:p>
          <w:p w:rsidR="001D723B" w:rsidRDefault="001D723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D723B" w:rsidRDefault="001D723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D723B" w:rsidRPr="000A4317" w:rsidRDefault="00820354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a judgement on which is the most important but this may not be well developed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7506BF" w:rsidRDefault="007F5252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the four main reasons for the Break with Rome with a strong introduction or conclusion</w:t>
            </w:r>
          </w:p>
          <w:p w:rsidR="007F5252" w:rsidRDefault="007F5252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Pr="000A4317" w:rsidRDefault="007F5252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a judgement on which is the most important and this will be well developed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7506BF" w:rsidRDefault="007F5252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the four main reasons for the Break with Rome with a strong introduction and conclusion</w:t>
            </w:r>
          </w:p>
          <w:p w:rsidR="007F5252" w:rsidRDefault="007F5252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Pr="000A4317" w:rsidRDefault="007F5252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a judgement on which is the most important and this will be well developed with sophisticated links and cross reference being made of the different reasons</w:t>
            </w:r>
          </w:p>
        </w:tc>
      </w:tr>
      <w:tr w:rsidR="00A24C2D" w:rsidTr="0094741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0A4317" w:rsidRDefault="005F6DBE" w:rsidP="005F6DBE">
            <w:pPr>
              <w:pStyle w:val="ListParagraph"/>
              <w:ind w:left="113" w:right="113"/>
            </w:pPr>
            <w:r>
              <w:t xml:space="preserve">       </w:t>
            </w:r>
            <w:r w:rsidR="00947413" w:rsidRPr="000A4317">
              <w:t xml:space="preserve">2. </w:t>
            </w:r>
            <w:r w:rsidR="005124BA">
              <w:t>Sikhism</w:t>
            </w:r>
          </w:p>
          <w:p w:rsidR="00A24C2D" w:rsidRPr="000A4317" w:rsidRDefault="00A24C2D" w:rsidP="00237A2A">
            <w:pPr>
              <w:ind w:left="113" w:right="113"/>
            </w:pPr>
          </w:p>
          <w:p w:rsidR="00A24C2D" w:rsidRPr="000A4317" w:rsidRDefault="00A24C2D" w:rsidP="00237A2A">
            <w:pPr>
              <w:ind w:left="113" w:right="113"/>
            </w:pPr>
          </w:p>
          <w:p w:rsidR="00A24C2D" w:rsidRPr="000A4317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:rsidR="005F6DBE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 reason</w:t>
            </w:r>
          </w:p>
          <w:p w:rsidR="008A2CE9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F6DBE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one or two reasons to say why Guru Nanak is important to Sikhs</w:t>
            </w:r>
          </w:p>
          <w:p w:rsidR="005F6DBE" w:rsidRDefault="005F6DB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F6DBE" w:rsidRDefault="005F6DB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F6DBE" w:rsidRDefault="005F6DB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F6DBE" w:rsidRPr="000A4317" w:rsidRDefault="005F6DB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:rsidR="008E4155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 reason</w:t>
            </w:r>
          </w:p>
          <w:p w:rsidR="008A2CE9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Default="008A2CE9" w:rsidP="008A2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one or two reasons to say why Guru Nanak is important to Sikhs and supports with some points</w:t>
            </w:r>
          </w:p>
          <w:p w:rsidR="008A2CE9" w:rsidRPr="000A4317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8E4155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a reason</w:t>
            </w:r>
          </w:p>
          <w:p w:rsidR="008A2CE9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Pr="000A4317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why Guru Nanak is important to Sikhs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:rsidR="00947413" w:rsidRDefault="008A2CE9" w:rsidP="008E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a reason</w:t>
            </w:r>
          </w:p>
          <w:p w:rsidR="008A2CE9" w:rsidRDefault="008A2CE9" w:rsidP="008E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Default="008A2CE9" w:rsidP="008E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Pr="000A4317" w:rsidRDefault="008A2CE9" w:rsidP="008E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why Guru Nanak is important to Sikhs using technical Sikh vocabulary</w:t>
            </w: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:rsidR="00947413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a reason and makes links</w:t>
            </w:r>
          </w:p>
          <w:p w:rsidR="008A2CE9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Pr="000A4317" w:rsidRDefault="008A2CE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why Guru Nanak is important to Sikhs using technical Sikh vocabulary with excellent SPAG</w:t>
            </w:r>
          </w:p>
        </w:tc>
      </w:tr>
      <w:tr w:rsidR="00A24C2D" w:rsidTr="0094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5F6DBE" w:rsidRDefault="005A4F7B" w:rsidP="005F6DBE">
            <w:pPr>
              <w:pStyle w:val="ListParagraph"/>
              <w:numPr>
                <w:ilvl w:val="0"/>
                <w:numId w:val="8"/>
              </w:numPr>
              <w:ind w:right="113"/>
            </w:pPr>
            <w:r>
              <w:t>Africa and Development</w:t>
            </w:r>
          </w:p>
          <w:p w:rsidR="00A24C2D" w:rsidRPr="000A4317" w:rsidRDefault="00A24C2D" w:rsidP="00237A2A">
            <w:pPr>
              <w:ind w:left="113" w:right="113"/>
            </w:pPr>
          </w:p>
          <w:p w:rsidR="00A24C2D" w:rsidRPr="000A4317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Default="007F5E33" w:rsidP="007F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less than 4 of the Millennium goals</w:t>
            </w:r>
          </w:p>
          <w:p w:rsidR="005F6DBE" w:rsidRDefault="005F6DBE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F6DBE" w:rsidRDefault="007F5E3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demonstrate one or two points to support an understanding of development and how to measure and map these indicators</w:t>
            </w:r>
          </w:p>
          <w:p w:rsidR="005F6DBE" w:rsidRDefault="005F6DBE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F6DBE" w:rsidRPr="000A4317" w:rsidRDefault="005F6DBE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EC0243" w:rsidRDefault="00EC0243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Default="007F5E33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4 of the Millennium goals</w:t>
            </w:r>
          </w:p>
          <w:p w:rsidR="007F5E33" w:rsidRDefault="007F5E33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Pr="000A4317" w:rsidRDefault="007F5E33" w:rsidP="007F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demonstrate a brief understanding of development and how to measure and map these indicators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EC0243" w:rsidRDefault="00EC024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Default="007F5E3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6 of the Millennium goals</w:t>
            </w:r>
          </w:p>
          <w:p w:rsidR="007F5E33" w:rsidRDefault="007F5E3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Pr="000A4317" w:rsidRDefault="007F5E3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demonstrate a good understanding of development and how to measure and map these indicators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DC2474" w:rsidRDefault="00DC2474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Default="007F5E33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7 of the Millennium goals</w:t>
            </w:r>
          </w:p>
          <w:p w:rsidR="007F5E33" w:rsidRDefault="007F5E33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Pr="000A4317" w:rsidRDefault="007F5E33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demonstrate a good understanding of development and how to measure and map these indicators, mostly well explained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DC2474" w:rsidRDefault="00DC2474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Default="007F5E3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all of the Millennium goals</w:t>
            </w:r>
          </w:p>
          <w:p w:rsidR="007F5E33" w:rsidRDefault="007F5E3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Pr="000A4317" w:rsidRDefault="007F5E3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demonstrate a good understanding of development and how to measure and map these indicators, fully explained</w:t>
            </w:r>
          </w:p>
        </w:tc>
      </w:tr>
    </w:tbl>
    <w:p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5F6DBE" w:rsidTr="005A4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5F6DBE" w:rsidRDefault="005F6DBE" w:rsidP="005A4F7B">
            <w:r>
              <w:lastRenderedPageBreak/>
              <w:t>Unit / topic</w:t>
            </w:r>
          </w:p>
        </w:tc>
        <w:tc>
          <w:tcPr>
            <w:tcW w:w="2984" w:type="dxa"/>
          </w:tcPr>
          <w:p w:rsidR="005F6DBE" w:rsidRPr="0098228C" w:rsidRDefault="005F6DBE" w:rsidP="005A4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5F6DBE" w:rsidRPr="0098228C" w:rsidRDefault="005F6DBE" w:rsidP="005A4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5F6DBE" w:rsidRPr="0098228C" w:rsidRDefault="005F6DBE" w:rsidP="005A4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5F6DBE" w:rsidRPr="0098228C" w:rsidRDefault="005F6DBE" w:rsidP="005A4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5F6DBE" w:rsidRPr="0098228C" w:rsidRDefault="005F6DBE" w:rsidP="005A4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5F6DBE" w:rsidTr="005A4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5F6DBE" w:rsidRPr="005F6DBE" w:rsidRDefault="005A4F7B" w:rsidP="005F6DBE">
            <w:pPr>
              <w:pStyle w:val="ListParagraph"/>
              <w:numPr>
                <w:ilvl w:val="0"/>
                <w:numId w:val="8"/>
              </w:numPr>
              <w:ind w:right="113"/>
            </w:pPr>
            <w:r>
              <w:t>Age of Empires</w:t>
            </w:r>
          </w:p>
          <w:p w:rsidR="005F6DBE" w:rsidRPr="000A4317" w:rsidRDefault="005F6DBE" w:rsidP="005A4F7B">
            <w:pPr>
              <w:ind w:left="113" w:right="113"/>
            </w:pPr>
          </w:p>
          <w:p w:rsidR="005F6DBE" w:rsidRPr="000A4317" w:rsidRDefault="005F6DBE" w:rsidP="005A4F7B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 at a definition of civilised</w:t>
            </w: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F6DBE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use of sources</w:t>
            </w: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reasons given</w:t>
            </w:r>
          </w:p>
          <w:p w:rsidR="007F5252" w:rsidRPr="000A4317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5F6DBE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civilised</w:t>
            </w: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at least two sources to support how Africa may have been civilised</w:t>
            </w: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Pr="000A4317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several reasons to support a one sided argument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5F6DBE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explained definition of civilised</w:t>
            </w: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7F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at least three sources to support how Africa may have been civilised</w:t>
            </w:r>
          </w:p>
          <w:p w:rsidR="007F5252" w:rsidRDefault="007F5252" w:rsidP="007F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7F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Pr="000A4317" w:rsidRDefault="007F5252" w:rsidP="007F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balanced argument that draws on sources to give both sides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5F6DBE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 explained definition of civilised </w:t>
            </w: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6509E">
              <w:rPr>
                <w:sz w:val="20"/>
                <w:szCs w:val="20"/>
              </w:rPr>
              <w:t xml:space="preserve">riting is well structured and has a </w:t>
            </w:r>
            <w:r>
              <w:rPr>
                <w:sz w:val="20"/>
                <w:szCs w:val="20"/>
              </w:rPr>
              <w:t>stro</w:t>
            </w:r>
            <w:r w:rsidRPr="00D6509E">
              <w:rPr>
                <w:sz w:val="20"/>
                <w:szCs w:val="20"/>
              </w:rPr>
              <w:t>ng introduction and conclusion</w:t>
            </w: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Pr="000A4317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balanced argument that draws on sources to give both sides and contrasts with how the Europeans may have been uncivilised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5F6DBE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explained definition of civilised</w:t>
            </w: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</w:t>
            </w:r>
            <w:r w:rsidRPr="00D6509E">
              <w:rPr>
                <w:sz w:val="20"/>
                <w:szCs w:val="20"/>
              </w:rPr>
              <w:t xml:space="preserve"> a detailed argument about how European actions, in relation to slavery made them uncivilised.</w:t>
            </w: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used a range of own research</w:t>
            </w:r>
          </w:p>
          <w:p w:rsidR="007F5252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252" w:rsidRPr="000A4317" w:rsidRDefault="007F5252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looked at the reliability and usefulness of sources and how this affects the argument</w:t>
            </w:r>
          </w:p>
        </w:tc>
      </w:tr>
      <w:tr w:rsidR="005F6DBE" w:rsidTr="005A4F7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5F6DBE" w:rsidRPr="000A4317" w:rsidRDefault="005F6DBE" w:rsidP="005A4F7B">
            <w:pPr>
              <w:pStyle w:val="ListParagraph"/>
              <w:ind w:left="113" w:right="113"/>
            </w:pPr>
            <w:r>
              <w:t xml:space="preserve">       5</w:t>
            </w:r>
            <w:r w:rsidRPr="000A4317">
              <w:t xml:space="preserve">. </w:t>
            </w:r>
            <w:r w:rsidR="005A4F7B">
              <w:t>Water World</w:t>
            </w:r>
          </w:p>
          <w:p w:rsidR="005F6DBE" w:rsidRPr="000A4317" w:rsidRDefault="005F6DBE" w:rsidP="005A4F7B">
            <w:pPr>
              <w:ind w:left="113" w:right="113"/>
            </w:pPr>
          </w:p>
          <w:p w:rsidR="005F6DBE" w:rsidRPr="000A4317" w:rsidRDefault="005F6DBE" w:rsidP="005A4F7B">
            <w:pPr>
              <w:ind w:left="113" w:right="113"/>
            </w:pPr>
          </w:p>
          <w:p w:rsidR="005F6DBE" w:rsidRPr="000A4317" w:rsidRDefault="005F6DBE" w:rsidP="005A4F7B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:rsidR="005F6DBE" w:rsidRDefault="005F6DBE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F8B" w:rsidRDefault="007F5E33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briefly identify some of the issues surrounding the issue of melting glaciers</w:t>
            </w:r>
          </w:p>
          <w:p w:rsidR="0092140B" w:rsidRDefault="0092140B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F8B" w:rsidRDefault="00BE5F8B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F8B" w:rsidRPr="000A4317" w:rsidRDefault="00BE5F8B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:rsidR="005F6DBE" w:rsidRDefault="005F6DBE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Pr="000A4317" w:rsidRDefault="007F5E33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articulate how glaciers and climate change has altered throughout the past</w:t>
            </w: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5F6DBE" w:rsidRDefault="005F6DBE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Pr="000A4317" w:rsidRDefault="007F5E33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range of evidence is given to support reasons for melting glaciers and climate change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:rsidR="005F6DBE" w:rsidRDefault="005F6DBE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Pr="000A4317" w:rsidRDefault="007F5E33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appreciation is given of future challenges faced within climate change</w:t>
            </w: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:rsidR="005F6DBE" w:rsidRDefault="005F6DBE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5E33" w:rsidRPr="000A4317" w:rsidRDefault="007F5E33" w:rsidP="005A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Offers solutions for alleviating the problem of climate change and how to </w:t>
            </w:r>
            <w:r w:rsidR="0092140B">
              <w:rPr>
                <w:sz w:val="20"/>
                <w:szCs w:val="20"/>
              </w:rPr>
              <w:t>tackle climate change in the future</w:t>
            </w:r>
          </w:p>
        </w:tc>
      </w:tr>
      <w:tr w:rsidR="005F6DBE" w:rsidTr="005A4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5F6DBE" w:rsidRPr="005F6DBE" w:rsidRDefault="005A4F7B" w:rsidP="005F6DBE">
            <w:pPr>
              <w:pStyle w:val="ListParagraph"/>
              <w:numPr>
                <w:ilvl w:val="0"/>
                <w:numId w:val="9"/>
              </w:numPr>
              <w:ind w:right="113"/>
            </w:pPr>
            <w:r>
              <w:t>War and Peace</w:t>
            </w:r>
          </w:p>
          <w:p w:rsidR="005F6DBE" w:rsidRPr="000A4317" w:rsidRDefault="005F6DBE" w:rsidP="005A4F7B">
            <w:pPr>
              <w:ind w:left="113" w:right="113"/>
            </w:pPr>
          </w:p>
          <w:p w:rsidR="005F6DBE" w:rsidRPr="000A4317" w:rsidRDefault="005F6DBE" w:rsidP="005A4F7B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5F6DBE" w:rsidRDefault="005F6DBE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F8B" w:rsidRDefault="008A2CE9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give an opinion to say why some people in a religion may or may not support capital punishment</w:t>
            </w:r>
          </w:p>
          <w:p w:rsidR="00BE5F8B" w:rsidRDefault="00BE5F8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F8B" w:rsidRDefault="00BE5F8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F8B" w:rsidRDefault="00BE5F8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F8B" w:rsidRDefault="00BE5F8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2140B" w:rsidRDefault="0092140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2140B" w:rsidRDefault="0092140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2140B" w:rsidRDefault="0092140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2140B" w:rsidRPr="000A4317" w:rsidRDefault="0092140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1" w:type="dxa"/>
            <w:shd w:val="clear" w:color="auto" w:fill="D9D9D9" w:themeFill="background1" w:themeFillShade="D9"/>
          </w:tcPr>
          <w:p w:rsidR="005F6DBE" w:rsidRDefault="005F6DBE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Default="008A2CE9" w:rsidP="008A2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give at least two opinions to say why some people in a religion may or may not support capital punishment</w:t>
            </w:r>
          </w:p>
          <w:p w:rsidR="008A2CE9" w:rsidRPr="000A4317" w:rsidRDefault="008A2CE9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5F6DBE" w:rsidRDefault="005F6DBE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Default="008A2CE9" w:rsidP="008A2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give a range of opinions to say why some people in a religion may or may not support capital punishment</w:t>
            </w:r>
          </w:p>
          <w:p w:rsidR="008A2CE9" w:rsidRPr="000A4317" w:rsidRDefault="008A2CE9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5F6DBE" w:rsidRDefault="005F6DBE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Default="008A2CE9" w:rsidP="008A2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give a range of opinions to say why some people in a religion may or may not support capital punishment and will articulate the opinion in a well presented manner</w:t>
            </w:r>
          </w:p>
          <w:p w:rsidR="008A2CE9" w:rsidRPr="000A4317" w:rsidRDefault="008A2CE9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5F6DBE" w:rsidRDefault="005F6DBE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CE9" w:rsidRDefault="008A2CE9" w:rsidP="008A2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give a range of opinions to say why some people in a religion may or may not support capital punishment and will articulate the opinion in a well presented manner and will recognise and evaluate differing viewpoints</w:t>
            </w:r>
          </w:p>
          <w:p w:rsidR="008A2CE9" w:rsidRPr="000A4317" w:rsidRDefault="008A2CE9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787C" w:rsidTr="005A4F7B">
        <w:trPr>
          <w:gridAfter w:val="5"/>
          <w:wAfter w:w="14855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79787C" w:rsidRPr="0079787C" w:rsidRDefault="0079787C" w:rsidP="0079787C">
            <w:pPr>
              <w:ind w:left="113" w:right="113"/>
            </w:pPr>
          </w:p>
        </w:tc>
      </w:tr>
      <w:tr w:rsidR="005A4F7B" w:rsidTr="005A4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5A4F7B" w:rsidRPr="0079787C" w:rsidRDefault="005A4F7B" w:rsidP="0079787C">
            <w:pPr>
              <w:pStyle w:val="ListParagraph"/>
              <w:numPr>
                <w:ilvl w:val="0"/>
                <w:numId w:val="11"/>
              </w:numPr>
              <w:ind w:right="113"/>
            </w:pPr>
            <w:r w:rsidRPr="0079787C">
              <w:t>End of Year Assessment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5A4F7B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9787C">
              <w:rPr>
                <w:i/>
                <w:sz w:val="20"/>
                <w:szCs w:val="20"/>
              </w:rPr>
              <w:t>End of Year Assessment</w:t>
            </w:r>
          </w:p>
          <w:p w:rsidR="0079787C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79787C" w:rsidRDefault="0079787C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some reasons for the Break with Rome but not developed or in detail</w:t>
            </w:r>
          </w:p>
          <w:p w:rsidR="0079787C" w:rsidRPr="0079787C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A4F7B" w:rsidRPr="0079787C" w:rsidRDefault="005A4F7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5A4F7B" w:rsidRDefault="00A65F19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 cause of the English Civil War</w:t>
            </w:r>
          </w:p>
          <w:p w:rsidR="00A65F19" w:rsidRDefault="00A65F19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F19" w:rsidRDefault="00A65F19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F19" w:rsidRDefault="00A65F19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A4F7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why Guru Nanak is important</w:t>
            </w: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reason given to say why a </w:t>
            </w:r>
            <w:proofErr w:type="spellStart"/>
            <w:r w:rsidR="00F869F4">
              <w:rPr>
                <w:sz w:val="20"/>
                <w:szCs w:val="20"/>
              </w:rPr>
              <w:t>langar</w:t>
            </w:r>
            <w:proofErr w:type="spellEnd"/>
            <w:r w:rsidR="00F86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="00F869F4">
              <w:rPr>
                <w:sz w:val="20"/>
                <w:szCs w:val="20"/>
              </w:rPr>
              <w:t xml:space="preserve"> or is not</w:t>
            </w:r>
            <w:r>
              <w:rPr>
                <w:sz w:val="20"/>
                <w:szCs w:val="20"/>
              </w:rPr>
              <w:t xml:space="preserve"> important</w:t>
            </w: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give one feature of the Brandt line</w:t>
            </w: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A4F7B" w:rsidRDefault="00F869F4" w:rsidP="007F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less than 4 of the Millennium goals</w:t>
            </w:r>
          </w:p>
          <w:p w:rsidR="007F5E33" w:rsidRPr="0079787C" w:rsidRDefault="007F5E33" w:rsidP="007F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5A4F7B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9787C">
              <w:rPr>
                <w:i/>
                <w:sz w:val="20"/>
                <w:szCs w:val="20"/>
              </w:rPr>
              <w:t>End of Year Assessment</w:t>
            </w:r>
          </w:p>
          <w:p w:rsidR="0079787C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79787C" w:rsidRDefault="0079787C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some reasons for the Break with Rome with some examples but may be limited in detail</w:t>
            </w:r>
          </w:p>
          <w:p w:rsidR="0079787C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65F19" w:rsidRDefault="00A65F19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at least two causes of the English Civil War</w:t>
            </w: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why Guru Nanak is important for Sikhs in more detail</w:t>
            </w: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514CB" w:rsidRDefault="00F869F4" w:rsidP="00F86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Gives a couple of reasons to say why a </w:t>
            </w:r>
            <w:proofErr w:type="spellStart"/>
            <w:r>
              <w:rPr>
                <w:sz w:val="20"/>
                <w:szCs w:val="20"/>
              </w:rPr>
              <w:t>langar</w:t>
            </w:r>
            <w:proofErr w:type="spellEnd"/>
            <w:r>
              <w:rPr>
                <w:sz w:val="20"/>
                <w:szCs w:val="20"/>
              </w:rPr>
              <w:t xml:space="preserve"> is or is not important</w:t>
            </w:r>
          </w:p>
          <w:p w:rsidR="00F869F4" w:rsidRDefault="00F869F4" w:rsidP="00F86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F86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F86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the map to make some comments based on the Brandt line</w:t>
            </w:r>
          </w:p>
          <w:p w:rsidR="00F869F4" w:rsidRDefault="00F869F4" w:rsidP="00F86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F86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F86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Pr="00A65F19" w:rsidRDefault="00F869F4" w:rsidP="00F86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4 of the Millennium goals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5A4F7B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9787C">
              <w:rPr>
                <w:i/>
                <w:sz w:val="20"/>
                <w:szCs w:val="20"/>
              </w:rPr>
              <w:t>End of Year Assessment</w:t>
            </w:r>
          </w:p>
          <w:p w:rsidR="0079787C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79787C" w:rsidRDefault="0079787C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the four main reasons for the Break with Rome with supporting detail</w:t>
            </w:r>
          </w:p>
          <w:p w:rsidR="00A65F19" w:rsidRDefault="00A65F19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F19" w:rsidRDefault="00A65F19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F19" w:rsidRDefault="00A65F19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the causes of the English Civil War</w:t>
            </w:r>
          </w:p>
          <w:p w:rsidR="0079787C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description of why Guru Nanak is important for Sikhs</w:t>
            </w: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range of reasons to say how a </w:t>
            </w:r>
            <w:proofErr w:type="spellStart"/>
            <w:r>
              <w:rPr>
                <w:sz w:val="20"/>
                <w:szCs w:val="20"/>
              </w:rPr>
              <w:t>langar</w:t>
            </w:r>
            <w:proofErr w:type="spellEnd"/>
            <w:r>
              <w:rPr>
                <w:sz w:val="20"/>
                <w:szCs w:val="20"/>
              </w:rPr>
              <w:t xml:space="preserve"> is or is not  important</w:t>
            </w: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the map and explains what the </w:t>
            </w:r>
            <w:proofErr w:type="spellStart"/>
            <w:r>
              <w:rPr>
                <w:sz w:val="20"/>
                <w:szCs w:val="20"/>
              </w:rPr>
              <w:t>brandt</w:t>
            </w:r>
            <w:proofErr w:type="spellEnd"/>
            <w:r>
              <w:rPr>
                <w:sz w:val="20"/>
                <w:szCs w:val="20"/>
              </w:rPr>
              <w:t xml:space="preserve"> line demonstrates and explains its relevance</w:t>
            </w: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Pr="003514CB" w:rsidRDefault="00F869F4" w:rsidP="00F86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6 of the Millennium goals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5A4F7B" w:rsidRDefault="0079787C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9787C">
              <w:rPr>
                <w:i/>
                <w:sz w:val="20"/>
                <w:szCs w:val="20"/>
              </w:rPr>
              <w:t>End of Year Assessment</w:t>
            </w:r>
          </w:p>
          <w:p w:rsidR="0079787C" w:rsidRDefault="0079787C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79787C" w:rsidRDefault="0079787C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the four main reasons for the Break with Rome with a strong introduction or conclusion</w:t>
            </w:r>
          </w:p>
          <w:p w:rsidR="00A65F19" w:rsidRDefault="00A65F19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F19" w:rsidRDefault="00A65F19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a range of causes of the English Civil War</w:t>
            </w:r>
          </w:p>
          <w:p w:rsidR="003514CB" w:rsidRDefault="003514CB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514CB" w:rsidRDefault="003514CB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514CB" w:rsidRDefault="003514CB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9787C" w:rsidRDefault="003514CB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developed explanation using a range of reasons</w:t>
            </w:r>
          </w:p>
          <w:p w:rsidR="00F869F4" w:rsidRDefault="00F869F4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Gives both sides of the argument</w:t>
            </w:r>
          </w:p>
          <w:p w:rsidR="00F869F4" w:rsidRDefault="00F869F4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the map and explains what the </w:t>
            </w:r>
            <w:proofErr w:type="spellStart"/>
            <w:r>
              <w:rPr>
                <w:sz w:val="20"/>
                <w:szCs w:val="20"/>
              </w:rPr>
              <w:t>brandt</w:t>
            </w:r>
            <w:proofErr w:type="spellEnd"/>
            <w:r>
              <w:rPr>
                <w:sz w:val="20"/>
                <w:szCs w:val="20"/>
              </w:rPr>
              <w:t xml:space="preserve"> line demonstrates and explains its relevance in detail</w:t>
            </w:r>
          </w:p>
          <w:p w:rsidR="00F869F4" w:rsidRDefault="00F869F4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Pr="003514CB" w:rsidRDefault="00F869F4" w:rsidP="00F86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7 of the Millennium goals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5A4F7B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9787C">
              <w:rPr>
                <w:i/>
                <w:sz w:val="20"/>
                <w:szCs w:val="20"/>
              </w:rPr>
              <w:t xml:space="preserve">End of year </w:t>
            </w:r>
            <w:proofErr w:type="spellStart"/>
            <w:r w:rsidRPr="0079787C">
              <w:rPr>
                <w:i/>
                <w:sz w:val="20"/>
                <w:szCs w:val="20"/>
              </w:rPr>
              <w:t>Asssessment</w:t>
            </w:r>
            <w:proofErr w:type="spellEnd"/>
          </w:p>
          <w:p w:rsidR="0079787C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79787C" w:rsidRDefault="0079787C" w:rsidP="0079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the four main reasons for the Break with Rome with a strong introduction and conclusion</w:t>
            </w:r>
          </w:p>
          <w:p w:rsidR="0079787C" w:rsidRDefault="0079787C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65F19" w:rsidRDefault="00A65F19" w:rsidP="00A65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a range of causes of the English Civil War and makes a clear judgement on the importance</w:t>
            </w:r>
          </w:p>
          <w:p w:rsidR="00A65F19" w:rsidRDefault="00A65F19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514CB" w:rsidRDefault="003514CB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explanation </w:t>
            </w: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thoroughly both sides of the argument</w:t>
            </w: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the map and explains what the </w:t>
            </w:r>
            <w:proofErr w:type="spellStart"/>
            <w:r>
              <w:rPr>
                <w:sz w:val="20"/>
                <w:szCs w:val="20"/>
              </w:rPr>
              <w:t>brandt</w:t>
            </w:r>
            <w:proofErr w:type="spellEnd"/>
            <w:r>
              <w:rPr>
                <w:sz w:val="20"/>
                <w:szCs w:val="20"/>
              </w:rPr>
              <w:t xml:space="preserve"> line demonstrates and explains its relevance. Well-constructed answer</w:t>
            </w:r>
          </w:p>
          <w:p w:rsidR="00F869F4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869F4" w:rsidRPr="003514CB" w:rsidRDefault="00F869F4" w:rsidP="005A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all of the Millennium goals</w:t>
            </w:r>
          </w:p>
        </w:tc>
      </w:tr>
    </w:tbl>
    <w:p w:rsidR="005F6DBE" w:rsidRDefault="005F6DBE"/>
    <w:p w:rsidR="00237A2A" w:rsidRDefault="00237A2A"/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33" w:rsidRDefault="007F5E33" w:rsidP="00237A2A">
      <w:pPr>
        <w:spacing w:after="0" w:line="240" w:lineRule="auto"/>
      </w:pPr>
      <w:r>
        <w:separator/>
      </w:r>
    </w:p>
  </w:endnote>
  <w:endnote w:type="continuationSeparator" w:id="0">
    <w:p w:rsidR="007F5E33" w:rsidRDefault="007F5E33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33" w:rsidRDefault="007F5E33" w:rsidP="00237A2A">
      <w:pPr>
        <w:spacing w:after="0" w:line="240" w:lineRule="auto"/>
      </w:pPr>
      <w:r>
        <w:separator/>
      </w:r>
    </w:p>
  </w:footnote>
  <w:footnote w:type="continuationSeparator" w:id="0">
    <w:p w:rsidR="007F5E33" w:rsidRDefault="007F5E33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33" w:rsidRDefault="007F5E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2283C" wp14:editId="6FBE2AF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7F5E33" w:rsidRPr="00351F05" w:rsidRDefault="007F5E33" w:rsidP="005F6DB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Humanities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B2283C" id="Rounded Rectangle 1" o:spid="_x0000_s1026" style="position:absolute;margin-left:0;margin-top:-.05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" fillcolor="window" strokecolor="windowText" strokeweight="2pt">
              <v:textbox>
                <w:txbxContent>
                  <w:p w:rsidR="005F6DBE" w:rsidRPr="00351F05" w:rsidRDefault="005F6DBE" w:rsidP="005F6DBE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Year </w:t>
                    </w:r>
                    <w:r w:rsidR="005124BA">
                      <w:rPr>
                        <w:b/>
                        <w:sz w:val="32"/>
                        <w:szCs w:val="32"/>
                      </w:rPr>
                      <w:t>8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Humanities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0EA1CFA"/>
    <w:multiLevelType w:val="hybridMultilevel"/>
    <w:tmpl w:val="C9601C3A"/>
    <w:lvl w:ilvl="0" w:tplc="E5BA95F2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6213CC9"/>
    <w:multiLevelType w:val="hybridMultilevel"/>
    <w:tmpl w:val="C5DAB69A"/>
    <w:lvl w:ilvl="0" w:tplc="37BA4692">
      <w:start w:val="7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8F320B3"/>
    <w:multiLevelType w:val="hybridMultilevel"/>
    <w:tmpl w:val="405A252E"/>
    <w:lvl w:ilvl="0" w:tplc="75581A1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CD86C92"/>
    <w:multiLevelType w:val="hybridMultilevel"/>
    <w:tmpl w:val="42B222BC"/>
    <w:lvl w:ilvl="0" w:tplc="E9807BD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13955D4"/>
    <w:multiLevelType w:val="hybridMultilevel"/>
    <w:tmpl w:val="0922CA38"/>
    <w:lvl w:ilvl="0" w:tplc="D33678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A4317"/>
    <w:rsid w:val="000E1D82"/>
    <w:rsid w:val="00115659"/>
    <w:rsid w:val="00143A25"/>
    <w:rsid w:val="001D723B"/>
    <w:rsid w:val="0020096C"/>
    <w:rsid w:val="00237A2A"/>
    <w:rsid w:val="003514CB"/>
    <w:rsid w:val="00351F05"/>
    <w:rsid w:val="003F0D12"/>
    <w:rsid w:val="00453B25"/>
    <w:rsid w:val="005124BA"/>
    <w:rsid w:val="00550E71"/>
    <w:rsid w:val="005A4F7B"/>
    <w:rsid w:val="005F6DBE"/>
    <w:rsid w:val="00683602"/>
    <w:rsid w:val="007506BF"/>
    <w:rsid w:val="0079787C"/>
    <w:rsid w:val="007F5252"/>
    <w:rsid w:val="007F5E33"/>
    <w:rsid w:val="00820354"/>
    <w:rsid w:val="00892F9F"/>
    <w:rsid w:val="008A2CE9"/>
    <w:rsid w:val="008E2DB8"/>
    <w:rsid w:val="008E4155"/>
    <w:rsid w:val="008E707B"/>
    <w:rsid w:val="0092140B"/>
    <w:rsid w:val="00947413"/>
    <w:rsid w:val="0095167F"/>
    <w:rsid w:val="0095352A"/>
    <w:rsid w:val="0098228C"/>
    <w:rsid w:val="00A24C2D"/>
    <w:rsid w:val="00A65F19"/>
    <w:rsid w:val="00AD40E8"/>
    <w:rsid w:val="00BE5F8B"/>
    <w:rsid w:val="00BF6D69"/>
    <w:rsid w:val="00DC2474"/>
    <w:rsid w:val="00EC0243"/>
    <w:rsid w:val="00EC6953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8635601-0C6D-4DE1-9471-3D33385D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F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E58F5A33</Template>
  <TotalTime>108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Rodney Truan</cp:lastModifiedBy>
  <cp:revision>6</cp:revision>
  <cp:lastPrinted>2015-02-13T14:15:00Z</cp:lastPrinted>
  <dcterms:created xsi:type="dcterms:W3CDTF">2015-11-17T09:55:00Z</dcterms:created>
  <dcterms:modified xsi:type="dcterms:W3CDTF">2016-06-09T14:18:00Z</dcterms:modified>
</cp:coreProperties>
</file>