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C402" w14:textId="77777777"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14:paraId="2CD131B4" w14:textId="77777777" w:rsidTr="00BD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14:paraId="49CC213F" w14:textId="77777777" w:rsidR="00A24C2D" w:rsidRDefault="00A24C2D" w:rsidP="003F61B0">
            <w:r>
              <w:t>Unit / topic</w:t>
            </w:r>
          </w:p>
        </w:tc>
        <w:tc>
          <w:tcPr>
            <w:tcW w:w="2984" w:type="dxa"/>
          </w:tcPr>
          <w:p w14:paraId="37244149" w14:textId="77777777" w:rsidR="00A24C2D" w:rsidRPr="0098228C" w:rsidRDefault="00A24C2D" w:rsidP="003F61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14:paraId="04E952D5" w14:textId="77777777" w:rsidR="00A24C2D" w:rsidRPr="0098228C" w:rsidRDefault="00A24C2D" w:rsidP="003F61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14:paraId="061B6988" w14:textId="77777777" w:rsidR="00A24C2D" w:rsidRPr="0098228C" w:rsidRDefault="00A24C2D" w:rsidP="003F61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14:paraId="64AC4A11" w14:textId="77777777" w:rsidR="00A24C2D" w:rsidRPr="0098228C" w:rsidRDefault="00A24C2D" w:rsidP="003F61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14:paraId="40A248D7" w14:textId="77777777" w:rsidR="00A24C2D" w:rsidRPr="0098228C" w:rsidRDefault="00A24C2D" w:rsidP="00B67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1851C7CA" w14:textId="77777777" w:rsidTr="00BD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706C98CF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112F35E9" w14:textId="75928E95" w:rsidR="00A24C2D" w:rsidRDefault="00AA628C" w:rsidP="00237A2A">
            <w:pPr>
              <w:ind w:left="113" w:right="113"/>
            </w:pPr>
            <w:r>
              <w:t>Team Sports</w:t>
            </w:r>
            <w:r w:rsidR="001D1D0D">
              <w:t xml:space="preserve"> </w:t>
            </w:r>
            <w:proofErr w:type="spellStart"/>
            <w:r w:rsidR="001D1D0D">
              <w:t>netba</w:t>
            </w:r>
            <w:r w:rsidR="00F9646C">
              <w:t>dnkcsdjksdscdsdss</w:t>
            </w:r>
            <w:proofErr w:type="spellEnd"/>
          </w:p>
          <w:p w14:paraId="5B33F719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739B508C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1 muscle on the body.</w:t>
            </w:r>
          </w:p>
          <w:p w14:paraId="286DFC3A" w14:textId="77777777" w:rsidR="00E758C2" w:rsidRDefault="00E758C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2102B" w14:textId="77777777" w:rsidR="00E758C2" w:rsidRDefault="00E758C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 the basic passes.</w:t>
            </w:r>
          </w:p>
          <w:p w14:paraId="18E305F5" w14:textId="77777777" w:rsidR="00E758C2" w:rsidRDefault="00E758C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854A8" w14:textId="77777777" w:rsidR="00C85A0D" w:rsidRDefault="00C85A0D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bounce the ball and catch it while stationary.</w:t>
            </w:r>
          </w:p>
          <w:p w14:paraId="358483E7" w14:textId="77777777" w:rsidR="00C85A0D" w:rsidRDefault="00C85A0D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C50AB6" w14:textId="77777777" w:rsidR="00C85A0D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throw/kick at a target.</w:t>
            </w:r>
          </w:p>
          <w:p w14:paraId="1D38C122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56071A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a basic passing game in a small group.</w:t>
            </w:r>
          </w:p>
          <w:p w14:paraId="705B2A70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77FB27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some basic actions.</w:t>
            </w:r>
          </w:p>
          <w:p w14:paraId="39EAF9BC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7B70CD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how my body feel when plays the sport,</w:t>
            </w:r>
          </w:p>
          <w:p w14:paraId="48A3113C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D8FD72" w14:textId="77777777" w:rsidR="00DB7942" w:rsidRDefault="00DB7942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FBF4D" w14:textId="77777777" w:rsidR="00C85A0D" w:rsidRDefault="00C85A0D" w:rsidP="003F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44DAD25A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why we warm up.</w:t>
            </w:r>
          </w:p>
          <w:p w14:paraId="19C49752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EDE95A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2 muscles on the body.</w:t>
            </w:r>
          </w:p>
          <w:p w14:paraId="331DDCE4" w14:textId="77777777" w:rsidR="008E3934" w:rsidRDefault="008E3934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FDD57" w14:textId="77777777" w:rsidR="00E758C2" w:rsidRDefault="00E758C2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all the basic passes with success most of the time</w:t>
            </w:r>
            <w:r w:rsidR="00E22F16">
              <w:t xml:space="preserve"> to a stationary partner.</w:t>
            </w:r>
          </w:p>
          <w:p w14:paraId="44CB0329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450A58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throw-ins.</w:t>
            </w:r>
          </w:p>
          <w:p w14:paraId="62AAB2A0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938A1A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dribble in a straight line with my dominant hand/foot.</w:t>
            </w:r>
          </w:p>
          <w:p w14:paraId="3C25E974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79D119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look for space and run into it.</w:t>
            </w:r>
          </w:p>
          <w:p w14:paraId="7D576A45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4D021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who I should be marking.</w:t>
            </w:r>
          </w:p>
          <w:p w14:paraId="71014D97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0A7E42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a very basic knowledge of the rules.</w:t>
            </w:r>
          </w:p>
          <w:p w14:paraId="5F9A9319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0A2037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watch my partner and say what their strengths are.</w:t>
            </w:r>
          </w:p>
          <w:p w14:paraId="4782BAAB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40000B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4EA29B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0CA7C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24B70A" w14:textId="77777777" w:rsidR="00E22F16" w:rsidRDefault="00E22F16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8EB2C2" w14:textId="77777777" w:rsidR="00DB7942" w:rsidRDefault="00DB7942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6C71D2" w14:textId="77777777" w:rsidR="00DB7942" w:rsidRDefault="00DB7942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579215" w14:textId="77777777" w:rsidR="00DB7942" w:rsidRDefault="00DB7942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14:paraId="6E8BFA54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describe the importance of a warm up.</w:t>
            </w:r>
          </w:p>
          <w:p w14:paraId="0B0F6C65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E062D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39FFE1FC" w14:textId="77777777" w:rsidR="0063246B" w:rsidRDefault="0063246B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8D6122" w14:textId="77777777" w:rsidR="0063246B" w:rsidRDefault="0063246B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to my partner in variety of ways over a short and long distance.</w:t>
            </w:r>
          </w:p>
          <w:p w14:paraId="52D40DFF" w14:textId="77777777" w:rsidR="00C85A0D" w:rsidRDefault="00C85A0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29D5C4" w14:textId="77777777" w:rsidR="001D1D0D" w:rsidRDefault="001D1D0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to my partner using the basic passes with accuracy.</w:t>
            </w:r>
          </w:p>
          <w:p w14:paraId="5BFA89C8" w14:textId="77777777" w:rsidR="001D1D0D" w:rsidRDefault="001D1D0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84A5BC" w14:textId="77777777" w:rsidR="001D1D0D" w:rsidRDefault="001D1D0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catch the return pass most of the time.</w:t>
            </w:r>
          </w:p>
          <w:p w14:paraId="3CD6DC3D" w14:textId="77777777" w:rsidR="001D1D0D" w:rsidRDefault="001D1D0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CBD9D1" w14:textId="77777777" w:rsidR="001D1D0D" w:rsidRDefault="001D1D0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into space ahead of my team -mate.</w:t>
            </w:r>
          </w:p>
          <w:p w14:paraId="3C6FEF9B" w14:textId="77777777" w:rsidR="001D1D0D" w:rsidRDefault="001D1D0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47EE7E" w14:textId="77777777" w:rsidR="001D1D0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t</w:t>
            </w:r>
            <w:r w:rsidR="001D1D0D">
              <w:t xml:space="preserve">hrow the ball within 3 seconds most of the time. </w:t>
            </w:r>
          </w:p>
          <w:p w14:paraId="3B9521CE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3EA0FE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dodge to get free from my marker.</w:t>
            </w:r>
          </w:p>
          <w:p w14:paraId="74B32336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5AC0E3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understand the correct footwork (pivot,3 steps)</w:t>
            </w:r>
          </w:p>
          <w:p w14:paraId="0FA67818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59E9F8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what skills are being performed correctly and what skills are weaker.</w:t>
            </w:r>
          </w:p>
          <w:p w14:paraId="147179E1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5D7BB6" w14:textId="23AFB9E8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sometimes s</w:t>
            </w:r>
            <w:r w:rsidR="00897973">
              <w:t xml:space="preserve">how the correct technique when </w:t>
            </w:r>
            <w:r w:rsidR="005873AA">
              <w:t>s</w:t>
            </w:r>
            <w:r>
              <w:t>hooting .</w:t>
            </w:r>
          </w:p>
          <w:p w14:paraId="7D5FEE8E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4FB026" w14:textId="77777777" w:rsidR="00A353BD" w:rsidRDefault="00A353B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602597AA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explain why we warm up and the effects it has on our body.</w:t>
            </w:r>
          </w:p>
          <w:p w14:paraId="1D384A3F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852589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57213B03" w14:textId="77777777" w:rsidR="00803DCE" w:rsidRDefault="00803DCE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E1C8AB" w14:textId="77777777" w:rsidR="0053729A" w:rsidRDefault="0053729A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 all the basic passes with accuracy.</w:t>
            </w:r>
          </w:p>
          <w:p w14:paraId="76242227" w14:textId="77777777" w:rsidR="0053729A" w:rsidRDefault="0053729A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3F19B8" w14:textId="77777777" w:rsidR="0053729A" w:rsidRDefault="0053729A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catch the ball all the time.</w:t>
            </w:r>
          </w:p>
          <w:p w14:paraId="220BE62E" w14:textId="77777777" w:rsidR="0053729A" w:rsidRDefault="0053729A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30D7A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the different positions and where they start.</w:t>
            </w:r>
          </w:p>
          <w:p w14:paraId="7868B697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A92" w14:textId="39E80C06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create space to receive a pass.</w:t>
            </w:r>
          </w:p>
          <w:p w14:paraId="1622229E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CE99C7" w14:textId="368D99D9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a variety of dodges ‘faint ‘and ‘backwards’.</w:t>
            </w:r>
          </w:p>
          <w:p w14:paraId="7153EA87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6A6442" w14:textId="7B42F089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knowledge of a penalty pass or shot.</w:t>
            </w:r>
          </w:p>
          <w:p w14:paraId="5212B4E6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DF9E9B" w14:textId="50EA1A19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some knowledge of strategies.</w:t>
            </w:r>
          </w:p>
          <w:p w14:paraId="3FF80F1E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20860D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umpire using basic </w:t>
            </w:r>
            <w:r>
              <w:lastRenderedPageBreak/>
              <w:t>rules.</w:t>
            </w:r>
          </w:p>
          <w:p w14:paraId="6CCA043F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11E1F2" w14:textId="7CA6D3E8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that I have began to use tactics in a game.</w:t>
            </w:r>
          </w:p>
          <w:p w14:paraId="271C72AE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6E129B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in a small activity and show some understanding of attacking and defending.</w:t>
            </w:r>
          </w:p>
          <w:p w14:paraId="5FCCB260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DF5510" w14:textId="51544691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dribble with my dominant hand and sometimes with my weak hand.</w:t>
            </w:r>
          </w:p>
          <w:p w14:paraId="3B3EAB64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41E68E" w14:textId="5277009C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the correct technique when shoo</w:t>
            </w:r>
            <w:r w:rsidR="00101853">
              <w:t>ting most of the time.</w:t>
            </w:r>
          </w:p>
          <w:p w14:paraId="1ACF02FC" w14:textId="77777777" w:rsidR="00897973" w:rsidRDefault="00897973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FDB9A8" w14:textId="77777777" w:rsidR="0053729A" w:rsidRPr="008E3934" w:rsidRDefault="0053729A" w:rsidP="008E3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21C84769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lead stretches to a small group.</w:t>
            </w:r>
          </w:p>
          <w:p w14:paraId="1B6857D8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FEC500" w14:textId="77777777" w:rsidR="00E758C2" w:rsidRDefault="00E758C2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0C7228E8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97F126" w14:textId="23F6A26E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when to use all the basic passes in a game with good speed and timing.</w:t>
            </w:r>
          </w:p>
          <w:p w14:paraId="730F1D20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744426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passes with a fake pass as well.</w:t>
            </w:r>
          </w:p>
          <w:p w14:paraId="47C227B5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7A2B1C" w14:textId="2360D415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a variety of dodges.</w:t>
            </w:r>
          </w:p>
          <w:p w14:paraId="54B4F1C9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223FE5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link well with my team-mates when attacking and defending.</w:t>
            </w:r>
          </w:p>
          <w:p w14:paraId="59FA1D17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C69D2E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pivot and balance very well when receiving a catch on the move.</w:t>
            </w:r>
          </w:p>
          <w:p w14:paraId="7A88BAA9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02E8A" w14:textId="08C7CFE8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the correct technique when shooting all of the time.</w:t>
            </w:r>
          </w:p>
          <w:p w14:paraId="747FA762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803C30" w14:textId="57BFEAB0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perform different </w:t>
            </w:r>
            <w:r>
              <w:lastRenderedPageBreak/>
              <w:t>shots and passes with my strong and with my weak hand.</w:t>
            </w:r>
          </w:p>
          <w:p w14:paraId="789B33AE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9CBB15" w14:textId="77777777" w:rsidR="0052582D" w:rsidRDefault="00C12131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defensively.</w:t>
            </w:r>
          </w:p>
          <w:p w14:paraId="16F540A3" w14:textId="77777777" w:rsidR="00C12131" w:rsidRDefault="00C12131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6EE737" w14:textId="1AA915A1" w:rsidR="00C12131" w:rsidRDefault="00C12131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strengths and weaknesses in a performance and suggest a variety of ideas for improvement.</w:t>
            </w:r>
          </w:p>
          <w:p w14:paraId="0E672E30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E6F5E7" w14:textId="77777777" w:rsidR="0052582D" w:rsidRDefault="0052582D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05D434" w14:textId="77777777" w:rsidR="009565D6" w:rsidRDefault="009565D6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AA7CBF" w14:textId="77777777" w:rsidR="009565D6" w:rsidRDefault="009565D6" w:rsidP="00E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D84813" w14:textId="77777777" w:rsidR="00577948" w:rsidRPr="00577948" w:rsidRDefault="00577948" w:rsidP="00AA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25E8B3AE" w14:textId="77777777" w:rsidTr="00BD46CE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146A3D6B" w14:textId="1274E1A5" w:rsidR="00A24C2D" w:rsidRPr="00453B25" w:rsidRDefault="00F9646C" w:rsidP="00F9646C">
            <w:pPr>
              <w:pStyle w:val="ListParagraph"/>
              <w:ind w:left="473" w:right="11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2.</w:t>
            </w:r>
          </w:p>
          <w:p w14:paraId="4AC2EBB7" w14:textId="77777777" w:rsidR="00A24C2D" w:rsidRDefault="00A24C2D" w:rsidP="00237A2A">
            <w:pPr>
              <w:ind w:left="113" w:right="113"/>
            </w:pPr>
          </w:p>
          <w:p w14:paraId="32D9AE03" w14:textId="77777777" w:rsidR="00A24C2D" w:rsidRDefault="00A24C2D" w:rsidP="00237A2A">
            <w:pPr>
              <w:ind w:left="113" w:right="113"/>
            </w:pPr>
          </w:p>
          <w:p w14:paraId="63F57D75" w14:textId="77777777" w:rsidR="00A24C2D" w:rsidRDefault="00A24C2D" w:rsidP="00237A2A">
            <w:pPr>
              <w:ind w:left="113" w:right="113"/>
            </w:pPr>
          </w:p>
          <w:p w14:paraId="5BDADF92" w14:textId="77777777" w:rsidR="00A24C2D" w:rsidRDefault="00A24C2D" w:rsidP="00237A2A">
            <w:pPr>
              <w:ind w:left="113" w:right="113"/>
            </w:pPr>
          </w:p>
          <w:p w14:paraId="76BFDDB8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14:paraId="1FB6D5E0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1 muscle on the body.</w:t>
            </w:r>
          </w:p>
          <w:p w14:paraId="6C2FD01A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812F1" w14:textId="36F2775B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up to myself.</w:t>
            </w:r>
          </w:p>
          <w:p w14:paraId="0ED9A8EA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220454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do an underarm bowling action.</w:t>
            </w:r>
          </w:p>
          <w:p w14:paraId="7F0CDA89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67D7B8" w14:textId="3FE8C845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hold the bat/racket correctly.</w:t>
            </w:r>
          </w:p>
          <w:p w14:paraId="6057C3D9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BEE7C1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over arm.</w:t>
            </w:r>
          </w:p>
          <w:p w14:paraId="61CDAF27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6AB313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sometimes hit a ball from a self feed.</w:t>
            </w:r>
          </w:p>
          <w:p w14:paraId="6B64CB7F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1FB2EF" w14:textId="602047C6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take a simple catch.</w:t>
            </w:r>
          </w:p>
          <w:p w14:paraId="516E65AC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F6329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run in the correct direction.</w:t>
            </w:r>
          </w:p>
          <w:p w14:paraId="01CBD00C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4E3A7C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sometimes score a point.</w:t>
            </w:r>
          </w:p>
          <w:p w14:paraId="16266948" w14:textId="77777777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0B19F5" w14:textId="2CEF6F4C" w:rsidR="002D2B6E" w:rsidRDefault="002D2B6E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knowledge of some of the rules.</w:t>
            </w:r>
          </w:p>
          <w:p w14:paraId="014F5DD3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CF1C2D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78D0DB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F10CB9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81BA4D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D4CC15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14:paraId="2B26BA4C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understand why we warm up.</w:t>
            </w:r>
          </w:p>
          <w:p w14:paraId="07C5C569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3311C7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2 muscles on the body.</w:t>
            </w:r>
          </w:p>
          <w:p w14:paraId="788D7F49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91B10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hold the bat/racket correctly.</w:t>
            </w:r>
          </w:p>
          <w:p w14:paraId="60702547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B43FA" w14:textId="77B9E3BF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swing at the ball and sometimes make contact.</w:t>
            </w:r>
          </w:p>
          <w:p w14:paraId="0F7B9A1A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01175B" w14:textId="44A08AD4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harder if I self feed.</w:t>
            </w:r>
          </w:p>
          <w:p w14:paraId="759EBE31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2B638F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more accurately to a target.</w:t>
            </w:r>
          </w:p>
          <w:p w14:paraId="38974E00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7BF348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sometimes throw the ball to get a player out.</w:t>
            </w:r>
          </w:p>
          <w:p w14:paraId="7030DEB4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E07C2C" w14:textId="31630043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sometimes catch the ball when fielding.</w:t>
            </w:r>
          </w:p>
          <w:p w14:paraId="3E0DD724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A8B205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run with speed.</w:t>
            </w:r>
          </w:p>
          <w:p w14:paraId="62C21D37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8C8D56" w14:textId="1216E214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watch my partner ad say what they are good at.</w:t>
            </w:r>
          </w:p>
          <w:p w14:paraId="20A5E645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14:paraId="21787102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describe the importance of a warm up.</w:t>
            </w:r>
          </w:p>
          <w:p w14:paraId="249425C8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7A2B24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12EBD7D5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CAE55F" w14:textId="77777777" w:rsidR="002D2B6E" w:rsidRDefault="00AC7C02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with some consistency but they lack power</w:t>
            </w:r>
            <w:r w:rsidR="00FE5D2F">
              <w:t>.</w:t>
            </w:r>
          </w:p>
          <w:p w14:paraId="219EEAD0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4CD20D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some understanding of hitting the ball into space.</w:t>
            </w:r>
          </w:p>
          <w:p w14:paraId="39B87FEB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03BB3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catch some of the balls straight of the bat.</w:t>
            </w:r>
          </w:p>
          <w:p w14:paraId="14E4C67E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9F84AD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overarm for at least 20m.</w:t>
            </w:r>
          </w:p>
          <w:p w14:paraId="11F2B60D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3EBFB4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basic tactics when fielding and batting.</w:t>
            </w:r>
          </w:p>
          <w:p w14:paraId="05826E7B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08732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understand some basic rules.</w:t>
            </w:r>
          </w:p>
          <w:p w14:paraId="3A0277D4" w14:textId="7777777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CD5CD" w14:textId="77777777" w:rsidR="00FE5D2F" w:rsidRDefault="00FE5D2F" w:rsidP="00FE5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identify what skills are being performed correctly and what skills are weaker.</w:t>
            </w:r>
          </w:p>
          <w:p w14:paraId="177FB817" w14:textId="4806ACB7" w:rsidR="00FE5D2F" w:rsidRDefault="00FE5D2F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14:paraId="647C1775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explain why we warm up and the effects it has on our body.</w:t>
            </w:r>
          </w:p>
          <w:p w14:paraId="079CC4FD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3DDD74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1E0A35D9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C09410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with more success.</w:t>
            </w:r>
          </w:p>
          <w:p w14:paraId="5EFCCF33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E2A88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place the ball into space with more power.</w:t>
            </w:r>
          </w:p>
          <w:p w14:paraId="2DF277ED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2A081B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make good catches and </w:t>
            </w:r>
            <w:r>
              <w:lastRenderedPageBreak/>
              <w:t>also catch the ball above my head.</w:t>
            </w:r>
          </w:p>
          <w:p w14:paraId="7285A76E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499DFA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block the ball travelling across the floor, using the correct technique.</w:t>
            </w:r>
          </w:p>
          <w:p w14:paraId="513E286E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BF566" w14:textId="69595D14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play a variety of positions.</w:t>
            </w:r>
          </w:p>
          <w:p w14:paraId="2454B404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D79EF1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help devise different tactics with my team when batting.</w:t>
            </w:r>
          </w:p>
          <w:p w14:paraId="1EF95E97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9452A4" w14:textId="272614F4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communicate with my team when fielding.</w:t>
            </w:r>
          </w:p>
          <w:p w14:paraId="7AFE93F4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7EE424" w14:textId="0AF13855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identify some good and bad skills and say what changes would help.</w:t>
            </w:r>
          </w:p>
          <w:p w14:paraId="3F318161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C607B9" w14:textId="77777777" w:rsidR="00A24C2D" w:rsidRDefault="00A24C2D" w:rsidP="003F6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14:paraId="092C2B40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lead stretches to a small group.</w:t>
            </w:r>
          </w:p>
          <w:p w14:paraId="7E83E91F" w14:textId="77777777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935747" w14:textId="12B2260A" w:rsidR="002D2B6E" w:rsidRDefault="002D2B6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5769F891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71AF97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most of the time.</w:t>
            </w:r>
          </w:p>
          <w:p w14:paraId="7F69F052" w14:textId="77777777" w:rsidR="006B471E" w:rsidRDefault="006B471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3192A5" w14:textId="77777777" w:rsidR="006B471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into different spaces mainly with my strong hand.</w:t>
            </w:r>
          </w:p>
          <w:p w14:paraId="5F979EE0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19F366" w14:textId="268E9C63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hit the ball with more </w:t>
            </w:r>
            <w:r>
              <w:lastRenderedPageBreak/>
              <w:t>power making the ball travel 20-30m.</w:t>
            </w:r>
          </w:p>
          <w:p w14:paraId="48124806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1A847B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over 30m.</w:t>
            </w:r>
          </w:p>
          <w:p w14:paraId="02594119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D2297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a variety of bowling styles including fast and slow.</w:t>
            </w:r>
          </w:p>
          <w:p w14:paraId="41A4B899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EFD9A2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sprint between stubs/posts.</w:t>
            </w:r>
          </w:p>
          <w:p w14:paraId="367CF70A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5793E0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umpire a game checking for no-balls and stump outs.</w:t>
            </w:r>
          </w:p>
          <w:p w14:paraId="0ED0F3C9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2172F7" w14:textId="0C88B18F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tactically set my team out when fielding.</w:t>
            </w:r>
          </w:p>
          <w:p w14:paraId="73106A3A" w14:textId="77777777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2D8FBB" w14:textId="52AA07CE" w:rsidR="00D246EE" w:rsidRDefault="00D246EE" w:rsidP="002D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describe strengths and weaknesses in a performance and suggest a variety of ideas for improvement</w:t>
            </w:r>
          </w:p>
          <w:p w14:paraId="5D2314FA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042EC3" w14:textId="77777777" w:rsidR="00237A2A" w:rsidRDefault="00237A2A">
      <w:bookmarkStart w:id="0" w:name="_GoBack"/>
      <w:bookmarkEnd w:id="0"/>
    </w:p>
    <w:p w14:paraId="4D82B127" w14:textId="77777777" w:rsidR="00237A2A" w:rsidRDefault="00237A2A"/>
    <w:p w14:paraId="29D2F57E" w14:textId="77777777" w:rsidR="00237A2A" w:rsidRDefault="00237A2A"/>
    <w:p w14:paraId="1D20B1D3" w14:textId="77777777" w:rsidR="00237A2A" w:rsidRDefault="00237A2A"/>
    <w:p w14:paraId="0A52B755" w14:textId="77777777" w:rsidR="00237A2A" w:rsidRDefault="00237A2A"/>
    <w:p w14:paraId="224FFCE4" w14:textId="77777777" w:rsidR="00237A2A" w:rsidRDefault="00237A2A"/>
    <w:p w14:paraId="71A57577" w14:textId="77777777" w:rsidR="00237A2A" w:rsidRDefault="00237A2A"/>
    <w:p w14:paraId="739850BC" w14:textId="77777777" w:rsidR="00237A2A" w:rsidRDefault="00237A2A"/>
    <w:p w14:paraId="355E3BE7" w14:textId="77777777" w:rsidR="00237A2A" w:rsidRDefault="00237A2A"/>
    <w:p w14:paraId="7B2CCD47" w14:textId="77777777" w:rsidR="00237A2A" w:rsidRDefault="00237A2A"/>
    <w:p w14:paraId="00CC1E20" w14:textId="77777777" w:rsidR="00237A2A" w:rsidRDefault="00237A2A"/>
    <w:p w14:paraId="31AC5285" w14:textId="77777777" w:rsidR="00237A2A" w:rsidRDefault="00237A2A"/>
    <w:p w14:paraId="3AE68831" w14:textId="77777777" w:rsidR="00237A2A" w:rsidRDefault="00237A2A"/>
    <w:p w14:paraId="390396E8" w14:textId="77777777" w:rsidR="00237A2A" w:rsidRDefault="00237A2A"/>
    <w:p w14:paraId="59C10F02" w14:textId="77777777" w:rsidR="00237A2A" w:rsidRDefault="00237A2A"/>
    <w:p w14:paraId="5E699990" w14:textId="77777777" w:rsidR="00237A2A" w:rsidRDefault="00237A2A"/>
    <w:p w14:paraId="1435215A" w14:textId="77777777" w:rsidR="00237A2A" w:rsidRDefault="00237A2A"/>
    <w:p w14:paraId="554D2CB8" w14:textId="77777777"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39C3F" wp14:editId="053DD769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6B471E" w14:paraId="4E1FE283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471702CC" w14:textId="77777777" w:rsidR="006B471E" w:rsidRDefault="006B471E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8D31E4E" w14:textId="77777777" w:rsidR="006B471E" w:rsidRDefault="006B471E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63E7A24" w14:textId="77777777" w:rsidR="006B471E" w:rsidRDefault="006B471E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5E08ED2" w14:textId="77777777" w:rsidR="006B471E" w:rsidRDefault="006B471E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D3DCAA" w14:textId="77777777" w:rsidR="006B471E" w:rsidRDefault="006B471E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4C53F72" w14:textId="77777777" w:rsidR="006B471E" w:rsidRDefault="006B471E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6B471E" w14:paraId="46224AB4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38419D39" w14:textId="77777777" w:rsidR="006B471E" w:rsidRDefault="006B471E" w:rsidP="0095352A"/>
                                <w:p w14:paraId="4839612F" w14:textId="77777777" w:rsidR="006B471E" w:rsidRDefault="006B471E" w:rsidP="0095352A"/>
                                <w:p w14:paraId="5C521ADE" w14:textId="77777777" w:rsidR="006B471E" w:rsidRDefault="006B471E" w:rsidP="0095352A"/>
                                <w:p w14:paraId="54DDABD6" w14:textId="77777777" w:rsidR="006B471E" w:rsidRDefault="006B471E" w:rsidP="0095352A"/>
                                <w:p w14:paraId="57160DE1" w14:textId="77777777" w:rsidR="006B471E" w:rsidRDefault="006B471E" w:rsidP="0095352A"/>
                                <w:p w14:paraId="041F421D" w14:textId="77777777" w:rsidR="006B471E" w:rsidRDefault="006B471E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3E38100D" w14:textId="77777777" w:rsidR="006B471E" w:rsidRDefault="006B471E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07CCA170" w14:textId="77777777" w:rsidR="006B471E" w:rsidRDefault="006B471E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5059E994" w14:textId="77777777" w:rsidR="006B471E" w:rsidRDefault="006B471E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2462ACD5" w14:textId="77777777" w:rsidR="006B471E" w:rsidRDefault="006B471E" w:rsidP="0095352A"/>
                                <w:p w14:paraId="788D2797" w14:textId="77777777" w:rsidR="006B471E" w:rsidRDefault="006B471E" w:rsidP="0095352A"/>
                                <w:p w14:paraId="5A34BF3E" w14:textId="77777777" w:rsidR="006B471E" w:rsidRDefault="006B471E" w:rsidP="0095352A"/>
                                <w:p w14:paraId="3499A33D" w14:textId="77777777" w:rsidR="006B471E" w:rsidRDefault="006B471E" w:rsidP="0095352A"/>
                                <w:p w14:paraId="05181C5A" w14:textId="77777777" w:rsidR="006B471E" w:rsidRDefault="006B471E" w:rsidP="0095352A"/>
                                <w:p w14:paraId="09045D39" w14:textId="77777777" w:rsidR="006B471E" w:rsidRDefault="006B471E" w:rsidP="0095352A"/>
                                <w:p w14:paraId="077913D9" w14:textId="77777777" w:rsidR="006B471E" w:rsidRDefault="006B471E" w:rsidP="0095352A"/>
                                <w:p w14:paraId="4AFB31E4" w14:textId="77777777" w:rsidR="006B471E" w:rsidRDefault="006B471E" w:rsidP="0095352A"/>
                                <w:p w14:paraId="21B5CB4D" w14:textId="77777777" w:rsidR="006B471E" w:rsidRDefault="006B471E" w:rsidP="0095352A"/>
                                <w:p w14:paraId="564509C9" w14:textId="77777777" w:rsidR="006B471E" w:rsidRDefault="006B471E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3195426E" w14:textId="77777777" w:rsidR="006B471E" w:rsidRDefault="006B471E" w:rsidP="0095352A"/>
                              </w:tc>
                            </w:tr>
                            <w:tr w:rsidR="006B471E" w14:paraId="6A649672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2C98C5F1" w14:textId="77777777" w:rsidR="006B471E" w:rsidRDefault="006B471E" w:rsidP="0095352A"/>
                                <w:p w14:paraId="7BEE6D43" w14:textId="77777777" w:rsidR="006B471E" w:rsidRDefault="006B471E" w:rsidP="0095352A"/>
                                <w:p w14:paraId="04E2A4D2" w14:textId="77777777" w:rsidR="006B471E" w:rsidRDefault="006B471E" w:rsidP="0095352A"/>
                                <w:p w14:paraId="05D9BAF9" w14:textId="77777777" w:rsidR="006B471E" w:rsidRDefault="006B471E" w:rsidP="0095352A"/>
                                <w:p w14:paraId="0CE69C28" w14:textId="77777777" w:rsidR="006B471E" w:rsidRDefault="006B471E" w:rsidP="0095352A"/>
                                <w:p w14:paraId="060158C4" w14:textId="77777777" w:rsidR="006B471E" w:rsidRDefault="006B471E" w:rsidP="0095352A"/>
                                <w:p w14:paraId="7CB70D73" w14:textId="77777777" w:rsidR="006B471E" w:rsidRDefault="006B471E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158BE21A" w14:textId="77777777" w:rsidR="006B471E" w:rsidRDefault="006B471E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326DB386" w14:textId="77777777" w:rsidR="006B471E" w:rsidRDefault="006B471E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358CD85F" w14:textId="77777777" w:rsidR="006B471E" w:rsidRDefault="006B471E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755934B" w14:textId="77777777" w:rsidR="006B471E" w:rsidRDefault="006B471E" w:rsidP="0095352A"/>
                                <w:p w14:paraId="29009BD5" w14:textId="77777777" w:rsidR="006B471E" w:rsidRDefault="006B471E" w:rsidP="0095352A"/>
                                <w:p w14:paraId="17671053" w14:textId="77777777" w:rsidR="006B471E" w:rsidRDefault="006B471E" w:rsidP="0095352A"/>
                                <w:p w14:paraId="67EA00BD" w14:textId="77777777" w:rsidR="006B471E" w:rsidRDefault="006B471E" w:rsidP="0095352A"/>
                                <w:p w14:paraId="172B4288" w14:textId="77777777" w:rsidR="006B471E" w:rsidRDefault="006B471E" w:rsidP="0095352A"/>
                                <w:p w14:paraId="71A41626" w14:textId="77777777" w:rsidR="006B471E" w:rsidRDefault="006B471E" w:rsidP="0095352A"/>
                                <w:p w14:paraId="3EF2993B" w14:textId="77777777" w:rsidR="006B471E" w:rsidRDefault="006B471E" w:rsidP="0095352A"/>
                                <w:p w14:paraId="7BED35C9" w14:textId="77777777" w:rsidR="006B471E" w:rsidRDefault="006B471E" w:rsidP="0095352A"/>
                                <w:p w14:paraId="5635598D" w14:textId="77777777" w:rsidR="006B471E" w:rsidRDefault="006B471E" w:rsidP="0095352A"/>
                                <w:p w14:paraId="57B9680A" w14:textId="77777777" w:rsidR="006B471E" w:rsidRDefault="006B471E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ED91E19" w14:textId="77777777" w:rsidR="006B471E" w:rsidRDefault="006B471E" w:rsidP="0095352A"/>
                              </w:tc>
                            </w:tr>
                            <w:tr w:rsidR="006B471E" w14:paraId="0127905F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2FEC8CE0" w14:textId="77777777" w:rsidR="006B471E" w:rsidRDefault="006B471E" w:rsidP="0095352A"/>
                                <w:p w14:paraId="20E531B6" w14:textId="77777777" w:rsidR="006B471E" w:rsidRDefault="006B471E" w:rsidP="0095352A"/>
                                <w:p w14:paraId="13B0DFC6" w14:textId="77777777" w:rsidR="006B471E" w:rsidRDefault="006B471E" w:rsidP="0095352A"/>
                                <w:p w14:paraId="03855B71" w14:textId="77777777" w:rsidR="006B471E" w:rsidRDefault="006B471E" w:rsidP="0095352A"/>
                                <w:p w14:paraId="2E11AD7B" w14:textId="77777777" w:rsidR="006B471E" w:rsidRDefault="006B471E" w:rsidP="0095352A"/>
                                <w:p w14:paraId="773920B2" w14:textId="77777777" w:rsidR="006B471E" w:rsidRDefault="006B471E" w:rsidP="0095352A"/>
                                <w:p w14:paraId="65A844C6" w14:textId="77777777" w:rsidR="006B471E" w:rsidRDefault="006B471E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0363405E" w14:textId="77777777" w:rsidR="006B471E" w:rsidRDefault="006B471E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11A900DC" w14:textId="77777777" w:rsidR="006B471E" w:rsidRDefault="006B471E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1B92BFEE" w14:textId="77777777" w:rsidR="006B471E" w:rsidRDefault="006B471E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67D9D64A" w14:textId="77777777" w:rsidR="006B471E" w:rsidRDefault="006B471E" w:rsidP="0095352A"/>
                                <w:p w14:paraId="2AFEC401" w14:textId="77777777" w:rsidR="006B471E" w:rsidRDefault="006B471E" w:rsidP="0095352A"/>
                                <w:p w14:paraId="0AB21C27" w14:textId="77777777" w:rsidR="006B471E" w:rsidRDefault="006B471E" w:rsidP="0095352A"/>
                                <w:p w14:paraId="6DEECA13" w14:textId="77777777" w:rsidR="006B471E" w:rsidRDefault="006B471E" w:rsidP="0095352A"/>
                                <w:p w14:paraId="7CCB26CC" w14:textId="77777777" w:rsidR="006B471E" w:rsidRDefault="006B471E" w:rsidP="0095352A"/>
                                <w:p w14:paraId="189C4F88" w14:textId="77777777" w:rsidR="006B471E" w:rsidRDefault="006B471E" w:rsidP="0095352A"/>
                                <w:p w14:paraId="3FA3CBC7" w14:textId="77777777" w:rsidR="006B471E" w:rsidRDefault="006B471E" w:rsidP="0095352A"/>
                                <w:p w14:paraId="09CD740D" w14:textId="77777777" w:rsidR="006B471E" w:rsidRDefault="006B471E" w:rsidP="0095352A"/>
                                <w:p w14:paraId="29E9D9A3" w14:textId="77777777" w:rsidR="006B471E" w:rsidRDefault="006B471E" w:rsidP="0095352A"/>
                                <w:p w14:paraId="0B4EFD90" w14:textId="77777777" w:rsidR="006B471E" w:rsidRDefault="006B471E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0622B64" w14:textId="77777777" w:rsidR="006B471E" w:rsidRDefault="006B471E" w:rsidP="0095352A"/>
                              </w:tc>
                            </w:tr>
                          </w:tbl>
                          <w:p w14:paraId="65DA357F" w14:textId="77777777" w:rsidR="006B471E" w:rsidRDefault="006B471E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39C3F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6B471E" w14:paraId="4E1FE283" w14:textId="77777777" w:rsidTr="00237A2A">
                        <w:tc>
                          <w:tcPr>
                            <w:tcW w:w="1985" w:type="dxa"/>
                          </w:tcPr>
                          <w:p w14:paraId="471702CC" w14:textId="77777777" w:rsidR="006B471E" w:rsidRDefault="006B471E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8D31E4E" w14:textId="77777777" w:rsidR="006B471E" w:rsidRDefault="006B471E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63E7A24" w14:textId="77777777" w:rsidR="006B471E" w:rsidRDefault="006B471E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5E08ED2" w14:textId="77777777" w:rsidR="006B471E" w:rsidRDefault="006B471E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2D3DCAA" w14:textId="77777777" w:rsidR="006B471E" w:rsidRDefault="006B471E" w:rsidP="0095352A"/>
                        </w:tc>
                        <w:tc>
                          <w:tcPr>
                            <w:tcW w:w="2410" w:type="dxa"/>
                          </w:tcPr>
                          <w:p w14:paraId="74C53F72" w14:textId="77777777" w:rsidR="006B471E" w:rsidRDefault="006B471E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6B471E" w14:paraId="46224AB4" w14:textId="77777777" w:rsidTr="00237A2A">
                        <w:tc>
                          <w:tcPr>
                            <w:tcW w:w="1985" w:type="dxa"/>
                          </w:tcPr>
                          <w:p w14:paraId="38419D39" w14:textId="77777777" w:rsidR="006B471E" w:rsidRDefault="006B471E" w:rsidP="0095352A"/>
                          <w:p w14:paraId="4839612F" w14:textId="77777777" w:rsidR="006B471E" w:rsidRDefault="006B471E" w:rsidP="0095352A"/>
                          <w:p w14:paraId="5C521ADE" w14:textId="77777777" w:rsidR="006B471E" w:rsidRDefault="006B471E" w:rsidP="0095352A"/>
                          <w:p w14:paraId="54DDABD6" w14:textId="77777777" w:rsidR="006B471E" w:rsidRDefault="006B471E" w:rsidP="0095352A"/>
                          <w:p w14:paraId="57160DE1" w14:textId="77777777" w:rsidR="006B471E" w:rsidRDefault="006B471E" w:rsidP="0095352A"/>
                          <w:p w14:paraId="041F421D" w14:textId="77777777" w:rsidR="006B471E" w:rsidRDefault="006B471E" w:rsidP="0095352A"/>
                        </w:tc>
                        <w:tc>
                          <w:tcPr>
                            <w:tcW w:w="2551" w:type="dxa"/>
                          </w:tcPr>
                          <w:p w14:paraId="3E38100D" w14:textId="77777777" w:rsidR="006B471E" w:rsidRDefault="006B471E" w:rsidP="0095352A"/>
                        </w:tc>
                        <w:tc>
                          <w:tcPr>
                            <w:tcW w:w="2693" w:type="dxa"/>
                          </w:tcPr>
                          <w:p w14:paraId="07CCA170" w14:textId="77777777" w:rsidR="006B471E" w:rsidRDefault="006B471E" w:rsidP="0095352A"/>
                        </w:tc>
                        <w:tc>
                          <w:tcPr>
                            <w:tcW w:w="2268" w:type="dxa"/>
                          </w:tcPr>
                          <w:p w14:paraId="5059E994" w14:textId="77777777" w:rsidR="006B471E" w:rsidRDefault="006B471E" w:rsidP="0095352A"/>
                        </w:tc>
                        <w:tc>
                          <w:tcPr>
                            <w:tcW w:w="2410" w:type="dxa"/>
                          </w:tcPr>
                          <w:p w14:paraId="2462ACD5" w14:textId="77777777" w:rsidR="006B471E" w:rsidRDefault="006B471E" w:rsidP="0095352A"/>
                          <w:p w14:paraId="788D2797" w14:textId="77777777" w:rsidR="006B471E" w:rsidRDefault="006B471E" w:rsidP="0095352A"/>
                          <w:p w14:paraId="5A34BF3E" w14:textId="77777777" w:rsidR="006B471E" w:rsidRDefault="006B471E" w:rsidP="0095352A"/>
                          <w:p w14:paraId="3499A33D" w14:textId="77777777" w:rsidR="006B471E" w:rsidRDefault="006B471E" w:rsidP="0095352A"/>
                          <w:p w14:paraId="05181C5A" w14:textId="77777777" w:rsidR="006B471E" w:rsidRDefault="006B471E" w:rsidP="0095352A"/>
                          <w:p w14:paraId="09045D39" w14:textId="77777777" w:rsidR="006B471E" w:rsidRDefault="006B471E" w:rsidP="0095352A"/>
                          <w:p w14:paraId="077913D9" w14:textId="77777777" w:rsidR="006B471E" w:rsidRDefault="006B471E" w:rsidP="0095352A"/>
                          <w:p w14:paraId="4AFB31E4" w14:textId="77777777" w:rsidR="006B471E" w:rsidRDefault="006B471E" w:rsidP="0095352A"/>
                          <w:p w14:paraId="21B5CB4D" w14:textId="77777777" w:rsidR="006B471E" w:rsidRDefault="006B471E" w:rsidP="0095352A"/>
                          <w:p w14:paraId="564509C9" w14:textId="77777777" w:rsidR="006B471E" w:rsidRDefault="006B471E" w:rsidP="0095352A"/>
                        </w:tc>
                        <w:tc>
                          <w:tcPr>
                            <w:tcW w:w="2410" w:type="dxa"/>
                          </w:tcPr>
                          <w:p w14:paraId="3195426E" w14:textId="77777777" w:rsidR="006B471E" w:rsidRDefault="006B471E" w:rsidP="0095352A"/>
                        </w:tc>
                      </w:tr>
                      <w:tr w:rsidR="006B471E" w14:paraId="6A649672" w14:textId="77777777" w:rsidTr="00237A2A">
                        <w:tc>
                          <w:tcPr>
                            <w:tcW w:w="1985" w:type="dxa"/>
                          </w:tcPr>
                          <w:p w14:paraId="2C98C5F1" w14:textId="77777777" w:rsidR="006B471E" w:rsidRDefault="006B471E" w:rsidP="0095352A"/>
                          <w:p w14:paraId="7BEE6D43" w14:textId="77777777" w:rsidR="006B471E" w:rsidRDefault="006B471E" w:rsidP="0095352A"/>
                          <w:p w14:paraId="04E2A4D2" w14:textId="77777777" w:rsidR="006B471E" w:rsidRDefault="006B471E" w:rsidP="0095352A"/>
                          <w:p w14:paraId="05D9BAF9" w14:textId="77777777" w:rsidR="006B471E" w:rsidRDefault="006B471E" w:rsidP="0095352A"/>
                          <w:p w14:paraId="0CE69C28" w14:textId="77777777" w:rsidR="006B471E" w:rsidRDefault="006B471E" w:rsidP="0095352A"/>
                          <w:p w14:paraId="060158C4" w14:textId="77777777" w:rsidR="006B471E" w:rsidRDefault="006B471E" w:rsidP="0095352A"/>
                          <w:p w14:paraId="7CB70D73" w14:textId="77777777" w:rsidR="006B471E" w:rsidRDefault="006B471E" w:rsidP="0095352A"/>
                        </w:tc>
                        <w:tc>
                          <w:tcPr>
                            <w:tcW w:w="2551" w:type="dxa"/>
                          </w:tcPr>
                          <w:p w14:paraId="158BE21A" w14:textId="77777777" w:rsidR="006B471E" w:rsidRDefault="006B471E" w:rsidP="0095352A"/>
                        </w:tc>
                        <w:tc>
                          <w:tcPr>
                            <w:tcW w:w="2693" w:type="dxa"/>
                          </w:tcPr>
                          <w:p w14:paraId="326DB386" w14:textId="77777777" w:rsidR="006B471E" w:rsidRDefault="006B471E" w:rsidP="0095352A"/>
                        </w:tc>
                        <w:tc>
                          <w:tcPr>
                            <w:tcW w:w="2268" w:type="dxa"/>
                          </w:tcPr>
                          <w:p w14:paraId="358CD85F" w14:textId="77777777" w:rsidR="006B471E" w:rsidRDefault="006B471E" w:rsidP="0095352A"/>
                        </w:tc>
                        <w:tc>
                          <w:tcPr>
                            <w:tcW w:w="2410" w:type="dxa"/>
                          </w:tcPr>
                          <w:p w14:paraId="7755934B" w14:textId="77777777" w:rsidR="006B471E" w:rsidRDefault="006B471E" w:rsidP="0095352A"/>
                          <w:p w14:paraId="29009BD5" w14:textId="77777777" w:rsidR="006B471E" w:rsidRDefault="006B471E" w:rsidP="0095352A"/>
                          <w:p w14:paraId="17671053" w14:textId="77777777" w:rsidR="006B471E" w:rsidRDefault="006B471E" w:rsidP="0095352A"/>
                          <w:p w14:paraId="67EA00BD" w14:textId="77777777" w:rsidR="006B471E" w:rsidRDefault="006B471E" w:rsidP="0095352A"/>
                          <w:p w14:paraId="172B4288" w14:textId="77777777" w:rsidR="006B471E" w:rsidRDefault="006B471E" w:rsidP="0095352A"/>
                          <w:p w14:paraId="71A41626" w14:textId="77777777" w:rsidR="006B471E" w:rsidRDefault="006B471E" w:rsidP="0095352A"/>
                          <w:p w14:paraId="3EF2993B" w14:textId="77777777" w:rsidR="006B471E" w:rsidRDefault="006B471E" w:rsidP="0095352A"/>
                          <w:p w14:paraId="7BED35C9" w14:textId="77777777" w:rsidR="006B471E" w:rsidRDefault="006B471E" w:rsidP="0095352A"/>
                          <w:p w14:paraId="5635598D" w14:textId="77777777" w:rsidR="006B471E" w:rsidRDefault="006B471E" w:rsidP="0095352A"/>
                          <w:p w14:paraId="57B9680A" w14:textId="77777777" w:rsidR="006B471E" w:rsidRDefault="006B471E" w:rsidP="0095352A"/>
                        </w:tc>
                        <w:tc>
                          <w:tcPr>
                            <w:tcW w:w="2410" w:type="dxa"/>
                          </w:tcPr>
                          <w:p w14:paraId="7ED91E19" w14:textId="77777777" w:rsidR="006B471E" w:rsidRDefault="006B471E" w:rsidP="0095352A"/>
                        </w:tc>
                      </w:tr>
                      <w:tr w:rsidR="006B471E" w14:paraId="0127905F" w14:textId="77777777" w:rsidTr="00237A2A">
                        <w:tc>
                          <w:tcPr>
                            <w:tcW w:w="1985" w:type="dxa"/>
                          </w:tcPr>
                          <w:p w14:paraId="2FEC8CE0" w14:textId="77777777" w:rsidR="006B471E" w:rsidRDefault="006B471E" w:rsidP="0095352A"/>
                          <w:p w14:paraId="20E531B6" w14:textId="77777777" w:rsidR="006B471E" w:rsidRDefault="006B471E" w:rsidP="0095352A"/>
                          <w:p w14:paraId="13B0DFC6" w14:textId="77777777" w:rsidR="006B471E" w:rsidRDefault="006B471E" w:rsidP="0095352A"/>
                          <w:p w14:paraId="03855B71" w14:textId="77777777" w:rsidR="006B471E" w:rsidRDefault="006B471E" w:rsidP="0095352A"/>
                          <w:p w14:paraId="2E11AD7B" w14:textId="77777777" w:rsidR="006B471E" w:rsidRDefault="006B471E" w:rsidP="0095352A"/>
                          <w:p w14:paraId="773920B2" w14:textId="77777777" w:rsidR="006B471E" w:rsidRDefault="006B471E" w:rsidP="0095352A"/>
                          <w:p w14:paraId="65A844C6" w14:textId="77777777" w:rsidR="006B471E" w:rsidRDefault="006B471E" w:rsidP="0095352A"/>
                        </w:tc>
                        <w:tc>
                          <w:tcPr>
                            <w:tcW w:w="2551" w:type="dxa"/>
                          </w:tcPr>
                          <w:p w14:paraId="0363405E" w14:textId="77777777" w:rsidR="006B471E" w:rsidRDefault="006B471E" w:rsidP="0095352A"/>
                        </w:tc>
                        <w:tc>
                          <w:tcPr>
                            <w:tcW w:w="2693" w:type="dxa"/>
                          </w:tcPr>
                          <w:p w14:paraId="11A900DC" w14:textId="77777777" w:rsidR="006B471E" w:rsidRDefault="006B471E" w:rsidP="0095352A"/>
                        </w:tc>
                        <w:tc>
                          <w:tcPr>
                            <w:tcW w:w="2268" w:type="dxa"/>
                          </w:tcPr>
                          <w:p w14:paraId="1B92BFEE" w14:textId="77777777" w:rsidR="006B471E" w:rsidRDefault="006B471E" w:rsidP="0095352A"/>
                        </w:tc>
                        <w:tc>
                          <w:tcPr>
                            <w:tcW w:w="2410" w:type="dxa"/>
                          </w:tcPr>
                          <w:p w14:paraId="67D9D64A" w14:textId="77777777" w:rsidR="006B471E" w:rsidRDefault="006B471E" w:rsidP="0095352A"/>
                          <w:p w14:paraId="2AFEC401" w14:textId="77777777" w:rsidR="006B471E" w:rsidRDefault="006B471E" w:rsidP="0095352A"/>
                          <w:p w14:paraId="0AB21C27" w14:textId="77777777" w:rsidR="006B471E" w:rsidRDefault="006B471E" w:rsidP="0095352A"/>
                          <w:p w14:paraId="6DEECA13" w14:textId="77777777" w:rsidR="006B471E" w:rsidRDefault="006B471E" w:rsidP="0095352A"/>
                          <w:p w14:paraId="7CCB26CC" w14:textId="77777777" w:rsidR="006B471E" w:rsidRDefault="006B471E" w:rsidP="0095352A"/>
                          <w:p w14:paraId="189C4F88" w14:textId="77777777" w:rsidR="006B471E" w:rsidRDefault="006B471E" w:rsidP="0095352A"/>
                          <w:p w14:paraId="3FA3CBC7" w14:textId="77777777" w:rsidR="006B471E" w:rsidRDefault="006B471E" w:rsidP="0095352A"/>
                          <w:p w14:paraId="09CD740D" w14:textId="77777777" w:rsidR="006B471E" w:rsidRDefault="006B471E" w:rsidP="0095352A"/>
                          <w:p w14:paraId="29E9D9A3" w14:textId="77777777" w:rsidR="006B471E" w:rsidRDefault="006B471E" w:rsidP="0095352A"/>
                          <w:p w14:paraId="0B4EFD90" w14:textId="77777777" w:rsidR="006B471E" w:rsidRDefault="006B471E" w:rsidP="0095352A"/>
                        </w:tc>
                        <w:tc>
                          <w:tcPr>
                            <w:tcW w:w="2410" w:type="dxa"/>
                          </w:tcPr>
                          <w:p w14:paraId="70622B64" w14:textId="77777777" w:rsidR="006B471E" w:rsidRDefault="006B471E" w:rsidP="0095352A"/>
                        </w:tc>
                      </w:tr>
                    </w:tbl>
                    <w:p w14:paraId="65DA357F" w14:textId="77777777" w:rsidR="006B471E" w:rsidRDefault="006B471E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B98370" w14:textId="77777777" w:rsidR="0095352A" w:rsidRDefault="0095352A"/>
    <w:p w14:paraId="43F40514" w14:textId="77777777"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B84E" w14:textId="77777777" w:rsidR="006B471E" w:rsidRDefault="006B471E" w:rsidP="00237A2A">
      <w:pPr>
        <w:spacing w:after="0" w:line="240" w:lineRule="auto"/>
      </w:pPr>
      <w:r>
        <w:separator/>
      </w:r>
    </w:p>
  </w:endnote>
  <w:endnote w:type="continuationSeparator" w:id="0">
    <w:p w14:paraId="7E9076E1" w14:textId="77777777" w:rsidR="006B471E" w:rsidRDefault="006B471E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854D" w14:textId="77777777" w:rsidR="006B471E" w:rsidRDefault="006B471E" w:rsidP="00237A2A">
      <w:pPr>
        <w:spacing w:after="0" w:line="240" w:lineRule="auto"/>
      </w:pPr>
      <w:r>
        <w:separator/>
      </w:r>
    </w:p>
  </w:footnote>
  <w:footnote w:type="continuationSeparator" w:id="0">
    <w:p w14:paraId="09D7687B" w14:textId="77777777" w:rsidR="006B471E" w:rsidRDefault="006B471E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A89C" w14:textId="77777777" w:rsidR="006B471E" w:rsidRDefault="006B47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39606" wp14:editId="4F8F4A02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11385" w14:textId="77777777" w:rsidR="006B471E" w:rsidRDefault="006B471E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Team Sports</w:t>
                          </w:r>
                        </w:p>
                        <w:p w14:paraId="1586989B" w14:textId="77777777" w:rsidR="006B471E" w:rsidRPr="00351F05" w:rsidRDefault="006B471E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f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B39606"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14:paraId="22F11385" w14:textId="77777777" w:rsidR="006B471E" w:rsidRDefault="006B471E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Team Sports</w:t>
                    </w:r>
                  </w:p>
                  <w:p w14:paraId="1586989B" w14:textId="77777777" w:rsidR="006B471E" w:rsidRPr="00351F05" w:rsidRDefault="006B471E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b/>
                        <w:sz w:val="32"/>
                        <w:szCs w:val="32"/>
                      </w:rPr>
                      <w:t>f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B944A88"/>
    <w:multiLevelType w:val="hybridMultilevel"/>
    <w:tmpl w:val="3E0C9FC0"/>
    <w:lvl w:ilvl="0" w:tplc="E0C0E4A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A"/>
    <w:rsid w:val="00002963"/>
    <w:rsid w:val="000A03B3"/>
    <w:rsid w:val="000D22CA"/>
    <w:rsid w:val="000E1D82"/>
    <w:rsid w:val="00101853"/>
    <w:rsid w:val="00115659"/>
    <w:rsid w:val="001D1D0D"/>
    <w:rsid w:val="0020096C"/>
    <w:rsid w:val="00237A2A"/>
    <w:rsid w:val="002D2B6E"/>
    <w:rsid w:val="00333195"/>
    <w:rsid w:val="00351F05"/>
    <w:rsid w:val="0039266E"/>
    <w:rsid w:val="003F61B0"/>
    <w:rsid w:val="00453B25"/>
    <w:rsid w:val="00456651"/>
    <w:rsid w:val="004B4C41"/>
    <w:rsid w:val="004E2521"/>
    <w:rsid w:val="0052582D"/>
    <w:rsid w:val="0053729A"/>
    <w:rsid w:val="00577948"/>
    <w:rsid w:val="005873AA"/>
    <w:rsid w:val="0063246B"/>
    <w:rsid w:val="00683602"/>
    <w:rsid w:val="006B471E"/>
    <w:rsid w:val="00803DCE"/>
    <w:rsid w:val="00841D5B"/>
    <w:rsid w:val="00897973"/>
    <w:rsid w:val="008E2DB8"/>
    <w:rsid w:val="008E3934"/>
    <w:rsid w:val="008E707B"/>
    <w:rsid w:val="0095352A"/>
    <w:rsid w:val="009565D6"/>
    <w:rsid w:val="0098228C"/>
    <w:rsid w:val="009B4EBA"/>
    <w:rsid w:val="00A24C2D"/>
    <w:rsid w:val="00A353BD"/>
    <w:rsid w:val="00A86661"/>
    <w:rsid w:val="00AA628C"/>
    <w:rsid w:val="00AC7C02"/>
    <w:rsid w:val="00B67ABC"/>
    <w:rsid w:val="00B912BE"/>
    <w:rsid w:val="00BD46CE"/>
    <w:rsid w:val="00C12131"/>
    <w:rsid w:val="00C4293C"/>
    <w:rsid w:val="00C85A0D"/>
    <w:rsid w:val="00D246EE"/>
    <w:rsid w:val="00DB7942"/>
    <w:rsid w:val="00E22F16"/>
    <w:rsid w:val="00E54D5B"/>
    <w:rsid w:val="00E758C2"/>
    <w:rsid w:val="00F94D6C"/>
    <w:rsid w:val="00F9646C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52C5C"/>
  <w15:docId w15:val="{385837E8-7247-4CA3-A85A-9E3A79F5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2F10F63A</Template>
  <TotalTime>84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Leanne Wood</cp:lastModifiedBy>
  <cp:revision>14</cp:revision>
  <cp:lastPrinted>2015-02-13T14:15:00Z</cp:lastPrinted>
  <dcterms:created xsi:type="dcterms:W3CDTF">2015-05-10T13:33:00Z</dcterms:created>
  <dcterms:modified xsi:type="dcterms:W3CDTF">2016-06-22T13:42:00Z</dcterms:modified>
</cp:coreProperties>
</file>