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A524" w14:textId="77777777"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14:paraId="24C6BC70" w14:textId="77777777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14:paraId="5AC53AB5" w14:textId="77777777" w:rsidR="00A24C2D" w:rsidRDefault="00A24C2D" w:rsidP="00BE3417">
            <w:r>
              <w:t>Unit / topic</w:t>
            </w:r>
          </w:p>
        </w:tc>
        <w:tc>
          <w:tcPr>
            <w:tcW w:w="2984" w:type="dxa"/>
          </w:tcPr>
          <w:p w14:paraId="5B6A096B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14:paraId="0DF83BA5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14:paraId="0714E064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14:paraId="46F11FB0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  <w:bookmarkStart w:id="0" w:name="_GoBack"/>
            <w:bookmarkEnd w:id="0"/>
          </w:p>
        </w:tc>
        <w:tc>
          <w:tcPr>
            <w:tcW w:w="2887" w:type="dxa"/>
          </w:tcPr>
          <w:p w14:paraId="2B598818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478CE1A5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7737E59B" w14:textId="77777777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3670721B" w14:textId="77777777" w:rsidR="00A24C2D" w:rsidRDefault="00A24C2D" w:rsidP="00237A2A">
            <w:pPr>
              <w:ind w:left="113" w:right="113"/>
            </w:pPr>
          </w:p>
          <w:p w14:paraId="12D646F6" w14:textId="77777777" w:rsidR="00A24C2D" w:rsidRDefault="00A24C2D" w:rsidP="00237A2A">
            <w:pPr>
              <w:ind w:left="113" w:right="113"/>
            </w:pPr>
          </w:p>
          <w:p w14:paraId="416CF3FB" w14:textId="77777777" w:rsidR="00A24C2D" w:rsidRDefault="00A24C2D" w:rsidP="00237A2A">
            <w:pPr>
              <w:ind w:left="113" w:right="113"/>
            </w:pPr>
          </w:p>
          <w:p w14:paraId="0BD8A8E5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5610771A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importance of a warm up.</w:t>
            </w:r>
          </w:p>
          <w:p w14:paraId="50B5FDE1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D98DFB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2 muscles on the body.</w:t>
            </w:r>
          </w:p>
          <w:p w14:paraId="6528CFF1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E30D5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importance of working as a team.</w:t>
            </w:r>
          </w:p>
          <w:p w14:paraId="406444E1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33BFC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three different types of communication.</w:t>
            </w:r>
          </w:p>
          <w:p w14:paraId="341120FE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2B8013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five symbols and point them out on a map.</w:t>
            </w:r>
          </w:p>
          <w:p w14:paraId="6FDD1D89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C2F94C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my plan to my team.</w:t>
            </w:r>
          </w:p>
          <w:p w14:paraId="22E29B13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63DFCC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why I think I am at the start location on the map.</w:t>
            </w:r>
          </w:p>
          <w:p w14:paraId="148D8248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4F7E31" w14:textId="13CBD096" w:rsidR="00453B25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two key words about OAA in a sentence.</w:t>
            </w:r>
          </w:p>
          <w:p w14:paraId="5CA8EF65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F4EE7A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6D90AA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4809CE9A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why we warm up and the effects it has on our body.</w:t>
            </w:r>
          </w:p>
          <w:p w14:paraId="3B47C702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AA6221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3 muscles on the body.</w:t>
            </w:r>
          </w:p>
          <w:p w14:paraId="628373FD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058F3E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the importance of working as a team.</w:t>
            </w:r>
          </w:p>
          <w:p w14:paraId="385531AA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5F0F11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the three different types of communication.</w:t>
            </w:r>
          </w:p>
          <w:p w14:paraId="54D1BD84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604F97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seven symbols and point them out on a map.</w:t>
            </w:r>
          </w:p>
          <w:p w14:paraId="42DA1724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B69E43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lead my plan to my team.</w:t>
            </w:r>
          </w:p>
          <w:p w14:paraId="4FE2568B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1EE30B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lead a basic route from A to B.</w:t>
            </w:r>
          </w:p>
          <w:p w14:paraId="70F900F3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64FF5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three key words when describing a route.</w:t>
            </w:r>
          </w:p>
          <w:p w14:paraId="56563036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7CE5BC" w14:textId="43846906" w:rsidR="00A24C2D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plan tactics and identify them to my team to reach success.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1E8BDA40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lead stretches to a small group.</w:t>
            </w:r>
          </w:p>
          <w:p w14:paraId="764087D0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A72A1B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4 muscles on the body.</w:t>
            </w:r>
          </w:p>
          <w:p w14:paraId="3C0704E2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5318FB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start to visualise routes.</w:t>
            </w:r>
          </w:p>
          <w:p w14:paraId="32F24EF1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CB53D6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the three different types of communications to allow success.</w:t>
            </w:r>
          </w:p>
          <w:p w14:paraId="575BFBE0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DAB6FC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eight symbols and point them out on a map.</w:t>
            </w:r>
          </w:p>
          <w:p w14:paraId="27AACFFE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FA1338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a basic route from A to B.</w:t>
            </w:r>
          </w:p>
          <w:p w14:paraId="3AC04447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083813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four key words when describing a route.</w:t>
            </w:r>
          </w:p>
          <w:p w14:paraId="3F5C1A67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DB1AA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describe my tactics and explain them to my team to achieve success. </w:t>
            </w:r>
          </w:p>
          <w:p w14:paraId="4A45B534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455BB0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draw my own map of an area.</w:t>
            </w:r>
          </w:p>
          <w:p w14:paraId="6850B602" w14:textId="77777777" w:rsidR="00A24C2D" w:rsidRDefault="00A24C2D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396755AA" w14:textId="725BA258" w:rsidR="00547612" w:rsidRDefault="00BE3417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plan a </w:t>
            </w:r>
            <w:r w:rsidR="00547612">
              <w:t xml:space="preserve">warm up and </w:t>
            </w:r>
            <w:r>
              <w:t xml:space="preserve">lead </w:t>
            </w:r>
            <w:r w:rsidR="00547612">
              <w:t>stretches to a small group.</w:t>
            </w:r>
          </w:p>
          <w:p w14:paraId="4C4E1B6C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7ECEB4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7ACCD2BD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D8689" w14:textId="26FF20BC" w:rsidR="00547612" w:rsidRDefault="00B23DD4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develop my </w:t>
            </w:r>
            <w:r w:rsidR="00547612">
              <w:t>visualisation and memory of routes followed.</w:t>
            </w:r>
          </w:p>
          <w:p w14:paraId="67DF0292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727BD8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go to two control points by myself.</w:t>
            </w:r>
          </w:p>
          <w:p w14:paraId="50060162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FE672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a basic route from A to B to C.</w:t>
            </w:r>
          </w:p>
          <w:p w14:paraId="0CE84EBA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20E899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5 key words when explaining a route.</w:t>
            </w:r>
          </w:p>
          <w:p w14:paraId="548803CE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06E7F5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create a friendly competition with other groups to create a race.</w:t>
            </w:r>
          </w:p>
          <w:p w14:paraId="00FD479F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B15949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develop map interpretation.</w:t>
            </w:r>
          </w:p>
          <w:p w14:paraId="21BAFF2D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DC2EA3" w14:textId="77777777" w:rsidR="00547612" w:rsidRDefault="00547612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draw my own map of an area and apply symbols to the drawing.</w:t>
            </w:r>
          </w:p>
          <w:p w14:paraId="7B6366E1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40700214" w14:textId="02D5C4FA" w:rsidR="00A24C2D" w:rsidRDefault="00BE3417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lead a warm up and stretches to a small group.</w:t>
            </w:r>
          </w:p>
          <w:p w14:paraId="1271391A" w14:textId="77777777" w:rsidR="00BE3417" w:rsidRDefault="00BE3417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5A6A8B" w14:textId="0E60FEF8" w:rsidR="00B23DD4" w:rsidRDefault="00BE3417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10 muscles on the body.</w:t>
            </w:r>
          </w:p>
          <w:p w14:paraId="7C413DBE" w14:textId="6DEA9363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A5B802" w14:textId="77777777" w:rsidR="00BE3417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go to control points by myself.</w:t>
            </w:r>
          </w:p>
          <w:p w14:paraId="69943D14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F824CB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to get to any route picked at random.</w:t>
            </w:r>
          </w:p>
          <w:p w14:paraId="629AA686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F34BE1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a number of key words when explain different routes.</w:t>
            </w:r>
          </w:p>
          <w:p w14:paraId="601B0DE2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0F848D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understand that competition can be a positive learning curve.</w:t>
            </w:r>
          </w:p>
          <w:p w14:paraId="06F930C5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7812F6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understand that competition can also have a negative effect.</w:t>
            </w:r>
          </w:p>
          <w:p w14:paraId="20AAF947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29CE11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taken part in a OAA competition outside of school.</w:t>
            </w:r>
          </w:p>
          <w:p w14:paraId="10D341A3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9AA5D1" w14:textId="5E5F7038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list my strengths and weaknesses and then follow </w:t>
            </w:r>
            <w:r>
              <w:lastRenderedPageBreak/>
              <w:t xml:space="preserve">a plan of how to improve them. </w:t>
            </w:r>
          </w:p>
          <w:p w14:paraId="3A2235C7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75EA49" w14:textId="5FA17A19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my expertise to help other pupils and in extra- curricular session.</w:t>
            </w:r>
          </w:p>
          <w:p w14:paraId="7D7C3284" w14:textId="77777777" w:rsid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25366C" w14:textId="6B97AA95" w:rsidR="00B23DD4" w:rsidRPr="00B23DD4" w:rsidRDefault="00B23DD4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3640D9B5" w14:textId="77777777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02B9574E" w14:textId="1389CD6E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14:paraId="1B56EF14" w14:textId="77777777" w:rsidR="00A24C2D" w:rsidRDefault="00A24C2D" w:rsidP="00237A2A">
            <w:pPr>
              <w:ind w:left="113" w:right="113"/>
            </w:pPr>
          </w:p>
          <w:p w14:paraId="711E9E64" w14:textId="77777777" w:rsidR="00A24C2D" w:rsidRDefault="00A24C2D" w:rsidP="00237A2A">
            <w:pPr>
              <w:ind w:left="113" w:right="113"/>
            </w:pPr>
          </w:p>
          <w:p w14:paraId="3EAF6827" w14:textId="77777777" w:rsidR="00A24C2D" w:rsidRDefault="00A24C2D" w:rsidP="00237A2A">
            <w:pPr>
              <w:ind w:left="113" w:right="113"/>
            </w:pPr>
          </w:p>
          <w:p w14:paraId="6A3B6387" w14:textId="77777777" w:rsidR="00A24C2D" w:rsidRDefault="00A24C2D" w:rsidP="00237A2A">
            <w:pPr>
              <w:ind w:left="113" w:right="113"/>
            </w:pPr>
          </w:p>
          <w:p w14:paraId="03661733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14:paraId="7E94BB3E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E030D0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BD55A1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8AF8E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7C6442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1EE874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897F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7B8352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9ECC1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C8DA3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14:paraId="03C2AB24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14:paraId="5E2C408B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14:paraId="62B504BD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14:paraId="5583A43F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14:paraId="7E0EBCD8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70ECBFE8" w14:textId="77777777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458B083D" w14:textId="77777777" w:rsidR="00A24C2D" w:rsidRDefault="00A24C2D" w:rsidP="00237A2A">
            <w:pPr>
              <w:ind w:left="113" w:right="113"/>
            </w:pPr>
          </w:p>
          <w:p w14:paraId="01C7E7CD" w14:textId="77777777" w:rsidR="00A24C2D" w:rsidRDefault="00A24C2D" w:rsidP="00237A2A">
            <w:pPr>
              <w:ind w:left="113" w:right="113"/>
            </w:pPr>
          </w:p>
          <w:p w14:paraId="6D145C91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41301041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EC5578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97BDD9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5B2558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B46FF2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375BA1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C2D241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8EC3E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5BDE31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67C535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13056011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14:paraId="50432F89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3C837FEC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1BCF62D1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6FB145" w14:textId="77777777" w:rsidR="00237A2A" w:rsidRDefault="00237A2A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14:paraId="5488C31B" w14:textId="77777777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14:paraId="55F04ED9" w14:textId="77777777" w:rsidR="00A24C2D" w:rsidRDefault="00A24C2D" w:rsidP="00BE3417">
            <w:r>
              <w:t>Unit / topic</w:t>
            </w:r>
          </w:p>
        </w:tc>
        <w:tc>
          <w:tcPr>
            <w:tcW w:w="2923" w:type="dxa"/>
          </w:tcPr>
          <w:p w14:paraId="7F0DD02B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14:paraId="4FF7ECB1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14:paraId="754031DE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14:paraId="3AC5FD3F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14:paraId="58912D6E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32EB5F42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1DB1BD19" w14:textId="77777777" w:rsidR="00A24C2D" w:rsidRPr="00115659" w:rsidRDefault="00A24C2D" w:rsidP="00453B25">
            <w:pPr>
              <w:ind w:left="113" w:right="113"/>
              <w:rPr>
                <w:i/>
                <w:sz w:val="20"/>
                <w:szCs w:val="20"/>
              </w:rPr>
            </w:pPr>
            <w:r>
              <w:lastRenderedPageBreak/>
              <w:t xml:space="preserve">4.  </w:t>
            </w:r>
          </w:p>
          <w:p w14:paraId="46B03D33" w14:textId="77777777" w:rsidR="00A24C2D" w:rsidRDefault="00A24C2D" w:rsidP="00BE3417">
            <w:pPr>
              <w:ind w:left="113" w:right="113"/>
            </w:pPr>
          </w:p>
          <w:p w14:paraId="7228B48D" w14:textId="77777777" w:rsidR="00A24C2D" w:rsidRDefault="00A24C2D" w:rsidP="00BE3417">
            <w:pPr>
              <w:ind w:left="113" w:right="113"/>
            </w:pPr>
          </w:p>
          <w:p w14:paraId="1EA37C10" w14:textId="77777777" w:rsidR="00A24C2D" w:rsidRDefault="00A24C2D" w:rsidP="00BE3417">
            <w:pPr>
              <w:ind w:left="113" w:right="113"/>
            </w:pPr>
          </w:p>
          <w:p w14:paraId="00DB2897" w14:textId="77777777" w:rsidR="00A24C2D" w:rsidRDefault="00A24C2D" w:rsidP="00BE3417">
            <w:pPr>
              <w:ind w:left="113" w:right="113"/>
            </w:pPr>
          </w:p>
          <w:p w14:paraId="72B0D3DD" w14:textId="77777777" w:rsidR="00A24C2D" w:rsidRDefault="00A24C2D" w:rsidP="00BE3417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14:paraId="04BCA92B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B29A95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E1164D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216F7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BD62B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803149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EFA991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48F6D1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319347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2CEC059A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759FB3B1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0ABD89D6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245D8606" w14:textId="77777777" w:rsidR="00A24C2D" w:rsidRPr="008E2DB8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2EBBB477" w14:textId="77777777" w:rsidTr="00A24C2D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0AB240F8" w14:textId="77777777" w:rsidR="00A24C2D" w:rsidRPr="00453B25" w:rsidRDefault="00453B25" w:rsidP="00BE3417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t xml:space="preserve">5. </w:t>
            </w:r>
          </w:p>
          <w:p w14:paraId="73732356" w14:textId="77777777" w:rsidR="00A24C2D" w:rsidRDefault="00A24C2D" w:rsidP="00BE3417">
            <w:pPr>
              <w:ind w:left="113" w:right="113"/>
            </w:pPr>
          </w:p>
          <w:p w14:paraId="231F91C1" w14:textId="77777777" w:rsidR="00A24C2D" w:rsidRDefault="00A24C2D" w:rsidP="00BE3417">
            <w:pPr>
              <w:ind w:left="113" w:right="113"/>
            </w:pPr>
          </w:p>
          <w:p w14:paraId="0D27682B" w14:textId="77777777" w:rsidR="00A24C2D" w:rsidRDefault="00A24C2D" w:rsidP="00BE3417">
            <w:pPr>
              <w:ind w:left="113" w:right="113"/>
            </w:pPr>
          </w:p>
          <w:p w14:paraId="3BD3DEF0" w14:textId="77777777" w:rsidR="00A24C2D" w:rsidRDefault="00A24C2D" w:rsidP="00BE3417">
            <w:pPr>
              <w:ind w:left="113" w:right="113"/>
            </w:pPr>
          </w:p>
          <w:p w14:paraId="4A1C6232" w14:textId="77777777" w:rsidR="00A24C2D" w:rsidRDefault="00A24C2D" w:rsidP="00BE3417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14:paraId="3DEFFD2B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D02EC4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9EEE5E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2B6BD4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4A27E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6AACFD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7B516E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FDBE6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D3F8D2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D6A33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14:paraId="45E02588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14:paraId="430CA7AD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14:paraId="57896672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14:paraId="4D2C1202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14:paraId="071A8557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7206F59F" w14:textId="77777777" w:rsidR="00A24C2D" w:rsidRPr="00453B25" w:rsidRDefault="00A24C2D" w:rsidP="00453B25">
            <w:pPr>
              <w:pStyle w:val="ListParagraph"/>
              <w:numPr>
                <w:ilvl w:val="0"/>
                <w:numId w:val="5"/>
              </w:numPr>
              <w:ind w:right="113"/>
            </w:pPr>
          </w:p>
          <w:p w14:paraId="1009BE0A" w14:textId="77777777" w:rsidR="00A24C2D" w:rsidRDefault="00A24C2D" w:rsidP="00BE3417">
            <w:pPr>
              <w:ind w:left="113" w:right="113"/>
            </w:pPr>
          </w:p>
          <w:p w14:paraId="60CC410D" w14:textId="77777777" w:rsidR="00A24C2D" w:rsidRDefault="00A24C2D" w:rsidP="00BE3417">
            <w:pPr>
              <w:ind w:left="113" w:right="113"/>
            </w:pPr>
          </w:p>
          <w:p w14:paraId="16E86B23" w14:textId="77777777" w:rsidR="00A24C2D" w:rsidRDefault="00A24C2D" w:rsidP="00BE3417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14:paraId="6D62E844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06756EA5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225FD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2D7C0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DBC02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66BAF4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1F2458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C207A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AB8628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466344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5B08C6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196C66A7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6EAADC86" w14:textId="77777777" w:rsidR="00A24C2D" w:rsidRDefault="00A24C2D" w:rsidP="00453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2BDAE1F0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7A0338" w14:textId="77777777" w:rsidR="00237A2A" w:rsidRDefault="00237A2A"/>
    <w:p w14:paraId="26DA400E" w14:textId="77777777" w:rsidR="00237A2A" w:rsidRDefault="00237A2A"/>
    <w:p w14:paraId="1DD82238" w14:textId="77777777" w:rsidR="00237A2A" w:rsidRDefault="00237A2A"/>
    <w:p w14:paraId="07A57C9D" w14:textId="77777777" w:rsidR="00237A2A" w:rsidRDefault="00237A2A"/>
    <w:p w14:paraId="72AA4456" w14:textId="77777777" w:rsidR="00237A2A" w:rsidRDefault="00237A2A"/>
    <w:p w14:paraId="090C8504" w14:textId="77777777" w:rsidR="00237A2A" w:rsidRDefault="00237A2A"/>
    <w:p w14:paraId="4057A1FA" w14:textId="77777777" w:rsidR="00237A2A" w:rsidRDefault="00237A2A"/>
    <w:p w14:paraId="7CEDBE25" w14:textId="77777777" w:rsidR="00237A2A" w:rsidRDefault="00237A2A"/>
    <w:p w14:paraId="47A498D6" w14:textId="77777777" w:rsidR="00237A2A" w:rsidRDefault="00237A2A"/>
    <w:p w14:paraId="10882C47" w14:textId="77777777" w:rsidR="00237A2A" w:rsidRDefault="00237A2A"/>
    <w:p w14:paraId="53174DCC" w14:textId="77777777" w:rsidR="00237A2A" w:rsidRDefault="00237A2A"/>
    <w:p w14:paraId="4010792E" w14:textId="77777777" w:rsidR="00237A2A" w:rsidRDefault="00237A2A"/>
    <w:p w14:paraId="5305AD08" w14:textId="77777777" w:rsidR="00237A2A" w:rsidRDefault="00237A2A"/>
    <w:p w14:paraId="1BCBE526" w14:textId="77777777" w:rsidR="00237A2A" w:rsidRDefault="00237A2A"/>
    <w:p w14:paraId="7822A317" w14:textId="77777777" w:rsidR="00237A2A" w:rsidRDefault="00237A2A"/>
    <w:p w14:paraId="63D7A3B6" w14:textId="77777777" w:rsidR="00237A2A" w:rsidRDefault="00237A2A"/>
    <w:p w14:paraId="62B06EC8" w14:textId="77777777" w:rsidR="00237A2A" w:rsidRDefault="00237A2A"/>
    <w:p w14:paraId="2596DD8D" w14:textId="77777777" w:rsidR="0095352A" w:rsidRDefault="00237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3670F" wp14:editId="79057E11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BE3417" w14:paraId="3E84039E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23030522" w14:textId="77777777" w:rsidR="00BE3417" w:rsidRDefault="00BE3417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5E8A49F" w14:textId="77777777" w:rsidR="00BE3417" w:rsidRDefault="00BE3417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900353E" w14:textId="77777777" w:rsidR="00BE3417" w:rsidRDefault="00BE3417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80737F4" w14:textId="77777777" w:rsidR="00BE3417" w:rsidRDefault="00BE3417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7FA80D3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602D2226" w14:textId="77777777" w:rsidR="00BE3417" w:rsidRDefault="00BE3417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BE3417" w14:paraId="56535BBD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698B88E1" w14:textId="77777777" w:rsidR="00BE3417" w:rsidRDefault="00BE3417" w:rsidP="0095352A"/>
                                <w:p w14:paraId="290F20B1" w14:textId="77777777" w:rsidR="00BE3417" w:rsidRDefault="00BE3417" w:rsidP="0095352A"/>
                                <w:p w14:paraId="4465F0EE" w14:textId="77777777" w:rsidR="00BE3417" w:rsidRDefault="00BE3417" w:rsidP="0095352A"/>
                                <w:p w14:paraId="15D8B102" w14:textId="77777777" w:rsidR="00BE3417" w:rsidRDefault="00BE3417" w:rsidP="0095352A"/>
                                <w:p w14:paraId="350B4556" w14:textId="77777777" w:rsidR="00BE3417" w:rsidRDefault="00BE3417" w:rsidP="0095352A"/>
                                <w:p w14:paraId="0C6FC325" w14:textId="77777777" w:rsidR="00BE3417" w:rsidRDefault="00BE3417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369E202F" w14:textId="77777777" w:rsidR="00BE3417" w:rsidRDefault="00BE3417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6B457853" w14:textId="77777777" w:rsidR="00BE3417" w:rsidRDefault="00BE3417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6325EC68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40EB2D1E" w14:textId="77777777" w:rsidR="00BE3417" w:rsidRDefault="00BE3417" w:rsidP="0095352A"/>
                                <w:p w14:paraId="192EC1DA" w14:textId="77777777" w:rsidR="00BE3417" w:rsidRDefault="00BE3417" w:rsidP="0095352A"/>
                                <w:p w14:paraId="31CF7587" w14:textId="77777777" w:rsidR="00BE3417" w:rsidRDefault="00BE3417" w:rsidP="0095352A"/>
                                <w:p w14:paraId="7EDC91C2" w14:textId="77777777" w:rsidR="00BE3417" w:rsidRDefault="00BE3417" w:rsidP="0095352A"/>
                                <w:p w14:paraId="6ED0B7E2" w14:textId="77777777" w:rsidR="00BE3417" w:rsidRDefault="00BE3417" w:rsidP="0095352A"/>
                                <w:p w14:paraId="582B5568" w14:textId="77777777" w:rsidR="00BE3417" w:rsidRDefault="00BE3417" w:rsidP="0095352A"/>
                                <w:p w14:paraId="11785DD0" w14:textId="77777777" w:rsidR="00BE3417" w:rsidRDefault="00BE3417" w:rsidP="0095352A"/>
                                <w:p w14:paraId="51B39EAC" w14:textId="77777777" w:rsidR="00BE3417" w:rsidRDefault="00BE3417" w:rsidP="0095352A"/>
                                <w:p w14:paraId="72DB0978" w14:textId="77777777" w:rsidR="00BE3417" w:rsidRDefault="00BE3417" w:rsidP="0095352A"/>
                                <w:p w14:paraId="58072A64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25F22A74" w14:textId="77777777" w:rsidR="00BE3417" w:rsidRDefault="00BE3417" w:rsidP="0095352A"/>
                              </w:tc>
                            </w:tr>
                            <w:tr w:rsidR="00BE3417" w14:paraId="09FB3BDF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56F332F5" w14:textId="77777777" w:rsidR="00BE3417" w:rsidRDefault="00BE3417" w:rsidP="0095352A"/>
                                <w:p w14:paraId="4AF6BDEA" w14:textId="77777777" w:rsidR="00BE3417" w:rsidRDefault="00BE3417" w:rsidP="0095352A"/>
                                <w:p w14:paraId="76E09CD6" w14:textId="77777777" w:rsidR="00BE3417" w:rsidRDefault="00BE3417" w:rsidP="0095352A"/>
                                <w:p w14:paraId="21EDADFD" w14:textId="77777777" w:rsidR="00BE3417" w:rsidRDefault="00BE3417" w:rsidP="0095352A"/>
                                <w:p w14:paraId="36387A48" w14:textId="77777777" w:rsidR="00BE3417" w:rsidRDefault="00BE3417" w:rsidP="0095352A"/>
                                <w:p w14:paraId="2FB7FEEA" w14:textId="77777777" w:rsidR="00BE3417" w:rsidRDefault="00BE3417" w:rsidP="0095352A"/>
                                <w:p w14:paraId="40BB19EB" w14:textId="77777777" w:rsidR="00BE3417" w:rsidRDefault="00BE3417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64DE2E13" w14:textId="77777777" w:rsidR="00BE3417" w:rsidRDefault="00BE3417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3A9A89B6" w14:textId="77777777" w:rsidR="00BE3417" w:rsidRDefault="00BE3417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55A1D9CA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3D2D0FF2" w14:textId="77777777" w:rsidR="00BE3417" w:rsidRDefault="00BE3417" w:rsidP="0095352A"/>
                                <w:p w14:paraId="04C99088" w14:textId="77777777" w:rsidR="00BE3417" w:rsidRDefault="00BE3417" w:rsidP="0095352A"/>
                                <w:p w14:paraId="43BA6E2C" w14:textId="77777777" w:rsidR="00BE3417" w:rsidRDefault="00BE3417" w:rsidP="0095352A"/>
                                <w:p w14:paraId="622173BC" w14:textId="77777777" w:rsidR="00BE3417" w:rsidRDefault="00BE3417" w:rsidP="0095352A"/>
                                <w:p w14:paraId="3861E6C3" w14:textId="77777777" w:rsidR="00BE3417" w:rsidRDefault="00BE3417" w:rsidP="0095352A"/>
                                <w:p w14:paraId="1EDE9D29" w14:textId="77777777" w:rsidR="00BE3417" w:rsidRDefault="00BE3417" w:rsidP="0095352A"/>
                                <w:p w14:paraId="5D3FEAF6" w14:textId="77777777" w:rsidR="00BE3417" w:rsidRDefault="00BE3417" w:rsidP="0095352A"/>
                                <w:p w14:paraId="7825BAA0" w14:textId="77777777" w:rsidR="00BE3417" w:rsidRDefault="00BE3417" w:rsidP="0095352A"/>
                                <w:p w14:paraId="5A759578" w14:textId="77777777" w:rsidR="00BE3417" w:rsidRDefault="00BE3417" w:rsidP="0095352A"/>
                                <w:p w14:paraId="6BF3F47B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08F7155D" w14:textId="77777777" w:rsidR="00BE3417" w:rsidRDefault="00BE3417" w:rsidP="0095352A"/>
                              </w:tc>
                            </w:tr>
                            <w:tr w:rsidR="00BE3417" w14:paraId="4F61CCB0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06349E80" w14:textId="77777777" w:rsidR="00BE3417" w:rsidRDefault="00BE3417" w:rsidP="0095352A"/>
                                <w:p w14:paraId="2BB148BA" w14:textId="77777777" w:rsidR="00BE3417" w:rsidRDefault="00BE3417" w:rsidP="0095352A"/>
                                <w:p w14:paraId="4B3FD233" w14:textId="77777777" w:rsidR="00BE3417" w:rsidRDefault="00BE3417" w:rsidP="0095352A"/>
                                <w:p w14:paraId="6A6FC511" w14:textId="77777777" w:rsidR="00BE3417" w:rsidRDefault="00BE3417" w:rsidP="0095352A"/>
                                <w:p w14:paraId="5CE81582" w14:textId="77777777" w:rsidR="00BE3417" w:rsidRDefault="00BE3417" w:rsidP="0095352A"/>
                                <w:p w14:paraId="4E8E117D" w14:textId="77777777" w:rsidR="00BE3417" w:rsidRDefault="00BE3417" w:rsidP="0095352A"/>
                                <w:p w14:paraId="3B41CC84" w14:textId="77777777" w:rsidR="00BE3417" w:rsidRDefault="00BE3417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664FB134" w14:textId="77777777" w:rsidR="00BE3417" w:rsidRDefault="00BE3417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1A4DFC26" w14:textId="77777777" w:rsidR="00BE3417" w:rsidRDefault="00BE3417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3CCEF2A1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6A3EE67F" w14:textId="77777777" w:rsidR="00BE3417" w:rsidRDefault="00BE3417" w:rsidP="0095352A"/>
                                <w:p w14:paraId="0A1D9871" w14:textId="77777777" w:rsidR="00BE3417" w:rsidRDefault="00BE3417" w:rsidP="0095352A"/>
                                <w:p w14:paraId="2C6DD5A8" w14:textId="77777777" w:rsidR="00BE3417" w:rsidRDefault="00BE3417" w:rsidP="0095352A"/>
                                <w:p w14:paraId="0CAA6720" w14:textId="77777777" w:rsidR="00BE3417" w:rsidRDefault="00BE3417" w:rsidP="0095352A"/>
                                <w:p w14:paraId="0042E8FB" w14:textId="77777777" w:rsidR="00BE3417" w:rsidRDefault="00BE3417" w:rsidP="0095352A"/>
                                <w:p w14:paraId="21F09B0F" w14:textId="77777777" w:rsidR="00BE3417" w:rsidRDefault="00BE3417" w:rsidP="0095352A"/>
                                <w:p w14:paraId="267958EE" w14:textId="77777777" w:rsidR="00BE3417" w:rsidRDefault="00BE3417" w:rsidP="0095352A"/>
                                <w:p w14:paraId="18557975" w14:textId="77777777" w:rsidR="00BE3417" w:rsidRDefault="00BE3417" w:rsidP="0095352A"/>
                                <w:p w14:paraId="22212C90" w14:textId="77777777" w:rsidR="00BE3417" w:rsidRDefault="00BE3417" w:rsidP="0095352A"/>
                                <w:p w14:paraId="6DB7467C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2B17E967" w14:textId="77777777" w:rsidR="00BE3417" w:rsidRDefault="00BE3417" w:rsidP="0095352A"/>
                              </w:tc>
                            </w:tr>
                          </w:tbl>
                          <w:p w14:paraId="75F66595" w14:textId="77777777" w:rsidR="00BE3417" w:rsidRDefault="00BE3417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3670F" id="Rounded Rectangle 2" o:spid="_x0000_s1026" style="position:absolute;margin-left:-55.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BE3417" w14:paraId="3E84039E" w14:textId="77777777" w:rsidTr="00237A2A">
                        <w:tc>
                          <w:tcPr>
                            <w:tcW w:w="1985" w:type="dxa"/>
                          </w:tcPr>
                          <w:p w14:paraId="23030522" w14:textId="77777777" w:rsidR="00BE3417" w:rsidRDefault="00BE3417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5E8A49F" w14:textId="77777777" w:rsidR="00BE3417" w:rsidRDefault="00BE3417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900353E" w14:textId="77777777" w:rsidR="00BE3417" w:rsidRDefault="00BE3417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80737F4" w14:textId="77777777" w:rsidR="00BE3417" w:rsidRDefault="00BE3417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7FA80D3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602D2226" w14:textId="77777777" w:rsidR="00BE3417" w:rsidRDefault="00BE3417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BE3417" w14:paraId="56535BBD" w14:textId="77777777" w:rsidTr="00237A2A">
                        <w:tc>
                          <w:tcPr>
                            <w:tcW w:w="1985" w:type="dxa"/>
                          </w:tcPr>
                          <w:p w14:paraId="698B88E1" w14:textId="77777777" w:rsidR="00BE3417" w:rsidRDefault="00BE3417" w:rsidP="0095352A"/>
                          <w:p w14:paraId="290F20B1" w14:textId="77777777" w:rsidR="00BE3417" w:rsidRDefault="00BE3417" w:rsidP="0095352A"/>
                          <w:p w14:paraId="4465F0EE" w14:textId="77777777" w:rsidR="00BE3417" w:rsidRDefault="00BE3417" w:rsidP="0095352A"/>
                          <w:p w14:paraId="15D8B102" w14:textId="77777777" w:rsidR="00BE3417" w:rsidRDefault="00BE3417" w:rsidP="0095352A"/>
                          <w:p w14:paraId="350B4556" w14:textId="77777777" w:rsidR="00BE3417" w:rsidRDefault="00BE3417" w:rsidP="0095352A"/>
                          <w:p w14:paraId="0C6FC325" w14:textId="77777777" w:rsidR="00BE3417" w:rsidRDefault="00BE3417" w:rsidP="0095352A"/>
                        </w:tc>
                        <w:tc>
                          <w:tcPr>
                            <w:tcW w:w="2551" w:type="dxa"/>
                          </w:tcPr>
                          <w:p w14:paraId="369E202F" w14:textId="77777777" w:rsidR="00BE3417" w:rsidRDefault="00BE3417" w:rsidP="0095352A"/>
                        </w:tc>
                        <w:tc>
                          <w:tcPr>
                            <w:tcW w:w="2693" w:type="dxa"/>
                          </w:tcPr>
                          <w:p w14:paraId="6B457853" w14:textId="77777777" w:rsidR="00BE3417" w:rsidRDefault="00BE3417" w:rsidP="0095352A"/>
                        </w:tc>
                        <w:tc>
                          <w:tcPr>
                            <w:tcW w:w="2268" w:type="dxa"/>
                          </w:tcPr>
                          <w:p w14:paraId="6325EC68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40EB2D1E" w14:textId="77777777" w:rsidR="00BE3417" w:rsidRDefault="00BE3417" w:rsidP="0095352A"/>
                          <w:p w14:paraId="192EC1DA" w14:textId="77777777" w:rsidR="00BE3417" w:rsidRDefault="00BE3417" w:rsidP="0095352A"/>
                          <w:p w14:paraId="31CF7587" w14:textId="77777777" w:rsidR="00BE3417" w:rsidRDefault="00BE3417" w:rsidP="0095352A"/>
                          <w:p w14:paraId="7EDC91C2" w14:textId="77777777" w:rsidR="00BE3417" w:rsidRDefault="00BE3417" w:rsidP="0095352A"/>
                          <w:p w14:paraId="6ED0B7E2" w14:textId="77777777" w:rsidR="00BE3417" w:rsidRDefault="00BE3417" w:rsidP="0095352A"/>
                          <w:p w14:paraId="582B5568" w14:textId="77777777" w:rsidR="00BE3417" w:rsidRDefault="00BE3417" w:rsidP="0095352A"/>
                          <w:p w14:paraId="11785DD0" w14:textId="77777777" w:rsidR="00BE3417" w:rsidRDefault="00BE3417" w:rsidP="0095352A"/>
                          <w:p w14:paraId="51B39EAC" w14:textId="77777777" w:rsidR="00BE3417" w:rsidRDefault="00BE3417" w:rsidP="0095352A"/>
                          <w:p w14:paraId="72DB0978" w14:textId="77777777" w:rsidR="00BE3417" w:rsidRDefault="00BE3417" w:rsidP="0095352A"/>
                          <w:p w14:paraId="58072A64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25F22A74" w14:textId="77777777" w:rsidR="00BE3417" w:rsidRDefault="00BE3417" w:rsidP="0095352A"/>
                        </w:tc>
                      </w:tr>
                      <w:tr w:rsidR="00BE3417" w14:paraId="09FB3BDF" w14:textId="77777777" w:rsidTr="00237A2A">
                        <w:tc>
                          <w:tcPr>
                            <w:tcW w:w="1985" w:type="dxa"/>
                          </w:tcPr>
                          <w:p w14:paraId="56F332F5" w14:textId="77777777" w:rsidR="00BE3417" w:rsidRDefault="00BE3417" w:rsidP="0095352A"/>
                          <w:p w14:paraId="4AF6BDEA" w14:textId="77777777" w:rsidR="00BE3417" w:rsidRDefault="00BE3417" w:rsidP="0095352A"/>
                          <w:p w14:paraId="76E09CD6" w14:textId="77777777" w:rsidR="00BE3417" w:rsidRDefault="00BE3417" w:rsidP="0095352A"/>
                          <w:p w14:paraId="21EDADFD" w14:textId="77777777" w:rsidR="00BE3417" w:rsidRDefault="00BE3417" w:rsidP="0095352A"/>
                          <w:p w14:paraId="36387A48" w14:textId="77777777" w:rsidR="00BE3417" w:rsidRDefault="00BE3417" w:rsidP="0095352A"/>
                          <w:p w14:paraId="2FB7FEEA" w14:textId="77777777" w:rsidR="00BE3417" w:rsidRDefault="00BE3417" w:rsidP="0095352A"/>
                          <w:p w14:paraId="40BB19EB" w14:textId="77777777" w:rsidR="00BE3417" w:rsidRDefault="00BE3417" w:rsidP="0095352A"/>
                        </w:tc>
                        <w:tc>
                          <w:tcPr>
                            <w:tcW w:w="2551" w:type="dxa"/>
                          </w:tcPr>
                          <w:p w14:paraId="64DE2E13" w14:textId="77777777" w:rsidR="00BE3417" w:rsidRDefault="00BE3417" w:rsidP="0095352A"/>
                        </w:tc>
                        <w:tc>
                          <w:tcPr>
                            <w:tcW w:w="2693" w:type="dxa"/>
                          </w:tcPr>
                          <w:p w14:paraId="3A9A89B6" w14:textId="77777777" w:rsidR="00BE3417" w:rsidRDefault="00BE3417" w:rsidP="0095352A"/>
                        </w:tc>
                        <w:tc>
                          <w:tcPr>
                            <w:tcW w:w="2268" w:type="dxa"/>
                          </w:tcPr>
                          <w:p w14:paraId="55A1D9CA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3D2D0FF2" w14:textId="77777777" w:rsidR="00BE3417" w:rsidRDefault="00BE3417" w:rsidP="0095352A"/>
                          <w:p w14:paraId="04C99088" w14:textId="77777777" w:rsidR="00BE3417" w:rsidRDefault="00BE3417" w:rsidP="0095352A"/>
                          <w:p w14:paraId="43BA6E2C" w14:textId="77777777" w:rsidR="00BE3417" w:rsidRDefault="00BE3417" w:rsidP="0095352A"/>
                          <w:p w14:paraId="622173BC" w14:textId="77777777" w:rsidR="00BE3417" w:rsidRDefault="00BE3417" w:rsidP="0095352A"/>
                          <w:p w14:paraId="3861E6C3" w14:textId="77777777" w:rsidR="00BE3417" w:rsidRDefault="00BE3417" w:rsidP="0095352A"/>
                          <w:p w14:paraId="1EDE9D29" w14:textId="77777777" w:rsidR="00BE3417" w:rsidRDefault="00BE3417" w:rsidP="0095352A"/>
                          <w:p w14:paraId="5D3FEAF6" w14:textId="77777777" w:rsidR="00BE3417" w:rsidRDefault="00BE3417" w:rsidP="0095352A"/>
                          <w:p w14:paraId="7825BAA0" w14:textId="77777777" w:rsidR="00BE3417" w:rsidRDefault="00BE3417" w:rsidP="0095352A"/>
                          <w:p w14:paraId="5A759578" w14:textId="77777777" w:rsidR="00BE3417" w:rsidRDefault="00BE3417" w:rsidP="0095352A"/>
                          <w:p w14:paraId="6BF3F47B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08F7155D" w14:textId="77777777" w:rsidR="00BE3417" w:rsidRDefault="00BE3417" w:rsidP="0095352A"/>
                        </w:tc>
                      </w:tr>
                      <w:tr w:rsidR="00BE3417" w14:paraId="4F61CCB0" w14:textId="77777777" w:rsidTr="00237A2A">
                        <w:tc>
                          <w:tcPr>
                            <w:tcW w:w="1985" w:type="dxa"/>
                          </w:tcPr>
                          <w:p w14:paraId="06349E80" w14:textId="77777777" w:rsidR="00BE3417" w:rsidRDefault="00BE3417" w:rsidP="0095352A"/>
                          <w:p w14:paraId="2BB148BA" w14:textId="77777777" w:rsidR="00BE3417" w:rsidRDefault="00BE3417" w:rsidP="0095352A"/>
                          <w:p w14:paraId="4B3FD233" w14:textId="77777777" w:rsidR="00BE3417" w:rsidRDefault="00BE3417" w:rsidP="0095352A"/>
                          <w:p w14:paraId="6A6FC511" w14:textId="77777777" w:rsidR="00BE3417" w:rsidRDefault="00BE3417" w:rsidP="0095352A"/>
                          <w:p w14:paraId="5CE81582" w14:textId="77777777" w:rsidR="00BE3417" w:rsidRDefault="00BE3417" w:rsidP="0095352A"/>
                          <w:p w14:paraId="4E8E117D" w14:textId="77777777" w:rsidR="00BE3417" w:rsidRDefault="00BE3417" w:rsidP="0095352A"/>
                          <w:p w14:paraId="3B41CC84" w14:textId="77777777" w:rsidR="00BE3417" w:rsidRDefault="00BE3417" w:rsidP="0095352A"/>
                        </w:tc>
                        <w:tc>
                          <w:tcPr>
                            <w:tcW w:w="2551" w:type="dxa"/>
                          </w:tcPr>
                          <w:p w14:paraId="664FB134" w14:textId="77777777" w:rsidR="00BE3417" w:rsidRDefault="00BE3417" w:rsidP="0095352A"/>
                        </w:tc>
                        <w:tc>
                          <w:tcPr>
                            <w:tcW w:w="2693" w:type="dxa"/>
                          </w:tcPr>
                          <w:p w14:paraId="1A4DFC26" w14:textId="77777777" w:rsidR="00BE3417" w:rsidRDefault="00BE3417" w:rsidP="0095352A"/>
                        </w:tc>
                        <w:tc>
                          <w:tcPr>
                            <w:tcW w:w="2268" w:type="dxa"/>
                          </w:tcPr>
                          <w:p w14:paraId="3CCEF2A1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6A3EE67F" w14:textId="77777777" w:rsidR="00BE3417" w:rsidRDefault="00BE3417" w:rsidP="0095352A"/>
                          <w:p w14:paraId="0A1D9871" w14:textId="77777777" w:rsidR="00BE3417" w:rsidRDefault="00BE3417" w:rsidP="0095352A"/>
                          <w:p w14:paraId="2C6DD5A8" w14:textId="77777777" w:rsidR="00BE3417" w:rsidRDefault="00BE3417" w:rsidP="0095352A"/>
                          <w:p w14:paraId="0CAA6720" w14:textId="77777777" w:rsidR="00BE3417" w:rsidRDefault="00BE3417" w:rsidP="0095352A"/>
                          <w:p w14:paraId="0042E8FB" w14:textId="77777777" w:rsidR="00BE3417" w:rsidRDefault="00BE3417" w:rsidP="0095352A"/>
                          <w:p w14:paraId="21F09B0F" w14:textId="77777777" w:rsidR="00BE3417" w:rsidRDefault="00BE3417" w:rsidP="0095352A"/>
                          <w:p w14:paraId="267958EE" w14:textId="77777777" w:rsidR="00BE3417" w:rsidRDefault="00BE3417" w:rsidP="0095352A"/>
                          <w:p w14:paraId="18557975" w14:textId="77777777" w:rsidR="00BE3417" w:rsidRDefault="00BE3417" w:rsidP="0095352A"/>
                          <w:p w14:paraId="22212C90" w14:textId="77777777" w:rsidR="00BE3417" w:rsidRDefault="00BE3417" w:rsidP="0095352A"/>
                          <w:p w14:paraId="6DB7467C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2B17E967" w14:textId="77777777" w:rsidR="00BE3417" w:rsidRDefault="00BE3417" w:rsidP="0095352A"/>
                        </w:tc>
                      </w:tr>
                    </w:tbl>
                    <w:p w14:paraId="75F66595" w14:textId="77777777" w:rsidR="00BE3417" w:rsidRDefault="00BE3417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BE3D78" w14:textId="77777777" w:rsidR="0095352A" w:rsidRDefault="0095352A"/>
    <w:p w14:paraId="4848F6DD" w14:textId="77777777"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E648F" w14:textId="77777777" w:rsidR="00BE3417" w:rsidRDefault="00BE3417" w:rsidP="00237A2A">
      <w:pPr>
        <w:spacing w:after="0" w:line="240" w:lineRule="auto"/>
      </w:pPr>
      <w:r>
        <w:separator/>
      </w:r>
    </w:p>
  </w:endnote>
  <w:endnote w:type="continuationSeparator" w:id="0">
    <w:p w14:paraId="5ACE79A8" w14:textId="77777777" w:rsidR="00BE3417" w:rsidRDefault="00BE3417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4749" w14:textId="77777777" w:rsidR="00BE3417" w:rsidRDefault="00BE3417" w:rsidP="00237A2A">
      <w:pPr>
        <w:spacing w:after="0" w:line="240" w:lineRule="auto"/>
      </w:pPr>
      <w:r>
        <w:separator/>
      </w:r>
    </w:p>
  </w:footnote>
  <w:footnote w:type="continuationSeparator" w:id="0">
    <w:p w14:paraId="71E58015" w14:textId="77777777" w:rsidR="00BE3417" w:rsidRDefault="00BE3417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15A5" w14:textId="77777777" w:rsidR="00BE3417" w:rsidRDefault="00BE34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4E158" wp14:editId="6DE5C6A8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E5B24" w14:textId="18C6FB42" w:rsidR="00BE3417" w:rsidRPr="00351F05" w:rsidRDefault="00BE3417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9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O</w:t>
                          </w:r>
                          <w:r w:rsidR="00FA5E11">
                            <w:rPr>
                              <w:b/>
                              <w:sz w:val="32"/>
                              <w:szCs w:val="32"/>
                            </w:rPr>
                            <w:t xml:space="preserve">utdoor &amp;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  <w:r w:rsidR="00FA5E11">
                            <w:rPr>
                              <w:b/>
                              <w:sz w:val="32"/>
                              <w:szCs w:val="32"/>
                            </w:rPr>
                            <w:t xml:space="preserve">dventurous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  <w:r w:rsidR="00FA5E11">
                            <w:rPr>
                              <w:b/>
                              <w:sz w:val="32"/>
                              <w:szCs w:val="32"/>
                            </w:rPr>
                            <w:t>ctivities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C24E158"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14:paraId="55EE5B24" w14:textId="18C6FB42" w:rsidR="00BE3417" w:rsidRPr="00351F05" w:rsidRDefault="00BE3417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9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O</w:t>
                    </w:r>
                    <w:r w:rsidR="00FA5E11">
                      <w:rPr>
                        <w:b/>
                        <w:sz w:val="32"/>
                        <w:szCs w:val="32"/>
                      </w:rPr>
                      <w:t xml:space="preserve">utdoor &amp; </w:t>
                    </w:r>
                    <w:r>
                      <w:rPr>
                        <w:b/>
                        <w:sz w:val="32"/>
                        <w:szCs w:val="32"/>
                      </w:rPr>
                      <w:t>A</w:t>
                    </w:r>
                    <w:r w:rsidR="00FA5E11">
                      <w:rPr>
                        <w:b/>
                        <w:sz w:val="32"/>
                        <w:szCs w:val="32"/>
                      </w:rPr>
                      <w:t xml:space="preserve">dventurous </w:t>
                    </w:r>
                    <w:r>
                      <w:rPr>
                        <w:b/>
                        <w:sz w:val="32"/>
                        <w:szCs w:val="32"/>
                      </w:rPr>
                      <w:t>A</w:t>
                    </w:r>
                    <w:r w:rsidR="00FA5E11">
                      <w:rPr>
                        <w:b/>
                        <w:sz w:val="32"/>
                        <w:szCs w:val="32"/>
                      </w:rPr>
                      <w:t>ctivities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D22CA"/>
    <w:rsid w:val="000E1D82"/>
    <w:rsid w:val="00115659"/>
    <w:rsid w:val="00185361"/>
    <w:rsid w:val="0020096C"/>
    <w:rsid w:val="00237A2A"/>
    <w:rsid w:val="00351F05"/>
    <w:rsid w:val="00453B25"/>
    <w:rsid w:val="00547612"/>
    <w:rsid w:val="00683602"/>
    <w:rsid w:val="00786585"/>
    <w:rsid w:val="008E2DB8"/>
    <w:rsid w:val="008E707B"/>
    <w:rsid w:val="0095352A"/>
    <w:rsid w:val="0098228C"/>
    <w:rsid w:val="009B4EBA"/>
    <w:rsid w:val="00A24C2D"/>
    <w:rsid w:val="00B23DD4"/>
    <w:rsid w:val="00BE3417"/>
    <w:rsid w:val="00BE376F"/>
    <w:rsid w:val="00F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6F697C"/>
  <w15:docId w15:val="{E1772031-11EE-4107-ABAB-90265057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8E2260EF</Template>
  <TotalTime>1</TotalTime>
  <Pages>4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2015-02-13T14:15:00Z</cp:lastPrinted>
  <dcterms:created xsi:type="dcterms:W3CDTF">2017-07-14T08:28:00Z</dcterms:created>
  <dcterms:modified xsi:type="dcterms:W3CDTF">2017-07-14T08:28:00Z</dcterms:modified>
</cp:coreProperties>
</file>