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639" w:rsidRPr="00D90C0F" w:rsidRDefault="00E44639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Long Term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 xml:space="preserve">Plan 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>Subject</w:t>
                            </w:r>
                            <w:proofErr w:type="gramEnd"/>
                            <w:r w:rsidRPr="00D90C0F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Computer Science Y1</w:t>
                            </w:r>
                            <w:r w:rsidR="00880343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16-17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E44639" w:rsidRPr="00D90C0F" w:rsidRDefault="00E44639" w:rsidP="00D90C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Long Term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 xml:space="preserve">Plan  </w:t>
                      </w:r>
                      <w:r w:rsidRPr="00D90C0F">
                        <w:rPr>
                          <w:sz w:val="40"/>
                          <w:szCs w:val="40"/>
                        </w:rPr>
                        <w:t>Subject</w:t>
                      </w:r>
                      <w:proofErr w:type="gramEnd"/>
                      <w:r w:rsidRPr="00D90C0F">
                        <w:rPr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sz w:val="40"/>
                          <w:szCs w:val="40"/>
                        </w:rPr>
                        <w:t xml:space="preserve"> Computer Science Y1</w:t>
                      </w:r>
                      <w:r w:rsidR="00880343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16-17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2571"/>
        <w:gridCol w:w="2976"/>
        <w:gridCol w:w="3919"/>
      </w:tblGrid>
      <w:tr w:rsidR="00D90C0F" w:rsidTr="00CB7802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571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2976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A53515">
        <w:trPr>
          <w:trHeight w:val="2274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2571" w:type="dxa"/>
          </w:tcPr>
          <w:p w:rsidR="0037674A" w:rsidRDefault="0037674A" w:rsidP="0037674A">
            <w:pPr>
              <w:rPr>
                <w:b/>
              </w:rPr>
            </w:pPr>
          </w:p>
          <w:p w:rsidR="00A53515" w:rsidRDefault="00A53515" w:rsidP="00A53515">
            <w:r>
              <w:t>Controlled Assessment 2 preparation- Python Activities</w:t>
            </w:r>
          </w:p>
          <w:p w:rsidR="00A53515" w:rsidRDefault="00A53515" w:rsidP="00A53515"/>
          <w:p w:rsidR="00A53515" w:rsidRDefault="00A53515" w:rsidP="00A53515">
            <w:r>
              <w:t>Controlled Assessment 2 – Design of Solution write-up</w:t>
            </w:r>
          </w:p>
          <w:p w:rsidR="00A53515" w:rsidRDefault="00A53515" w:rsidP="00A53515"/>
          <w:p w:rsidR="00A53515" w:rsidRDefault="00A53515" w:rsidP="00A53515"/>
          <w:p w:rsidR="00A53515" w:rsidRDefault="00A53515" w:rsidP="00A53515">
            <w:r>
              <w:t>Controlled Assessment 2 – Solution Development (In Python, Practical element)</w:t>
            </w:r>
          </w:p>
          <w:p w:rsidR="00A53515" w:rsidRPr="00340ED3" w:rsidRDefault="00A53515" w:rsidP="00A53515"/>
        </w:tc>
        <w:tc>
          <w:tcPr>
            <w:tcW w:w="2976" w:type="dxa"/>
          </w:tcPr>
          <w:p w:rsidR="00D90C0F" w:rsidRDefault="00D90C0F"/>
          <w:p w:rsidR="00CB7802" w:rsidRDefault="00CB7802"/>
          <w:p w:rsidR="00A53515" w:rsidRDefault="00A53515"/>
          <w:p w:rsidR="00A53515" w:rsidRDefault="00A53515"/>
          <w:p w:rsidR="00A53515" w:rsidRDefault="00A53515"/>
          <w:p w:rsidR="00A53515" w:rsidRDefault="00A53515"/>
          <w:p w:rsidR="00A53515" w:rsidRDefault="00A53515">
            <w:r>
              <w:t xml:space="preserve">Design of Solution = 9 Marks </w:t>
            </w:r>
          </w:p>
          <w:p w:rsidR="00A53515" w:rsidRPr="00A53515" w:rsidRDefault="00A53515" w:rsidP="00A53515"/>
          <w:p w:rsidR="00A53515" w:rsidRDefault="00A53515" w:rsidP="00A53515"/>
          <w:p w:rsidR="00A53515" w:rsidRDefault="00A53515" w:rsidP="00A53515"/>
          <w:p w:rsidR="00A53515" w:rsidRPr="00A53515" w:rsidRDefault="00A53515" w:rsidP="00A53515">
            <w:r>
              <w:t xml:space="preserve">Monitor progress of solution development using spreadsheet in staff central resources. 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A53515" w:rsidRDefault="00A53515" w:rsidP="00A53515"/>
          <w:p w:rsidR="00A53515" w:rsidRDefault="00A53515" w:rsidP="00A53515"/>
          <w:p w:rsidR="00A53515" w:rsidRDefault="00A53515" w:rsidP="00A53515"/>
          <w:p w:rsidR="00A53515" w:rsidRDefault="00A53515" w:rsidP="00A53515"/>
          <w:p w:rsidR="00A53515" w:rsidRDefault="00A53515" w:rsidP="00A53515"/>
          <w:p w:rsidR="00A53515" w:rsidRDefault="00A53515" w:rsidP="00A53515">
            <w:r>
              <w:t xml:space="preserve">All resources available online via </w:t>
            </w:r>
            <w:proofErr w:type="spellStart"/>
            <w:r>
              <w:t>Fronter</w:t>
            </w:r>
            <w:proofErr w:type="spellEnd"/>
            <w:r>
              <w:t>.</w:t>
            </w:r>
          </w:p>
          <w:p w:rsidR="00A53515" w:rsidRDefault="00A53515" w:rsidP="00A53515">
            <w:r>
              <w:t xml:space="preserve">Students will be given controlled assessment brief to keep at school. </w:t>
            </w:r>
          </w:p>
          <w:p w:rsidR="00A53515" w:rsidRDefault="00A53515" w:rsidP="00A53515"/>
          <w:p w:rsidR="00A53515" w:rsidRDefault="00A53515" w:rsidP="00A53515"/>
          <w:p w:rsidR="00A53515" w:rsidRDefault="00A53515" w:rsidP="00A53515"/>
          <w:p w:rsidR="00D90C0F" w:rsidRPr="00A53515" w:rsidRDefault="00A53515" w:rsidP="00A53515">
            <w:r>
              <w:t xml:space="preserve">Students will use Python skills learnt at start of half term to start building the required solution listed in the exam board’s controlled assessment brief. </w:t>
            </w:r>
          </w:p>
        </w:tc>
      </w:tr>
      <w:tr w:rsidR="00CB7802" w:rsidTr="00CB7802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Pr="00340ED3" w:rsidRDefault="00CB7802" w:rsidP="00CB7802">
            <w:r w:rsidRPr="00340ED3">
              <w:t>Term 1 b</w:t>
            </w:r>
          </w:p>
          <w:p w:rsidR="00CB7802" w:rsidRPr="00340ED3" w:rsidRDefault="00CB7802" w:rsidP="00CB7802">
            <w:r w:rsidRPr="00340ED3">
              <w:t>(_weeks)</w:t>
            </w:r>
          </w:p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2571" w:type="dxa"/>
          </w:tcPr>
          <w:p w:rsidR="00A53515" w:rsidRDefault="00A53515" w:rsidP="00A53515"/>
          <w:p w:rsidR="00A53515" w:rsidRDefault="00A53515" w:rsidP="00A53515">
            <w:r>
              <w:t>Controlled Assessment 2 – Solution Development Write-up</w:t>
            </w:r>
          </w:p>
          <w:p w:rsidR="00880343" w:rsidRDefault="00880343" w:rsidP="00880343"/>
          <w:p w:rsidR="00880343" w:rsidRDefault="00880343" w:rsidP="00880343"/>
          <w:p w:rsidR="00880343" w:rsidRDefault="00880343" w:rsidP="00880343">
            <w:r>
              <w:t>Controlled Assessment 2 – Programming Techniques Write-up</w:t>
            </w:r>
          </w:p>
          <w:p w:rsidR="00A53515" w:rsidRPr="00340ED3" w:rsidRDefault="00A53515" w:rsidP="00880343"/>
        </w:tc>
        <w:tc>
          <w:tcPr>
            <w:tcW w:w="2976" w:type="dxa"/>
          </w:tcPr>
          <w:p w:rsidR="00CB7802" w:rsidRDefault="00CB7802" w:rsidP="00CB7802"/>
          <w:p w:rsidR="00A53515" w:rsidRDefault="00A53515" w:rsidP="00CB7802">
            <w:r>
              <w:t>Solution Development = 9 Marks</w:t>
            </w:r>
          </w:p>
          <w:p w:rsidR="00A53515" w:rsidRDefault="00A53515" w:rsidP="00A53515"/>
          <w:p w:rsidR="00A53515" w:rsidRDefault="00A53515" w:rsidP="00A53515"/>
          <w:p w:rsidR="00880343" w:rsidRDefault="00880343" w:rsidP="00880343"/>
          <w:p w:rsidR="00880343" w:rsidRDefault="00880343" w:rsidP="00880343">
            <w:r>
              <w:t>Programming Techniques = 36 Marks</w:t>
            </w:r>
          </w:p>
          <w:p w:rsidR="00A53515" w:rsidRPr="00A53515" w:rsidRDefault="00A53515" w:rsidP="00880343"/>
        </w:tc>
        <w:tc>
          <w:tcPr>
            <w:tcW w:w="3919" w:type="dxa"/>
            <w:shd w:val="clear" w:color="auto" w:fill="D9D9D9" w:themeFill="background1" w:themeFillShade="D9"/>
          </w:tcPr>
          <w:p w:rsidR="00CB7802" w:rsidRDefault="00CB7802" w:rsidP="00CB7802"/>
          <w:p w:rsidR="00A53515" w:rsidRDefault="00A53515" w:rsidP="00A53515">
            <w:r>
              <w:t xml:space="preserve">All resources available online via </w:t>
            </w:r>
            <w:proofErr w:type="spellStart"/>
            <w:r>
              <w:t>Fronter</w:t>
            </w:r>
            <w:proofErr w:type="spellEnd"/>
            <w:r>
              <w:t>.</w:t>
            </w:r>
          </w:p>
          <w:p w:rsidR="00A53515" w:rsidRDefault="00A53515" w:rsidP="00CB7802"/>
          <w:p w:rsidR="00A53515" w:rsidRDefault="00A53515" w:rsidP="00A53515"/>
          <w:p w:rsidR="00A53515" w:rsidRDefault="00A53515" w:rsidP="00A53515"/>
          <w:p w:rsidR="00880343" w:rsidRDefault="00880343" w:rsidP="00880343"/>
          <w:p w:rsidR="00880343" w:rsidRDefault="00880343" w:rsidP="00880343">
            <w:r>
              <w:t xml:space="preserve">All resources available online via </w:t>
            </w:r>
            <w:proofErr w:type="spellStart"/>
            <w:r>
              <w:t>Fronter</w:t>
            </w:r>
            <w:proofErr w:type="spellEnd"/>
            <w:r>
              <w:t>.</w:t>
            </w:r>
          </w:p>
          <w:p w:rsidR="00A53515" w:rsidRPr="00A53515" w:rsidRDefault="00A53515" w:rsidP="00A53515"/>
        </w:tc>
      </w:tr>
      <w:tr w:rsidR="00CB7802" w:rsidTr="00CB7802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Pr="00340ED3" w:rsidRDefault="00CB7802" w:rsidP="00CB7802">
            <w:r w:rsidRPr="00340ED3">
              <w:t>Term 2 a</w:t>
            </w:r>
          </w:p>
          <w:p w:rsidR="00CB7802" w:rsidRPr="00340ED3" w:rsidRDefault="00CB7802" w:rsidP="00CB7802">
            <w:r w:rsidRPr="00340ED3">
              <w:t>(_weeks)</w:t>
            </w:r>
          </w:p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2571" w:type="dxa"/>
          </w:tcPr>
          <w:p w:rsidR="00E44639" w:rsidRDefault="00E44639" w:rsidP="00A53515"/>
          <w:p w:rsidR="00E44639" w:rsidRDefault="00E44639" w:rsidP="00E44639">
            <w:r>
              <w:t xml:space="preserve">Controlled Assessment 2- Testing and Evaluation </w:t>
            </w:r>
          </w:p>
          <w:p w:rsidR="00880343" w:rsidRDefault="00880343" w:rsidP="00E44639"/>
          <w:p w:rsidR="00880343" w:rsidRDefault="00880343" w:rsidP="00E44639"/>
          <w:p w:rsidR="00880343" w:rsidRDefault="00880343" w:rsidP="00880343">
            <w:r>
              <w:t>Exam preparation – Computer Structures A</w:t>
            </w:r>
          </w:p>
          <w:p w:rsidR="00880343" w:rsidRDefault="00880343" w:rsidP="00880343">
            <w:r>
              <w:t>Computer Structures B</w:t>
            </w:r>
          </w:p>
          <w:p w:rsidR="00880343" w:rsidRPr="00340ED3" w:rsidRDefault="00880343" w:rsidP="00E44639"/>
        </w:tc>
        <w:tc>
          <w:tcPr>
            <w:tcW w:w="2976" w:type="dxa"/>
          </w:tcPr>
          <w:p w:rsidR="00E44639" w:rsidRDefault="00E44639" w:rsidP="00E44639"/>
          <w:p w:rsidR="00E44639" w:rsidRDefault="00E44639" w:rsidP="00E44639">
            <w:r>
              <w:t>Testing and Evaluation = 9 Marks</w:t>
            </w:r>
          </w:p>
          <w:p w:rsidR="00880343" w:rsidRDefault="00880343" w:rsidP="00880343"/>
          <w:p w:rsidR="00880343" w:rsidRDefault="00880343" w:rsidP="00880343"/>
          <w:p w:rsidR="00880343" w:rsidRDefault="00880343" w:rsidP="00880343">
            <w:proofErr w:type="spellStart"/>
            <w:r>
              <w:t>Zig</w:t>
            </w:r>
            <w:proofErr w:type="spellEnd"/>
            <w:r>
              <w:t xml:space="preserve"> </w:t>
            </w:r>
            <w:proofErr w:type="spellStart"/>
            <w:r>
              <w:t>Zag</w:t>
            </w:r>
            <w:proofErr w:type="spellEnd"/>
            <w:r>
              <w:t xml:space="preserve"> End of topic test- Computer Structures A and B</w:t>
            </w:r>
          </w:p>
          <w:p w:rsidR="00CB7802" w:rsidRPr="00880343" w:rsidRDefault="00CB7802" w:rsidP="00880343"/>
        </w:tc>
        <w:tc>
          <w:tcPr>
            <w:tcW w:w="3919" w:type="dxa"/>
            <w:shd w:val="clear" w:color="auto" w:fill="D9D9D9" w:themeFill="background1" w:themeFillShade="D9"/>
          </w:tcPr>
          <w:p w:rsidR="00E44639" w:rsidRDefault="00E44639" w:rsidP="00CB7802"/>
          <w:p w:rsidR="00880343" w:rsidRDefault="00E44639" w:rsidP="00E44639">
            <w:r>
              <w:t xml:space="preserve">All lesson resources available on </w:t>
            </w:r>
            <w:proofErr w:type="spellStart"/>
            <w:r>
              <w:t>Fronter</w:t>
            </w:r>
            <w:proofErr w:type="spellEnd"/>
            <w:r>
              <w:t>- Original tests available to photocopy</w:t>
            </w:r>
          </w:p>
          <w:p w:rsidR="00880343" w:rsidRDefault="00880343" w:rsidP="00880343"/>
          <w:p w:rsidR="00880343" w:rsidRDefault="00880343" w:rsidP="00880343"/>
          <w:p w:rsidR="00CB7802" w:rsidRPr="00880343" w:rsidRDefault="00880343" w:rsidP="00880343">
            <w:r>
              <w:t xml:space="preserve">All lesson resources available on </w:t>
            </w:r>
            <w:proofErr w:type="spellStart"/>
            <w:r>
              <w:t>Fronter</w:t>
            </w:r>
            <w:proofErr w:type="spellEnd"/>
            <w:r>
              <w:t>- Original tests available to photocopy</w:t>
            </w:r>
          </w:p>
        </w:tc>
      </w:tr>
      <w:tr w:rsidR="00CB7802" w:rsidTr="00CB7802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Pr="00340ED3" w:rsidRDefault="00CB7802" w:rsidP="00CB7802">
            <w:r w:rsidRPr="00340ED3">
              <w:t>Term 2 b</w:t>
            </w:r>
          </w:p>
          <w:p w:rsidR="00CB7802" w:rsidRPr="00340ED3" w:rsidRDefault="00CB7802" w:rsidP="00CB7802">
            <w:r w:rsidRPr="00340ED3">
              <w:t>(_weeks)</w:t>
            </w:r>
          </w:p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2571" w:type="dxa"/>
          </w:tcPr>
          <w:p w:rsidR="00E44639" w:rsidRDefault="00E44639" w:rsidP="00E44639">
            <w:r>
              <w:t>Exam preparation –</w:t>
            </w:r>
          </w:p>
          <w:p w:rsidR="00E44639" w:rsidRDefault="00E44639" w:rsidP="00880343">
            <w:r>
              <w:t>Data Representation A</w:t>
            </w:r>
          </w:p>
          <w:p w:rsidR="00E44639" w:rsidRDefault="00E44639" w:rsidP="00880343">
            <w:r>
              <w:t>Data Representation B</w:t>
            </w:r>
          </w:p>
          <w:p w:rsidR="00880343" w:rsidRDefault="00880343" w:rsidP="00880343"/>
          <w:p w:rsidR="00880343" w:rsidRDefault="00880343" w:rsidP="00880343"/>
          <w:p w:rsidR="00E44639" w:rsidRDefault="00E44639" w:rsidP="00880343">
            <w:r>
              <w:t>Software Development Life Cycle</w:t>
            </w:r>
          </w:p>
          <w:p w:rsidR="00880343" w:rsidRDefault="00880343" w:rsidP="00880343"/>
          <w:p w:rsidR="00880343" w:rsidRDefault="00880343" w:rsidP="00880343"/>
          <w:p w:rsidR="00880343" w:rsidRDefault="00880343" w:rsidP="00880343"/>
          <w:p w:rsidR="00E44639" w:rsidRPr="00340ED3" w:rsidRDefault="00E44639" w:rsidP="00CB7802">
            <w:r>
              <w:t>Application Testing</w:t>
            </w:r>
          </w:p>
        </w:tc>
        <w:tc>
          <w:tcPr>
            <w:tcW w:w="2976" w:type="dxa"/>
          </w:tcPr>
          <w:p w:rsidR="00880343" w:rsidRDefault="00880343" w:rsidP="00CB7802"/>
          <w:p w:rsidR="00880343" w:rsidRDefault="00E44639" w:rsidP="00CB7802">
            <w:proofErr w:type="spellStart"/>
            <w:r>
              <w:t>Zig</w:t>
            </w:r>
            <w:proofErr w:type="spellEnd"/>
            <w:r>
              <w:t xml:space="preserve"> </w:t>
            </w:r>
            <w:proofErr w:type="spellStart"/>
            <w:r>
              <w:t>Zag</w:t>
            </w:r>
            <w:proofErr w:type="spellEnd"/>
            <w:r>
              <w:t xml:space="preserve"> End of topic test- Data Representation A and B</w:t>
            </w:r>
          </w:p>
          <w:p w:rsidR="00880343" w:rsidRDefault="00880343" w:rsidP="00CB7802"/>
          <w:p w:rsidR="00880343" w:rsidRDefault="00880343" w:rsidP="00CB7802"/>
          <w:p w:rsidR="00880343" w:rsidRDefault="00880343" w:rsidP="00CB7802">
            <w:proofErr w:type="spellStart"/>
            <w:r>
              <w:t>Zig</w:t>
            </w:r>
            <w:proofErr w:type="spellEnd"/>
            <w:r>
              <w:t xml:space="preserve"> </w:t>
            </w:r>
            <w:proofErr w:type="spellStart"/>
            <w:r>
              <w:t>Zag</w:t>
            </w:r>
            <w:proofErr w:type="spellEnd"/>
            <w:r>
              <w:t xml:space="preserve"> End of topic test- Software development cycle</w:t>
            </w:r>
          </w:p>
          <w:p w:rsidR="00880343" w:rsidRDefault="00880343" w:rsidP="00CB7802"/>
          <w:p w:rsidR="00880343" w:rsidRDefault="00880343" w:rsidP="00880343"/>
          <w:p w:rsidR="00880343" w:rsidRPr="00880343" w:rsidRDefault="00880343" w:rsidP="00880343">
            <w:proofErr w:type="spellStart"/>
            <w:r>
              <w:t>Zig</w:t>
            </w:r>
            <w:proofErr w:type="spellEnd"/>
            <w:r>
              <w:t xml:space="preserve"> </w:t>
            </w:r>
            <w:proofErr w:type="spellStart"/>
            <w:r>
              <w:t>Zag</w:t>
            </w:r>
            <w:proofErr w:type="spellEnd"/>
            <w:r>
              <w:t xml:space="preserve"> End of topic test- Application Testing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880343" w:rsidRDefault="00880343" w:rsidP="00CB7802"/>
          <w:p w:rsidR="00CB7802" w:rsidRDefault="00E44639" w:rsidP="00CB7802">
            <w:r>
              <w:t xml:space="preserve">All lesson resources available on </w:t>
            </w:r>
            <w:proofErr w:type="spellStart"/>
            <w:r>
              <w:t>Fronter</w:t>
            </w:r>
            <w:proofErr w:type="spellEnd"/>
            <w:r>
              <w:t>- Original tests available to photocopy</w:t>
            </w:r>
          </w:p>
        </w:tc>
      </w:tr>
      <w:tr w:rsidR="00CB7802" w:rsidTr="00CB7802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Pr="00340ED3" w:rsidRDefault="00CB7802" w:rsidP="00CB7802">
            <w:r w:rsidRPr="00340ED3">
              <w:t>Term 3 a</w:t>
            </w:r>
          </w:p>
          <w:p w:rsidR="00CB7802" w:rsidRPr="00340ED3" w:rsidRDefault="00CB7802" w:rsidP="00CB7802">
            <w:r w:rsidRPr="00340ED3">
              <w:t>(_weeks)</w:t>
            </w:r>
          </w:p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2571" w:type="dxa"/>
          </w:tcPr>
          <w:p w:rsidR="00CB7802" w:rsidRPr="00880343" w:rsidRDefault="00880343" w:rsidP="00CB7802">
            <w:r w:rsidRPr="00880343">
              <w:t xml:space="preserve">Exam Preparation- </w:t>
            </w:r>
          </w:p>
          <w:p w:rsidR="00CB7802" w:rsidRDefault="00880343" w:rsidP="00E44639">
            <w:r>
              <w:t>Networking and Web Applications</w:t>
            </w:r>
          </w:p>
          <w:p w:rsidR="00880343" w:rsidRDefault="00880343" w:rsidP="00E44639"/>
          <w:p w:rsidR="00880343" w:rsidRDefault="00880343" w:rsidP="00E44639"/>
          <w:p w:rsidR="00880343" w:rsidRDefault="00880343" w:rsidP="00E44639">
            <w:r>
              <w:t>External Code Sources</w:t>
            </w:r>
          </w:p>
          <w:p w:rsidR="00880343" w:rsidRDefault="00880343" w:rsidP="00E44639"/>
          <w:p w:rsidR="00880343" w:rsidRDefault="00880343" w:rsidP="00E44639"/>
          <w:p w:rsidR="00880343" w:rsidRDefault="00880343" w:rsidP="00E44639">
            <w:r>
              <w:t>Databases concepts</w:t>
            </w:r>
          </w:p>
          <w:p w:rsidR="00880343" w:rsidRDefault="00880343" w:rsidP="00E44639"/>
          <w:p w:rsidR="00880343" w:rsidRDefault="00880343" w:rsidP="00E44639"/>
          <w:p w:rsidR="00880343" w:rsidRPr="00340ED3" w:rsidRDefault="00880343" w:rsidP="00E44639">
            <w:r>
              <w:t>Computer Technology in Society</w:t>
            </w:r>
          </w:p>
        </w:tc>
        <w:tc>
          <w:tcPr>
            <w:tcW w:w="2976" w:type="dxa"/>
          </w:tcPr>
          <w:p w:rsidR="00CB7802" w:rsidRDefault="00CB7802" w:rsidP="00CB7802"/>
          <w:p w:rsidR="00880343" w:rsidRDefault="00880343" w:rsidP="00880343">
            <w:proofErr w:type="spellStart"/>
            <w:r>
              <w:t>Zig</w:t>
            </w:r>
            <w:proofErr w:type="spellEnd"/>
            <w:r>
              <w:t xml:space="preserve"> </w:t>
            </w:r>
            <w:proofErr w:type="spellStart"/>
            <w:r>
              <w:t>Zag</w:t>
            </w:r>
            <w:proofErr w:type="spellEnd"/>
            <w:r>
              <w:t xml:space="preserve"> End of topic test- Networking and Web Applications</w:t>
            </w:r>
          </w:p>
          <w:p w:rsidR="00880343" w:rsidRDefault="00880343" w:rsidP="00CB7802"/>
          <w:p w:rsidR="00880343" w:rsidRDefault="00880343" w:rsidP="00880343">
            <w:proofErr w:type="spellStart"/>
            <w:r>
              <w:t>Zig</w:t>
            </w:r>
            <w:proofErr w:type="spellEnd"/>
            <w:r>
              <w:t xml:space="preserve"> </w:t>
            </w:r>
            <w:proofErr w:type="spellStart"/>
            <w:r>
              <w:t>Zag</w:t>
            </w:r>
            <w:proofErr w:type="spellEnd"/>
            <w:r>
              <w:t xml:space="preserve"> End of topic test- External Code Sources</w:t>
            </w:r>
          </w:p>
          <w:p w:rsidR="00880343" w:rsidRDefault="00880343" w:rsidP="00880343"/>
          <w:p w:rsidR="00880343" w:rsidRDefault="00880343" w:rsidP="00880343">
            <w:proofErr w:type="spellStart"/>
            <w:r>
              <w:t>Zig</w:t>
            </w:r>
            <w:proofErr w:type="spellEnd"/>
            <w:r>
              <w:t xml:space="preserve"> </w:t>
            </w:r>
            <w:proofErr w:type="spellStart"/>
            <w:r>
              <w:t>Zag</w:t>
            </w:r>
            <w:proofErr w:type="spellEnd"/>
            <w:r>
              <w:t xml:space="preserve"> End of topic test- Databases concepts</w:t>
            </w:r>
          </w:p>
          <w:p w:rsidR="00880343" w:rsidRDefault="00880343" w:rsidP="00880343"/>
          <w:p w:rsidR="00880343" w:rsidRDefault="00880343" w:rsidP="00880343">
            <w:proofErr w:type="spellStart"/>
            <w:r>
              <w:t>Zig</w:t>
            </w:r>
            <w:proofErr w:type="spellEnd"/>
            <w:r>
              <w:t xml:space="preserve"> </w:t>
            </w:r>
            <w:proofErr w:type="spellStart"/>
            <w:r>
              <w:t>Zag</w:t>
            </w:r>
            <w:proofErr w:type="spellEnd"/>
            <w:r>
              <w:t xml:space="preserve"> End of topic test- </w:t>
            </w:r>
          </w:p>
          <w:p w:rsidR="00CB7802" w:rsidRPr="00880343" w:rsidRDefault="00880343" w:rsidP="00880343">
            <w:r>
              <w:t>Computer Technology in Society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CB7802" w:rsidRDefault="00880343" w:rsidP="00CB7802">
            <w:r>
              <w:t xml:space="preserve">All lesson resources available on </w:t>
            </w:r>
            <w:proofErr w:type="spellStart"/>
            <w:r>
              <w:t>Fronter</w:t>
            </w:r>
            <w:proofErr w:type="spellEnd"/>
            <w:r>
              <w:t>- Original tests available to photocopy</w:t>
            </w:r>
          </w:p>
        </w:tc>
      </w:tr>
      <w:tr w:rsidR="00CB7802" w:rsidTr="00CB7802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2571" w:type="dxa"/>
          </w:tcPr>
          <w:p w:rsidR="00CB7802" w:rsidRDefault="00CB7802" w:rsidP="00CB7802"/>
          <w:p w:rsidR="00CB7802" w:rsidRPr="00340ED3" w:rsidRDefault="00CB7802" w:rsidP="00880343"/>
        </w:tc>
        <w:tc>
          <w:tcPr>
            <w:tcW w:w="2976" w:type="dxa"/>
          </w:tcPr>
          <w:p w:rsidR="00CB7802" w:rsidRDefault="00CB7802" w:rsidP="00CB7802"/>
          <w:p w:rsidR="00CB7802" w:rsidRDefault="00CB7802" w:rsidP="00CB7802"/>
          <w:p w:rsidR="00CB7802" w:rsidRPr="00340ED3" w:rsidRDefault="00CB7802" w:rsidP="00CB7802"/>
        </w:tc>
        <w:tc>
          <w:tcPr>
            <w:tcW w:w="3919" w:type="dxa"/>
            <w:shd w:val="clear" w:color="auto" w:fill="D9D9D9" w:themeFill="background1" w:themeFillShade="D9"/>
          </w:tcPr>
          <w:p w:rsidR="00CB7802" w:rsidRDefault="00CB7802" w:rsidP="00CB7802"/>
        </w:tc>
      </w:tr>
    </w:tbl>
    <w:p w:rsidR="00D90C0F" w:rsidRDefault="00D90C0F"/>
    <w:p w:rsidR="00CB7471" w:rsidRPr="00D90C0F" w:rsidRDefault="00D90C0F" w:rsidP="00D90C0F">
      <w:r>
        <w:t xml:space="preserve">Notes: </w:t>
      </w:r>
    </w:p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9F3"/>
    <w:multiLevelType w:val="hybridMultilevel"/>
    <w:tmpl w:val="9EF6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F2FA2"/>
    <w:rsid w:val="0020194A"/>
    <w:rsid w:val="00260C8B"/>
    <w:rsid w:val="00340ED3"/>
    <w:rsid w:val="0037674A"/>
    <w:rsid w:val="00622CD8"/>
    <w:rsid w:val="00880343"/>
    <w:rsid w:val="00A53515"/>
    <w:rsid w:val="00CB7471"/>
    <w:rsid w:val="00CB7802"/>
    <w:rsid w:val="00D90C0F"/>
    <w:rsid w:val="00E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C7C25-6240-4FEB-AD13-FDCDF60B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FB805650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Russell Bryant</cp:lastModifiedBy>
  <cp:revision>2</cp:revision>
  <dcterms:created xsi:type="dcterms:W3CDTF">2017-03-06T11:09:00Z</dcterms:created>
  <dcterms:modified xsi:type="dcterms:W3CDTF">2017-03-06T11:09:00Z</dcterms:modified>
</cp:coreProperties>
</file>