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>
      <w:bookmarkStart w:id="0" w:name="_GoBack"/>
      <w:bookmarkEnd w:id="0"/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37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CB002B" w:rsidP="00E97F4C">
            <w:r>
              <w:t>Task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F56534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CB002B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02B" w:rsidRDefault="00E97F4C" w:rsidP="00237A2A">
            <w:pPr>
              <w:ind w:left="113" w:right="113"/>
            </w:pPr>
            <w:r>
              <w:rPr>
                <w:rFonts w:ascii="Arial" w:hAnsi="Arial" w:cs="Arial"/>
                <w:sz w:val="20"/>
                <w:szCs w:val="20"/>
              </w:rPr>
              <w:t>Title page / initial research on Pattern</w:t>
            </w:r>
            <w:r w:rsidRPr="00250A3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  <w:p w:rsidR="00CB002B" w:rsidRDefault="00CB002B" w:rsidP="00237A2A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presented a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collection of images </w:t>
            </w:r>
            <w:r>
              <w:rPr>
                <w:rFonts w:ascii="Calibri" w:hAnsi="Calibri"/>
                <w:sz w:val="18"/>
                <w:szCs w:val="18"/>
              </w:rPr>
              <w:t xml:space="preserve">of </w:t>
            </w:r>
            <w:r w:rsidR="00E97F4C">
              <w:rPr>
                <w:rFonts w:ascii="Calibri" w:hAnsi="Calibri"/>
                <w:sz w:val="18"/>
                <w:szCs w:val="18"/>
              </w:rPr>
              <w:t>repeat pattern</w:t>
            </w:r>
          </w:p>
          <w:p w:rsidR="00C526ED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</w:t>
            </w:r>
            <w:r w:rsidRPr="006655C5">
              <w:rPr>
                <w:rFonts w:ascii="Calibri" w:hAnsi="Calibri"/>
                <w:sz w:val="18"/>
                <w:szCs w:val="18"/>
              </w:rPr>
              <w:t>resent</w:t>
            </w:r>
            <w:r>
              <w:rPr>
                <w:rFonts w:ascii="Calibri" w:hAnsi="Calibri"/>
                <w:sz w:val="18"/>
                <w:szCs w:val="18"/>
              </w:rPr>
              <w:t>ed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 collage of images in a creative way demonstrating </w:t>
            </w:r>
            <w:r>
              <w:rPr>
                <w:rFonts w:ascii="Calibri" w:hAnsi="Calibri"/>
                <w:sz w:val="18"/>
                <w:szCs w:val="18"/>
              </w:rPr>
              <w:t>my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understanding of layout and presentation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have attempted a sketch of </w:t>
            </w:r>
            <w:r w:rsidR="00E97F4C">
              <w:rPr>
                <w:rFonts w:ascii="Calibri" w:hAnsi="Calibri"/>
                <w:sz w:val="18"/>
                <w:szCs w:val="18"/>
              </w:rPr>
              <w:t>some repetitive pattern</w:t>
            </w:r>
          </w:p>
          <w:p w:rsidR="00C526ED" w:rsidRPr="006655C5" w:rsidRDefault="00C526ED" w:rsidP="00E9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have learnt about the characteristics of </w:t>
            </w:r>
            <w:r w:rsidR="00E97F4C">
              <w:rPr>
                <w:rFonts w:ascii="Calibri" w:hAnsi="Calibri"/>
                <w:sz w:val="18"/>
                <w:szCs w:val="18"/>
              </w:rPr>
              <w:t>Is</w:t>
            </w:r>
            <w:r w:rsidR="00665217">
              <w:rPr>
                <w:rFonts w:ascii="Calibri" w:hAnsi="Calibri"/>
                <w:sz w:val="18"/>
                <w:szCs w:val="18"/>
              </w:rPr>
              <w:t>l</w:t>
            </w:r>
            <w:r w:rsidR="00E97F4C">
              <w:rPr>
                <w:rFonts w:ascii="Calibri" w:hAnsi="Calibri"/>
                <w:sz w:val="18"/>
                <w:szCs w:val="18"/>
              </w:rPr>
              <w:t>amic Art/William Morris Designs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 c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ommunicate </w:t>
            </w:r>
            <w:r>
              <w:rPr>
                <w:rFonts w:ascii="Calibri" w:hAnsi="Calibri"/>
                <w:sz w:val="18"/>
                <w:szCs w:val="18"/>
              </w:rPr>
              <w:t xml:space="preserve">varied aspects of </w:t>
            </w:r>
            <w:r w:rsidR="00E97F4C">
              <w:rPr>
                <w:rFonts w:ascii="Calibri" w:hAnsi="Calibri"/>
                <w:sz w:val="18"/>
                <w:szCs w:val="18"/>
              </w:rPr>
              <w:t>William Morris’ artwork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using collage from both primary and secondary sources </w:t>
            </w:r>
            <w:r>
              <w:rPr>
                <w:rFonts w:ascii="Calibri" w:hAnsi="Calibri"/>
                <w:sz w:val="18"/>
                <w:szCs w:val="18"/>
              </w:rPr>
              <w:t>and experiment</w:t>
            </w:r>
            <w:r w:rsidR="009A0365">
              <w:rPr>
                <w:rFonts w:ascii="Calibri" w:hAnsi="Calibri"/>
                <w:sz w:val="18"/>
                <w:szCs w:val="18"/>
              </w:rPr>
              <w:t>ed</w:t>
            </w:r>
            <w:r>
              <w:rPr>
                <w:rFonts w:ascii="Calibri" w:hAnsi="Calibri"/>
                <w:sz w:val="18"/>
                <w:szCs w:val="18"/>
              </w:rPr>
              <w:t xml:space="preserve"> with a range of materials with skill.  </w:t>
            </w:r>
          </w:p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included my own sketches with accuracy in terms of proportion and use of colour</w:t>
            </w:r>
          </w:p>
          <w:p w:rsidR="00C526ED" w:rsidRPr="006655C5" w:rsidRDefault="00C526ED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explain the similarities and differences between </w:t>
            </w:r>
            <w:r w:rsidR="009A0365">
              <w:rPr>
                <w:rFonts w:ascii="Calibri" w:hAnsi="Calibri"/>
                <w:sz w:val="18"/>
                <w:szCs w:val="18"/>
              </w:rPr>
              <w:t>Islamic Art and the work of William Morris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CB002B" w:rsidRDefault="00CB002B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a</w:t>
            </w:r>
            <w:r w:rsidRPr="006655C5">
              <w:rPr>
                <w:rFonts w:ascii="Calibri" w:hAnsi="Calibri"/>
                <w:sz w:val="18"/>
                <w:szCs w:val="18"/>
              </w:rPr>
              <w:t>nalyse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and comment</w:t>
            </w:r>
            <w:r>
              <w:rPr>
                <w:rFonts w:ascii="Calibri" w:hAnsi="Calibri"/>
                <w:sz w:val="18"/>
                <w:szCs w:val="18"/>
              </w:rPr>
              <w:t>ed</w:t>
            </w:r>
            <w:r w:rsidR="009A0365">
              <w:rPr>
                <w:rFonts w:ascii="Calibri" w:hAnsi="Calibri"/>
                <w:sz w:val="18"/>
                <w:szCs w:val="18"/>
              </w:rPr>
              <w:t xml:space="preserve"> on the artwork of William Morris and Islamic Art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C526ED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 work independently to research and develop ideas relevant to the project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Take care when presenting images to ensure accuracy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Include your own sketch of </w:t>
            </w:r>
            <w:r w:rsidR="009A0365">
              <w:rPr>
                <w:rFonts w:ascii="Arial" w:hAnsi="Arial" w:cs="Arial"/>
                <w:sz w:val="16"/>
                <w:szCs w:val="16"/>
              </w:rPr>
              <w:t>repetitive pattern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the key words to describe the theme</w:t>
            </w:r>
          </w:p>
          <w:p w:rsidR="00C526ED" w:rsidRPr="00C526ED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Explain the characteristics </w:t>
            </w:r>
            <w:r w:rsidR="009A0365">
              <w:rPr>
                <w:rFonts w:ascii="Arial" w:hAnsi="Arial" w:cs="Arial"/>
                <w:sz w:val="16"/>
                <w:szCs w:val="16"/>
              </w:rPr>
              <w:t>of William Morris’ work.</w:t>
            </w:r>
          </w:p>
          <w:p w:rsidR="00CB002B" w:rsidRPr="006655C5" w:rsidRDefault="00C526ED" w:rsidP="00C5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Consider the presentation of your research page</w:t>
            </w:r>
          </w:p>
        </w:tc>
      </w:tr>
      <w:tr w:rsidR="009A0365" w:rsidTr="009A036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365" w:rsidRPr="006655C5" w:rsidRDefault="009A0365" w:rsidP="009A0365">
            <w:pPr>
              <w:jc w:val="center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Artists research on William Morris and/or Islamic Art</w:t>
            </w: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presented some imagery and facts about William Morris or Islamic Art</w:t>
            </w:r>
          </w:p>
          <w:p w:rsidR="009A0365" w:rsidRPr="006655C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</w:t>
            </w:r>
            <w:r w:rsidRPr="006655C5">
              <w:rPr>
                <w:rFonts w:ascii="Calibri" w:hAnsi="Calibri"/>
                <w:sz w:val="18"/>
                <w:szCs w:val="18"/>
              </w:rPr>
              <w:t>resent</w:t>
            </w:r>
            <w:r>
              <w:rPr>
                <w:rFonts w:ascii="Calibri" w:hAnsi="Calibri"/>
                <w:sz w:val="18"/>
                <w:szCs w:val="18"/>
              </w:rPr>
              <w:t>ed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</w:rPr>
              <w:t>range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of images </w:t>
            </w:r>
            <w:r>
              <w:rPr>
                <w:rFonts w:ascii="Calibri" w:hAnsi="Calibri"/>
                <w:sz w:val="18"/>
                <w:szCs w:val="18"/>
              </w:rPr>
              <w:t xml:space="preserve">and information 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in a creative way demonstrating </w:t>
            </w:r>
            <w:r>
              <w:rPr>
                <w:rFonts w:ascii="Calibri" w:hAnsi="Calibri"/>
                <w:sz w:val="18"/>
                <w:szCs w:val="18"/>
              </w:rPr>
              <w:t>my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understanding of layout and presentation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attempted a sketch by my chosen artist</w:t>
            </w:r>
          </w:p>
          <w:p w:rsidR="009A0365" w:rsidRPr="006655C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learnt about the characteristics of William Morris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included my own sketches with accuracy in terms of proportion and use of colour</w:t>
            </w:r>
          </w:p>
          <w:p w:rsidR="009A0365" w:rsidRPr="006655C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explain the style of the artwork studied and compare similarities and differences between the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work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048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a</w:t>
            </w:r>
            <w:r w:rsidRPr="006655C5">
              <w:rPr>
                <w:rFonts w:ascii="Calibri" w:hAnsi="Calibri"/>
                <w:sz w:val="18"/>
                <w:szCs w:val="18"/>
              </w:rPr>
              <w:t>nalyse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6655C5">
              <w:rPr>
                <w:rFonts w:ascii="Calibri" w:hAnsi="Calibri"/>
                <w:sz w:val="18"/>
                <w:szCs w:val="18"/>
              </w:rPr>
              <w:t xml:space="preserve"> and comment</w:t>
            </w:r>
            <w:r>
              <w:rPr>
                <w:rFonts w:ascii="Calibri" w:hAnsi="Calibri"/>
                <w:sz w:val="18"/>
                <w:szCs w:val="18"/>
              </w:rPr>
              <w:t>ed on a range of artworks.</w:t>
            </w:r>
          </w:p>
          <w:p w:rsidR="009A036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 work independently to research and develop ideas relevant to the project.</w:t>
            </w:r>
          </w:p>
          <w:p w:rsidR="009A0365" w:rsidRPr="006655C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have produced a copy and response to my chosen artist showing an influence of process, form, mood and content.</w:t>
            </w:r>
          </w:p>
        </w:tc>
        <w:tc>
          <w:tcPr>
            <w:tcW w:w="2887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A0365" w:rsidRPr="00C526ED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Take care when presenting images to ensure accuracy</w:t>
            </w:r>
          </w:p>
          <w:p w:rsidR="009A0365" w:rsidRPr="00C526ED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Include your own sketch </w:t>
            </w:r>
          </w:p>
          <w:p w:rsidR="009A0365" w:rsidRPr="00C526ED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the key words to describe the theme</w:t>
            </w:r>
          </w:p>
          <w:p w:rsidR="009A0365" w:rsidRPr="00C526ED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Explain the characteristics </w:t>
            </w:r>
            <w:r>
              <w:rPr>
                <w:rFonts w:ascii="Arial" w:hAnsi="Arial" w:cs="Arial"/>
                <w:sz w:val="16"/>
                <w:szCs w:val="16"/>
              </w:rPr>
              <w:t>of your chosen artist</w:t>
            </w:r>
          </w:p>
          <w:p w:rsidR="009A0365" w:rsidRPr="006655C5" w:rsidRDefault="009A0365" w:rsidP="009A0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Consider the presentation of your research page</w:t>
            </w:r>
          </w:p>
        </w:tc>
      </w:tr>
      <w:tr w:rsidR="009A0365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365" w:rsidRPr="00453B25" w:rsidRDefault="009A0365" w:rsidP="009A0365">
            <w:pPr>
              <w:pStyle w:val="ListParagraph"/>
              <w:ind w:left="473" w:right="113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Tonal drawing of natural objects </w:t>
            </w: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the outline of </w:t>
            </w:r>
            <w:r>
              <w:rPr>
                <w:rFonts w:ascii="Arial" w:hAnsi="Arial" w:cs="Arial"/>
                <w:sz w:val="16"/>
                <w:szCs w:val="16"/>
              </w:rPr>
              <w:t>a natural form.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an outline of </w:t>
            </w:r>
            <w:r>
              <w:rPr>
                <w:rFonts w:ascii="Arial" w:hAnsi="Arial" w:cs="Arial"/>
                <w:sz w:val="16"/>
                <w:szCs w:val="16"/>
              </w:rPr>
              <w:t>a natural form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with some elements of proportion and stared to apply </w:t>
            </w:r>
            <w:r>
              <w:rPr>
                <w:rFonts w:ascii="Arial" w:hAnsi="Arial" w:cs="Arial"/>
                <w:sz w:val="16"/>
                <w:szCs w:val="16"/>
              </w:rPr>
              <w:t>tone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I have drawn</w:t>
            </w:r>
            <w:r>
              <w:rPr>
                <w:rFonts w:ascii="Arial" w:hAnsi="Arial" w:cs="Arial"/>
                <w:sz w:val="16"/>
                <w:szCs w:val="16"/>
              </w:rPr>
              <w:t xml:space="preserve"> a range of natural objects and 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used at least one shading technique to add </w:t>
            </w:r>
            <w:r>
              <w:rPr>
                <w:rFonts w:ascii="Arial" w:hAnsi="Arial" w:cs="Arial"/>
                <w:sz w:val="16"/>
                <w:szCs w:val="16"/>
              </w:rPr>
              <w:t>a range of tone.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drawn </w:t>
            </w:r>
            <w:r>
              <w:rPr>
                <w:rFonts w:ascii="Arial" w:hAnsi="Arial" w:cs="Arial"/>
                <w:sz w:val="16"/>
                <w:szCs w:val="16"/>
              </w:rPr>
              <w:t>a range of natural objects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in proportion and experimented with a range of shading technique to add </w:t>
            </w:r>
            <w:r>
              <w:rPr>
                <w:rFonts w:ascii="Arial" w:hAnsi="Arial" w:cs="Arial"/>
                <w:sz w:val="16"/>
                <w:szCs w:val="16"/>
              </w:rPr>
              <w:t>a wide range of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tone.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I have layered the pencils to create depth of tone.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Use simple shapes to ensure you achieve proportion before adding detail.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Try layering the pencils to create depth of tone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>Experiment with shading techniques to show tonal qualities</w:t>
            </w: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 adding a range of tone</w:t>
            </w:r>
            <w:r w:rsidRPr="00C526ED">
              <w:rPr>
                <w:rFonts w:ascii="Arial" w:hAnsi="Arial" w:cs="Arial"/>
                <w:sz w:val="16"/>
                <w:szCs w:val="16"/>
              </w:rPr>
              <w:t xml:space="preserve"> to the whole d</w:t>
            </w:r>
            <w:r>
              <w:rPr>
                <w:rFonts w:ascii="Arial" w:hAnsi="Arial" w:cs="Arial"/>
                <w:sz w:val="16"/>
                <w:szCs w:val="16"/>
              </w:rPr>
              <w:t>rawing.</w:t>
            </w: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:rsidTr="0037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Default="00A24C2D" w:rsidP="00E97F4C">
            <w:r>
              <w:lastRenderedPageBreak/>
              <w:t>Unit / topic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E97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9A0365" w:rsidTr="0037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0365" w:rsidRPr="006655C5" w:rsidRDefault="009A0365" w:rsidP="009A036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t xml:space="preserve">4.  </w:t>
            </w:r>
            <w:r>
              <w:rPr>
                <w:rFonts w:ascii="Arial" w:hAnsi="Arial" w:cs="Arial"/>
                <w:i/>
                <w:sz w:val="18"/>
                <w:szCs w:val="18"/>
              </w:rPr>
              <w:t>Poly print of repeat pattern</w:t>
            </w: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  <w:p w:rsidR="009A0365" w:rsidRDefault="009A0365" w:rsidP="009A0365">
            <w:pPr>
              <w:ind w:left="113" w:right="113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>
              <w:rPr>
                <w:rFonts w:ascii="Arial" w:hAnsi="Arial" w:cs="Arial"/>
                <w:sz w:val="16"/>
                <w:szCs w:val="16"/>
              </w:rPr>
              <w:t>carved a simple design into the foam tile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used ink to print my design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0365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attempted to carve a design influenced from my research</w:t>
            </w:r>
          </w:p>
          <w:p w:rsidR="00C371CF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371CF" w:rsidRPr="00C526ED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produced a number of prints and assessed the accuracy of each.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26ED">
              <w:rPr>
                <w:rFonts w:ascii="Arial" w:hAnsi="Arial" w:cs="Arial"/>
                <w:sz w:val="16"/>
                <w:szCs w:val="16"/>
              </w:rPr>
              <w:t xml:space="preserve">I have </w:t>
            </w:r>
            <w:r>
              <w:rPr>
                <w:rFonts w:ascii="Arial" w:hAnsi="Arial" w:cs="Arial"/>
                <w:sz w:val="16"/>
                <w:szCs w:val="16"/>
              </w:rPr>
              <w:t>shown repetition in my design</w:t>
            </w: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evenly applied the ink to create accurate prints.</w:t>
            </w:r>
          </w:p>
          <w:p w:rsidR="00C371CF" w:rsidRPr="00C526ED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carved the foam tile with accuracy for a bold design</w:t>
            </w: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9A0365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I’ve shown an influence form my research in my design.</w:t>
            </w:r>
          </w:p>
          <w:p w:rsidR="00C371CF" w:rsidRDefault="00C371CF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experimented with layering when printing.</w:t>
            </w: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A0365" w:rsidRPr="00C526ED" w:rsidRDefault="009A0365" w:rsidP="009A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:rsidR="00C371CF" w:rsidRPr="00C371CF" w:rsidRDefault="00C371CF" w:rsidP="00C3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71CF">
              <w:rPr>
                <w:rFonts w:ascii="Arial" w:hAnsi="Arial" w:cs="Arial"/>
                <w:sz w:val="18"/>
                <w:szCs w:val="18"/>
              </w:rPr>
              <w:t>Try to carve deeper lines to ensure a clear pattern</w:t>
            </w:r>
          </w:p>
          <w:p w:rsidR="00C371CF" w:rsidRPr="00C371CF" w:rsidRDefault="00C371CF" w:rsidP="00C3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71CF">
              <w:rPr>
                <w:rFonts w:ascii="Arial" w:hAnsi="Arial" w:cs="Arial"/>
                <w:sz w:val="18"/>
                <w:szCs w:val="18"/>
              </w:rPr>
              <w:t>Apply the ink evenly to ensure consistency in your prints</w:t>
            </w:r>
          </w:p>
          <w:p w:rsidR="009A0365" w:rsidRPr="00C526ED" w:rsidRDefault="00C371CF" w:rsidP="00C3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71CF">
              <w:rPr>
                <w:rFonts w:ascii="Arial" w:hAnsi="Arial" w:cs="Arial"/>
                <w:sz w:val="18"/>
                <w:szCs w:val="18"/>
              </w:rPr>
              <w:t>Experiment with layering colour and rotating the design</w:t>
            </w:r>
          </w:p>
        </w:tc>
      </w:tr>
    </w:tbl>
    <w:p w:rsidR="00237A2A" w:rsidRDefault="00237A2A"/>
    <w:p w:rsidR="003755B1" w:rsidRDefault="003755B1"/>
    <w:p w:rsidR="003755B1" w:rsidRDefault="003755B1"/>
    <w:p w:rsidR="003755B1" w:rsidRDefault="003755B1"/>
    <w:sectPr w:rsidR="003755B1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65" w:rsidRDefault="009A0365" w:rsidP="00237A2A">
      <w:pPr>
        <w:spacing w:after="0" w:line="240" w:lineRule="auto"/>
      </w:pPr>
      <w:r>
        <w:separator/>
      </w:r>
    </w:p>
  </w:endnote>
  <w:endnote w:type="continuationSeparator" w:id="0">
    <w:p w:rsidR="009A0365" w:rsidRDefault="009A0365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65" w:rsidRDefault="009A0365" w:rsidP="00237A2A">
      <w:pPr>
        <w:spacing w:after="0" w:line="240" w:lineRule="auto"/>
      </w:pPr>
      <w:r>
        <w:separator/>
      </w:r>
    </w:p>
  </w:footnote>
  <w:footnote w:type="continuationSeparator" w:id="0">
    <w:p w:rsidR="009A0365" w:rsidRDefault="009A0365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65" w:rsidRDefault="009A03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365" w:rsidRPr="00351F05" w:rsidRDefault="009A0365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 Repeat Pattern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9A0365" w:rsidRPr="00351F05" w:rsidRDefault="009A036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 Repeat Pattern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74D61"/>
    <w:rsid w:val="000E1D82"/>
    <w:rsid w:val="00115659"/>
    <w:rsid w:val="001F755D"/>
    <w:rsid w:val="0020096C"/>
    <w:rsid w:val="00237A2A"/>
    <w:rsid w:val="00351F05"/>
    <w:rsid w:val="003755B1"/>
    <w:rsid w:val="00453B25"/>
    <w:rsid w:val="004C60B6"/>
    <w:rsid w:val="004D31C5"/>
    <w:rsid w:val="00665217"/>
    <w:rsid w:val="00683602"/>
    <w:rsid w:val="008E2DB8"/>
    <w:rsid w:val="008E707B"/>
    <w:rsid w:val="0095352A"/>
    <w:rsid w:val="0098228C"/>
    <w:rsid w:val="009A0365"/>
    <w:rsid w:val="00A24C2D"/>
    <w:rsid w:val="00C371CF"/>
    <w:rsid w:val="00C526ED"/>
    <w:rsid w:val="00CB002B"/>
    <w:rsid w:val="00E66AF1"/>
    <w:rsid w:val="00E97F4C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B179872-23A6-4E16-9F01-9FD9BDD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D6F35629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Martin Streader</cp:lastModifiedBy>
  <cp:revision>2</cp:revision>
  <cp:lastPrinted>2015-03-03T12:45:00Z</cp:lastPrinted>
  <dcterms:created xsi:type="dcterms:W3CDTF">2017-03-17T11:16:00Z</dcterms:created>
  <dcterms:modified xsi:type="dcterms:W3CDTF">2017-03-17T11:16:00Z</dcterms:modified>
</cp:coreProperties>
</file>