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78D3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8979E" wp14:editId="6B5D74F8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54AB3" w14:textId="77777777" w:rsidR="0082727E" w:rsidRPr="00D90C0F" w:rsidRDefault="0082727E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GCSE Music           Year: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78979E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14:paraId="58A54AB3" w14:textId="77777777" w:rsidR="0082727E" w:rsidRPr="00D90C0F" w:rsidRDefault="0082727E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GCSE Music           Year: 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14:paraId="428C7791" w14:textId="77777777" w:rsidTr="0070650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2A48107E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14:paraId="29AD8372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14:paraId="009885C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651FE0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72EF8E34" w14:textId="77777777" w:rsidTr="0070650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21D3CD45" w14:textId="77777777" w:rsidR="00D90C0F" w:rsidRPr="00340ED3" w:rsidRDefault="00D90C0F"/>
          <w:p w14:paraId="55769081" w14:textId="77777777" w:rsidR="00D90C0F" w:rsidRPr="00340ED3" w:rsidRDefault="00D90C0F">
            <w:r w:rsidRPr="00340ED3">
              <w:t>Term 1 a</w:t>
            </w:r>
          </w:p>
          <w:p w14:paraId="409286CB" w14:textId="77777777" w:rsidR="00D90C0F" w:rsidRPr="00340ED3" w:rsidRDefault="00441E97">
            <w:r>
              <w:t>(4-</w:t>
            </w:r>
            <w:r w:rsidR="00156453">
              <w:t>5</w:t>
            </w:r>
            <w:r w:rsidR="00D90C0F" w:rsidRPr="00340ED3">
              <w:t>weeks)</w:t>
            </w:r>
          </w:p>
          <w:p w14:paraId="504A0318" w14:textId="77777777" w:rsidR="00D90C0F" w:rsidRPr="00340ED3" w:rsidRDefault="00D90C0F"/>
        </w:tc>
        <w:tc>
          <w:tcPr>
            <w:tcW w:w="3402" w:type="dxa"/>
          </w:tcPr>
          <w:p w14:paraId="42659865" w14:textId="77777777" w:rsidR="00630C7D" w:rsidRDefault="00630C7D" w:rsidP="001C4E2B">
            <w:pPr>
              <w:rPr>
                <w:b/>
              </w:rPr>
            </w:pPr>
            <w:r w:rsidRPr="00F9691D">
              <w:rPr>
                <w:b/>
              </w:rPr>
              <w:t>Area of Study 1: Western classical tradition 1650-1810</w:t>
            </w:r>
          </w:p>
          <w:p w14:paraId="4E942B04" w14:textId="77777777" w:rsidR="00B12786" w:rsidRDefault="00B12786" w:rsidP="001C4E2B">
            <w:pPr>
              <w:rPr>
                <w:b/>
              </w:rPr>
            </w:pPr>
          </w:p>
          <w:p w14:paraId="25430781" w14:textId="77777777" w:rsidR="00B12786" w:rsidRPr="00B12786" w:rsidRDefault="00B12786" w:rsidP="001C4E2B">
            <w:pPr>
              <w:rPr>
                <w:b/>
              </w:rPr>
            </w:pPr>
            <w:r>
              <w:rPr>
                <w:b/>
              </w:rPr>
              <w:t xml:space="preserve">Study piece: Haydn: Symphony 101 in D major </w:t>
            </w:r>
            <w:r>
              <w:rPr>
                <w:b/>
                <w:i/>
              </w:rPr>
              <w:t xml:space="preserve">The Clock, </w:t>
            </w:r>
            <w:r>
              <w:rPr>
                <w:b/>
              </w:rPr>
              <w:t>movt. 2</w:t>
            </w:r>
          </w:p>
          <w:p w14:paraId="1783AB8B" w14:textId="77777777" w:rsidR="00630C7D" w:rsidRDefault="00630C7D" w:rsidP="001C4E2B"/>
          <w:p w14:paraId="3158B882" w14:textId="77777777" w:rsidR="00706509" w:rsidRDefault="00630C7D" w:rsidP="001C4E2B">
            <w:r>
              <w:t>Listening and appraising:</w:t>
            </w:r>
            <w:r w:rsidR="00F95CAC">
              <w:t xml:space="preserve"> Understanding Musical Notation and Reading a Score</w:t>
            </w:r>
            <w:r w:rsidR="00F9691D">
              <w:t>.</w:t>
            </w:r>
          </w:p>
          <w:p w14:paraId="33AB11DE" w14:textId="77777777" w:rsidR="00F95CAC" w:rsidRDefault="00F95CAC" w:rsidP="001C4E2B"/>
          <w:p w14:paraId="44D945CB" w14:textId="77777777" w:rsidR="00F95CAC" w:rsidRDefault="00F95CAC" w:rsidP="001C4E2B">
            <w:r>
              <w:t xml:space="preserve">Composing: </w:t>
            </w:r>
            <w:r w:rsidR="00F9691D">
              <w:t>Generating and developing initial ideas to a brief.  Notating composition work.</w:t>
            </w:r>
          </w:p>
          <w:p w14:paraId="5E5755E9" w14:textId="77777777" w:rsidR="00F9691D" w:rsidRDefault="00F9691D" w:rsidP="001C4E2B"/>
          <w:p w14:paraId="5787AB54" w14:textId="77777777" w:rsidR="00F9691D" w:rsidRPr="00340ED3" w:rsidRDefault="00F9691D" w:rsidP="001C4E2B">
            <w:r>
              <w:t>Performing: Interpreting musical notation.</w:t>
            </w:r>
          </w:p>
        </w:tc>
        <w:tc>
          <w:tcPr>
            <w:tcW w:w="3544" w:type="dxa"/>
          </w:tcPr>
          <w:p w14:paraId="7C5215CD" w14:textId="77777777" w:rsidR="00156453" w:rsidRDefault="00A42D39">
            <w:r>
              <w:t>Listening and appraising: music theory test.</w:t>
            </w:r>
          </w:p>
          <w:p w14:paraId="565DA9D6" w14:textId="77777777" w:rsidR="00A42D39" w:rsidRDefault="00A42D39"/>
          <w:p w14:paraId="4B5259D9" w14:textId="77777777" w:rsidR="00A42D39" w:rsidRDefault="00A42D39">
            <w:r>
              <w:t>Composing: 1 minute notated composition to a brief.</w:t>
            </w:r>
          </w:p>
          <w:p w14:paraId="314DBFE3" w14:textId="77777777" w:rsidR="00A42D39" w:rsidRDefault="00A42D39"/>
          <w:p w14:paraId="0AC48DA3" w14:textId="0EC72A14" w:rsidR="00A42D39" w:rsidRPr="00340ED3" w:rsidRDefault="00A42D39">
            <w:r>
              <w:t>Performing: solo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17A4AB5" w14:textId="77777777" w:rsidR="00D90C0F" w:rsidRDefault="00630C7D">
            <w:r>
              <w:t>5 lessons a fortnight</w:t>
            </w:r>
          </w:p>
          <w:p w14:paraId="3B90C6D7" w14:textId="77777777" w:rsidR="00630C7D" w:rsidRDefault="00630C7D">
            <w:r>
              <w:t>2 lessons: Listening and appraising</w:t>
            </w:r>
          </w:p>
          <w:p w14:paraId="3C28EBB7" w14:textId="77777777" w:rsidR="00630C7D" w:rsidRDefault="00630C7D">
            <w:r>
              <w:t>2 lessons: Composing</w:t>
            </w:r>
          </w:p>
          <w:p w14:paraId="08E79B82" w14:textId="77777777" w:rsidR="001C4E2B" w:rsidRDefault="00630C7D">
            <w:r>
              <w:t>1 lesson: Performing</w:t>
            </w:r>
          </w:p>
          <w:p w14:paraId="38457D67" w14:textId="77777777" w:rsidR="00630C7D" w:rsidRDefault="00630C7D"/>
          <w:p w14:paraId="5CE8B494" w14:textId="77777777" w:rsidR="001C4E2B" w:rsidRDefault="001C4E2B"/>
          <w:p w14:paraId="66647BA3" w14:textId="77777777" w:rsidR="001C4E2B" w:rsidRDefault="001C4E2B"/>
          <w:p w14:paraId="37E80F4E" w14:textId="77777777" w:rsidR="001C4E2B" w:rsidRDefault="001C4E2B"/>
          <w:p w14:paraId="5C9FFD2C" w14:textId="77777777" w:rsidR="001C4E2B" w:rsidRDefault="001C4E2B"/>
          <w:p w14:paraId="00C07906" w14:textId="77777777" w:rsidR="001C4E2B" w:rsidRPr="00340ED3" w:rsidRDefault="001C4E2B"/>
        </w:tc>
      </w:tr>
      <w:tr w:rsidR="00156453" w14:paraId="3E4BE33C" w14:textId="77777777" w:rsidTr="0070650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6B2F557A" w14:textId="741B4CC9" w:rsidR="00156453" w:rsidRPr="00340ED3" w:rsidRDefault="00156453" w:rsidP="00156453"/>
          <w:p w14:paraId="11EF26FA" w14:textId="77777777" w:rsidR="00156453" w:rsidRPr="00340ED3" w:rsidRDefault="00156453" w:rsidP="00156453">
            <w:r w:rsidRPr="00340ED3">
              <w:t>Term 1 b</w:t>
            </w:r>
          </w:p>
          <w:p w14:paraId="1EB70FD3" w14:textId="77777777" w:rsidR="00156453" w:rsidRPr="00340ED3" w:rsidRDefault="00156453" w:rsidP="00156453">
            <w:r w:rsidRPr="00340ED3">
              <w:t>(</w:t>
            </w:r>
            <w:r w:rsidR="00441E97">
              <w:t>4-</w:t>
            </w:r>
            <w:r>
              <w:t>5</w:t>
            </w:r>
            <w:r w:rsidRPr="00340ED3">
              <w:t>weeks)</w:t>
            </w:r>
          </w:p>
          <w:p w14:paraId="6FE6E4AC" w14:textId="77777777" w:rsidR="00156453" w:rsidRPr="00340ED3" w:rsidRDefault="00156453" w:rsidP="00156453"/>
          <w:p w14:paraId="07DF7E38" w14:textId="77777777" w:rsidR="00156453" w:rsidRPr="00340ED3" w:rsidRDefault="00156453" w:rsidP="00156453"/>
          <w:p w14:paraId="23F9D4D5" w14:textId="77777777" w:rsidR="00156453" w:rsidRPr="00340ED3" w:rsidRDefault="00156453" w:rsidP="00156453"/>
          <w:p w14:paraId="4266A27B" w14:textId="77777777" w:rsidR="00156453" w:rsidRPr="00340ED3" w:rsidRDefault="00156453" w:rsidP="00156453"/>
        </w:tc>
        <w:tc>
          <w:tcPr>
            <w:tcW w:w="3402" w:type="dxa"/>
          </w:tcPr>
          <w:p w14:paraId="76741DE0" w14:textId="77777777" w:rsidR="00706509" w:rsidRDefault="00630C7D" w:rsidP="00706509">
            <w:pPr>
              <w:rPr>
                <w:b/>
              </w:rPr>
            </w:pPr>
            <w:r w:rsidRPr="00F9691D">
              <w:rPr>
                <w:b/>
              </w:rPr>
              <w:t>Area of Study 1: Western classical tradition 1650-1810</w:t>
            </w:r>
          </w:p>
          <w:p w14:paraId="5FAB085E" w14:textId="77777777" w:rsidR="00B12786" w:rsidRDefault="00B12786" w:rsidP="00706509">
            <w:pPr>
              <w:rPr>
                <w:b/>
              </w:rPr>
            </w:pPr>
          </w:p>
          <w:p w14:paraId="3F6CF0DD" w14:textId="77777777" w:rsidR="00B12786" w:rsidRPr="00B12786" w:rsidRDefault="00B12786" w:rsidP="00B12786">
            <w:pPr>
              <w:rPr>
                <w:b/>
              </w:rPr>
            </w:pPr>
            <w:r>
              <w:rPr>
                <w:b/>
              </w:rPr>
              <w:t xml:space="preserve">Study piece: Haydn: Symphony 101 in D major </w:t>
            </w:r>
            <w:r>
              <w:rPr>
                <w:b/>
                <w:i/>
              </w:rPr>
              <w:t xml:space="preserve">The Clock, </w:t>
            </w:r>
            <w:r>
              <w:rPr>
                <w:b/>
              </w:rPr>
              <w:t>movt. 2</w:t>
            </w:r>
          </w:p>
          <w:p w14:paraId="51612BA5" w14:textId="77777777" w:rsidR="00B12786" w:rsidRDefault="00B12786" w:rsidP="00706509">
            <w:pPr>
              <w:rPr>
                <w:b/>
              </w:rPr>
            </w:pPr>
          </w:p>
          <w:p w14:paraId="17D43F39" w14:textId="77777777" w:rsidR="004F6F27" w:rsidRDefault="004F6F27" w:rsidP="00706509">
            <w:r>
              <w:t xml:space="preserve">Listening and appraising: </w:t>
            </w:r>
            <w:r w:rsidR="00A42D39">
              <w:t>in depth analysis of study piece and learning musical elements for AoS 1.</w:t>
            </w:r>
          </w:p>
          <w:p w14:paraId="269099C5" w14:textId="77777777" w:rsidR="00A42D39" w:rsidRDefault="00A42D39" w:rsidP="00706509"/>
          <w:p w14:paraId="6D808BDB" w14:textId="77777777" w:rsidR="00A42D39" w:rsidRDefault="00A42D39" w:rsidP="00706509">
            <w:r>
              <w:t>Composing: developing ideas into longer pieces, using AoS 1 musical elements to develop ideas.</w:t>
            </w:r>
          </w:p>
          <w:p w14:paraId="77823CFA" w14:textId="77777777" w:rsidR="00A42D39" w:rsidRDefault="00A42D39" w:rsidP="00706509"/>
          <w:p w14:paraId="448A1EDC" w14:textId="7DCB5392" w:rsidR="00F9691D" w:rsidRPr="00F9691D" w:rsidRDefault="00A42D39" w:rsidP="00A42D39">
            <w:pPr>
              <w:rPr>
                <w:b/>
              </w:rPr>
            </w:pPr>
            <w:r>
              <w:t>Performing: Interpreting musical notation.</w:t>
            </w:r>
          </w:p>
        </w:tc>
        <w:tc>
          <w:tcPr>
            <w:tcW w:w="3544" w:type="dxa"/>
          </w:tcPr>
          <w:p w14:paraId="09A6071A" w14:textId="2DC1FA1D" w:rsidR="00156453" w:rsidRDefault="00A42D39" w:rsidP="00156453">
            <w:r>
              <w:t xml:space="preserve">Listening and </w:t>
            </w:r>
            <w:r w:rsidR="00F1596F">
              <w:t>appraising: AoS 1 Section B test.</w:t>
            </w:r>
          </w:p>
          <w:p w14:paraId="47F75344" w14:textId="77777777" w:rsidR="00A42D39" w:rsidRDefault="00A42D39" w:rsidP="00156453"/>
          <w:p w14:paraId="05EA8955" w14:textId="77777777" w:rsidR="00A42D39" w:rsidRDefault="00A42D39" w:rsidP="00156453">
            <w:r>
              <w:t>Com</w:t>
            </w:r>
            <w:r w:rsidR="00136EDF">
              <w:t>posing: Develop ideas from first composing assignment within a given structure.</w:t>
            </w:r>
          </w:p>
          <w:p w14:paraId="3B5CEB96" w14:textId="77777777" w:rsidR="00136EDF" w:rsidRDefault="00136EDF" w:rsidP="00156453"/>
          <w:p w14:paraId="01CEBDC2" w14:textId="76C6B8CC" w:rsidR="00136EDF" w:rsidRPr="00340ED3" w:rsidRDefault="00136EDF" w:rsidP="00156453">
            <w:r>
              <w:t>Performing: group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3527B2A" w14:textId="77777777" w:rsidR="00156453" w:rsidRPr="00340ED3" w:rsidRDefault="00156453" w:rsidP="00156453"/>
        </w:tc>
      </w:tr>
      <w:tr w:rsidR="00156453" w14:paraId="4D582604" w14:textId="77777777" w:rsidTr="0070650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005951A3" w14:textId="11A328B2" w:rsidR="00156453" w:rsidRPr="00340ED3" w:rsidRDefault="00156453" w:rsidP="00156453"/>
          <w:p w14:paraId="7D9D8FB6" w14:textId="77777777" w:rsidR="00156453" w:rsidRPr="00340ED3" w:rsidRDefault="00156453" w:rsidP="00156453">
            <w:r w:rsidRPr="00340ED3">
              <w:t>Term 2 a</w:t>
            </w:r>
          </w:p>
          <w:p w14:paraId="209F2D7C" w14:textId="77777777" w:rsidR="00156453" w:rsidRPr="00340ED3" w:rsidRDefault="00441E97" w:rsidP="00156453">
            <w:r>
              <w:t>(4-</w:t>
            </w:r>
            <w:r w:rsidR="00156453">
              <w:t>5</w:t>
            </w:r>
            <w:r w:rsidR="00156453" w:rsidRPr="00340ED3">
              <w:t>weeks)</w:t>
            </w:r>
          </w:p>
          <w:p w14:paraId="15A0B35C" w14:textId="77777777" w:rsidR="00156453" w:rsidRPr="00340ED3" w:rsidRDefault="00156453" w:rsidP="00156453"/>
          <w:p w14:paraId="510D8492" w14:textId="77777777" w:rsidR="00156453" w:rsidRPr="00340ED3" w:rsidRDefault="00156453" w:rsidP="00156453"/>
          <w:p w14:paraId="0EA3BF11" w14:textId="77777777" w:rsidR="00156453" w:rsidRPr="00340ED3" w:rsidRDefault="00156453" w:rsidP="00156453"/>
          <w:p w14:paraId="3AE5A37A" w14:textId="77777777" w:rsidR="00156453" w:rsidRPr="00340ED3" w:rsidRDefault="00156453" w:rsidP="00156453"/>
        </w:tc>
        <w:tc>
          <w:tcPr>
            <w:tcW w:w="3402" w:type="dxa"/>
          </w:tcPr>
          <w:p w14:paraId="16BD50EC" w14:textId="77777777" w:rsidR="00706509" w:rsidRDefault="00F9691D" w:rsidP="00706509">
            <w:pPr>
              <w:rPr>
                <w:b/>
              </w:rPr>
            </w:pPr>
            <w:r w:rsidRPr="00F9691D">
              <w:rPr>
                <w:b/>
              </w:rPr>
              <w:t>Area of study 2: Popular music</w:t>
            </w:r>
          </w:p>
          <w:p w14:paraId="77D619CA" w14:textId="77777777" w:rsidR="00B12786" w:rsidRDefault="00B12786" w:rsidP="00706509">
            <w:pPr>
              <w:rPr>
                <w:b/>
              </w:rPr>
            </w:pPr>
          </w:p>
          <w:p w14:paraId="40AC6C1C" w14:textId="77777777" w:rsidR="00B12786" w:rsidRDefault="00B12786" w:rsidP="00706509">
            <w:pPr>
              <w:rPr>
                <w:b/>
                <w:i/>
              </w:rPr>
            </w:pPr>
            <w:r>
              <w:rPr>
                <w:b/>
              </w:rPr>
              <w:t xml:space="preserve">Study piece: The Beatles: </w:t>
            </w:r>
            <w:r>
              <w:rPr>
                <w:b/>
                <w:i/>
              </w:rPr>
              <w:t>Sgt Pepper’s Lonely Hearts Club Band: With a Little Help from my Friends, Within You, Without You, Lucy in the Sky with Diamonds.</w:t>
            </w:r>
          </w:p>
          <w:p w14:paraId="31BC4DB5" w14:textId="77777777" w:rsidR="00136EDF" w:rsidRDefault="00136EDF" w:rsidP="00706509">
            <w:pPr>
              <w:rPr>
                <w:b/>
                <w:i/>
              </w:rPr>
            </w:pPr>
          </w:p>
          <w:p w14:paraId="69F7BDEB" w14:textId="6153F876" w:rsidR="00136EDF" w:rsidRDefault="00136EDF" w:rsidP="00706509">
            <w:r>
              <w:t>Listening and appr</w:t>
            </w:r>
            <w:r w:rsidR="00F1596F">
              <w:t xml:space="preserve">aising: listening to </w:t>
            </w:r>
            <w:r>
              <w:t>music from AoS 2</w:t>
            </w:r>
            <w:r w:rsidR="00F1596F">
              <w:t xml:space="preserve"> for Section A of the exam</w:t>
            </w:r>
            <w:r w:rsidR="00A423ED">
              <w:t>.  U</w:t>
            </w:r>
            <w:r>
              <w:t xml:space="preserve">nderstanding the musical </w:t>
            </w:r>
            <w:r w:rsidR="00F1596F">
              <w:t>elements that link to this</w:t>
            </w:r>
            <w:r>
              <w:t>.</w:t>
            </w:r>
          </w:p>
          <w:p w14:paraId="603DCB11" w14:textId="77777777" w:rsidR="00136EDF" w:rsidRDefault="00136EDF" w:rsidP="00706509"/>
          <w:p w14:paraId="05D30804" w14:textId="77777777" w:rsidR="00136EDF" w:rsidRDefault="00136EDF" w:rsidP="00706509">
            <w:r>
              <w:lastRenderedPageBreak/>
              <w:t xml:space="preserve">Composing: </w:t>
            </w:r>
            <w:r w:rsidR="00F1596F">
              <w:t>Free composition.</w:t>
            </w:r>
          </w:p>
          <w:p w14:paraId="0C39F389" w14:textId="77777777" w:rsidR="00F1596F" w:rsidRDefault="00F1596F" w:rsidP="00706509"/>
          <w:p w14:paraId="6BA85317" w14:textId="26407F8D" w:rsidR="00F1596F" w:rsidRPr="00136EDF" w:rsidRDefault="00F1596F" w:rsidP="00706509">
            <w:r>
              <w:t>Performing: Performing with musicality.</w:t>
            </w:r>
          </w:p>
        </w:tc>
        <w:tc>
          <w:tcPr>
            <w:tcW w:w="3544" w:type="dxa"/>
          </w:tcPr>
          <w:p w14:paraId="136A0138" w14:textId="77777777" w:rsidR="00156453" w:rsidRDefault="00F1596F" w:rsidP="00156453">
            <w:r>
              <w:lastRenderedPageBreak/>
              <w:t>Listening and appraising: AoS 2 Section A test.</w:t>
            </w:r>
          </w:p>
          <w:p w14:paraId="5262B788" w14:textId="77777777" w:rsidR="00F1596F" w:rsidRDefault="00F1596F" w:rsidP="00156453"/>
          <w:p w14:paraId="3027B3D9" w14:textId="77777777" w:rsidR="00F1596F" w:rsidRDefault="00F1596F" w:rsidP="00156453">
            <w:r>
              <w:t>Composing: Progress assessment on free composition.</w:t>
            </w:r>
          </w:p>
          <w:p w14:paraId="61C2EAD6" w14:textId="77777777" w:rsidR="00F1596F" w:rsidRDefault="00F1596F" w:rsidP="00156453"/>
          <w:p w14:paraId="33888B2C" w14:textId="0DB7FC6C" w:rsidR="00F1596F" w:rsidRPr="00340ED3" w:rsidRDefault="00F1596F" w:rsidP="00156453">
            <w:r>
              <w:t>Performing: solo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84FED88" w14:textId="77777777" w:rsidR="00156453" w:rsidRPr="00340ED3" w:rsidRDefault="00156453" w:rsidP="00156453"/>
        </w:tc>
      </w:tr>
      <w:tr w:rsidR="00156453" w14:paraId="532C961E" w14:textId="77777777" w:rsidTr="00706509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49B7365A" w14:textId="7E2B64B2" w:rsidR="00156453" w:rsidRPr="00340ED3" w:rsidRDefault="00156453" w:rsidP="00156453"/>
          <w:p w14:paraId="14ACFECD" w14:textId="77777777" w:rsidR="00156453" w:rsidRPr="00340ED3" w:rsidRDefault="00156453" w:rsidP="00156453">
            <w:r w:rsidRPr="00340ED3">
              <w:t>Term 2 b</w:t>
            </w:r>
          </w:p>
          <w:p w14:paraId="4BB7CBB9" w14:textId="77777777" w:rsidR="00156453" w:rsidRPr="00340ED3" w:rsidRDefault="00441E97" w:rsidP="00156453">
            <w:r>
              <w:t>(4-</w:t>
            </w:r>
            <w:r w:rsidR="00156453">
              <w:t>5</w:t>
            </w:r>
            <w:r w:rsidR="00156453" w:rsidRPr="00340ED3">
              <w:t>weeks)</w:t>
            </w:r>
          </w:p>
          <w:p w14:paraId="650F5C76" w14:textId="77777777" w:rsidR="00156453" w:rsidRPr="00340ED3" w:rsidRDefault="00156453" w:rsidP="00156453"/>
          <w:p w14:paraId="195AF60F" w14:textId="77777777" w:rsidR="00156453" w:rsidRPr="00340ED3" w:rsidRDefault="00156453" w:rsidP="00156453"/>
          <w:p w14:paraId="519E5319" w14:textId="77777777" w:rsidR="00156453" w:rsidRPr="00340ED3" w:rsidRDefault="00156453" w:rsidP="00156453"/>
          <w:p w14:paraId="41E6C205" w14:textId="77777777" w:rsidR="00156453" w:rsidRPr="00340ED3" w:rsidRDefault="00156453" w:rsidP="00156453"/>
        </w:tc>
        <w:tc>
          <w:tcPr>
            <w:tcW w:w="3402" w:type="dxa"/>
          </w:tcPr>
          <w:p w14:paraId="4CAE0EC9" w14:textId="77777777" w:rsidR="00706509" w:rsidRDefault="00F9691D" w:rsidP="00706509">
            <w:pPr>
              <w:rPr>
                <w:b/>
              </w:rPr>
            </w:pPr>
            <w:r w:rsidRPr="00F9691D">
              <w:rPr>
                <w:b/>
              </w:rPr>
              <w:t>Area of study 2: Popular music</w:t>
            </w:r>
          </w:p>
          <w:p w14:paraId="4C7A0E1C" w14:textId="77777777" w:rsidR="00B12786" w:rsidRDefault="00B12786" w:rsidP="00706509">
            <w:pPr>
              <w:rPr>
                <w:b/>
              </w:rPr>
            </w:pPr>
          </w:p>
          <w:p w14:paraId="665B6531" w14:textId="77777777" w:rsidR="00B12786" w:rsidRDefault="00B12786" w:rsidP="00706509">
            <w:pPr>
              <w:rPr>
                <w:b/>
                <w:i/>
              </w:rPr>
            </w:pPr>
            <w:r>
              <w:rPr>
                <w:b/>
              </w:rPr>
              <w:t xml:space="preserve">Study piece: The Beatles: </w:t>
            </w:r>
            <w:r>
              <w:rPr>
                <w:b/>
                <w:i/>
              </w:rPr>
              <w:t>Sgt Pepper’s Lonely Hearts Club Band: With a Little Help from my Friends, Within You, Without You, Lucy in the Sky with Diamonds.</w:t>
            </w:r>
          </w:p>
          <w:p w14:paraId="5B45FE36" w14:textId="77777777" w:rsidR="00F1596F" w:rsidRDefault="00F1596F" w:rsidP="00706509">
            <w:pPr>
              <w:rPr>
                <w:b/>
                <w:i/>
              </w:rPr>
            </w:pPr>
          </w:p>
          <w:p w14:paraId="27364FA9" w14:textId="5575207D" w:rsidR="00F1596F" w:rsidRDefault="00FE76F5" w:rsidP="00706509">
            <w:r>
              <w:t>Listening and appraising: Ao</w:t>
            </w:r>
            <w:r w:rsidR="00F1596F">
              <w:t>S 2 Study piece.</w:t>
            </w:r>
          </w:p>
          <w:p w14:paraId="727A136B" w14:textId="77777777" w:rsidR="00F1596F" w:rsidRDefault="00F1596F" w:rsidP="00706509"/>
          <w:p w14:paraId="5047EA61" w14:textId="77777777" w:rsidR="00F1596F" w:rsidRDefault="00F1596F" w:rsidP="00706509">
            <w:r>
              <w:t>Composing: Free composition.</w:t>
            </w:r>
          </w:p>
          <w:p w14:paraId="3AD682F9" w14:textId="77777777" w:rsidR="00F1596F" w:rsidRDefault="00F1596F" w:rsidP="00706509"/>
          <w:p w14:paraId="017C20E4" w14:textId="526B5E9A" w:rsidR="00F1596F" w:rsidRPr="00F1596F" w:rsidRDefault="00F1596F" w:rsidP="00706509">
            <w:r>
              <w:t>Performing: Performing with musicality.</w:t>
            </w:r>
          </w:p>
        </w:tc>
        <w:tc>
          <w:tcPr>
            <w:tcW w:w="3544" w:type="dxa"/>
          </w:tcPr>
          <w:p w14:paraId="7C19131B" w14:textId="77777777" w:rsidR="00156453" w:rsidRDefault="00F1596F" w:rsidP="00156453">
            <w:r>
              <w:t>Listening and appraising: AoS 2 Section B test.</w:t>
            </w:r>
          </w:p>
          <w:p w14:paraId="189DC1C0" w14:textId="77777777" w:rsidR="00F1596F" w:rsidRDefault="00F1596F" w:rsidP="00156453"/>
          <w:p w14:paraId="70022C5D" w14:textId="77777777" w:rsidR="00F1596F" w:rsidRDefault="00F1596F" w:rsidP="00156453">
            <w:r>
              <w:t>Composing: Free composition 1</w:t>
            </w:r>
            <w:r w:rsidRPr="00F1596F">
              <w:rPr>
                <w:vertAlign w:val="superscript"/>
              </w:rPr>
              <w:t>st</w:t>
            </w:r>
            <w:r>
              <w:t xml:space="preserve"> draft.</w:t>
            </w:r>
          </w:p>
          <w:p w14:paraId="50AF3CCC" w14:textId="77777777" w:rsidR="00F1596F" w:rsidRDefault="00F1596F" w:rsidP="00156453"/>
          <w:p w14:paraId="120680B4" w14:textId="6DBC4C40" w:rsidR="00F1596F" w:rsidRPr="00340ED3" w:rsidRDefault="00F1596F" w:rsidP="00156453">
            <w:r>
              <w:t>Performing: group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E8443DF" w14:textId="77777777" w:rsidR="00156453" w:rsidRPr="00340ED3" w:rsidRDefault="00156453" w:rsidP="00156453"/>
        </w:tc>
      </w:tr>
      <w:tr w:rsidR="00156453" w14:paraId="7801DC48" w14:textId="77777777" w:rsidTr="00706509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7087E5C2" w14:textId="1E6CD835" w:rsidR="00156453" w:rsidRPr="00340ED3" w:rsidRDefault="00156453" w:rsidP="00156453"/>
          <w:p w14:paraId="2886385E" w14:textId="77777777" w:rsidR="00156453" w:rsidRPr="00340ED3" w:rsidRDefault="00156453" w:rsidP="00156453">
            <w:r w:rsidRPr="00340ED3">
              <w:t>Term 3 a</w:t>
            </w:r>
          </w:p>
          <w:p w14:paraId="402D2F69" w14:textId="77777777" w:rsidR="00156453" w:rsidRPr="00340ED3" w:rsidRDefault="00441E97" w:rsidP="00156453">
            <w:r>
              <w:t>(4-</w:t>
            </w:r>
            <w:r w:rsidR="00156453">
              <w:t>5</w:t>
            </w:r>
            <w:r w:rsidR="00156453" w:rsidRPr="00340ED3">
              <w:t>weeks)</w:t>
            </w:r>
          </w:p>
          <w:p w14:paraId="2080B101" w14:textId="77777777" w:rsidR="00156453" w:rsidRPr="00340ED3" w:rsidRDefault="00156453" w:rsidP="00156453"/>
          <w:p w14:paraId="04132F63" w14:textId="77777777" w:rsidR="00156453" w:rsidRPr="00340ED3" w:rsidRDefault="00156453" w:rsidP="00156453"/>
          <w:p w14:paraId="6F0D8908" w14:textId="77777777" w:rsidR="00156453" w:rsidRPr="00340ED3" w:rsidRDefault="00156453" w:rsidP="00156453"/>
          <w:p w14:paraId="754EEE37" w14:textId="77777777" w:rsidR="00156453" w:rsidRPr="00340ED3" w:rsidRDefault="00156453" w:rsidP="00156453"/>
        </w:tc>
        <w:tc>
          <w:tcPr>
            <w:tcW w:w="3402" w:type="dxa"/>
          </w:tcPr>
          <w:p w14:paraId="7015ACFD" w14:textId="77777777" w:rsidR="00156453" w:rsidRDefault="00F9691D" w:rsidP="00706509">
            <w:pPr>
              <w:rPr>
                <w:b/>
              </w:rPr>
            </w:pPr>
            <w:r>
              <w:rPr>
                <w:b/>
              </w:rPr>
              <w:t>Area of study 4: Western classical tradition since 1910</w:t>
            </w:r>
          </w:p>
          <w:p w14:paraId="0A9A4D3D" w14:textId="77777777" w:rsidR="00B12786" w:rsidRDefault="00B12786" w:rsidP="00706509">
            <w:pPr>
              <w:rPr>
                <w:b/>
              </w:rPr>
            </w:pPr>
          </w:p>
          <w:p w14:paraId="7DAFC2B4" w14:textId="77777777" w:rsidR="00B12786" w:rsidRDefault="00B12786" w:rsidP="00B12786">
            <w:pPr>
              <w:rPr>
                <w:b/>
                <w:i/>
              </w:rPr>
            </w:pPr>
            <w:r>
              <w:rPr>
                <w:b/>
              </w:rPr>
              <w:t xml:space="preserve">Study piece:  Aaron Copland: </w:t>
            </w:r>
            <w:r>
              <w:rPr>
                <w:b/>
                <w:i/>
              </w:rPr>
              <w:t xml:space="preserve">Saturday Night Waltz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 xml:space="preserve">Hoedown </w:t>
            </w:r>
            <w:r>
              <w:rPr>
                <w:b/>
              </w:rPr>
              <w:t xml:space="preserve">from </w:t>
            </w:r>
            <w:r>
              <w:rPr>
                <w:b/>
                <w:i/>
              </w:rPr>
              <w:t>Rodeo.</w:t>
            </w:r>
          </w:p>
          <w:p w14:paraId="5ACD8068" w14:textId="77777777" w:rsidR="00A423ED" w:rsidRDefault="00A423ED" w:rsidP="00B12786">
            <w:pPr>
              <w:rPr>
                <w:b/>
                <w:i/>
              </w:rPr>
            </w:pPr>
          </w:p>
          <w:p w14:paraId="6D6FB250" w14:textId="77777777" w:rsidR="00A423ED" w:rsidRDefault="00A423ED" w:rsidP="00B12786">
            <w:r>
              <w:t>Listening and appraising: listening to music from AoS 4 for Section A of the exam.  Understanding the musical elements that link to this.</w:t>
            </w:r>
          </w:p>
          <w:p w14:paraId="71189308" w14:textId="77777777" w:rsidR="00A423ED" w:rsidRDefault="00A423ED" w:rsidP="00B12786"/>
          <w:p w14:paraId="4E4F55CA" w14:textId="77777777" w:rsidR="00A423ED" w:rsidRDefault="00A423ED" w:rsidP="00B12786">
            <w:r>
              <w:t xml:space="preserve">Composing: </w:t>
            </w:r>
            <w:r w:rsidR="00274F2D">
              <w:t xml:space="preserve"> Free composition.</w:t>
            </w:r>
          </w:p>
          <w:p w14:paraId="5B8683CE" w14:textId="77777777" w:rsidR="00274F2D" w:rsidRDefault="00274F2D" w:rsidP="00B12786"/>
          <w:p w14:paraId="5C91E337" w14:textId="4227FB29" w:rsidR="00274F2D" w:rsidRPr="00A423ED" w:rsidRDefault="00FE76F5" w:rsidP="00B12786">
            <w:r>
              <w:t>Performing: Focussing on expression and interpretation.</w:t>
            </w:r>
          </w:p>
        </w:tc>
        <w:tc>
          <w:tcPr>
            <w:tcW w:w="3544" w:type="dxa"/>
          </w:tcPr>
          <w:p w14:paraId="12DB2079" w14:textId="77777777" w:rsidR="00156453" w:rsidRDefault="00FE76F5" w:rsidP="00156453">
            <w:r>
              <w:t>Listening and appraising: AoS 4 Section A test.</w:t>
            </w:r>
          </w:p>
          <w:p w14:paraId="01440AD7" w14:textId="77777777" w:rsidR="00FE76F5" w:rsidRDefault="00FE76F5" w:rsidP="00156453"/>
          <w:p w14:paraId="54F660DF" w14:textId="77777777" w:rsidR="00FE76F5" w:rsidRDefault="00FE76F5" w:rsidP="00156453">
            <w:r>
              <w:t>Composing: Free composition final submission.</w:t>
            </w:r>
          </w:p>
          <w:p w14:paraId="136FA074" w14:textId="77777777" w:rsidR="00FE76F5" w:rsidRDefault="00FE76F5" w:rsidP="00156453"/>
          <w:p w14:paraId="63C6AED0" w14:textId="3C6B5097" w:rsidR="00FE76F5" w:rsidRPr="00340ED3" w:rsidRDefault="00FE76F5" w:rsidP="00156453">
            <w:r>
              <w:t>Performing: solo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82D48BD" w14:textId="77777777" w:rsidR="001C4E2B" w:rsidRPr="00340ED3" w:rsidRDefault="001C4E2B" w:rsidP="001C4E2B"/>
          <w:p w14:paraId="5C4C5912" w14:textId="77777777" w:rsidR="00156453" w:rsidRPr="00340ED3" w:rsidRDefault="00156453" w:rsidP="00156453"/>
        </w:tc>
      </w:tr>
      <w:tr w:rsidR="00156453" w14:paraId="0490C0A3" w14:textId="77777777" w:rsidTr="00706509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7A6CA0B3" w14:textId="0AEF251E" w:rsidR="00156453" w:rsidRPr="00340ED3" w:rsidRDefault="00156453" w:rsidP="00156453"/>
          <w:p w14:paraId="345DFE9F" w14:textId="77777777" w:rsidR="00156453" w:rsidRPr="00340ED3" w:rsidRDefault="00156453" w:rsidP="00156453">
            <w:r w:rsidRPr="00340ED3">
              <w:t>Term  3 b</w:t>
            </w:r>
          </w:p>
          <w:p w14:paraId="14FDDC87" w14:textId="77777777" w:rsidR="00156453" w:rsidRPr="00340ED3" w:rsidRDefault="00441E97" w:rsidP="00156453">
            <w:r>
              <w:t>(4-</w:t>
            </w:r>
            <w:r w:rsidR="00156453">
              <w:t>5</w:t>
            </w:r>
            <w:r w:rsidR="00156453" w:rsidRPr="00340ED3">
              <w:t>weeks)</w:t>
            </w:r>
          </w:p>
          <w:p w14:paraId="6A01D473" w14:textId="77777777" w:rsidR="00156453" w:rsidRPr="00340ED3" w:rsidRDefault="00156453" w:rsidP="00156453"/>
          <w:p w14:paraId="63401C76" w14:textId="77777777" w:rsidR="00156453" w:rsidRPr="00340ED3" w:rsidRDefault="00156453" w:rsidP="00156453"/>
          <w:p w14:paraId="2D90CF28" w14:textId="77777777" w:rsidR="00156453" w:rsidRPr="00340ED3" w:rsidRDefault="00156453" w:rsidP="00156453"/>
        </w:tc>
        <w:tc>
          <w:tcPr>
            <w:tcW w:w="3402" w:type="dxa"/>
          </w:tcPr>
          <w:p w14:paraId="276807C7" w14:textId="77777777" w:rsidR="001C4E2B" w:rsidRDefault="00F9691D" w:rsidP="00156453">
            <w:pPr>
              <w:rPr>
                <w:b/>
              </w:rPr>
            </w:pPr>
            <w:r>
              <w:rPr>
                <w:b/>
              </w:rPr>
              <w:t>Area of study 4: Western classical tradition since 1910</w:t>
            </w:r>
          </w:p>
          <w:p w14:paraId="5CFF1364" w14:textId="77777777" w:rsidR="00B12786" w:rsidRDefault="00B12786" w:rsidP="00156453">
            <w:pPr>
              <w:rPr>
                <w:b/>
              </w:rPr>
            </w:pPr>
          </w:p>
          <w:p w14:paraId="7BFF9182" w14:textId="77777777" w:rsidR="00B12786" w:rsidRDefault="00B12786" w:rsidP="00B12786">
            <w:pPr>
              <w:rPr>
                <w:b/>
                <w:i/>
              </w:rPr>
            </w:pPr>
            <w:r>
              <w:rPr>
                <w:b/>
              </w:rPr>
              <w:t xml:space="preserve">Study piece:  Aaron Copland: </w:t>
            </w:r>
            <w:r>
              <w:rPr>
                <w:b/>
                <w:i/>
              </w:rPr>
              <w:t xml:space="preserve">Saturday Night Waltz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 xml:space="preserve">Hoedown </w:t>
            </w:r>
            <w:r>
              <w:rPr>
                <w:b/>
              </w:rPr>
              <w:t xml:space="preserve">from </w:t>
            </w:r>
            <w:r>
              <w:rPr>
                <w:b/>
                <w:i/>
              </w:rPr>
              <w:t>Rodeo.</w:t>
            </w:r>
          </w:p>
          <w:p w14:paraId="167E3492" w14:textId="77777777" w:rsidR="00FE76F5" w:rsidRDefault="00FE76F5" w:rsidP="00B12786">
            <w:pPr>
              <w:rPr>
                <w:b/>
                <w:i/>
              </w:rPr>
            </w:pPr>
          </w:p>
          <w:p w14:paraId="096C437D" w14:textId="77777777" w:rsidR="00FE76F5" w:rsidRDefault="00FE76F5" w:rsidP="00B12786">
            <w:r>
              <w:t>Listening and appraising: AoS 4 Study piece.</w:t>
            </w:r>
          </w:p>
          <w:p w14:paraId="1965D15A" w14:textId="77777777" w:rsidR="00FE76F5" w:rsidRDefault="00FE76F5" w:rsidP="00B12786"/>
          <w:p w14:paraId="0BFB37B8" w14:textId="77777777" w:rsidR="00FE76F5" w:rsidRDefault="00FE76F5" w:rsidP="00B12786">
            <w:r>
              <w:t>Composing: Interpreting a composition brief.</w:t>
            </w:r>
          </w:p>
          <w:p w14:paraId="3F954C1C" w14:textId="77777777" w:rsidR="00FE76F5" w:rsidRDefault="00FE76F5" w:rsidP="00B12786"/>
          <w:p w14:paraId="4097C2B6" w14:textId="5D95A5D6" w:rsidR="00FE76F5" w:rsidRPr="00FE76F5" w:rsidRDefault="00FE76F5" w:rsidP="00B12786">
            <w:r>
              <w:t>Performing: Focussing on expression and interpretation</w:t>
            </w:r>
          </w:p>
        </w:tc>
        <w:tc>
          <w:tcPr>
            <w:tcW w:w="3544" w:type="dxa"/>
          </w:tcPr>
          <w:p w14:paraId="6547CC60" w14:textId="77777777" w:rsidR="00156453" w:rsidRDefault="00FE76F5" w:rsidP="00156453">
            <w:r>
              <w:t>Listening and appraising: Y10 mock exam AoS 1, 2 and 4.</w:t>
            </w:r>
          </w:p>
          <w:p w14:paraId="3B0FA938" w14:textId="77777777" w:rsidR="00FE76F5" w:rsidRDefault="00FE76F5" w:rsidP="00156453"/>
          <w:p w14:paraId="1915A2BA" w14:textId="62DBAC9F" w:rsidR="00FE76F5" w:rsidRPr="00340ED3" w:rsidRDefault="00FE76F5" w:rsidP="00156453">
            <w:r>
              <w:t>Performing: group performance.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E106E8B" w14:textId="77777777" w:rsidR="00837387" w:rsidRDefault="00837387" w:rsidP="00837387"/>
          <w:p w14:paraId="076DB473" w14:textId="77777777" w:rsidR="00837387" w:rsidRDefault="00837387" w:rsidP="00837387"/>
          <w:p w14:paraId="16B04D43" w14:textId="77777777" w:rsidR="00156453" w:rsidRPr="00340ED3" w:rsidRDefault="00156453" w:rsidP="00156453"/>
        </w:tc>
      </w:tr>
    </w:tbl>
    <w:p w14:paraId="52F5DBAA" w14:textId="77777777" w:rsidR="00911E55" w:rsidRDefault="00911E55">
      <w:bookmarkStart w:id="0" w:name="_GoBack"/>
      <w:bookmarkEnd w:id="0"/>
    </w:p>
    <w:sectPr w:rsidR="0091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36EDF"/>
    <w:rsid w:val="00155239"/>
    <w:rsid w:val="00156453"/>
    <w:rsid w:val="001B5140"/>
    <w:rsid w:val="001C4E2B"/>
    <w:rsid w:val="00274F2D"/>
    <w:rsid w:val="00340ED3"/>
    <w:rsid w:val="00441E97"/>
    <w:rsid w:val="0044594C"/>
    <w:rsid w:val="004F6F27"/>
    <w:rsid w:val="00626D26"/>
    <w:rsid w:val="00630C7D"/>
    <w:rsid w:val="00656F56"/>
    <w:rsid w:val="006D5694"/>
    <w:rsid w:val="00706509"/>
    <w:rsid w:val="00764610"/>
    <w:rsid w:val="0082727E"/>
    <w:rsid w:val="00837387"/>
    <w:rsid w:val="0086616E"/>
    <w:rsid w:val="00911E55"/>
    <w:rsid w:val="009D730B"/>
    <w:rsid w:val="00A423ED"/>
    <w:rsid w:val="00A42D39"/>
    <w:rsid w:val="00B12786"/>
    <w:rsid w:val="00C944DA"/>
    <w:rsid w:val="00CB7471"/>
    <w:rsid w:val="00D90C0F"/>
    <w:rsid w:val="00F1596F"/>
    <w:rsid w:val="00F95CAC"/>
    <w:rsid w:val="00F9691D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9F775"/>
  <w15:docId w15:val="{7FD2397D-9CF7-4C9E-BCCC-F88C31E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824F8BF9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3</cp:revision>
  <dcterms:created xsi:type="dcterms:W3CDTF">2016-09-02T09:18:00Z</dcterms:created>
  <dcterms:modified xsi:type="dcterms:W3CDTF">2017-05-11T11:23:00Z</dcterms:modified>
</cp:coreProperties>
</file>