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5C" w:rsidRPr="00D90C0F" w:rsidRDefault="00747F5C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747F5C" w:rsidRPr="00D90C0F" w:rsidRDefault="00747F5C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2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3808"/>
        <w:gridCol w:w="2996"/>
        <w:gridCol w:w="2551"/>
      </w:tblGrid>
      <w:tr w:rsidR="00D90C0F" w:rsidRPr="00904F6F" w:rsidTr="00A811FA">
        <w:trPr>
          <w:trHeight w:val="318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808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96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A811FA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0B6DBD" w:rsidRPr="00904F6F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904F6F">
              <w:rPr>
                <w:rFonts w:ascii="Arial" w:hAnsi="Arial" w:cs="Arial"/>
                <w:sz w:val="18"/>
                <w:szCs w:val="18"/>
              </w:rPr>
              <w:t>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15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5D2A37" w:rsidRDefault="00747F5C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47F5C">
              <w:rPr>
                <w:rFonts w:ascii="Arial" w:hAnsi="Arial" w:cs="Arial"/>
                <w:b/>
                <w:color w:val="FF0000"/>
                <w:sz w:val="18"/>
                <w:szCs w:val="18"/>
              </w:rPr>
              <w:t>NEW TOPIC</w:t>
            </w:r>
            <w:r w:rsidRPr="00747F5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UK physical landscapes (1 lesson)</w:t>
            </w:r>
          </w:p>
          <w:p w:rsidR="00747F5C" w:rsidRDefault="00747F5C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Coastal landscapes in the UK (12 lessons)</w:t>
            </w:r>
          </w:p>
          <w:p w:rsidR="00747F5C" w:rsidRPr="00904F6F" w:rsidRDefault="00747F5C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&amp; mid-unit assessment (1-2 lessons)</w:t>
            </w:r>
          </w:p>
        </w:tc>
        <w:tc>
          <w:tcPr>
            <w:tcW w:w="2996" w:type="dxa"/>
          </w:tcPr>
          <w:p w:rsidR="001A4899" w:rsidRPr="00904F6F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</w:t>
            </w:r>
          </w:p>
          <w:p w:rsidR="00B4117B" w:rsidRPr="00904F6F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Default="00747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Physical landscapes in the UK</w:t>
            </w:r>
          </w:p>
          <w:p w:rsidR="00747F5C" w:rsidRPr="00747F5C" w:rsidRDefault="00747F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7F5C">
              <w:rPr>
                <w:rFonts w:ascii="Arial" w:hAnsi="Arial" w:cs="Arial"/>
                <w:i/>
                <w:sz w:val="18"/>
                <w:szCs w:val="18"/>
              </w:rPr>
              <w:t>May need to adjust to fit in content</w:t>
            </w:r>
          </w:p>
        </w:tc>
        <w:bookmarkStart w:id="0" w:name="_GoBack"/>
        <w:bookmarkEnd w:id="0"/>
      </w:tr>
      <w:tr w:rsidR="00D90C0F" w:rsidRPr="00904F6F" w:rsidTr="00A811FA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5D2A37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W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eeks</w:t>
            </w:r>
          </w:p>
          <w:p w:rsidR="00D90C0F" w:rsidRPr="00904F6F" w:rsidRDefault="005D2A37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747F5C" w:rsidRDefault="00747F5C" w:rsidP="00747F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River landscapes (13 lessons)</w:t>
            </w:r>
          </w:p>
          <w:p w:rsidR="00747F5C" w:rsidRPr="00747F5C" w:rsidRDefault="00747F5C" w:rsidP="00747F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&amp; end of unit assessment (2-3 lessons)</w:t>
            </w:r>
          </w:p>
        </w:tc>
        <w:tc>
          <w:tcPr>
            <w:tcW w:w="2996" w:type="dxa"/>
          </w:tcPr>
          <w:p w:rsidR="00B4117B" w:rsidRPr="00904F6F" w:rsidRDefault="00B4117B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</w:t>
            </w:r>
          </w:p>
          <w:p w:rsidR="00D90C0F" w:rsidRDefault="00B4117B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End of unit assessment</w:t>
            </w:r>
          </w:p>
          <w:p w:rsidR="00904F6F" w:rsidRPr="00904F6F" w:rsidRDefault="00904F6F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Default="00747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Physical landscapes in the UK</w:t>
            </w:r>
          </w:p>
          <w:p w:rsidR="00747F5C" w:rsidRPr="00904F6F" w:rsidRDefault="00747F5C">
            <w:pPr>
              <w:rPr>
                <w:rFonts w:ascii="Arial" w:hAnsi="Arial" w:cs="Arial"/>
                <w:sz w:val="18"/>
                <w:szCs w:val="18"/>
              </w:rPr>
            </w:pPr>
            <w:r w:rsidRPr="00747F5C">
              <w:rPr>
                <w:rFonts w:ascii="Arial" w:hAnsi="Arial" w:cs="Arial"/>
                <w:i/>
                <w:sz w:val="18"/>
                <w:szCs w:val="18"/>
              </w:rPr>
              <w:t>May need to adjust to fit in content</w:t>
            </w:r>
          </w:p>
        </w:tc>
      </w:tr>
      <w:tr w:rsidR="00CB476E" w:rsidRPr="00904F6F" w:rsidTr="00A811FA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904F6F" w:rsidRPr="00747F5C" w:rsidRDefault="00747F5C" w:rsidP="00CA4F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47F5C">
              <w:rPr>
                <w:rFonts w:ascii="Arial" w:hAnsi="Arial" w:cs="Arial"/>
                <w:b/>
                <w:color w:val="FF0000"/>
                <w:sz w:val="18"/>
                <w:szCs w:val="18"/>
              </w:rPr>
              <w:t>NEW TOPIC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The challenge of resource management (13 lessons including assessments)</w:t>
            </w:r>
          </w:p>
        </w:tc>
        <w:tc>
          <w:tcPr>
            <w:tcW w:w="2996" w:type="dxa"/>
          </w:tcPr>
          <w:p w:rsidR="00CB476E" w:rsidRPr="00904F6F" w:rsidRDefault="00CB476E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 for homework</w:t>
            </w:r>
          </w:p>
          <w:p w:rsidR="00CB476E" w:rsidRPr="00904F6F" w:rsidRDefault="00904F6F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23221" w:rsidRDefault="00323221" w:rsidP="00323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 – The challenge of resource management</w:t>
            </w:r>
          </w:p>
          <w:p w:rsidR="00CB476E" w:rsidRPr="00904F6F" w:rsidRDefault="00323221" w:rsidP="00323221">
            <w:pPr>
              <w:rPr>
                <w:rFonts w:ascii="Arial" w:hAnsi="Arial" w:cs="Arial"/>
                <w:sz w:val="18"/>
                <w:szCs w:val="18"/>
              </w:rPr>
            </w:pPr>
            <w:r w:rsidRPr="00747F5C">
              <w:rPr>
                <w:rFonts w:ascii="Arial" w:hAnsi="Arial" w:cs="Arial"/>
                <w:i/>
                <w:sz w:val="18"/>
                <w:szCs w:val="18"/>
              </w:rPr>
              <w:t>May need to adjust to fit in content</w:t>
            </w:r>
          </w:p>
        </w:tc>
      </w:tr>
      <w:tr w:rsidR="00CB476E" w:rsidRPr="00904F6F" w:rsidTr="00A811FA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CA4F6A" w:rsidRDefault="00085B07" w:rsidP="00CA4F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5B07">
              <w:rPr>
                <w:rFonts w:ascii="Arial" w:hAnsi="Arial" w:cs="Arial"/>
                <w:b/>
                <w:color w:val="FF0000"/>
                <w:sz w:val="18"/>
                <w:szCs w:val="18"/>
              </w:rPr>
              <w:t>NEW TOPIC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Ecosystems (8 lessons)</w:t>
            </w:r>
          </w:p>
          <w:p w:rsidR="00085B07" w:rsidRPr="00085B07" w:rsidRDefault="00085B07" w:rsidP="00CA4F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5B07">
              <w:rPr>
                <w:rFonts w:ascii="Arial" w:hAnsi="Arial" w:cs="Arial"/>
                <w:sz w:val="18"/>
                <w:szCs w:val="18"/>
              </w:rPr>
              <w:t>Hot deserts</w:t>
            </w:r>
            <w:r>
              <w:rPr>
                <w:rFonts w:ascii="Arial" w:hAnsi="Arial" w:cs="Arial"/>
                <w:sz w:val="18"/>
                <w:szCs w:val="18"/>
              </w:rPr>
              <w:t xml:space="preserve"> (5 lessons)</w:t>
            </w:r>
          </w:p>
        </w:tc>
        <w:tc>
          <w:tcPr>
            <w:tcW w:w="2996" w:type="dxa"/>
          </w:tcPr>
          <w:p w:rsidR="00CB476E" w:rsidRPr="00904F6F" w:rsidRDefault="00CB476E" w:rsidP="00CB47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 for homework</w:t>
            </w:r>
          </w:p>
          <w:p w:rsidR="00CB476E" w:rsidRPr="00904F6F" w:rsidRDefault="00085B07" w:rsidP="00085B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 w:rsidR="00CA4F6A">
              <w:rPr>
                <w:rFonts w:ascii="Arial" w:hAnsi="Arial" w:cs="Arial"/>
                <w:sz w:val="18"/>
                <w:szCs w:val="18"/>
              </w:rPr>
              <w:t>unit</w:t>
            </w:r>
            <w:r w:rsidR="00CB476E" w:rsidRPr="00904F6F">
              <w:rPr>
                <w:rFonts w:ascii="Arial" w:hAnsi="Arial" w:cs="Arial"/>
                <w:sz w:val="18"/>
                <w:szCs w:val="18"/>
              </w:rPr>
              <w:t xml:space="preserve">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Default="00085B07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Living with the physical environment</w:t>
            </w:r>
          </w:p>
          <w:p w:rsidR="00085B07" w:rsidRPr="00904F6F" w:rsidRDefault="00085B07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747F5C">
              <w:rPr>
                <w:rFonts w:ascii="Arial" w:hAnsi="Arial" w:cs="Arial"/>
                <w:i/>
                <w:sz w:val="18"/>
                <w:szCs w:val="18"/>
              </w:rPr>
              <w:t>May need to adjust to fit in content</w:t>
            </w:r>
          </w:p>
        </w:tc>
      </w:tr>
      <w:tr w:rsidR="00CB476E" w:rsidRPr="00904F6F" w:rsidTr="00A811FA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323221" w:rsidRPr="00323221" w:rsidRDefault="00323221" w:rsidP="003232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including unit 3 geographical skills &amp; applications</w:t>
            </w:r>
          </w:p>
          <w:p w:rsidR="00CB476E" w:rsidRPr="00323221" w:rsidRDefault="00323221" w:rsidP="00323221">
            <w:pPr>
              <w:tabs>
                <w:tab w:val="left" w:pos="1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96" w:type="dxa"/>
          </w:tcPr>
          <w:p w:rsidR="00CB476E" w:rsidRPr="00323221" w:rsidRDefault="00CB476E" w:rsidP="003232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471" w:rsidRPr="00B4117B" w:rsidRDefault="00D90C0F" w:rsidP="00965BE3">
      <w:pPr>
        <w:rPr>
          <w:sz w:val="20"/>
        </w:rPr>
      </w:pPr>
      <w:r w:rsidRPr="00B4117B">
        <w:rPr>
          <w:sz w:val="20"/>
        </w:rPr>
        <w:t xml:space="preserve"> </w:t>
      </w:r>
    </w:p>
    <w:sectPr w:rsidR="00CB7471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90244"/>
    <w:multiLevelType w:val="hybridMultilevel"/>
    <w:tmpl w:val="1E46D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51732"/>
    <w:multiLevelType w:val="hybridMultilevel"/>
    <w:tmpl w:val="80CC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85B07"/>
    <w:rsid w:val="000B6DBD"/>
    <w:rsid w:val="00192FDD"/>
    <w:rsid w:val="001A4899"/>
    <w:rsid w:val="00323221"/>
    <w:rsid w:val="00340ED3"/>
    <w:rsid w:val="00537FD2"/>
    <w:rsid w:val="005D2A37"/>
    <w:rsid w:val="006846A0"/>
    <w:rsid w:val="00747F5C"/>
    <w:rsid w:val="008A57E5"/>
    <w:rsid w:val="00904F6F"/>
    <w:rsid w:val="00965BE3"/>
    <w:rsid w:val="00A811FA"/>
    <w:rsid w:val="00B4117B"/>
    <w:rsid w:val="00CA4F6A"/>
    <w:rsid w:val="00CB476E"/>
    <w:rsid w:val="00CB7471"/>
    <w:rsid w:val="00D90C0F"/>
    <w:rsid w:val="00D970CB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801FAAB4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James Mace</cp:lastModifiedBy>
  <cp:revision>6</cp:revision>
  <dcterms:created xsi:type="dcterms:W3CDTF">2016-07-11T14:13:00Z</dcterms:created>
  <dcterms:modified xsi:type="dcterms:W3CDTF">2017-03-08T13:11:00Z</dcterms:modified>
</cp:coreProperties>
</file>