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F782" w14:textId="126C2FC1" w:rsidR="00A47A7D" w:rsidRPr="009A1054" w:rsidRDefault="004A0BD5" w:rsidP="009F2A7F">
      <w:pPr>
        <w:jc w:val="center"/>
        <w:rPr>
          <w:b/>
        </w:rPr>
      </w:pPr>
      <w:r>
        <w:rPr>
          <w:b/>
          <w:noProof/>
          <w:lang w:eastAsia="en-GB"/>
        </w:rPr>
        <mc:AlternateContent>
          <mc:Choice Requires="wps">
            <w:drawing>
              <wp:anchor distT="0" distB="0" distL="114300" distR="114300" simplePos="0" relativeHeight="251660288" behindDoc="0" locked="0" layoutInCell="1" allowOverlap="1" wp14:anchorId="59C17C65" wp14:editId="4AF43EA3">
                <wp:simplePos x="0" y="0"/>
                <wp:positionH relativeFrom="column">
                  <wp:posOffset>209550</wp:posOffset>
                </wp:positionH>
                <wp:positionV relativeFrom="paragraph">
                  <wp:posOffset>20954</wp:posOffset>
                </wp:positionV>
                <wp:extent cx="2613025" cy="5619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5619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02C28" w14:textId="77777777" w:rsidR="00247C82" w:rsidRDefault="00247C82" w:rsidP="009F2A7F">
                            <w:pPr>
                              <w:rPr>
                                <w:b/>
                                <w:color w:val="FFFFFF" w:themeColor="background1"/>
                                <w:sz w:val="32"/>
                                <w:szCs w:val="32"/>
                              </w:rPr>
                            </w:pPr>
                            <w:r>
                              <w:rPr>
                                <w:b/>
                                <w:color w:val="FFFFFF" w:themeColor="background1"/>
                                <w:sz w:val="32"/>
                                <w:szCs w:val="32"/>
                              </w:rPr>
                              <w:t>SLE Application and reference form</w:t>
                            </w:r>
                          </w:p>
                          <w:p w14:paraId="61D40507" w14:textId="77777777" w:rsidR="00247C82" w:rsidRDefault="00247C82" w:rsidP="009F2A7F">
                            <w:pPr>
                              <w:rPr>
                                <w:b/>
                                <w:color w:val="FFFFFF" w:themeColor="background1"/>
                                <w:sz w:val="32"/>
                                <w:szCs w:val="32"/>
                              </w:rPr>
                            </w:pPr>
                          </w:p>
                          <w:p w14:paraId="1DD1C53F" w14:textId="77777777" w:rsidR="00247C82" w:rsidRDefault="00247C82" w:rsidP="009F2A7F">
                            <w:pPr>
                              <w:rPr>
                                <w:b/>
                                <w:color w:val="FFFFFF" w:themeColor="background1"/>
                                <w:sz w:val="32"/>
                                <w:szCs w:val="32"/>
                              </w:rPr>
                            </w:pPr>
                          </w:p>
                          <w:p w14:paraId="17B19F78" w14:textId="77777777" w:rsidR="00247C82" w:rsidRDefault="00247C82" w:rsidP="009F2A7F">
                            <w:pPr>
                              <w:rPr>
                                <w:b/>
                                <w:color w:val="FFFFFF" w:themeColor="background1"/>
                                <w:sz w:val="32"/>
                                <w:szCs w:val="32"/>
                              </w:rPr>
                            </w:pPr>
                          </w:p>
                          <w:p w14:paraId="143F7764" w14:textId="77777777" w:rsidR="00247C82" w:rsidRPr="00A47A7D" w:rsidRDefault="00247C82" w:rsidP="009F2A7F">
                            <w:pPr>
                              <w:rPr>
                                <w:b/>
                                <w:color w:val="FFFFFF" w:themeColor="background1"/>
                                <w:sz w:val="32"/>
                                <w:szCs w:val="32"/>
                              </w:rPr>
                            </w:pPr>
                          </w:p>
                          <w:p w14:paraId="2BB9787F" w14:textId="77777777" w:rsidR="00247C82" w:rsidRPr="00A47A7D" w:rsidRDefault="00247C82">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17C65" id="_x0000_t202" coordsize="21600,21600" o:spt="202" path="m,l,21600r21600,l21600,xe">
                <v:stroke joinstyle="miter"/>
                <v:path gradientshapeok="t" o:connecttype="rect"/>
              </v:shapetype>
              <v:shape id="Text Box 2" o:spid="_x0000_s1026" type="#_x0000_t202" style="position:absolute;left:0;text-align:left;margin-left:16.5pt;margin-top:1.65pt;width:205.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MvxAIAANcFAAAOAAAAZHJzL2Uyb0RvYy54bWysVG1vmzAQ/j5p/8Hyd8pLgQRUUrUhTJO6&#10;F6ndD3DABGtgM9sJdNX++84mSWmnSdM2PiDbd37unrvHd3U9di06UKmY4Bn2LzyMKC9Fxfguw18e&#10;CmeJkdKEV6QVnGb4kSp8vXr75mroUxqIRrQVlQhAuEqHPsON1n3quqpsaEfUhegpB2MtZEc0bOXO&#10;rSQZAL1r3cDzYncQsuqlKKlScJpPRryy+HVNS/2prhXVqM0w5KbtX9r/1vzd1RVJd5L0DSuPaZC/&#10;yKIjjEPQM1RONEF7yX6B6lgphRK1vihF54q6ZiW1HICN771ic9+QnlouUBzVn8uk/h9s+fHwWSJW&#10;ZTgIMOKkgx490FGjWzGiwJRn6FUKXvc9+OkRjqHNlqrq70T5VSEu1g3hO3ojpRgaSipIzzc33dnV&#10;CUcZkO3wQVQQhuy1sEBjLTtTO6gGAnRo0+O5NSaVEg6D2L/0ggijEmxR7CeLyIYg6el2L5V+R0WH&#10;zCLDElpv0cnhTmmTDUlPLiYYFwVrW9v+lr84AMfpBGLDVWMzWdhuPiVesllulqETBvHGCb08d26K&#10;dejEhb+I8st8vc79HyauH6YNqyrKTZiTsvzwzzp31PikibO2lGhZZeBMSkrututWogMBZRf2m+i2&#10;fUOmU6tuYHN0tSWYYbgvc7RmIPqKrx+E3m2QOEW8XDhhEUZOsvCWjucnt0nshUmYFy/53jFO/50v&#10;GjKcRNBwy/W3xD37HZUw40bSjmkYLC3rMrw8O5HU6HPDK9t3TVg7rWelMOk/lwKqd1KBVbMR8CRl&#10;PW5HQDES34rqEXQtBcgOxAvTEBaNkN8xGmCyZFh92xNJMWrfc3gbiR+GZhTZTRgtAtjIuWU7txBe&#10;AlSGNUbTcq2n8bXvJds1EGl6jVzcwHuqmZX6c1ZAxWxgelhSx0lnxtN8b72e5/HqJwAAAP//AwBQ&#10;SwMEFAAGAAgAAAAhAE2EJeDeAAAABwEAAA8AAABkcnMvZG93bnJldi54bWxMj81OwzAQhO9IvIO1&#10;SFwQdUIDCiFOhSrRG6IUOHDbxpsfEa8j203D2+Oeymk1mtHMt+VqNoOYyPnesoJ0kYAgrq3uuVXw&#10;+fFym4PwAVnjYJkU/JKHVXV5UWKh7ZHfadqFVsQS9gUq6EIYCyl93ZFBv7AjcfQa6wyGKF0rtcNj&#10;LDeDvEuSB2mw57jQ4Ujrjuqf3cEocOuk3frvmzTbTHm+ab6a1618U+r6an5+AhFoDucwnPAjOlSR&#10;aW8PrL0YFCyX8ZVwuiCinWXZPYi9gsc0B1mV8j9/9QcAAP//AwBQSwECLQAUAAYACAAAACEAtoM4&#10;kv4AAADhAQAAEwAAAAAAAAAAAAAAAAAAAAAAW0NvbnRlbnRfVHlwZXNdLnhtbFBLAQItABQABgAI&#10;AAAAIQA4/SH/1gAAAJQBAAALAAAAAAAAAAAAAAAAAC8BAABfcmVscy8ucmVsc1BLAQItABQABgAI&#10;AAAAIQBtcUMvxAIAANcFAAAOAAAAAAAAAAAAAAAAAC4CAABkcnMvZTJvRG9jLnhtbFBLAQItABQA&#10;BgAIAAAAIQBNhCXg3gAAAAcBAAAPAAAAAAAAAAAAAAAAAB4FAABkcnMvZG93bnJldi54bWxQSwUG&#10;AAAAAAQABADzAAAAKQYAAAAA&#10;" filled="f" stroked="f">
                <v:fill opacity="0"/>
                <v:textbox>
                  <w:txbxContent>
                    <w:p w14:paraId="4EA02C28" w14:textId="77777777" w:rsidR="00247C82" w:rsidRDefault="00247C82" w:rsidP="009F2A7F">
                      <w:pPr>
                        <w:rPr>
                          <w:b/>
                          <w:color w:val="FFFFFF" w:themeColor="background1"/>
                          <w:sz w:val="32"/>
                          <w:szCs w:val="32"/>
                        </w:rPr>
                      </w:pPr>
                      <w:r>
                        <w:rPr>
                          <w:b/>
                          <w:color w:val="FFFFFF" w:themeColor="background1"/>
                          <w:sz w:val="32"/>
                          <w:szCs w:val="32"/>
                        </w:rPr>
                        <w:t>SLE Application and reference form</w:t>
                      </w:r>
                    </w:p>
                    <w:p w14:paraId="61D40507" w14:textId="77777777" w:rsidR="00247C82" w:rsidRDefault="00247C82" w:rsidP="009F2A7F">
                      <w:pPr>
                        <w:rPr>
                          <w:b/>
                          <w:color w:val="FFFFFF" w:themeColor="background1"/>
                          <w:sz w:val="32"/>
                          <w:szCs w:val="32"/>
                        </w:rPr>
                      </w:pPr>
                    </w:p>
                    <w:p w14:paraId="1DD1C53F" w14:textId="77777777" w:rsidR="00247C82" w:rsidRDefault="00247C82" w:rsidP="009F2A7F">
                      <w:pPr>
                        <w:rPr>
                          <w:b/>
                          <w:color w:val="FFFFFF" w:themeColor="background1"/>
                          <w:sz w:val="32"/>
                          <w:szCs w:val="32"/>
                        </w:rPr>
                      </w:pPr>
                    </w:p>
                    <w:p w14:paraId="17B19F78" w14:textId="77777777" w:rsidR="00247C82" w:rsidRDefault="00247C82" w:rsidP="009F2A7F">
                      <w:pPr>
                        <w:rPr>
                          <w:b/>
                          <w:color w:val="FFFFFF" w:themeColor="background1"/>
                          <w:sz w:val="32"/>
                          <w:szCs w:val="32"/>
                        </w:rPr>
                      </w:pPr>
                    </w:p>
                    <w:p w14:paraId="143F7764" w14:textId="77777777" w:rsidR="00247C82" w:rsidRPr="00A47A7D" w:rsidRDefault="00247C82" w:rsidP="009F2A7F">
                      <w:pPr>
                        <w:rPr>
                          <w:b/>
                          <w:color w:val="FFFFFF" w:themeColor="background1"/>
                          <w:sz w:val="32"/>
                          <w:szCs w:val="32"/>
                        </w:rPr>
                      </w:pPr>
                    </w:p>
                    <w:p w14:paraId="2BB9787F" w14:textId="77777777" w:rsidR="00247C82" w:rsidRPr="00A47A7D" w:rsidRDefault="00247C82">
                      <w:pPr>
                        <w:rPr>
                          <w:color w:val="FFFFFF" w:themeColor="background1"/>
                        </w:rPr>
                      </w:pPr>
                    </w:p>
                  </w:txbxContent>
                </v:textbox>
              </v:shape>
            </w:pict>
          </mc:Fallback>
        </mc:AlternateContent>
      </w:r>
      <w:r w:rsidRPr="009A1054">
        <w:rPr>
          <w:b/>
          <w:noProof/>
          <w:lang w:eastAsia="en-GB"/>
        </w:rPr>
        <w:drawing>
          <wp:anchor distT="0" distB="0" distL="114300" distR="114300" simplePos="0" relativeHeight="251658240" behindDoc="0" locked="0" layoutInCell="1" allowOverlap="1" wp14:anchorId="712FDAD1" wp14:editId="19C8A506">
            <wp:simplePos x="0" y="0"/>
            <wp:positionH relativeFrom="margin">
              <wp:align>left</wp:align>
            </wp:positionH>
            <wp:positionV relativeFrom="paragraph">
              <wp:posOffset>20955</wp:posOffset>
            </wp:positionV>
            <wp:extent cx="3238500" cy="76200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38500" cy="762000"/>
                    </a:xfrm>
                    <a:prstGeom prst="rect">
                      <a:avLst/>
                    </a:prstGeom>
                  </pic:spPr>
                </pic:pic>
              </a:graphicData>
            </a:graphic>
            <wp14:sizeRelH relativeFrom="margin">
              <wp14:pctWidth>0</wp14:pctWidth>
            </wp14:sizeRelH>
            <wp14:sizeRelV relativeFrom="margin">
              <wp14:pctHeight>0</wp14:pctHeight>
            </wp14:sizeRelV>
          </wp:anchor>
        </w:drawing>
      </w:r>
    </w:p>
    <w:p w14:paraId="1BF11D55" w14:textId="25D5B421" w:rsidR="009A1054" w:rsidRDefault="009A1054" w:rsidP="009A1054">
      <w:pPr>
        <w:pStyle w:val="Heading1"/>
        <w:ind w:left="0" w:firstLine="0"/>
        <w:rPr>
          <w:rFonts w:asciiTheme="minorHAnsi" w:hAnsiTheme="minorHAnsi"/>
          <w:color w:val="auto"/>
          <w:sz w:val="22"/>
        </w:rPr>
      </w:pPr>
    </w:p>
    <w:p w14:paraId="199C7E77" w14:textId="77777777" w:rsidR="009F2A7F" w:rsidRDefault="009F2A7F" w:rsidP="00AD33D7">
      <w:pPr>
        <w:pStyle w:val="Heading1"/>
        <w:ind w:left="0" w:firstLine="0"/>
        <w:rPr>
          <w:rFonts w:asciiTheme="minorHAnsi" w:hAnsiTheme="minorHAnsi"/>
          <w:color w:val="auto"/>
          <w:sz w:val="22"/>
        </w:rPr>
      </w:pPr>
    </w:p>
    <w:p w14:paraId="340FC609" w14:textId="77777777" w:rsidR="009F2A7F" w:rsidRDefault="009F2A7F" w:rsidP="00AD33D7">
      <w:pPr>
        <w:pStyle w:val="Heading1"/>
        <w:ind w:left="0" w:firstLine="0"/>
        <w:rPr>
          <w:rFonts w:asciiTheme="minorHAnsi" w:hAnsiTheme="minorHAnsi"/>
          <w:color w:val="auto"/>
          <w:sz w:val="22"/>
        </w:rPr>
      </w:pPr>
    </w:p>
    <w:p w14:paraId="5C2D12F2" w14:textId="77777777" w:rsidR="009F2A7F" w:rsidRDefault="009F2A7F" w:rsidP="00AD33D7">
      <w:pPr>
        <w:pStyle w:val="Heading1"/>
        <w:ind w:left="0" w:firstLine="0"/>
        <w:rPr>
          <w:rFonts w:asciiTheme="minorHAnsi" w:hAnsiTheme="minorHAnsi"/>
          <w:color w:val="auto"/>
          <w:sz w:val="22"/>
        </w:rPr>
      </w:pPr>
    </w:p>
    <w:p w14:paraId="4F54EDDE" w14:textId="22E77693" w:rsidR="009A1054" w:rsidRPr="004A0BD5" w:rsidRDefault="009A1054" w:rsidP="00AD33D7">
      <w:pPr>
        <w:pStyle w:val="Heading1"/>
        <w:ind w:left="0" w:firstLine="0"/>
        <w:rPr>
          <w:rFonts w:asciiTheme="minorHAnsi" w:hAnsiTheme="minorHAnsi"/>
          <w:color w:val="auto"/>
          <w:sz w:val="32"/>
          <w:szCs w:val="32"/>
        </w:rPr>
      </w:pPr>
      <w:r w:rsidRPr="004A0BD5">
        <w:rPr>
          <w:rFonts w:asciiTheme="minorHAnsi" w:hAnsiTheme="minorHAnsi"/>
          <w:color w:val="auto"/>
          <w:sz w:val="32"/>
          <w:szCs w:val="32"/>
        </w:rPr>
        <w:t xml:space="preserve">General guidance </w:t>
      </w:r>
    </w:p>
    <w:p w14:paraId="32B699FC" w14:textId="77777777" w:rsidR="00601D3E" w:rsidRDefault="009A1054" w:rsidP="009A1054">
      <w:r w:rsidRPr="009A1054">
        <w:t xml:space="preserve">This form is set out in two sections. Section 1 is to be completed by you, the applicant, and section 2 is to be completed by your </w:t>
      </w:r>
      <w:proofErr w:type="spellStart"/>
      <w:r w:rsidRPr="009A1054">
        <w:t>headteacher</w:t>
      </w:r>
      <w:proofErr w:type="spellEnd"/>
      <w:r w:rsidRPr="009A1054">
        <w:t xml:space="preserve"> (as your referee). </w:t>
      </w:r>
      <w:r w:rsidR="00844ABA">
        <w:t xml:space="preserve"> </w:t>
      </w:r>
      <w:r w:rsidRPr="009A1054">
        <w:t xml:space="preserve">There is a 300 word limit for each answer. Once you have completed section 1, the form should be emailed to your </w:t>
      </w:r>
      <w:proofErr w:type="spellStart"/>
      <w:r w:rsidRPr="009A1054">
        <w:t>headteacher</w:t>
      </w:r>
      <w:proofErr w:type="spellEnd"/>
      <w:r w:rsidRPr="009A1054">
        <w:t xml:space="preserve"> to complete the reference section </w:t>
      </w:r>
    </w:p>
    <w:p w14:paraId="5E60F385" w14:textId="77777777" w:rsidR="00601D3E" w:rsidRDefault="00601D3E" w:rsidP="00601D3E">
      <w:pPr>
        <w:pStyle w:val="Heading1"/>
        <w:ind w:left="0" w:firstLine="0"/>
        <w:rPr>
          <w:rFonts w:asciiTheme="minorHAnsi" w:hAnsiTheme="minorHAnsi"/>
          <w:color w:val="auto"/>
          <w:sz w:val="22"/>
        </w:rPr>
      </w:pPr>
      <w:proofErr w:type="spellStart"/>
      <w:r w:rsidRPr="009A1054">
        <w:rPr>
          <w:rFonts w:asciiTheme="minorHAnsi" w:hAnsiTheme="minorHAnsi"/>
          <w:color w:val="auto"/>
          <w:sz w:val="22"/>
        </w:rPr>
        <w:t>Headteacher</w:t>
      </w:r>
      <w:proofErr w:type="spellEnd"/>
      <w:r w:rsidRPr="009A1054">
        <w:rPr>
          <w:rFonts w:asciiTheme="minorHAnsi" w:hAnsiTheme="minorHAnsi"/>
          <w:color w:val="auto"/>
          <w:sz w:val="22"/>
        </w:rPr>
        <w:t xml:space="preserve"> reference  </w:t>
      </w:r>
    </w:p>
    <w:p w14:paraId="486B106E" w14:textId="77777777" w:rsidR="00601D3E" w:rsidRPr="009A1054" w:rsidRDefault="00601D3E" w:rsidP="00601D3E">
      <w:pPr>
        <w:spacing w:after="105"/>
      </w:pPr>
      <w:r w:rsidRPr="009A1054">
        <w:t xml:space="preserve">It is important that </w:t>
      </w:r>
      <w:r>
        <w:t xml:space="preserve">the </w:t>
      </w:r>
      <w:proofErr w:type="spellStart"/>
      <w:r>
        <w:t>headteacher</w:t>
      </w:r>
      <w:proofErr w:type="spellEnd"/>
      <w:r w:rsidRPr="009A1054">
        <w:t xml:space="preserve"> endorse</w:t>
      </w:r>
      <w:r>
        <w:t>s</w:t>
      </w:r>
      <w:r w:rsidRPr="009A1054">
        <w:t xml:space="preserve"> the applicant’s intention to apply for the role of an SLE. You are therefore required to provide a reference from your </w:t>
      </w:r>
      <w:proofErr w:type="spellStart"/>
      <w:r w:rsidRPr="009A1054">
        <w:t>headteacher</w:t>
      </w:r>
      <w:proofErr w:type="spellEnd"/>
      <w:r w:rsidRPr="009A1054">
        <w:t xml:space="preserve"> that supports your application and validates both your eligibility and capacity to perform the role. </w:t>
      </w:r>
    </w:p>
    <w:p w14:paraId="2472D84B" w14:textId="77777777" w:rsidR="007C0C84" w:rsidRDefault="00601D3E" w:rsidP="009A1054">
      <w:r w:rsidRPr="009A1054">
        <w:t xml:space="preserve">Once your </w:t>
      </w:r>
      <w:proofErr w:type="spellStart"/>
      <w:r w:rsidRPr="009A1054">
        <w:t>headteacher</w:t>
      </w:r>
      <w:proofErr w:type="spellEnd"/>
      <w:r w:rsidRPr="009A1054">
        <w:t xml:space="preserve"> has completed the reference section of this form, he or she will need to return the whole document </w:t>
      </w:r>
      <w:r>
        <w:t xml:space="preserve">to </w:t>
      </w:r>
      <w:r w:rsidR="009F2A7F">
        <w:t xml:space="preserve">Ms G </w:t>
      </w:r>
      <w:proofErr w:type="spellStart"/>
      <w:r w:rsidR="009F2A7F">
        <w:t>Antha</w:t>
      </w:r>
      <w:proofErr w:type="spellEnd"/>
      <w:r>
        <w:t xml:space="preserve">, Waltham Forest GREEN </w:t>
      </w:r>
      <w:r w:rsidR="0097644E">
        <w:t>Teaching School</w:t>
      </w:r>
      <w:r w:rsidR="009F2A7F">
        <w:t xml:space="preserve"> Alliance</w:t>
      </w:r>
      <w:r>
        <w:t xml:space="preserve"> Administrator</w:t>
      </w:r>
      <w:r w:rsidR="007C0C84">
        <w:t xml:space="preserve">: </w:t>
      </w:r>
    </w:p>
    <w:p w14:paraId="083647D3" w14:textId="64E07AB4" w:rsidR="009A1054" w:rsidRDefault="00C33BD5" w:rsidP="009A1054">
      <w:hyperlink r:id="rId8" w:history="1">
        <w:r w:rsidR="00601D3E" w:rsidRPr="00EB3122">
          <w:rPr>
            <w:rStyle w:val="Hyperlink"/>
          </w:rPr>
          <w:t>g.antha@wsfg.waltham.sch.uk</w:t>
        </w:r>
      </w:hyperlink>
      <w:r w:rsidR="00601D3E">
        <w:t xml:space="preserve"> .</w:t>
      </w:r>
    </w:p>
    <w:p w14:paraId="256E2BE4" w14:textId="0F9B906A" w:rsidR="009A1054" w:rsidRPr="009A1054" w:rsidRDefault="009A1054" w:rsidP="009A1054">
      <w:pPr>
        <w:spacing w:after="0"/>
        <w:ind w:left="427"/>
      </w:pPr>
    </w:p>
    <w:p w14:paraId="0348B72F" w14:textId="4FC0F4B6" w:rsidR="00601D3E" w:rsidRDefault="009A1054" w:rsidP="009A1054">
      <w:pPr>
        <w:jc w:val="both"/>
        <w:rPr>
          <w:b/>
        </w:rPr>
      </w:pPr>
      <w:r w:rsidRPr="009A1054">
        <w:rPr>
          <w:b/>
        </w:rPr>
        <w:t>Applicants are st</w:t>
      </w:r>
      <w:r w:rsidR="00601D3E">
        <w:rPr>
          <w:b/>
        </w:rPr>
        <w:t xml:space="preserve">rongly advised to read the full NCTL, </w:t>
      </w:r>
      <w:r w:rsidRPr="009A1054">
        <w:rPr>
          <w:b/>
        </w:rPr>
        <w:t xml:space="preserve">SLE </w:t>
      </w:r>
      <w:r w:rsidR="00601D3E">
        <w:rPr>
          <w:b/>
        </w:rPr>
        <w:t>guide for potential applications</w:t>
      </w:r>
      <w:r w:rsidR="00601D3E" w:rsidRPr="009A1054">
        <w:rPr>
          <w:b/>
        </w:rPr>
        <w:t xml:space="preserve"> before</w:t>
      </w:r>
      <w:r w:rsidRPr="009A1054">
        <w:rPr>
          <w:b/>
        </w:rPr>
        <w:t xml:space="preserve"> completing their application. </w:t>
      </w:r>
    </w:p>
    <w:p w14:paraId="0E969330" w14:textId="17A839DA" w:rsidR="009A1054" w:rsidRDefault="009A1054" w:rsidP="009A1054">
      <w:pPr>
        <w:jc w:val="both"/>
        <w:rPr>
          <w:b/>
        </w:rPr>
      </w:pPr>
      <w:r w:rsidRPr="009A1054">
        <w:rPr>
          <w:b/>
        </w:rPr>
        <w:t xml:space="preserve"> </w:t>
      </w:r>
      <w:hyperlink r:id="rId9" w:history="1">
        <w:r w:rsidR="00601D3E" w:rsidRPr="00EB3122">
          <w:rPr>
            <w:rStyle w:val="Hyperlink"/>
            <w:b/>
          </w:rPr>
          <w:t>https://www.gov.uk/guidance/specialist-leaders-of-education-a-guide-for-potential-applicants</w:t>
        </w:r>
      </w:hyperlink>
    </w:p>
    <w:p w14:paraId="3FD4C46D" w14:textId="4B94CE72" w:rsidR="009A1054" w:rsidRPr="009A1054" w:rsidRDefault="009A1054" w:rsidP="009A1054">
      <w:pPr>
        <w:spacing w:after="0"/>
        <w:ind w:left="427"/>
      </w:pPr>
    </w:p>
    <w:p w14:paraId="60805F50" w14:textId="77777777"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What your information will be used for </w:t>
      </w:r>
    </w:p>
    <w:p w14:paraId="37D57879" w14:textId="77777777" w:rsidR="009A1054" w:rsidRPr="009A1054" w:rsidRDefault="009A1054" w:rsidP="009A1054">
      <w:pPr>
        <w:spacing w:after="0"/>
        <w:ind w:left="427"/>
      </w:pPr>
      <w:r w:rsidRPr="009A1054">
        <w:rPr>
          <w:b/>
        </w:rPr>
        <w:t xml:space="preserve"> </w:t>
      </w:r>
    </w:p>
    <w:p w14:paraId="137B8FD4" w14:textId="1ECBDF30" w:rsidR="009A1054" w:rsidRPr="00620E33" w:rsidRDefault="009A1054" w:rsidP="009A1054">
      <w:pPr>
        <w:spacing w:after="225"/>
      </w:pPr>
      <w:r w:rsidRPr="009A1054">
        <w:t xml:space="preserve">As part of the application/funding process, it </w:t>
      </w:r>
      <w:r w:rsidR="001F4475">
        <w:t>might</w:t>
      </w:r>
      <w:r w:rsidR="00844ABA">
        <w:t xml:space="preserve"> be necessary for </w:t>
      </w:r>
      <w:r w:rsidR="00247C82">
        <w:t xml:space="preserve">Waltham Forest GREEN </w:t>
      </w:r>
      <w:r w:rsidR="00844ABA">
        <w:t>Teaching S</w:t>
      </w:r>
      <w:r w:rsidRPr="009A1054">
        <w:t xml:space="preserve">chool </w:t>
      </w:r>
      <w:r w:rsidR="0097644E">
        <w:t xml:space="preserve">Alliance </w:t>
      </w:r>
      <w:r w:rsidRPr="009A1054">
        <w:t xml:space="preserve">to share certain relevant information about you that you provide in this application form (first </w:t>
      </w:r>
      <w:r w:rsidRPr="00620E33">
        <w:t xml:space="preserve">name, surname, school URN, TRN and specialisms) with the National College for Teaching and Leadership (NCTL), an Executive Agency of the Department for Education. This is in order for NCTL to report on the numbers and specialisms of designated SLEs.  </w:t>
      </w:r>
    </w:p>
    <w:p w14:paraId="7565E3D6" w14:textId="100AD8C3" w:rsidR="009A1054" w:rsidRDefault="009A1054" w:rsidP="00AD33D7">
      <w:pPr>
        <w:spacing w:after="225"/>
      </w:pPr>
      <w:r w:rsidRPr="00620E33">
        <w:t>Where the sharing of your personal information is necessary for these purposes, it will be carried out in compliance with the Data Protection Act 1998. If you</w:t>
      </w:r>
      <w:r w:rsidRPr="009A1054">
        <w:t xml:space="preserve"> have any questions about the sharing of your personal information with NCTL, speak to your teaching school or contact the NCTL at </w:t>
      </w:r>
      <w:r w:rsidRPr="009A1054">
        <w:rPr>
          <w:u w:val="single" w:color="0000FF"/>
        </w:rPr>
        <w:t>sle.enquiries@education.gsi.gov.uk</w:t>
      </w:r>
      <w:r w:rsidRPr="009A1054">
        <w:t xml:space="preserve">.  </w:t>
      </w:r>
    </w:p>
    <w:p w14:paraId="703F646F" w14:textId="77777777" w:rsidR="00FE1F13" w:rsidRDefault="00FE1F13" w:rsidP="00AD33D7">
      <w:pPr>
        <w:spacing w:after="225"/>
      </w:pPr>
    </w:p>
    <w:p w14:paraId="4AFCEFEF" w14:textId="77777777" w:rsidR="00FE1F13" w:rsidRPr="00AD33D7" w:rsidRDefault="00FE1F13" w:rsidP="00AD33D7">
      <w:pPr>
        <w:spacing w:after="225"/>
      </w:pPr>
    </w:p>
    <w:p w14:paraId="31E6A902" w14:textId="36CC59A0" w:rsidR="00FE1F13" w:rsidRPr="00291D7B" w:rsidRDefault="00C33BD5" w:rsidP="00FE1F13">
      <w:pPr>
        <w:jc w:val="both"/>
        <w:rPr>
          <w:rFonts w:ascii="Calibri" w:hAnsi="Calibri" w:cs="Arial"/>
          <w:b/>
        </w:rPr>
      </w:pPr>
      <w:r>
        <w:rPr>
          <w:rFonts w:ascii="Calibri" w:hAnsi="Calibri" w:cs="Arial"/>
          <w:b/>
        </w:rPr>
        <w:t>WF</w:t>
      </w:r>
      <w:r w:rsidR="00FE1F13">
        <w:rPr>
          <w:rFonts w:ascii="Calibri" w:hAnsi="Calibri" w:cs="Arial"/>
          <w:b/>
        </w:rPr>
        <w:t xml:space="preserve"> GREEN TSA</w:t>
      </w:r>
      <w:r w:rsidR="00FE1F13" w:rsidRPr="00291D7B">
        <w:rPr>
          <w:rFonts w:ascii="Calibri" w:hAnsi="Calibri" w:cs="Arial"/>
          <w:b/>
        </w:rPr>
        <w:t xml:space="preserve"> is committed to Safer Recruitment practices and procedures. </w:t>
      </w:r>
    </w:p>
    <w:p w14:paraId="78EE7D07" w14:textId="5195B715" w:rsidR="00FE1F13" w:rsidRDefault="00C33BD5" w:rsidP="00FE1F13">
      <w:r>
        <w:rPr>
          <w:rFonts w:ascii="Calibri" w:hAnsi="Calibri" w:cs="Arial"/>
          <w:b/>
        </w:rPr>
        <w:t>WF</w:t>
      </w:r>
      <w:r w:rsidR="00FE1F13">
        <w:rPr>
          <w:rFonts w:ascii="Calibri" w:hAnsi="Calibri" w:cs="Arial"/>
          <w:b/>
        </w:rPr>
        <w:t xml:space="preserve"> GREEN TSA</w:t>
      </w:r>
      <w:r w:rsidR="00FE1F13" w:rsidRPr="00291D7B">
        <w:rPr>
          <w:rFonts w:ascii="Calibri" w:hAnsi="Calibri" w:cs="Arial"/>
          <w:b/>
        </w:rPr>
        <w:t xml:space="preserve"> is committed to safeguarding and protecting the welfare of children and young people. </w:t>
      </w:r>
    </w:p>
    <w:p w14:paraId="64F85C42" w14:textId="77777777" w:rsidR="00AD33D7" w:rsidRPr="009F2A7F" w:rsidRDefault="00AD33D7" w:rsidP="009F2A7F">
      <w:bookmarkStart w:id="0" w:name="_GoBack"/>
      <w:bookmarkEnd w:id="0"/>
    </w:p>
    <w:p w14:paraId="60E275B0" w14:textId="7684F001"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tbl>
      <w:tblPr>
        <w:tblW w:w="9900" w:type="dxa"/>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4"/>
        <w:gridCol w:w="1092"/>
        <w:gridCol w:w="21"/>
        <w:gridCol w:w="2253"/>
        <w:gridCol w:w="2970"/>
      </w:tblGrid>
      <w:tr w:rsidR="003023BD" w14:paraId="5FBAC699" w14:textId="77777777" w:rsidTr="003023BD">
        <w:trPr>
          <w:trHeight w:val="278"/>
        </w:trPr>
        <w:tc>
          <w:tcPr>
            <w:tcW w:w="990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14:paraId="7F3CEF71" w14:textId="77777777" w:rsidR="003023BD" w:rsidRDefault="003023BD" w:rsidP="009C6353">
            <w:pPr>
              <w:pStyle w:val="Heading2"/>
              <w:rPr>
                <w:i/>
                <w:iCs/>
              </w:rPr>
            </w:pPr>
            <w:r>
              <w:rPr>
                <w:i/>
                <w:iCs/>
              </w:rPr>
              <w:t>POST DETAILS</w:t>
            </w:r>
          </w:p>
        </w:tc>
      </w:tr>
      <w:tr w:rsidR="003023BD" w14:paraId="71B96485" w14:textId="77777777" w:rsidTr="003023BD">
        <w:trPr>
          <w:trHeight w:val="278"/>
        </w:trPr>
        <w:tc>
          <w:tcPr>
            <w:tcW w:w="9900" w:type="dxa"/>
            <w:gridSpan w:val="5"/>
            <w:tcBorders>
              <w:top w:val="single" w:sz="6" w:space="0" w:color="auto"/>
              <w:left w:val="single" w:sz="6" w:space="0" w:color="auto"/>
              <w:bottom w:val="single" w:sz="6" w:space="0" w:color="auto"/>
              <w:right w:val="single" w:sz="6" w:space="0" w:color="auto"/>
            </w:tcBorders>
            <w:shd w:val="clear" w:color="auto" w:fill="FFFFFF"/>
          </w:tcPr>
          <w:p w14:paraId="1056EC71" w14:textId="621E1909" w:rsidR="003023BD" w:rsidRDefault="00B56CF1" w:rsidP="00B56CF1">
            <w:pPr>
              <w:rPr>
                <w:highlight w:val="lightGray"/>
              </w:rPr>
            </w:pPr>
            <w:r>
              <w:t xml:space="preserve">Name of your school and </w:t>
            </w:r>
            <w:r w:rsidR="003023BD">
              <w:t xml:space="preserve">SLE Subject Specialism: </w:t>
            </w: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sidR="003023BD">
              <w:rPr>
                <w:sz w:val="20"/>
                <w:szCs w:val="20"/>
              </w:rPr>
              <w:fldChar w:fldCharType="begin">
                <w:ffData>
                  <w:name w:val="Text1"/>
                  <w:enabled/>
                  <w:calcOnExit w:val="0"/>
                  <w:textInput/>
                </w:ffData>
              </w:fldChar>
            </w:r>
            <w:r w:rsidR="003023BD">
              <w:rPr>
                <w:sz w:val="20"/>
                <w:szCs w:val="20"/>
              </w:rPr>
              <w:instrText xml:space="preserve"> FORMTEXT </w:instrText>
            </w:r>
            <w:r w:rsidR="003023BD">
              <w:rPr>
                <w:sz w:val="20"/>
                <w:szCs w:val="20"/>
              </w:rPr>
            </w:r>
            <w:r w:rsidR="003023BD">
              <w:rPr>
                <w:sz w:val="20"/>
                <w:szCs w:val="20"/>
              </w:rPr>
              <w:fldChar w:fldCharType="separate"/>
            </w:r>
            <w:r w:rsidR="003023BD">
              <w:rPr>
                <w:noProof/>
                <w:sz w:val="20"/>
                <w:szCs w:val="20"/>
              </w:rPr>
              <w:t> </w:t>
            </w:r>
            <w:r w:rsidR="003023BD">
              <w:rPr>
                <w:noProof/>
                <w:sz w:val="20"/>
                <w:szCs w:val="20"/>
              </w:rPr>
              <w:t> </w:t>
            </w:r>
            <w:r w:rsidR="003023BD">
              <w:rPr>
                <w:noProof/>
                <w:sz w:val="20"/>
                <w:szCs w:val="20"/>
              </w:rPr>
              <w:t> </w:t>
            </w:r>
            <w:r w:rsidR="003023BD">
              <w:rPr>
                <w:noProof/>
                <w:sz w:val="20"/>
                <w:szCs w:val="20"/>
              </w:rPr>
              <w:t> </w:t>
            </w:r>
            <w:r w:rsidR="003023BD">
              <w:rPr>
                <w:noProof/>
                <w:sz w:val="20"/>
                <w:szCs w:val="20"/>
              </w:rPr>
              <w:t> </w:t>
            </w:r>
            <w:r w:rsidR="003023BD">
              <w:rPr>
                <w:sz w:val="20"/>
                <w:szCs w:val="20"/>
              </w:rPr>
              <w:fldChar w:fldCharType="end"/>
            </w:r>
          </w:p>
        </w:tc>
      </w:tr>
      <w:tr w:rsidR="003023BD" w14:paraId="1AE38747" w14:textId="77777777" w:rsidTr="003023BD">
        <w:trPr>
          <w:trHeight w:val="278"/>
        </w:trPr>
        <w:tc>
          <w:tcPr>
            <w:tcW w:w="990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14:paraId="7052285E" w14:textId="77777777" w:rsidR="003023BD" w:rsidRDefault="003023BD" w:rsidP="009C6353">
            <w:pPr>
              <w:pStyle w:val="Heading3"/>
              <w:rPr>
                <w:highlight w:val="lightGray"/>
              </w:rPr>
            </w:pPr>
            <w:r>
              <w:t>PERSONAL DETAILS</w:t>
            </w:r>
          </w:p>
        </w:tc>
      </w:tr>
      <w:tr w:rsidR="003023BD" w14:paraId="62F98ECB" w14:textId="77777777" w:rsidTr="003023BD">
        <w:trPr>
          <w:trHeight w:val="278"/>
        </w:trPr>
        <w:tc>
          <w:tcPr>
            <w:tcW w:w="9900" w:type="dxa"/>
            <w:gridSpan w:val="5"/>
            <w:tcBorders>
              <w:top w:val="single" w:sz="6" w:space="0" w:color="auto"/>
              <w:left w:val="single" w:sz="6" w:space="0" w:color="auto"/>
              <w:bottom w:val="single" w:sz="6" w:space="0" w:color="auto"/>
              <w:right w:val="single" w:sz="6" w:space="0" w:color="auto"/>
            </w:tcBorders>
            <w:shd w:val="clear" w:color="auto" w:fill="FFFFFF"/>
          </w:tcPr>
          <w:p w14:paraId="25C95C47" w14:textId="37B34856" w:rsidR="003023BD" w:rsidRDefault="003023BD" w:rsidP="00B56CF1">
            <w:pPr>
              <w:tabs>
                <w:tab w:val="left" w:pos="3480"/>
              </w:tabs>
            </w:pPr>
            <w:r>
              <w:t>Preferred Title</w:t>
            </w:r>
            <w:r w:rsidR="00B56CF1">
              <w:tab/>
            </w:r>
          </w:p>
          <w:p w14:paraId="38E5CD16" w14:textId="77777777" w:rsidR="003023BD" w:rsidRDefault="003023BD" w:rsidP="009C6353">
            <w:r>
              <w:t>(Mr/Mrs/Miss/Ms/Other)</w:t>
            </w:r>
          </w:p>
        </w:tc>
      </w:tr>
      <w:tr w:rsidR="003023BD" w14:paraId="0FB2A4A1" w14:textId="77777777" w:rsidTr="003023BD">
        <w:trPr>
          <w:trHeight w:val="278"/>
        </w:trPr>
        <w:tc>
          <w:tcPr>
            <w:tcW w:w="4656" w:type="dxa"/>
            <w:gridSpan w:val="2"/>
            <w:tcBorders>
              <w:top w:val="single" w:sz="6" w:space="0" w:color="auto"/>
              <w:left w:val="single" w:sz="6" w:space="0" w:color="auto"/>
              <w:bottom w:val="single" w:sz="6" w:space="0" w:color="auto"/>
              <w:right w:val="single" w:sz="6" w:space="0" w:color="auto"/>
            </w:tcBorders>
            <w:shd w:val="clear" w:color="auto" w:fill="FFFFFF"/>
          </w:tcPr>
          <w:p w14:paraId="1AE7FEBB" w14:textId="77777777" w:rsidR="003023BD" w:rsidRDefault="003023BD" w:rsidP="009C6353">
            <w:r>
              <w:t>Surname/Family name</w:t>
            </w:r>
          </w:p>
          <w:p w14:paraId="5123FE82" w14:textId="77777777" w:rsidR="003023BD" w:rsidRDefault="003023BD" w:rsidP="009C6353">
            <w:pPr>
              <w:rPr>
                <w:highlight w:val="lightGray"/>
              </w:rPr>
            </w:pPr>
          </w:p>
        </w:tc>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14:paraId="6CE7B25E" w14:textId="77777777" w:rsidR="003023BD" w:rsidRDefault="003023BD" w:rsidP="009C6353">
            <w:pPr>
              <w:rPr>
                <w:highlight w:val="lightGray"/>
              </w:rPr>
            </w:pPr>
            <w:r>
              <w:t xml:space="preserve">First Name(s) </w:t>
            </w:r>
          </w:p>
        </w:tc>
      </w:tr>
      <w:tr w:rsidR="003023BD" w14:paraId="3719CC3A" w14:textId="77777777" w:rsidTr="003023BD">
        <w:trPr>
          <w:trHeight w:val="1315"/>
        </w:trPr>
        <w:tc>
          <w:tcPr>
            <w:tcW w:w="9900" w:type="dxa"/>
            <w:gridSpan w:val="5"/>
            <w:tcBorders>
              <w:top w:val="single" w:sz="6" w:space="0" w:color="auto"/>
              <w:left w:val="single" w:sz="6" w:space="0" w:color="auto"/>
              <w:bottom w:val="single" w:sz="6" w:space="0" w:color="auto"/>
              <w:right w:val="single" w:sz="6" w:space="0" w:color="auto"/>
            </w:tcBorders>
            <w:shd w:val="clear" w:color="auto" w:fill="FFFFFF"/>
          </w:tcPr>
          <w:p w14:paraId="53627E4B" w14:textId="77777777" w:rsidR="003023BD" w:rsidRDefault="003023BD" w:rsidP="009C6353">
            <w:pPr>
              <w:rPr>
                <w:sz w:val="20"/>
                <w:szCs w:val="20"/>
              </w:rPr>
            </w:pPr>
            <w:r>
              <w:t xml:space="preserve">Permanent Private Address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493D9DE" w14:textId="77777777" w:rsidR="003023BD" w:rsidRDefault="003023BD" w:rsidP="009C6353">
            <w:pPr>
              <w:rPr>
                <w:highlight w:val="lightGray"/>
              </w:rPr>
            </w:pPr>
          </w:p>
        </w:tc>
      </w:tr>
      <w:tr w:rsidR="003023BD" w14:paraId="073F9D54" w14:textId="77777777" w:rsidTr="003023BD">
        <w:trPr>
          <w:trHeight w:val="278"/>
        </w:trPr>
        <w:tc>
          <w:tcPr>
            <w:tcW w:w="4656" w:type="dxa"/>
            <w:gridSpan w:val="2"/>
            <w:tcBorders>
              <w:top w:val="single" w:sz="6" w:space="0" w:color="auto"/>
              <w:left w:val="single" w:sz="6" w:space="0" w:color="auto"/>
              <w:bottom w:val="single" w:sz="6" w:space="0" w:color="auto"/>
              <w:right w:val="single" w:sz="6" w:space="0" w:color="auto"/>
            </w:tcBorders>
            <w:shd w:val="clear" w:color="auto" w:fill="FFFFFF"/>
          </w:tcPr>
          <w:p w14:paraId="62656D44" w14:textId="77777777" w:rsidR="003023BD" w:rsidRDefault="003023BD" w:rsidP="009C6353">
            <w:pPr>
              <w:pStyle w:val="Heade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81DA2A4" w14:textId="77777777" w:rsidR="003023BD" w:rsidRDefault="003023BD" w:rsidP="009C6353">
            <w:pPr>
              <w:pStyle w:val="Header"/>
              <w:rPr>
                <w:highlight w:val="lightGray"/>
              </w:rPr>
            </w:pPr>
          </w:p>
        </w:tc>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14:paraId="53F55EB8" w14:textId="77777777" w:rsidR="003023BD" w:rsidRDefault="003023BD" w:rsidP="009C6353">
            <w:pPr>
              <w:pStyle w:val="Header"/>
              <w:rPr>
                <w:highlight w:val="lightGray"/>
              </w:rPr>
            </w:pPr>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023BD" w14:paraId="61D6EF1D" w14:textId="77777777" w:rsidTr="003023BD">
        <w:trPr>
          <w:trHeight w:val="575"/>
        </w:trPr>
        <w:tc>
          <w:tcPr>
            <w:tcW w:w="4656" w:type="dxa"/>
            <w:gridSpan w:val="2"/>
            <w:tcBorders>
              <w:top w:val="single" w:sz="6" w:space="0" w:color="auto"/>
              <w:left w:val="single" w:sz="6" w:space="0" w:color="auto"/>
              <w:bottom w:val="single" w:sz="6" w:space="0" w:color="auto"/>
              <w:right w:val="single" w:sz="6" w:space="0" w:color="auto"/>
            </w:tcBorders>
            <w:shd w:val="clear" w:color="auto" w:fill="FFFFFF"/>
          </w:tcPr>
          <w:p w14:paraId="2E8342E2" w14:textId="77777777" w:rsidR="003023BD" w:rsidRDefault="003023BD" w:rsidP="009C6353">
            <w:pPr>
              <w:ind w:right="126"/>
              <w:rPr>
                <w:sz w:val="20"/>
                <w:szCs w:val="20"/>
              </w:rPr>
            </w:pPr>
            <w:r>
              <w:t xml:space="preserve">Telephone (Day)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CA9A7BF" w14:textId="77777777" w:rsidR="003023BD" w:rsidRDefault="003023BD" w:rsidP="009C6353">
            <w:pPr>
              <w:ind w:right="126"/>
              <w:rPr>
                <w:highlight w:val="lightGray"/>
              </w:rPr>
            </w:pPr>
          </w:p>
        </w:tc>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14:paraId="13954DD0" w14:textId="77777777" w:rsidR="003023BD" w:rsidRDefault="003023BD" w:rsidP="009C6353">
            <w:pPr>
              <w:rPr>
                <w:highlight w:val="lightGray"/>
              </w:rPr>
            </w:pPr>
            <w:r>
              <w:t xml:space="preserve">Telephone (Evening)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023BD" w14:paraId="6169D283" w14:textId="77777777" w:rsidTr="003023BD">
        <w:trPr>
          <w:trHeight w:val="278"/>
        </w:trPr>
        <w:tc>
          <w:tcPr>
            <w:tcW w:w="4656" w:type="dxa"/>
            <w:gridSpan w:val="2"/>
            <w:tcBorders>
              <w:top w:val="single" w:sz="6" w:space="0" w:color="auto"/>
              <w:left w:val="single" w:sz="6" w:space="0" w:color="auto"/>
              <w:bottom w:val="single" w:sz="6" w:space="0" w:color="auto"/>
              <w:right w:val="single" w:sz="6" w:space="0" w:color="auto"/>
            </w:tcBorders>
            <w:shd w:val="clear" w:color="auto" w:fill="FFFFFF"/>
          </w:tcPr>
          <w:p w14:paraId="0DA0217A" w14:textId="77777777" w:rsidR="003023BD" w:rsidRDefault="003023BD" w:rsidP="009C6353">
            <w:pPr>
              <w:rPr>
                <w:sz w:val="20"/>
                <w:szCs w:val="20"/>
              </w:rPr>
            </w:pPr>
            <w:r>
              <w:t xml:space="preserve">Mobile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330F50C" w14:textId="77777777" w:rsidR="003023BD" w:rsidRDefault="003023BD" w:rsidP="009C6353"/>
        </w:tc>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14:paraId="1835C240" w14:textId="77777777" w:rsidR="003023BD" w:rsidRDefault="003023BD" w:rsidP="009C6353">
            <w:pPr>
              <w:rPr>
                <w:highlight w:val="lightGray"/>
              </w:rPr>
            </w:pPr>
            <w:r>
              <w:t xml:space="preserve">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023BD" w14:paraId="137F70CC" w14:textId="77777777" w:rsidTr="003023BD">
        <w:trPr>
          <w:trHeight w:val="278"/>
        </w:trPr>
        <w:tc>
          <w:tcPr>
            <w:tcW w:w="990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14:paraId="33BDCD73" w14:textId="77777777" w:rsidR="003023BD" w:rsidRDefault="003023BD" w:rsidP="009C6353">
            <w:pPr>
              <w:pStyle w:val="Heading2"/>
              <w:rPr>
                <w:i/>
                <w:iCs/>
                <w:highlight w:val="lightGray"/>
              </w:rPr>
            </w:pPr>
          </w:p>
        </w:tc>
      </w:tr>
      <w:tr w:rsidR="003023BD" w14:paraId="028A7AD5" w14:textId="77777777" w:rsidTr="00302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89"/>
        </w:trPr>
        <w:tc>
          <w:tcPr>
            <w:tcW w:w="3564" w:type="dxa"/>
            <w:tcBorders>
              <w:top w:val="single" w:sz="6" w:space="0" w:color="auto"/>
              <w:left w:val="single" w:sz="6" w:space="0" w:color="auto"/>
              <w:right w:val="single" w:sz="4" w:space="0" w:color="auto"/>
            </w:tcBorders>
          </w:tcPr>
          <w:p w14:paraId="1B17088B" w14:textId="77777777" w:rsidR="003023BD" w:rsidRDefault="003023BD" w:rsidP="009C6353">
            <w:pPr>
              <w:tabs>
                <w:tab w:val="left" w:pos="220"/>
              </w:tabs>
              <w:suppressAutoHyphens/>
              <w:rPr>
                <w:spacing w:val="-2"/>
              </w:rPr>
            </w:pPr>
            <w:r>
              <w:rPr>
                <w:spacing w:val="-2"/>
              </w:rPr>
              <w:t>Present Post (Title)</w:t>
            </w:r>
          </w:p>
        </w:tc>
        <w:tc>
          <w:tcPr>
            <w:tcW w:w="3366" w:type="dxa"/>
            <w:gridSpan w:val="3"/>
            <w:tcBorders>
              <w:top w:val="single" w:sz="6" w:space="0" w:color="auto"/>
              <w:left w:val="single" w:sz="4" w:space="0" w:color="auto"/>
            </w:tcBorders>
          </w:tcPr>
          <w:p w14:paraId="5DAF8C71" w14:textId="77777777" w:rsidR="003023BD" w:rsidRDefault="003023BD" w:rsidP="009C6353">
            <w:pPr>
              <w:tabs>
                <w:tab w:val="left" w:pos="220"/>
              </w:tabs>
              <w:suppressAutoHyphens/>
              <w:rPr>
                <w:spacing w:val="-2"/>
              </w:rPr>
            </w:pPr>
            <w:r>
              <w:rPr>
                <w:spacing w:val="-2"/>
              </w:rPr>
              <w:t>Full/Part Time/Job Share</w:t>
            </w:r>
          </w:p>
        </w:tc>
        <w:tc>
          <w:tcPr>
            <w:tcW w:w="2970" w:type="dxa"/>
            <w:tcBorders>
              <w:top w:val="single" w:sz="6" w:space="0" w:color="auto"/>
              <w:left w:val="single" w:sz="6" w:space="0" w:color="auto"/>
              <w:right w:val="single" w:sz="6" w:space="0" w:color="auto"/>
            </w:tcBorders>
          </w:tcPr>
          <w:p w14:paraId="32ABC3FC" w14:textId="77777777" w:rsidR="003023BD" w:rsidRDefault="003023BD" w:rsidP="009C6353">
            <w:pPr>
              <w:tabs>
                <w:tab w:val="left" w:pos="220"/>
              </w:tabs>
              <w:suppressAutoHyphens/>
              <w:rPr>
                <w:spacing w:val="-2"/>
              </w:rPr>
            </w:pPr>
            <w:r>
              <w:rPr>
                <w:spacing w:val="-2"/>
              </w:rPr>
              <w:t>Date Appointed</w:t>
            </w:r>
          </w:p>
        </w:tc>
      </w:tr>
      <w:tr w:rsidR="003023BD" w14:paraId="2B8BFA8E" w14:textId="77777777" w:rsidTr="00302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1"/>
        </w:trPr>
        <w:tc>
          <w:tcPr>
            <w:tcW w:w="3564" w:type="dxa"/>
            <w:tcBorders>
              <w:left w:val="single" w:sz="4" w:space="0" w:color="auto"/>
              <w:bottom w:val="single" w:sz="4" w:space="0" w:color="auto"/>
              <w:right w:val="single" w:sz="4" w:space="0" w:color="auto"/>
            </w:tcBorders>
          </w:tcPr>
          <w:p w14:paraId="15970084" w14:textId="77777777" w:rsidR="003023BD" w:rsidRDefault="003023BD" w:rsidP="009C6353">
            <w:pPr>
              <w:tabs>
                <w:tab w:val="left" w:pos="220"/>
              </w:tabs>
              <w:suppressAutoHyphens/>
              <w:rPr>
                <w:spacing w:val="-2"/>
              </w:rPr>
            </w:pPr>
            <w:r>
              <w:rPr>
                <w:spacing w:val="-2"/>
              </w:rPr>
              <w:fldChar w:fldCharType="begin">
                <w:ffData>
                  <w:name w:val="Text19"/>
                  <w:enabled/>
                  <w:calcOnExit w:val="0"/>
                  <w:textInput/>
                </w:ffData>
              </w:fldChar>
            </w:r>
            <w:bookmarkStart w:id="2" w:name="Text1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
          </w:p>
        </w:tc>
        <w:tc>
          <w:tcPr>
            <w:tcW w:w="3366" w:type="dxa"/>
            <w:gridSpan w:val="3"/>
            <w:tcBorders>
              <w:left w:val="single" w:sz="4" w:space="0" w:color="auto"/>
              <w:bottom w:val="single" w:sz="4" w:space="0" w:color="auto"/>
              <w:right w:val="single" w:sz="4" w:space="0" w:color="auto"/>
            </w:tcBorders>
          </w:tcPr>
          <w:p w14:paraId="5CFB9834" w14:textId="77777777" w:rsidR="003023BD" w:rsidRDefault="003023BD" w:rsidP="009C6353">
            <w:pPr>
              <w:tabs>
                <w:tab w:val="left" w:pos="220"/>
              </w:tabs>
              <w:suppressAutoHyphens/>
              <w:rPr>
                <w:spacing w:val="-2"/>
              </w:rPr>
            </w:pPr>
            <w:r>
              <w:rPr>
                <w:spacing w:val="-2"/>
              </w:rPr>
              <w:fldChar w:fldCharType="begin">
                <w:ffData>
                  <w:name w:val="Text20"/>
                  <w:enabled/>
                  <w:calcOnExit w:val="0"/>
                  <w:textInput/>
                </w:ffData>
              </w:fldChar>
            </w:r>
            <w:bookmarkStart w:id="3" w:name="Text2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
          </w:p>
        </w:tc>
        <w:tc>
          <w:tcPr>
            <w:tcW w:w="2970" w:type="dxa"/>
            <w:tcBorders>
              <w:left w:val="single" w:sz="4" w:space="0" w:color="auto"/>
              <w:bottom w:val="single" w:sz="4" w:space="0" w:color="auto"/>
              <w:right w:val="single" w:sz="4" w:space="0" w:color="auto"/>
            </w:tcBorders>
          </w:tcPr>
          <w:p w14:paraId="3B0AE1FA" w14:textId="77777777" w:rsidR="003023BD" w:rsidRDefault="003023BD" w:rsidP="009C6353">
            <w:pPr>
              <w:tabs>
                <w:tab w:val="left" w:pos="220"/>
              </w:tabs>
              <w:suppressAutoHyphens/>
              <w:ind w:right="-120"/>
              <w:rPr>
                <w:spacing w:val="-2"/>
              </w:rPr>
            </w:pPr>
            <w:r>
              <w:rPr>
                <w:spacing w:val="-2"/>
              </w:rPr>
              <w:fldChar w:fldCharType="begin">
                <w:ffData>
                  <w:name w:val="Text21"/>
                  <w:enabled/>
                  <w:calcOnExit w:val="0"/>
                  <w:textInput/>
                </w:ffData>
              </w:fldChar>
            </w:r>
            <w:bookmarkStart w:id="4" w:name="Text2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
          </w:p>
        </w:tc>
      </w:tr>
      <w:tr w:rsidR="003023BD" w14:paraId="7FDCA431" w14:textId="77777777" w:rsidTr="003023BD">
        <w:trPr>
          <w:trHeight w:val="1164"/>
        </w:trPr>
        <w:tc>
          <w:tcPr>
            <w:tcW w:w="9900" w:type="dxa"/>
            <w:gridSpan w:val="5"/>
            <w:tcBorders>
              <w:top w:val="single" w:sz="6" w:space="0" w:color="auto"/>
              <w:left w:val="single" w:sz="6" w:space="0" w:color="auto"/>
              <w:bottom w:val="single" w:sz="6" w:space="0" w:color="auto"/>
              <w:right w:val="single" w:sz="6" w:space="0" w:color="auto"/>
            </w:tcBorders>
            <w:shd w:val="clear" w:color="auto" w:fill="FFFFFF"/>
          </w:tcPr>
          <w:p w14:paraId="3417DF0C" w14:textId="77777777" w:rsidR="003023BD" w:rsidRDefault="003023BD" w:rsidP="009C6353">
            <w:pPr>
              <w:rPr>
                <w:sz w:val="20"/>
                <w:szCs w:val="20"/>
              </w:rPr>
            </w:pPr>
            <w:r>
              <w:t xml:space="preserve">Name and address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2D49173" w14:textId="77777777" w:rsidR="003023BD" w:rsidRDefault="003023BD" w:rsidP="009C6353">
            <w:pPr>
              <w:rPr>
                <w:highlight w:val="lightGray"/>
              </w:rPr>
            </w:pPr>
          </w:p>
        </w:tc>
      </w:tr>
      <w:tr w:rsidR="003023BD" w14:paraId="41714CB3" w14:textId="77777777" w:rsidTr="003023BD">
        <w:trPr>
          <w:trHeight w:val="422"/>
        </w:trPr>
        <w:tc>
          <w:tcPr>
            <w:tcW w:w="4677" w:type="dxa"/>
            <w:gridSpan w:val="3"/>
            <w:tcBorders>
              <w:top w:val="single" w:sz="6" w:space="0" w:color="auto"/>
              <w:left w:val="single" w:sz="6" w:space="0" w:color="auto"/>
              <w:bottom w:val="single" w:sz="6" w:space="0" w:color="auto"/>
              <w:right w:val="single" w:sz="6" w:space="0" w:color="auto"/>
            </w:tcBorders>
            <w:shd w:val="clear" w:color="auto" w:fill="FFFFFF"/>
          </w:tcPr>
          <w:p w14:paraId="093EA7AA" w14:textId="77777777" w:rsidR="003023BD" w:rsidRDefault="003023BD" w:rsidP="009C6353">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23" w:type="dxa"/>
            <w:gridSpan w:val="2"/>
            <w:tcBorders>
              <w:top w:val="single" w:sz="6" w:space="0" w:color="auto"/>
              <w:left w:val="single" w:sz="6" w:space="0" w:color="auto"/>
              <w:bottom w:val="single" w:sz="6" w:space="0" w:color="auto"/>
              <w:right w:val="single" w:sz="6" w:space="0" w:color="auto"/>
            </w:tcBorders>
            <w:shd w:val="clear" w:color="auto" w:fill="FFFFFF"/>
          </w:tcPr>
          <w:p w14:paraId="43B2E7BE" w14:textId="77777777" w:rsidR="003023BD" w:rsidRDefault="003023BD" w:rsidP="009C6353">
            <w:r>
              <w:t xml:space="preserve">Telephone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023BD" w14:paraId="7BE52110" w14:textId="77777777" w:rsidTr="003023BD">
        <w:trPr>
          <w:trHeight w:val="512"/>
        </w:trPr>
        <w:tc>
          <w:tcPr>
            <w:tcW w:w="4677" w:type="dxa"/>
            <w:gridSpan w:val="3"/>
            <w:tcBorders>
              <w:top w:val="single" w:sz="6" w:space="0" w:color="auto"/>
              <w:left w:val="single" w:sz="6" w:space="0" w:color="auto"/>
              <w:bottom w:val="single" w:sz="6" w:space="0" w:color="auto"/>
              <w:right w:val="single" w:sz="6" w:space="0" w:color="auto"/>
            </w:tcBorders>
            <w:shd w:val="clear" w:color="auto" w:fill="FFFFFF"/>
          </w:tcPr>
          <w:p w14:paraId="32983F5A" w14:textId="77777777" w:rsidR="003023BD" w:rsidRDefault="003023BD" w:rsidP="009C6353">
            <w:pPr>
              <w:rPr>
                <w:highlight w:val="lightGray"/>
              </w:rPr>
            </w:pPr>
            <w:r>
              <w:t xml:space="preserve">Type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23" w:type="dxa"/>
            <w:gridSpan w:val="2"/>
            <w:tcBorders>
              <w:top w:val="single" w:sz="6" w:space="0" w:color="auto"/>
              <w:left w:val="single" w:sz="6" w:space="0" w:color="auto"/>
              <w:bottom w:val="single" w:sz="6" w:space="0" w:color="auto"/>
              <w:right w:val="single" w:sz="6" w:space="0" w:color="auto"/>
            </w:tcBorders>
            <w:shd w:val="clear" w:color="auto" w:fill="FFFFFF"/>
          </w:tcPr>
          <w:p w14:paraId="15C32EBF" w14:textId="77777777" w:rsidR="003023BD" w:rsidRDefault="003023BD" w:rsidP="009C6353">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w:t>
            </w:r>
            <w:r>
              <w:rPr>
                <w:spacing w:val="-2"/>
              </w:rPr>
              <w:fldChar w:fldCharType="begin">
                <w:ffData>
                  <w:name w:val="Text29"/>
                  <w:enabled/>
                  <w:calcOnExit w:val="0"/>
                  <w:textInput/>
                </w:ffData>
              </w:fldChar>
            </w:r>
            <w:bookmarkStart w:id="5" w:name="Text2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
          </w:p>
        </w:tc>
      </w:tr>
      <w:tr w:rsidR="003023BD" w14:paraId="04062149" w14:textId="77777777" w:rsidTr="00302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20"/>
        </w:trPr>
        <w:tc>
          <w:tcPr>
            <w:tcW w:w="4677" w:type="dxa"/>
            <w:gridSpan w:val="3"/>
            <w:tcBorders>
              <w:top w:val="single" w:sz="6" w:space="0" w:color="auto"/>
              <w:left w:val="single" w:sz="6" w:space="0" w:color="auto"/>
            </w:tcBorders>
          </w:tcPr>
          <w:p w14:paraId="20324E30" w14:textId="77777777" w:rsidR="003023BD" w:rsidRDefault="003023BD" w:rsidP="009C6353">
            <w:pPr>
              <w:tabs>
                <w:tab w:val="left" w:pos="220"/>
              </w:tabs>
              <w:suppressAutoHyphens/>
              <w:rPr>
                <w:spacing w:val="-2"/>
              </w:rPr>
            </w:pPr>
            <w:r>
              <w:rPr>
                <w:spacing w:val="-2"/>
              </w:rPr>
              <w:t xml:space="preserve">No on Roll         </w:t>
            </w:r>
            <w:r>
              <w:rPr>
                <w:spacing w:val="-2"/>
              </w:rPr>
              <w:fldChar w:fldCharType="begin">
                <w:ffData>
                  <w:name w:val="Text30"/>
                  <w:enabled/>
                  <w:calcOnExit w:val="0"/>
                  <w:textInput/>
                </w:ffData>
              </w:fldChar>
            </w:r>
            <w:bookmarkStart w:id="6" w:name="Text3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6"/>
          </w:p>
        </w:tc>
        <w:tc>
          <w:tcPr>
            <w:tcW w:w="5223" w:type="dxa"/>
            <w:gridSpan w:val="2"/>
            <w:tcBorders>
              <w:top w:val="single" w:sz="6" w:space="0" w:color="auto"/>
              <w:left w:val="single" w:sz="6" w:space="0" w:color="auto"/>
              <w:right w:val="single" w:sz="6" w:space="0" w:color="auto"/>
            </w:tcBorders>
          </w:tcPr>
          <w:p w14:paraId="44EE4627" w14:textId="77777777" w:rsidR="003023BD" w:rsidRDefault="003023BD" w:rsidP="009C6353">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Taught  </w:t>
            </w:r>
            <w:r>
              <w:rPr>
                <w:spacing w:val="-2"/>
              </w:rPr>
              <w:fldChar w:fldCharType="begin">
                <w:ffData>
                  <w:name w:val="Text31"/>
                  <w:enabled/>
                  <w:calcOnExit w:val="0"/>
                  <w:textInput/>
                </w:ffData>
              </w:fldChar>
            </w:r>
            <w:bookmarkStart w:id="7" w:name="Text3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7"/>
          </w:p>
        </w:tc>
      </w:tr>
      <w:tr w:rsidR="003023BD" w14:paraId="42703096" w14:textId="77777777" w:rsidTr="00302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14"/>
        </w:trPr>
        <w:tc>
          <w:tcPr>
            <w:tcW w:w="9900" w:type="dxa"/>
            <w:gridSpan w:val="5"/>
            <w:tcBorders>
              <w:top w:val="single" w:sz="6" w:space="0" w:color="auto"/>
              <w:left w:val="single" w:sz="6" w:space="0" w:color="auto"/>
              <w:bottom w:val="single" w:sz="6" w:space="0" w:color="auto"/>
              <w:right w:val="single" w:sz="6" w:space="0" w:color="auto"/>
            </w:tcBorders>
          </w:tcPr>
          <w:p w14:paraId="7A379C32" w14:textId="77777777" w:rsidR="003023BD" w:rsidRDefault="003023BD" w:rsidP="009C6353">
            <w:pPr>
              <w:tabs>
                <w:tab w:val="left" w:pos="220"/>
              </w:tabs>
              <w:suppressAutoHyphens/>
              <w:rPr>
                <w:spacing w:val="-2"/>
              </w:rPr>
            </w:pPr>
            <w:r>
              <w:rPr>
                <w:spacing w:val="-2"/>
              </w:rPr>
              <w:t>Name of Education Authority or Private Institution</w:t>
            </w:r>
            <w:r>
              <w:rPr>
                <w:spacing w:val="-2"/>
              </w:rPr>
              <w:fldChar w:fldCharType="begin">
                <w:ffData>
                  <w:name w:val="Text32"/>
                  <w:enabled/>
                  <w:calcOnExit w:val="0"/>
                  <w:textInput/>
                </w:ffData>
              </w:fldChar>
            </w:r>
            <w:bookmarkStart w:id="8" w:name="Text3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8"/>
          </w:p>
        </w:tc>
      </w:tr>
    </w:tbl>
    <w:p w14:paraId="18162792" w14:textId="77777777" w:rsidR="003023BD" w:rsidRDefault="003023BD" w:rsidP="00AD33D7">
      <w:pPr>
        <w:pStyle w:val="Heading2"/>
        <w:ind w:left="0" w:firstLine="427"/>
        <w:rPr>
          <w:rFonts w:asciiTheme="minorHAnsi" w:hAnsiTheme="minorHAnsi"/>
          <w:color w:val="auto"/>
          <w:sz w:val="22"/>
        </w:rPr>
      </w:pPr>
    </w:p>
    <w:p w14:paraId="554A630F" w14:textId="2B5B2B20" w:rsidR="009A1054" w:rsidRDefault="009A1054" w:rsidP="00AD33D7">
      <w:pPr>
        <w:pStyle w:val="Heading2"/>
        <w:ind w:left="0" w:firstLine="427"/>
        <w:rPr>
          <w:rFonts w:asciiTheme="minorHAnsi" w:hAnsiTheme="minorHAnsi"/>
          <w:color w:val="auto"/>
          <w:sz w:val="22"/>
        </w:rPr>
      </w:pPr>
      <w:r w:rsidRPr="009A1054">
        <w:rPr>
          <w:rFonts w:asciiTheme="minorHAnsi" w:hAnsiTheme="minorHAnsi"/>
          <w:color w:val="auto"/>
          <w:sz w:val="22"/>
        </w:rPr>
        <w:t xml:space="preserve">Eligibility criteria confirmation </w:t>
      </w:r>
    </w:p>
    <w:p w14:paraId="5101B628" w14:textId="77777777" w:rsidR="003023BD" w:rsidRPr="003023BD" w:rsidRDefault="003023BD" w:rsidP="003023BD">
      <w:pPr>
        <w:rPr>
          <w:lang w:eastAsia="en-GB"/>
        </w:rPr>
      </w:pPr>
    </w:p>
    <w:p w14:paraId="4DBD960E" w14:textId="4D38D37C" w:rsidR="009A1054" w:rsidRPr="009A1054" w:rsidRDefault="009A1054" w:rsidP="003023BD">
      <w:pPr>
        <w:spacing w:after="103"/>
        <w:ind w:left="427"/>
      </w:pPr>
      <w:r w:rsidRPr="009A1054">
        <w:rPr>
          <w:b/>
        </w:rPr>
        <w:t xml:space="preserve"> </w:t>
      </w:r>
      <w:r w:rsidRPr="009A1054">
        <w:t xml:space="preserve">Do you hold a leadership role or responsibility </w:t>
      </w:r>
      <w:r w:rsidRPr="009A1054">
        <w:rPr>
          <w:b/>
        </w:rPr>
        <w:t>within your school</w:t>
      </w:r>
      <w:r w:rsidRPr="009A1054">
        <w:t xml:space="preserve">?  </w:t>
      </w:r>
    </w:p>
    <w:p w14:paraId="7D327651" w14:textId="34C05175" w:rsidR="009A1054" w:rsidRDefault="009A1054" w:rsidP="009A1054">
      <w:pPr>
        <w:tabs>
          <w:tab w:val="center" w:pos="894"/>
          <w:tab w:val="center" w:pos="1868"/>
          <w:tab w:val="center" w:pos="2759"/>
          <w:tab w:val="center" w:pos="3171"/>
        </w:tabs>
      </w:pPr>
      <w:r w:rsidRPr="009A1054">
        <w:rPr>
          <w:rFonts w:eastAsia="Calibri" w:cs="Calibri"/>
        </w:rPr>
        <w:tab/>
      </w:r>
      <w:r w:rsidR="00AD33D7">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14:anchorId="658E46BC" wp14:editId="1E3C8C57">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cx1="http://schemas.microsoft.com/office/drawing/2015/9/8/chartex">
            <w:pict>
              <v:group w14:anchorId="56112270"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Z9QMAAJMLAAAOAAAAZHJzL2Uyb0RvYy54bWykVtuOo0YQfY+Uf2jxGMkD2NgztsazWvky&#10;irRJVlrvB7ShuShAk+62mUmUf09VNWAYL97VxA9QuA9F1TndVfX44aXI2Vkoncly7fh3nsNEGcoo&#10;K5O18/Wwnzw4TBteRjyXpVg7r0I7H55+/umxrlZiKlOZR0IxcFLqVV2tndSYauW6OkxFwfWdrEQJ&#10;i7FUBTfwqBI3UrwG70XuTj1v4dZSRZWSodAa/t3aReeJ/MexCM0fcayFYfnagdgMXRVdj3h1nx75&#10;KlG8SrOwCYO/I4qCZyV8tHO15Yazk8quXBVZqKSWsbkLZeHKOM5CQTlANr73JptnJU8V5ZKs6qTq&#10;aAJq3/D0brfh7+fPimXR2pkCPSUvQCP6LPP9uX+P/NRVsgLYs6q+VJ+VTRLMTzL8U8Oy+3YdnxML&#10;Zsf6NxmBS34ykvh5iVWBLiBz9kIyvHYyiBfDQvjTDxbeHKIJYamxSaYwBS2v3grT3eW9mRd076GN&#10;8fGV/SgF2gSGWcGG0xdO9f/j9EvKK0FSaSSr5dRvOaV1NvOWllECtXTqPpe9FQxRA+XvZvEWG3wV&#10;nrR5FpLk4OdP2hDJSQQWiRw12+EAUsRFDsfiF5d5rGagScMt7PcOBal2KItg6Qh0eg0d8zq7ho55&#10;BeXfBjDmdd6DeqNhLgaoMV/3A9RYcFAGu+DGOVz2UN/h0B+qsvDgxxbz+WzR1LSLMH1lAHMD2Rfm&#10;NrKvy21kX5bbyKEqY3z7Q1nGCIfadWG84XLUZV+db/AOJaQ7FjxtT0r4UjZHBSzGseEdQBU8O5XU&#10;WKfw5EANO/hNHQIcrvbg/gAO9CN8NgqfDuDALMLno/DZAA68IZxqOmR0HUwwgAMnCKeC1cLtvcla&#10;QXPFtnrwQThorAdUBlrrAamH5nrwH+xWrLhB0ogYMFlNZZ2KU9qZuFrIszhIwplLnbeCNEleIHnZ&#10;hzYgDHmAb1HtvSLHPTSNAJBXC2jvFmgF/BHMN78a5lIL24OQBGpGHRtIZq8El3Kf5TnV4LxEjpZ+&#10;YBXRMs8iXERmtEqOm1yxM8eJhn4NNQMYTA5lRM5SwaNdYxue5damjNEfNN1GG2y/NLL8s/SWu4fd&#10;QzAJpovdJPC228nH/SaYLPb+/Xw72242W/9f3Cx+sEqzKBIlRteOT37wY620GeTs4NMNUIMsBsnu&#10;6XedrDsMg0iGXNo7ZQe93/ZS2/iPMnqFvqqknQdhfgUjlepvh9UwC64d/deJK+Gw/NcSBgNUAnaC&#10;oYdgfo+jkuqvHPsrvAzB1doxDhQFNDcGnuCVU6WyJIUv2VNfyo8wFcUZ9l2Kz0bVPMBsQhZNfpRL&#10;M6XiaNl/JtRlln76D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NDvf9n1AwAAkwsAAA4AAAAAAAAAAAAAAAAALgIAAGRycy9lMm9E&#10;b2MueG1sUEsBAi0AFAAGAAgAAAAhADSPHEnYAAAAAwEAAA8AAAAAAAAAAAAAAAAATwYAAGRycy9k&#10;b3ducmV2LnhtbFBLBQYAAAAABAAEAPMAAABUBwAAAAA=&#10;">
                <v:shape id="Shape 30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wmwwAAANsAAAAPAAAAZHJzL2Rvd25yZXYueG1sRI9Ba8JA&#10;FITvhf6H5RW8NZsILSW6SiguFg8tjXp/Zp9JaPZtyK4x/ffdguBxmJlvmOV6sp0YafCtYwVZkoIg&#10;rpxpuVZw2OvnNxA+IBvsHJOCX/KwXj0+LDE37srfNJahFhHCPkcFTQh9LqWvGrLoE9cTR+/sBosh&#10;yqGWZsBrhNtOztP0VVpsOS402NN7Q9VPebEKXrQ+bmvvxpMs/Ga7k8cv/amVmj1NxQJEoCncw7f2&#10;h1Ewz+D/S/wBcvUHAAD//wMAUEsBAi0AFAAGAAgAAAAhANvh9svuAAAAhQEAABMAAAAAAAAAAAAA&#10;AAAAAAAAAFtDb250ZW50X1R5cGVzXS54bWxQSwECLQAUAAYACAAAACEAWvQsW78AAAAVAQAACwAA&#10;AAAAAAAAAAAAAAAfAQAAX3JlbHMvLnJlbHNQSwECLQAUAAYACAAAACEAsEOcJsMAAADbAAAADwAA&#10;AAAAAAAAAAAAAAAHAgAAZHJzL2Rvd25yZXYueG1sUEsFBgAAAAADAAMAtwAAAPcC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D0B9C">
        <w:rPr>
          <w:rFonts w:eastAsia="Calibri" w:cs="Calibri"/>
          <w:noProof/>
          <w:lang w:eastAsia="en-GB"/>
        </w:rPr>
        <mc:AlternateContent>
          <mc:Choice Requires="wpg">
            <w:drawing>
              <wp:inline distT="0" distB="0" distL="0" distR="0" wp14:anchorId="13E0AA9E" wp14:editId="2CFE2E0A">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cx1="http://schemas.microsoft.com/office/drawing/2015/9/8/chartex">
            <w:pict>
              <v:group w14:anchorId="018A9208"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k08gMAAJMLAAAOAAAAZHJzL2Uyb0RvYy54bWykVm2PozYQ/l6p/8HiY6UskJDsJtrs6ZSX&#10;VaVre9LlfoAD5kUFTG0n7Lbqf+/MGAhsjtxpywcY44dh5nlszzx+eClydhZKZ7JcO/6d5zBRhjLK&#10;ymTtfD3sJw8O04aXEc9lKdbOq9DOh6eff3qsq5WYylTmkVAMnJR6VVdrJzWmWrmuDlNRcH0nK1HC&#10;ZCxVwQ0MVeJGitfgvcjdqect3FqqqFIyFFrD262ddJ7IfxyL0PwRx1oYlq8diM3QXdH9iHf36ZGv&#10;EsWrNAubMPg7oih4VsJPO1dbbjg7qezKVZGFSmoZm7tQFq6M4ywUlANk43tvsnlW8lRRLsmqTqqO&#10;JqD2DU/vdhv+fv6sWBaBdqBUyQvQiH7LfH8Or4CfukpWAHtW1Zfqs7JJgvlJhn9qmHbfzuM4sWB2&#10;rH+TEbjkJyOJn5dYFegCMmcvJMNrJ4N4MSyEl36w8OYgVghTjU0yhSloefVVmO4u3828oPsObYyP&#10;r+xPKdAmMMwKFpy+cKr/H6dfUl4JkkojWS2ny5ZTmmcz37eMEqilU/e57M1giBoofzeLt9jgq/Ck&#10;zbOQJAc/f9KGSE4isEjkqFkOB5AiLnLYFr+4zGM1A00abmG9dyi/h7IIlo5Ap9fQMa+za+iYV1C+&#10;C7MJYMzrvAf1RsNcDFBjvu4HqLHgYHN1wY1zCMulQ32HQ3+oysKDiy3m89miOdMuwvSVAcwNZF+Y&#10;28i+LreRfVluI4eqjPHtD2UZI9zv6/Kd5YBH3y3e4QjptgVP250SvpTNVgGLcSx4B1AF904lNZ5T&#10;uHPgDDvQpgcngMPZHtwfwIF+hM+aY+saPh3AgVmEz0fhswEceEP4/Sg8GMCBE4Qv+3CbQ5O1guKK&#10;ZfXgg3BQWA+oDJTWA1IPxfVgywewwQ2SRsSAyWo61ulwSjsTZwt5FgdJOHM55614TRgXSF72oQ0I&#10;Qx7gW1T7rMhxD00tAOTVAtqnBVoBfwTzzb+GudTC1iAkgYpRxwaS2TuCS7nP8pzO4LxEjpZ+YBXR&#10;Ms8inERmtEqOm1yxM8eOhq6GmgEMOocyImep4NGusQ3PcmtTxugPim6jDZZfaln+WXrL3cPuIZgE&#10;08VuEnjb7eTjfhNMFnv/fr6dbTebrf8vLhY/WKVZFIkSo2vbJz/4sVLaNHK28ekaqEEWg2T3dF0n&#10;6w7DIJIhl/ZJ2UHtt7XUFv6jjF6hripp+0HoX8FIpfrbYTX0gmtH/3XiSjgs/7WExgCVgJVgaBDM&#10;76cwUP2ZY3+GlyG4WjvGgUMBzY2BEXxyqlSWpPAnu+tL+RG6ojjDukvx2aiaAfQmZFHnR7k0XSq2&#10;lv0xoS699NN/AAAA//8DAFBLAwQUAAYACAAAACEANI8cSdgAAAADAQAADwAAAGRycy9kb3ducmV2&#10;LnhtbEyPQUvDQBCF74L/YRnBm92kRZGYTSlFPRXBVhBv0+w0Cc3Ohuw2Sf+9ox7sZYbHG958L19O&#10;rlUD9aHxbCCdJaCIS28brgx87F7uHkGFiGyx9UwGzhRgWVxf5ZhZP/I7DdtYKQnhkKGBOsYu0zqU&#10;NTkMM98Ri3fwvcMosq+07XGUcNfqeZI8aIcNy4caO1rXVB63J2fgdcRxtUifh83xsD5/7e7fPjcp&#10;GXN7M62eQEWa4v8x/OALOhTCtPcntkG1BqRI/J3izRei9n9bF7m+ZC++AQAA//8DAFBLAQItABQA&#10;BgAIAAAAIQC2gziS/gAAAOEBAAATAAAAAAAAAAAAAAAAAAAAAABbQ29udGVudF9UeXBlc10ueG1s&#10;UEsBAi0AFAAGAAgAAAAhADj9If/WAAAAlAEAAAsAAAAAAAAAAAAAAAAALwEAAF9yZWxzLy5yZWxz&#10;UEsBAi0AFAAGAAgAAAAhAFkOiTTyAwAAkwsAAA4AAAAAAAAAAAAAAAAALgIAAGRycy9lMm9Eb2Mu&#10;eG1sUEsBAi0AFAAGAAgAAAAhADSPHEnYAAAAAwEAAA8AAAAAAAAAAAAAAAAATAYAAGRycy9kb3du&#10;cmV2LnhtbFBLBQYAAAAABAAEAPMAAABRBwAAAAA=&#10;">
                <v:shape id="Shape 311"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qdwQAAANsAAAAPAAAAZHJzL2Rvd25yZXYueG1sRE9Na8JA&#10;EL0X/A/LCN7qRqFS02xExEXpocWo92l2moRmZ0N2G9N/7xYKvc3jfU62GW0rBup941jBYp6AIC6d&#10;abhScDnrx2cQPiAbbB2Tgh/ysMknDxmmxt34REMRKhFD2KeooA6hS6X0ZU0W/dx1xJH7dL3FEGFf&#10;SdPjLYbbVi6TZCUtNhwbauxoV1P5VXxbBU9aXw+Vd8OH3Pr94VVe3/WbVmo2HbcvIAKN4V/85z6a&#10;OH8Nv7/EA2R+BwAA//8DAFBLAQItABQABgAIAAAAIQDb4fbL7gAAAIUBAAATAAAAAAAAAAAAAAAA&#10;AAAAAABbQ29udGVudF9UeXBlc10ueG1sUEsBAi0AFAAGAAgAAAAhAFr0LFu/AAAAFQEAAAsAAAAA&#10;AAAAAAAAAAAAHwEAAF9yZWxzLy5yZWxzUEsBAi0AFAAGAAgAAAAhAIBZWp3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14:paraId="13F1FC76" w14:textId="615828D7" w:rsidR="009A1054" w:rsidRPr="009A1054" w:rsidRDefault="009A1054" w:rsidP="009A1054">
      <w:pPr>
        <w:spacing w:after="0"/>
        <w:ind w:left="427"/>
      </w:pPr>
    </w:p>
    <w:p w14:paraId="456EF83C" w14:textId="77777777" w:rsidR="009A1054" w:rsidRPr="009A1054" w:rsidRDefault="009A1054" w:rsidP="009A1054">
      <w:pPr>
        <w:numPr>
          <w:ilvl w:val="0"/>
          <w:numId w:val="2"/>
        </w:numPr>
        <w:spacing w:after="5" w:line="249" w:lineRule="auto"/>
        <w:ind w:hanging="259"/>
      </w:pPr>
      <w:r w:rsidRPr="009A1054">
        <w:t xml:space="preserve">Please indicate how long you have been in this role. If it is less than two years, please provide details of your previous leadership role or responsibility. Please include the name of the school where the role was held. </w:t>
      </w:r>
    </w:p>
    <w:tbl>
      <w:tblPr>
        <w:tblStyle w:val="TableGrid"/>
        <w:tblW w:w="8755" w:type="dxa"/>
        <w:tblInd w:w="425" w:type="dxa"/>
        <w:tblCellMar>
          <w:top w:w="47" w:type="dxa"/>
          <w:left w:w="108" w:type="dxa"/>
          <w:right w:w="115" w:type="dxa"/>
        </w:tblCellMar>
        <w:tblLook w:val="04A0" w:firstRow="1" w:lastRow="0" w:firstColumn="1" w:lastColumn="0" w:noHBand="0" w:noVBand="1"/>
      </w:tblPr>
      <w:tblGrid>
        <w:gridCol w:w="8755"/>
      </w:tblGrid>
      <w:tr w:rsidR="009A1054" w:rsidRPr="009A1054" w14:paraId="04888380" w14:textId="77777777" w:rsidTr="009A1054">
        <w:trPr>
          <w:trHeight w:val="2772"/>
        </w:trPr>
        <w:tc>
          <w:tcPr>
            <w:tcW w:w="8755" w:type="dxa"/>
            <w:tcBorders>
              <w:top w:val="single" w:sz="4" w:space="0" w:color="000000"/>
              <w:left w:val="single" w:sz="4" w:space="0" w:color="000000"/>
              <w:bottom w:val="single" w:sz="4" w:space="0" w:color="000000"/>
              <w:right w:val="single" w:sz="4" w:space="0" w:color="000000"/>
            </w:tcBorders>
          </w:tcPr>
          <w:p w14:paraId="4D35E692" w14:textId="77777777" w:rsidR="009A1054" w:rsidRPr="009A1054" w:rsidRDefault="009A1054" w:rsidP="00AD33D7">
            <w:pPr>
              <w:spacing w:after="0"/>
            </w:pPr>
            <w:r w:rsidRPr="009A1054">
              <w:t xml:space="preserve"> </w:t>
            </w:r>
          </w:p>
          <w:p w14:paraId="27DB4189" w14:textId="77777777" w:rsidR="009A1054" w:rsidRPr="009A1054" w:rsidRDefault="009A1054" w:rsidP="00AD33D7">
            <w:pPr>
              <w:spacing w:after="0"/>
            </w:pPr>
            <w:r w:rsidRPr="009A1054">
              <w:t xml:space="preserve"> </w:t>
            </w:r>
          </w:p>
          <w:p w14:paraId="216DFE16" w14:textId="77777777" w:rsidR="009A1054" w:rsidRPr="009A1054" w:rsidRDefault="009A1054" w:rsidP="00AD33D7">
            <w:pPr>
              <w:spacing w:after="0"/>
            </w:pPr>
            <w:r w:rsidRPr="009A1054">
              <w:t xml:space="preserve"> </w:t>
            </w:r>
          </w:p>
          <w:p w14:paraId="13B95941" w14:textId="77777777" w:rsidR="009A1054" w:rsidRPr="009A1054" w:rsidRDefault="009A1054" w:rsidP="00AD33D7">
            <w:pPr>
              <w:spacing w:after="0"/>
            </w:pPr>
            <w:r w:rsidRPr="009A1054">
              <w:t xml:space="preserve"> </w:t>
            </w:r>
          </w:p>
          <w:p w14:paraId="48A1BC20" w14:textId="77777777" w:rsidR="009A1054" w:rsidRDefault="009A1054" w:rsidP="00AD33D7">
            <w:pPr>
              <w:spacing w:after="0"/>
            </w:pPr>
            <w:r w:rsidRPr="009A1054">
              <w:t xml:space="preserve"> </w:t>
            </w:r>
          </w:p>
          <w:p w14:paraId="7FBAE339" w14:textId="77777777" w:rsidR="001046FA" w:rsidRDefault="001046FA" w:rsidP="00AD33D7">
            <w:pPr>
              <w:spacing w:after="0"/>
            </w:pPr>
          </w:p>
          <w:p w14:paraId="3FAC0C79" w14:textId="77777777" w:rsidR="001046FA" w:rsidRDefault="001046FA" w:rsidP="00AD33D7">
            <w:pPr>
              <w:spacing w:after="0"/>
            </w:pPr>
          </w:p>
          <w:p w14:paraId="46676715" w14:textId="77777777" w:rsidR="001046FA" w:rsidRDefault="001046FA" w:rsidP="00AD33D7">
            <w:pPr>
              <w:spacing w:after="0"/>
            </w:pPr>
          </w:p>
          <w:p w14:paraId="07EA6467" w14:textId="77777777" w:rsidR="001046FA" w:rsidRPr="009A1054" w:rsidRDefault="001046FA" w:rsidP="00AD33D7">
            <w:pPr>
              <w:spacing w:after="0"/>
            </w:pPr>
          </w:p>
          <w:p w14:paraId="461A79BE" w14:textId="77777777" w:rsidR="009A1054" w:rsidRPr="009A1054" w:rsidRDefault="009A1054" w:rsidP="00AD33D7">
            <w:pPr>
              <w:spacing w:after="0"/>
            </w:pPr>
            <w:r w:rsidRPr="009A1054">
              <w:t xml:space="preserve"> </w:t>
            </w:r>
          </w:p>
          <w:p w14:paraId="00BD3BF4" w14:textId="77777777" w:rsidR="009A1054" w:rsidRPr="009A1054" w:rsidRDefault="009A1054" w:rsidP="00AD33D7">
            <w:pPr>
              <w:spacing w:after="0"/>
            </w:pPr>
            <w:r w:rsidRPr="009A1054">
              <w:t xml:space="preserve"> </w:t>
            </w:r>
          </w:p>
          <w:p w14:paraId="616BEDA3" w14:textId="42B03708" w:rsidR="009A1054" w:rsidRPr="009A1054" w:rsidRDefault="009A1054" w:rsidP="00AD33D7">
            <w:pPr>
              <w:spacing w:after="0"/>
            </w:pPr>
            <w:r w:rsidRPr="009A1054">
              <w:t xml:space="preserve"> </w:t>
            </w:r>
          </w:p>
        </w:tc>
      </w:tr>
    </w:tbl>
    <w:p w14:paraId="04296D97" w14:textId="77777777" w:rsidR="009A1054" w:rsidRPr="009A1054" w:rsidRDefault="009A1054" w:rsidP="009A1054">
      <w:pPr>
        <w:spacing w:after="0"/>
        <w:ind w:left="427"/>
      </w:pPr>
      <w:r w:rsidRPr="009A1054">
        <w:t xml:space="preserve"> </w:t>
      </w:r>
    </w:p>
    <w:p w14:paraId="445DF426" w14:textId="77777777" w:rsidR="009A1054" w:rsidRPr="009A1054" w:rsidRDefault="009A1054" w:rsidP="009A1054">
      <w:pPr>
        <w:spacing w:after="0"/>
        <w:ind w:left="427"/>
      </w:pPr>
      <w:r w:rsidRPr="009A1054">
        <w:t xml:space="preserve"> </w:t>
      </w:r>
    </w:p>
    <w:p w14:paraId="4A3E49AA" w14:textId="6207941F" w:rsidR="009A1054" w:rsidRPr="00AD33D7" w:rsidRDefault="009A1054" w:rsidP="00AD33D7">
      <w:pPr>
        <w:spacing w:after="0"/>
        <w:ind w:left="427"/>
        <w:rPr>
          <w:b/>
        </w:rPr>
      </w:pPr>
      <w:r w:rsidRPr="00AD33D7">
        <w:rPr>
          <w:b/>
        </w:rPr>
        <w:t xml:space="preserve">Your specialism </w:t>
      </w:r>
    </w:p>
    <w:p w14:paraId="529CC8B6" w14:textId="77777777" w:rsidR="009A1054" w:rsidRPr="009A1054" w:rsidRDefault="009A1054" w:rsidP="009A1054">
      <w:pPr>
        <w:spacing w:after="0"/>
        <w:ind w:left="427"/>
      </w:pPr>
      <w:r w:rsidRPr="009A1054">
        <w:t xml:space="preserve"> </w:t>
      </w:r>
    </w:p>
    <w:p w14:paraId="63CCD2AB" w14:textId="57CA566E" w:rsidR="009A1054" w:rsidRPr="009A1054" w:rsidRDefault="009A1054" w:rsidP="00AD33D7">
      <w:pPr>
        <w:spacing w:after="0"/>
        <w:ind w:right="-46" w:firstLine="427"/>
      </w:pPr>
      <w:r w:rsidRPr="009A1054">
        <w:t>Please indicate the special</w:t>
      </w:r>
      <w:r>
        <w:t>ist area(s) that you wish to be d</w:t>
      </w:r>
      <w:r w:rsidRPr="009A1054">
        <w:t xml:space="preserve">esignated for. </w:t>
      </w:r>
      <w:r w:rsidRPr="009A1054">
        <w:rPr>
          <w:b/>
        </w:rPr>
        <w:t xml:space="preserve"> </w:t>
      </w:r>
    </w:p>
    <w:p w14:paraId="396A086E" w14:textId="6AE3AF6B" w:rsidR="00AD33D7" w:rsidRPr="00AD33D7" w:rsidRDefault="009A1054" w:rsidP="009A1054">
      <w:pPr>
        <w:spacing w:after="0"/>
        <w:rPr>
          <w:b/>
        </w:rPr>
      </w:pPr>
      <w:r w:rsidRPr="009A1054">
        <w:rPr>
          <w:b/>
        </w:rPr>
        <w:t xml:space="preserve"> </w:t>
      </w:r>
    </w:p>
    <w:tbl>
      <w:tblPr>
        <w:tblStyle w:val="TableGrid"/>
        <w:tblW w:w="9305" w:type="dxa"/>
        <w:tblInd w:w="319" w:type="dxa"/>
        <w:tblCellMar>
          <w:top w:w="48" w:type="dxa"/>
          <w:right w:w="68" w:type="dxa"/>
        </w:tblCellMar>
        <w:tblLook w:val="04A0" w:firstRow="1" w:lastRow="0" w:firstColumn="1" w:lastColumn="0" w:noHBand="0" w:noVBand="1"/>
      </w:tblPr>
      <w:tblGrid>
        <w:gridCol w:w="3512"/>
        <w:gridCol w:w="2976"/>
        <w:gridCol w:w="2817"/>
      </w:tblGrid>
      <w:tr w:rsidR="009A1054" w:rsidRPr="009A1054" w14:paraId="33713E50" w14:textId="77777777" w:rsidTr="00AD33D7">
        <w:trPr>
          <w:trHeight w:val="564"/>
        </w:trPr>
        <w:tc>
          <w:tcPr>
            <w:tcW w:w="3512" w:type="dxa"/>
            <w:tcBorders>
              <w:top w:val="single" w:sz="4" w:space="0" w:color="000000"/>
              <w:left w:val="single" w:sz="12" w:space="0" w:color="000000"/>
              <w:bottom w:val="single" w:sz="4" w:space="0" w:color="000000"/>
              <w:right w:val="single" w:sz="4" w:space="0" w:color="000000"/>
            </w:tcBorders>
            <w:vAlign w:val="center"/>
          </w:tcPr>
          <w:p w14:paraId="735D9399" w14:textId="77777777" w:rsidR="009A1054" w:rsidRPr="009A1054" w:rsidRDefault="009A1054" w:rsidP="00AD33D7">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14:paraId="67F45861" w14:textId="77777777" w:rsidR="009A1054" w:rsidRPr="009A1054" w:rsidRDefault="009A1054" w:rsidP="00AD33D7">
            <w:pPr>
              <w:spacing w:after="0"/>
              <w:ind w:left="106"/>
              <w:jc w:val="both"/>
            </w:pPr>
            <w:r w:rsidRPr="009A1054">
              <w:rPr>
                <w:b/>
              </w:rPr>
              <w:t xml:space="preserve">Mark your specialism(s) with a cross (X) </w:t>
            </w:r>
          </w:p>
        </w:tc>
        <w:tc>
          <w:tcPr>
            <w:tcW w:w="2817" w:type="dxa"/>
            <w:tcBorders>
              <w:top w:val="single" w:sz="4" w:space="0" w:color="000000"/>
              <w:left w:val="single" w:sz="4" w:space="0" w:color="000000"/>
              <w:bottom w:val="single" w:sz="4" w:space="0" w:color="000000"/>
              <w:right w:val="single" w:sz="4" w:space="0" w:color="000000"/>
            </w:tcBorders>
          </w:tcPr>
          <w:p w14:paraId="23EF6E90" w14:textId="322810B5" w:rsidR="009A1054" w:rsidRPr="009A1054" w:rsidRDefault="009A1054" w:rsidP="00AD33D7">
            <w:pPr>
              <w:spacing w:after="0"/>
              <w:ind w:left="106"/>
              <w:jc w:val="both"/>
            </w:pPr>
            <w:r w:rsidRPr="009A1054">
              <w:rPr>
                <w:b/>
              </w:rPr>
              <w:t xml:space="preserve">Length of time </w:t>
            </w:r>
            <w:r w:rsidR="000616BB" w:rsidRPr="000616BB">
              <w:rPr>
                <w:b/>
                <w:u w:val="single"/>
              </w:rPr>
              <w:t>leading</w:t>
            </w:r>
            <w:r w:rsidR="000616BB">
              <w:rPr>
                <w:b/>
              </w:rPr>
              <w:t xml:space="preserve"> </w:t>
            </w:r>
            <w:r w:rsidRPr="009A1054">
              <w:rPr>
                <w:b/>
              </w:rPr>
              <w:t xml:space="preserve">in </w:t>
            </w:r>
            <w:r w:rsidR="000616BB">
              <w:rPr>
                <w:b/>
              </w:rPr>
              <w:t xml:space="preserve">this </w:t>
            </w:r>
            <w:r w:rsidRPr="009A1054">
              <w:rPr>
                <w:b/>
              </w:rPr>
              <w:t xml:space="preserve">role </w:t>
            </w:r>
            <w:r w:rsidRPr="009A1054">
              <w:t>(this should be at least two years)</w:t>
            </w:r>
            <w:r w:rsidRPr="009A1054">
              <w:rPr>
                <w:b/>
              </w:rPr>
              <w:t xml:space="preserve"> </w:t>
            </w:r>
          </w:p>
        </w:tc>
      </w:tr>
      <w:tr w:rsidR="009A1054" w:rsidRPr="009A1054" w14:paraId="4C3D71F7" w14:textId="77777777" w:rsidTr="00AD33D7">
        <w:trPr>
          <w:trHeight w:val="410"/>
        </w:trPr>
        <w:tc>
          <w:tcPr>
            <w:tcW w:w="3512" w:type="dxa"/>
            <w:tcBorders>
              <w:top w:val="single" w:sz="4" w:space="0" w:color="000000"/>
              <w:left w:val="single" w:sz="12" w:space="0" w:color="000000"/>
              <w:bottom w:val="single" w:sz="4" w:space="0" w:color="000000"/>
              <w:right w:val="nil"/>
            </w:tcBorders>
          </w:tcPr>
          <w:p w14:paraId="1A705F27" w14:textId="77777777" w:rsidR="009A1054" w:rsidRPr="009A1054" w:rsidRDefault="009A1054" w:rsidP="00AD33D7"/>
        </w:tc>
        <w:tc>
          <w:tcPr>
            <w:tcW w:w="5793" w:type="dxa"/>
            <w:gridSpan w:val="2"/>
            <w:tcBorders>
              <w:top w:val="single" w:sz="4" w:space="0" w:color="000000"/>
              <w:left w:val="nil"/>
              <w:bottom w:val="single" w:sz="4" w:space="0" w:color="000000"/>
              <w:right w:val="single" w:sz="4" w:space="0" w:color="000000"/>
            </w:tcBorders>
          </w:tcPr>
          <w:p w14:paraId="63FF17B5" w14:textId="77777777" w:rsidR="009A1054" w:rsidRPr="009A1054" w:rsidRDefault="009A1054" w:rsidP="00AD33D7">
            <w:pPr>
              <w:spacing w:after="0"/>
              <w:ind w:left="-17"/>
            </w:pPr>
            <w:r w:rsidRPr="009A1054">
              <w:rPr>
                <w:b/>
              </w:rPr>
              <w:t xml:space="preserve">Leadership and management </w:t>
            </w:r>
          </w:p>
        </w:tc>
      </w:tr>
      <w:tr w:rsidR="009A1054" w:rsidRPr="009A1054" w14:paraId="5E6FC2F0" w14:textId="77777777" w:rsidTr="00AD33D7">
        <w:trPr>
          <w:trHeight w:val="516"/>
        </w:trPr>
        <w:tc>
          <w:tcPr>
            <w:tcW w:w="3512" w:type="dxa"/>
            <w:tcBorders>
              <w:top w:val="single" w:sz="4" w:space="0" w:color="000000"/>
              <w:left w:val="single" w:sz="12" w:space="0" w:color="000000"/>
              <w:bottom w:val="single" w:sz="4" w:space="0" w:color="000000"/>
              <w:right w:val="single" w:sz="4" w:space="0" w:color="000000"/>
            </w:tcBorders>
          </w:tcPr>
          <w:p w14:paraId="6C49EA31" w14:textId="77777777" w:rsidR="009A1054" w:rsidRPr="009A1054" w:rsidRDefault="009A1054" w:rsidP="00AD33D7">
            <w:pPr>
              <w:spacing w:after="0"/>
              <w:ind w:left="108"/>
            </w:pPr>
            <w:r w:rsidRPr="009A1054">
              <w:t xml:space="preserve">Academies and academy </w:t>
            </w:r>
          </w:p>
          <w:p w14:paraId="6AAA555B" w14:textId="77777777" w:rsidR="009A1054" w:rsidRPr="009A1054" w:rsidRDefault="009A1054" w:rsidP="00AD33D7">
            <w:pPr>
              <w:spacing w:after="0"/>
              <w:ind w:left="108"/>
            </w:pPr>
            <w:r w:rsidRPr="009A1054">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14:paraId="23997221"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vAlign w:val="center"/>
          </w:tcPr>
          <w:p w14:paraId="50BC2F4F" w14:textId="77777777" w:rsidR="009A1054" w:rsidRPr="009A1054" w:rsidRDefault="009A1054" w:rsidP="00AD33D7">
            <w:pPr>
              <w:spacing w:after="0"/>
              <w:ind w:left="106"/>
            </w:pPr>
            <w:r w:rsidRPr="009A1054">
              <w:t xml:space="preserve"> </w:t>
            </w:r>
          </w:p>
        </w:tc>
      </w:tr>
      <w:tr w:rsidR="009A1054" w:rsidRPr="009A1054" w14:paraId="324CC3B0" w14:textId="77777777" w:rsidTr="00AD33D7">
        <w:trPr>
          <w:trHeight w:val="516"/>
        </w:trPr>
        <w:tc>
          <w:tcPr>
            <w:tcW w:w="3512" w:type="dxa"/>
            <w:tcBorders>
              <w:top w:val="single" w:sz="4" w:space="0" w:color="000000"/>
              <w:left w:val="single" w:sz="12" w:space="0" w:color="000000"/>
              <w:bottom w:val="single" w:sz="4" w:space="0" w:color="000000"/>
              <w:right w:val="single" w:sz="4" w:space="0" w:color="000000"/>
            </w:tcBorders>
          </w:tcPr>
          <w:p w14:paraId="39AB796F" w14:textId="77777777" w:rsidR="009A1054" w:rsidRPr="009A1054" w:rsidRDefault="009A1054" w:rsidP="00AD33D7">
            <w:pPr>
              <w:spacing w:after="0"/>
              <w:ind w:left="108"/>
            </w:pPr>
            <w:r w:rsidRPr="009A1054">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14:paraId="025E5C0A"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vAlign w:val="center"/>
          </w:tcPr>
          <w:p w14:paraId="78FD8E65" w14:textId="77777777" w:rsidR="009A1054" w:rsidRPr="009A1054" w:rsidRDefault="009A1054" w:rsidP="00AD33D7">
            <w:pPr>
              <w:spacing w:after="0"/>
              <w:ind w:left="106"/>
            </w:pPr>
            <w:r w:rsidRPr="009A1054">
              <w:t xml:space="preserve"> </w:t>
            </w:r>
          </w:p>
        </w:tc>
      </w:tr>
      <w:tr w:rsidR="00C74DC3" w:rsidRPr="009A1054" w14:paraId="3421A4C8"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596F6415" w14:textId="2E93C976" w:rsidR="00C74DC3" w:rsidRPr="009A1054" w:rsidRDefault="00C74DC3" w:rsidP="00AD33D7">
            <w:pPr>
              <w:spacing w:after="0"/>
              <w:ind w:left="108"/>
            </w:pPr>
            <w:r>
              <w:t>Middle Leadership</w:t>
            </w:r>
          </w:p>
        </w:tc>
        <w:tc>
          <w:tcPr>
            <w:tcW w:w="2976" w:type="dxa"/>
            <w:tcBorders>
              <w:top w:val="single" w:sz="4" w:space="0" w:color="000000"/>
              <w:left w:val="single" w:sz="4" w:space="0" w:color="000000"/>
              <w:bottom w:val="single" w:sz="4" w:space="0" w:color="000000"/>
              <w:right w:val="single" w:sz="4" w:space="0" w:color="000000"/>
            </w:tcBorders>
          </w:tcPr>
          <w:p w14:paraId="215F545F" w14:textId="77777777" w:rsidR="00C74DC3" w:rsidRPr="009A1054" w:rsidRDefault="00C74DC3" w:rsidP="00AD33D7">
            <w:pPr>
              <w:spacing w:after="0"/>
              <w:ind w:left="106"/>
            </w:pPr>
          </w:p>
        </w:tc>
        <w:tc>
          <w:tcPr>
            <w:tcW w:w="2817" w:type="dxa"/>
            <w:tcBorders>
              <w:top w:val="single" w:sz="4" w:space="0" w:color="000000"/>
              <w:left w:val="single" w:sz="4" w:space="0" w:color="000000"/>
              <w:bottom w:val="single" w:sz="4" w:space="0" w:color="000000"/>
              <w:right w:val="single" w:sz="4" w:space="0" w:color="000000"/>
            </w:tcBorders>
          </w:tcPr>
          <w:p w14:paraId="613472B6" w14:textId="77777777" w:rsidR="00C74DC3" w:rsidRPr="009A1054" w:rsidRDefault="00C74DC3" w:rsidP="00AD33D7">
            <w:pPr>
              <w:spacing w:after="0"/>
              <w:ind w:left="106"/>
            </w:pPr>
          </w:p>
        </w:tc>
      </w:tr>
      <w:tr w:rsidR="009A1054" w:rsidRPr="009A1054" w14:paraId="433C15C3"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45FBFF3E" w14:textId="77777777" w:rsidR="009A1054" w:rsidRPr="009A1054" w:rsidRDefault="009A1054" w:rsidP="00AD33D7">
            <w:pPr>
              <w:spacing w:after="0"/>
              <w:ind w:left="108"/>
            </w:pPr>
            <w:r w:rsidRPr="009A1054">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14:paraId="7C3CD9B4" w14:textId="2ACFBAA2" w:rsidR="009A1054" w:rsidRPr="009A1054" w:rsidRDefault="009A1054" w:rsidP="00AD33D7">
            <w:pPr>
              <w:spacing w:after="0"/>
              <w:ind w:left="106"/>
            </w:pPr>
          </w:p>
        </w:tc>
        <w:tc>
          <w:tcPr>
            <w:tcW w:w="2817" w:type="dxa"/>
            <w:tcBorders>
              <w:top w:val="single" w:sz="4" w:space="0" w:color="000000"/>
              <w:left w:val="single" w:sz="4" w:space="0" w:color="000000"/>
              <w:bottom w:val="single" w:sz="4" w:space="0" w:color="000000"/>
              <w:right w:val="single" w:sz="4" w:space="0" w:color="000000"/>
            </w:tcBorders>
          </w:tcPr>
          <w:p w14:paraId="4578B81D" w14:textId="77777777" w:rsidR="009A1054" w:rsidRPr="009A1054" w:rsidRDefault="009A1054" w:rsidP="00AD33D7">
            <w:pPr>
              <w:spacing w:after="0"/>
              <w:ind w:left="106"/>
            </w:pPr>
            <w:r w:rsidRPr="009A1054">
              <w:t xml:space="preserve"> </w:t>
            </w:r>
          </w:p>
        </w:tc>
      </w:tr>
      <w:tr w:rsidR="000616BB" w:rsidRPr="009A1054" w14:paraId="65773DDE"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5E4A3B86" w14:textId="3FA820E3" w:rsidR="000616BB" w:rsidRPr="009A1054" w:rsidRDefault="000616BB" w:rsidP="000616BB">
            <w:pPr>
              <w:spacing w:after="0"/>
              <w:ind w:left="108"/>
            </w:pPr>
            <w:r>
              <w:t>Data tracking</w:t>
            </w:r>
          </w:p>
        </w:tc>
        <w:tc>
          <w:tcPr>
            <w:tcW w:w="2976" w:type="dxa"/>
            <w:tcBorders>
              <w:top w:val="single" w:sz="4" w:space="0" w:color="000000"/>
              <w:left w:val="single" w:sz="4" w:space="0" w:color="000000"/>
              <w:bottom w:val="single" w:sz="4" w:space="0" w:color="000000"/>
              <w:right w:val="single" w:sz="4" w:space="0" w:color="000000"/>
            </w:tcBorders>
          </w:tcPr>
          <w:p w14:paraId="60DA6C34" w14:textId="77777777" w:rsidR="000616BB" w:rsidRPr="009A1054" w:rsidRDefault="000616BB" w:rsidP="000616BB">
            <w:pPr>
              <w:spacing w:after="0"/>
              <w:ind w:left="106"/>
            </w:pPr>
          </w:p>
        </w:tc>
        <w:tc>
          <w:tcPr>
            <w:tcW w:w="2817" w:type="dxa"/>
            <w:tcBorders>
              <w:top w:val="single" w:sz="4" w:space="0" w:color="000000"/>
              <w:left w:val="single" w:sz="4" w:space="0" w:color="000000"/>
              <w:bottom w:val="single" w:sz="4" w:space="0" w:color="000000"/>
              <w:right w:val="single" w:sz="4" w:space="0" w:color="000000"/>
            </w:tcBorders>
          </w:tcPr>
          <w:p w14:paraId="3675EFA4" w14:textId="77777777" w:rsidR="000616BB" w:rsidRPr="009A1054" w:rsidRDefault="000616BB" w:rsidP="000616BB">
            <w:pPr>
              <w:spacing w:after="0"/>
              <w:ind w:left="106"/>
            </w:pPr>
          </w:p>
        </w:tc>
      </w:tr>
      <w:tr w:rsidR="009A1054" w:rsidRPr="009A1054" w14:paraId="10E40E60" w14:textId="77777777" w:rsidTr="00AD33D7">
        <w:trPr>
          <w:trHeight w:val="365"/>
        </w:trPr>
        <w:tc>
          <w:tcPr>
            <w:tcW w:w="3512" w:type="dxa"/>
            <w:tcBorders>
              <w:top w:val="single" w:sz="4" w:space="0" w:color="000000"/>
              <w:left w:val="single" w:sz="12" w:space="0" w:color="000000"/>
              <w:bottom w:val="single" w:sz="4" w:space="0" w:color="000000"/>
              <w:right w:val="nil"/>
            </w:tcBorders>
          </w:tcPr>
          <w:p w14:paraId="731BC2E3" w14:textId="77777777" w:rsidR="009A1054" w:rsidRPr="009A1054" w:rsidRDefault="009A1054" w:rsidP="00AD33D7"/>
        </w:tc>
        <w:tc>
          <w:tcPr>
            <w:tcW w:w="5793" w:type="dxa"/>
            <w:gridSpan w:val="2"/>
            <w:tcBorders>
              <w:top w:val="single" w:sz="4" w:space="0" w:color="000000"/>
              <w:left w:val="nil"/>
              <w:bottom w:val="single" w:sz="4" w:space="0" w:color="000000"/>
              <w:right w:val="single" w:sz="4" w:space="0" w:color="000000"/>
            </w:tcBorders>
          </w:tcPr>
          <w:p w14:paraId="0B1071A2" w14:textId="77777777" w:rsidR="009A1054" w:rsidRPr="009A1054" w:rsidRDefault="009A1054" w:rsidP="00AD33D7">
            <w:pPr>
              <w:spacing w:after="0"/>
              <w:ind w:left="538"/>
            </w:pPr>
            <w:r w:rsidRPr="009A1054">
              <w:rPr>
                <w:b/>
              </w:rPr>
              <w:t>Pupil Achievement</w:t>
            </w:r>
            <w:r w:rsidRPr="009A1054">
              <w:t xml:space="preserve"> </w:t>
            </w:r>
          </w:p>
        </w:tc>
      </w:tr>
      <w:tr w:rsidR="009A1054" w:rsidRPr="009A1054" w14:paraId="0D002AF7"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vAlign w:val="center"/>
          </w:tcPr>
          <w:p w14:paraId="18082709" w14:textId="77777777" w:rsidR="009A1054" w:rsidRPr="009A1054" w:rsidRDefault="009A1054" w:rsidP="00AD33D7">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14:paraId="0BCE338E" w14:textId="13A74121" w:rsidR="009A1054" w:rsidRPr="009A1054" w:rsidRDefault="009A1054" w:rsidP="00AD33D7">
            <w:pPr>
              <w:spacing w:after="0"/>
              <w:ind w:left="106"/>
              <w:jc w:val="both"/>
            </w:pPr>
            <w:r w:rsidRPr="009A1054">
              <w:rPr>
                <w:b/>
              </w:rPr>
              <w:t>List your specialist subject</w:t>
            </w:r>
            <w:r w:rsidR="00C74DC3">
              <w:rPr>
                <w:b/>
              </w:rPr>
              <w:t>(s)</w:t>
            </w:r>
            <w:r w:rsidRPr="009A1054">
              <w:rPr>
                <w:b/>
              </w:rPr>
              <w:t xml:space="preserve"> or tick any other area </w:t>
            </w:r>
          </w:p>
        </w:tc>
        <w:tc>
          <w:tcPr>
            <w:tcW w:w="2817" w:type="dxa"/>
            <w:tcBorders>
              <w:top w:val="single" w:sz="4" w:space="0" w:color="000000"/>
              <w:left w:val="single" w:sz="4" w:space="0" w:color="000000"/>
              <w:bottom w:val="single" w:sz="4" w:space="0" w:color="000000"/>
              <w:right w:val="single" w:sz="4" w:space="0" w:color="000000"/>
            </w:tcBorders>
          </w:tcPr>
          <w:p w14:paraId="009C734E" w14:textId="77777777" w:rsidR="009A1054" w:rsidRPr="009A1054" w:rsidRDefault="009A1054" w:rsidP="00AD33D7">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14:paraId="3D2C8F67"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5A7CFEFA" w14:textId="2C0AECE0" w:rsidR="009A1054" w:rsidRPr="009A1054" w:rsidRDefault="009A1054" w:rsidP="00AD33D7">
            <w:pPr>
              <w:spacing w:after="0"/>
              <w:ind w:left="108"/>
            </w:pPr>
            <w:r w:rsidRPr="009A1054">
              <w:t>Subject?</w:t>
            </w:r>
            <w:r w:rsidR="00C74DC3">
              <w:t xml:space="preserve"> </w:t>
            </w:r>
            <w:r w:rsidR="00757A29" w:rsidRPr="00757A29">
              <w:rPr>
                <w:sz w:val="18"/>
                <w:szCs w:val="18"/>
              </w:rPr>
              <w:t>Choose from:</w:t>
            </w:r>
            <w:r w:rsidR="00757A29">
              <w:rPr>
                <w:sz w:val="18"/>
                <w:szCs w:val="18"/>
              </w:rPr>
              <w:t xml:space="preserve"> Computing/ICT,</w:t>
            </w:r>
            <w:r w:rsidR="00757A29" w:rsidRPr="00757A29">
              <w:rPr>
                <w:sz w:val="18"/>
                <w:szCs w:val="18"/>
              </w:rPr>
              <w:t xml:space="preserve"> </w:t>
            </w:r>
            <w:r w:rsidR="00C74DC3" w:rsidRPr="00757A29">
              <w:rPr>
                <w:sz w:val="18"/>
                <w:szCs w:val="18"/>
              </w:rPr>
              <w:t>Englis</w:t>
            </w:r>
            <w:r w:rsidR="00757A29">
              <w:rPr>
                <w:sz w:val="18"/>
                <w:szCs w:val="18"/>
              </w:rPr>
              <w:t xml:space="preserve">h, Geography, History, </w:t>
            </w:r>
            <w:r w:rsidR="00757A29" w:rsidRPr="00757A29">
              <w:rPr>
                <w:sz w:val="18"/>
                <w:szCs w:val="18"/>
              </w:rPr>
              <w:t>Maths, MFL, PE, Music, R</w:t>
            </w:r>
            <w:r w:rsidR="00757A29">
              <w:rPr>
                <w:sz w:val="18"/>
                <w:szCs w:val="18"/>
              </w:rPr>
              <w:t>E, SMSC, Science, Art, Drama, D&amp;T</w:t>
            </w:r>
          </w:p>
        </w:tc>
        <w:tc>
          <w:tcPr>
            <w:tcW w:w="2976" w:type="dxa"/>
            <w:tcBorders>
              <w:top w:val="single" w:sz="4" w:space="0" w:color="000000"/>
              <w:left w:val="single" w:sz="4" w:space="0" w:color="000000"/>
              <w:bottom w:val="single" w:sz="4" w:space="0" w:color="000000"/>
              <w:right w:val="single" w:sz="4" w:space="0" w:color="000000"/>
            </w:tcBorders>
          </w:tcPr>
          <w:p w14:paraId="084E9979"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tcPr>
          <w:p w14:paraId="4A626E41" w14:textId="77777777" w:rsidR="009A1054" w:rsidRPr="009A1054" w:rsidRDefault="009A1054" w:rsidP="00AD33D7">
            <w:pPr>
              <w:spacing w:after="0"/>
              <w:ind w:left="106"/>
            </w:pPr>
            <w:r w:rsidRPr="009A1054">
              <w:t xml:space="preserve"> </w:t>
            </w:r>
          </w:p>
        </w:tc>
      </w:tr>
      <w:tr w:rsidR="00757A29" w:rsidRPr="009A1054" w14:paraId="24301E28" w14:textId="77777777" w:rsidTr="00AD33D7">
        <w:trPr>
          <w:trHeight w:val="367"/>
        </w:trPr>
        <w:tc>
          <w:tcPr>
            <w:tcW w:w="3512" w:type="dxa"/>
            <w:tcBorders>
              <w:top w:val="single" w:sz="4" w:space="0" w:color="000000"/>
              <w:left w:val="single" w:sz="12" w:space="0" w:color="000000"/>
              <w:bottom w:val="single" w:sz="4" w:space="0" w:color="000000"/>
              <w:right w:val="single" w:sz="4" w:space="0" w:color="000000"/>
            </w:tcBorders>
          </w:tcPr>
          <w:p w14:paraId="0E48F72B" w14:textId="64C129CB" w:rsidR="00757A29" w:rsidRPr="009A1054" w:rsidRDefault="00757A29" w:rsidP="00AD33D7">
            <w:pPr>
              <w:spacing w:after="0"/>
              <w:ind w:left="108"/>
            </w:pPr>
            <w:r>
              <w:t>EYFS</w:t>
            </w:r>
          </w:p>
        </w:tc>
        <w:tc>
          <w:tcPr>
            <w:tcW w:w="2976" w:type="dxa"/>
            <w:tcBorders>
              <w:top w:val="single" w:sz="4" w:space="0" w:color="000000"/>
              <w:left w:val="single" w:sz="4" w:space="0" w:color="000000"/>
              <w:bottom w:val="single" w:sz="4" w:space="0" w:color="000000"/>
              <w:right w:val="single" w:sz="4" w:space="0" w:color="000000"/>
            </w:tcBorders>
          </w:tcPr>
          <w:p w14:paraId="203EF6F4" w14:textId="77777777" w:rsidR="00757A29" w:rsidRPr="009A1054" w:rsidRDefault="00757A29" w:rsidP="00AD33D7">
            <w:pPr>
              <w:spacing w:after="0"/>
              <w:ind w:left="106"/>
            </w:pPr>
          </w:p>
        </w:tc>
        <w:tc>
          <w:tcPr>
            <w:tcW w:w="2817" w:type="dxa"/>
            <w:tcBorders>
              <w:top w:val="single" w:sz="4" w:space="0" w:color="000000"/>
              <w:left w:val="single" w:sz="4" w:space="0" w:color="000000"/>
              <w:bottom w:val="single" w:sz="4" w:space="0" w:color="000000"/>
              <w:right w:val="single" w:sz="4" w:space="0" w:color="000000"/>
            </w:tcBorders>
          </w:tcPr>
          <w:p w14:paraId="2A94A950" w14:textId="77777777" w:rsidR="00757A29" w:rsidRPr="009A1054" w:rsidRDefault="00757A29" w:rsidP="00AD33D7">
            <w:pPr>
              <w:spacing w:after="0"/>
              <w:ind w:left="106"/>
            </w:pPr>
          </w:p>
        </w:tc>
      </w:tr>
      <w:tr w:rsidR="00757A29" w:rsidRPr="009A1054" w14:paraId="20956BE0" w14:textId="77777777" w:rsidTr="00AD33D7">
        <w:trPr>
          <w:trHeight w:val="367"/>
        </w:trPr>
        <w:tc>
          <w:tcPr>
            <w:tcW w:w="3512" w:type="dxa"/>
            <w:tcBorders>
              <w:top w:val="single" w:sz="4" w:space="0" w:color="000000"/>
              <w:left w:val="single" w:sz="12" w:space="0" w:color="000000"/>
              <w:bottom w:val="single" w:sz="4" w:space="0" w:color="000000"/>
              <w:right w:val="single" w:sz="4" w:space="0" w:color="000000"/>
            </w:tcBorders>
          </w:tcPr>
          <w:p w14:paraId="32D98CB0" w14:textId="0EB575AB" w:rsidR="00757A29" w:rsidRPr="009A1054" w:rsidRDefault="00757A29" w:rsidP="00AD33D7">
            <w:pPr>
              <w:spacing w:after="0"/>
              <w:ind w:left="108"/>
            </w:pPr>
            <w:r>
              <w:t>Phonics</w:t>
            </w:r>
          </w:p>
        </w:tc>
        <w:tc>
          <w:tcPr>
            <w:tcW w:w="2976" w:type="dxa"/>
            <w:tcBorders>
              <w:top w:val="single" w:sz="4" w:space="0" w:color="000000"/>
              <w:left w:val="single" w:sz="4" w:space="0" w:color="000000"/>
              <w:bottom w:val="single" w:sz="4" w:space="0" w:color="000000"/>
              <w:right w:val="single" w:sz="4" w:space="0" w:color="000000"/>
            </w:tcBorders>
          </w:tcPr>
          <w:p w14:paraId="5EF7195F" w14:textId="77777777" w:rsidR="00757A29" w:rsidRPr="009A1054" w:rsidRDefault="00757A29" w:rsidP="00AD33D7">
            <w:pPr>
              <w:spacing w:after="0"/>
              <w:ind w:left="106"/>
            </w:pPr>
          </w:p>
        </w:tc>
        <w:tc>
          <w:tcPr>
            <w:tcW w:w="2817" w:type="dxa"/>
            <w:tcBorders>
              <w:top w:val="single" w:sz="4" w:space="0" w:color="000000"/>
              <w:left w:val="single" w:sz="4" w:space="0" w:color="000000"/>
              <w:bottom w:val="single" w:sz="4" w:space="0" w:color="000000"/>
              <w:right w:val="single" w:sz="4" w:space="0" w:color="000000"/>
            </w:tcBorders>
          </w:tcPr>
          <w:p w14:paraId="48953EC2" w14:textId="77777777" w:rsidR="00757A29" w:rsidRPr="009A1054" w:rsidRDefault="00757A29" w:rsidP="00AD33D7">
            <w:pPr>
              <w:spacing w:after="0"/>
              <w:ind w:left="106"/>
            </w:pPr>
          </w:p>
        </w:tc>
      </w:tr>
      <w:tr w:rsidR="009A1054" w:rsidRPr="009A1054" w14:paraId="737635DD" w14:textId="77777777" w:rsidTr="00AD33D7">
        <w:trPr>
          <w:trHeight w:val="367"/>
        </w:trPr>
        <w:tc>
          <w:tcPr>
            <w:tcW w:w="3512" w:type="dxa"/>
            <w:tcBorders>
              <w:top w:val="single" w:sz="4" w:space="0" w:color="000000"/>
              <w:left w:val="single" w:sz="12" w:space="0" w:color="000000"/>
              <w:bottom w:val="single" w:sz="4" w:space="0" w:color="000000"/>
              <w:right w:val="single" w:sz="4" w:space="0" w:color="000000"/>
            </w:tcBorders>
          </w:tcPr>
          <w:p w14:paraId="71862973" w14:textId="77777777" w:rsidR="009A1054" w:rsidRPr="009A1054" w:rsidRDefault="009A1054" w:rsidP="00AD33D7">
            <w:pPr>
              <w:spacing w:after="0"/>
              <w:ind w:left="108"/>
            </w:pPr>
            <w:r w:rsidRPr="009A1054">
              <w:lastRenderedPageBreak/>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14:paraId="42F1021C"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tcPr>
          <w:p w14:paraId="32EAC437" w14:textId="77777777" w:rsidR="009A1054" w:rsidRPr="009A1054" w:rsidRDefault="009A1054" w:rsidP="00AD33D7">
            <w:pPr>
              <w:spacing w:after="0"/>
              <w:ind w:left="106"/>
            </w:pPr>
            <w:r w:rsidRPr="009A1054">
              <w:t xml:space="preserve"> </w:t>
            </w:r>
          </w:p>
        </w:tc>
      </w:tr>
      <w:tr w:rsidR="009A1054" w:rsidRPr="009A1054" w14:paraId="3E2D60E3"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228C1B09" w14:textId="7055218B" w:rsidR="009A1054" w:rsidRPr="009A1054" w:rsidRDefault="00757A29" w:rsidP="00AD33D7">
            <w:pPr>
              <w:spacing w:after="0"/>
              <w:ind w:left="108"/>
            </w:pPr>
            <w:r>
              <w:t xml:space="preserve">Teaching and Learning - </w:t>
            </w:r>
            <w:r w:rsidR="009A1054" w:rsidRPr="009A1054">
              <w:t>general</w:t>
            </w:r>
          </w:p>
        </w:tc>
        <w:tc>
          <w:tcPr>
            <w:tcW w:w="2976" w:type="dxa"/>
            <w:tcBorders>
              <w:top w:val="single" w:sz="4" w:space="0" w:color="000000"/>
              <w:left w:val="single" w:sz="4" w:space="0" w:color="000000"/>
              <w:bottom w:val="single" w:sz="4" w:space="0" w:color="000000"/>
              <w:right w:val="single" w:sz="4" w:space="0" w:color="000000"/>
            </w:tcBorders>
          </w:tcPr>
          <w:p w14:paraId="73F5F9DD"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tcPr>
          <w:p w14:paraId="3E7F8C12" w14:textId="77777777" w:rsidR="009A1054" w:rsidRPr="009A1054" w:rsidRDefault="009A1054" w:rsidP="00AD33D7">
            <w:pPr>
              <w:spacing w:after="0"/>
              <w:ind w:left="106"/>
            </w:pPr>
            <w:r w:rsidRPr="009A1054">
              <w:t xml:space="preserve"> </w:t>
            </w:r>
          </w:p>
        </w:tc>
      </w:tr>
      <w:tr w:rsidR="000616BB" w:rsidRPr="009A1054" w14:paraId="7CD7B022"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1EB5DF1D" w14:textId="11837AE6" w:rsidR="000616BB" w:rsidRDefault="000616BB" w:rsidP="00AD33D7">
            <w:pPr>
              <w:spacing w:after="0"/>
              <w:ind w:left="108"/>
            </w:pPr>
            <w:r>
              <w:t>Assessment</w:t>
            </w:r>
          </w:p>
        </w:tc>
        <w:tc>
          <w:tcPr>
            <w:tcW w:w="2976" w:type="dxa"/>
            <w:tcBorders>
              <w:top w:val="single" w:sz="4" w:space="0" w:color="000000"/>
              <w:left w:val="single" w:sz="4" w:space="0" w:color="000000"/>
              <w:bottom w:val="single" w:sz="4" w:space="0" w:color="000000"/>
              <w:right w:val="single" w:sz="4" w:space="0" w:color="000000"/>
            </w:tcBorders>
          </w:tcPr>
          <w:p w14:paraId="423D0FC3" w14:textId="77777777" w:rsidR="000616BB" w:rsidRPr="009A1054" w:rsidRDefault="000616BB" w:rsidP="00AD33D7">
            <w:pPr>
              <w:spacing w:after="0"/>
              <w:ind w:left="106"/>
            </w:pPr>
          </w:p>
        </w:tc>
        <w:tc>
          <w:tcPr>
            <w:tcW w:w="2817" w:type="dxa"/>
            <w:tcBorders>
              <w:top w:val="single" w:sz="4" w:space="0" w:color="000000"/>
              <w:left w:val="single" w:sz="4" w:space="0" w:color="000000"/>
              <w:bottom w:val="single" w:sz="4" w:space="0" w:color="000000"/>
              <w:right w:val="single" w:sz="4" w:space="0" w:color="000000"/>
            </w:tcBorders>
          </w:tcPr>
          <w:p w14:paraId="3B927678" w14:textId="77777777" w:rsidR="000616BB" w:rsidRPr="009A1054" w:rsidRDefault="000616BB" w:rsidP="00AD33D7">
            <w:pPr>
              <w:spacing w:after="0"/>
              <w:ind w:left="106"/>
            </w:pPr>
          </w:p>
        </w:tc>
      </w:tr>
      <w:tr w:rsidR="009A1054" w:rsidRPr="009A1054" w14:paraId="66344BDC"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6DEAAFD7" w14:textId="77777777" w:rsidR="009A1054" w:rsidRPr="009A1054" w:rsidRDefault="009A1054" w:rsidP="00AD33D7">
            <w:pPr>
              <w:spacing w:after="0"/>
              <w:ind w:left="108"/>
            </w:pPr>
            <w:r w:rsidRPr="009A1054">
              <w:t>Personal, Social and Health Education (PSHE)</w:t>
            </w:r>
          </w:p>
        </w:tc>
        <w:tc>
          <w:tcPr>
            <w:tcW w:w="2976" w:type="dxa"/>
            <w:tcBorders>
              <w:top w:val="single" w:sz="4" w:space="0" w:color="000000"/>
              <w:left w:val="single" w:sz="4" w:space="0" w:color="000000"/>
              <w:bottom w:val="single" w:sz="4" w:space="0" w:color="000000"/>
              <w:right w:val="single" w:sz="4" w:space="0" w:color="000000"/>
            </w:tcBorders>
          </w:tcPr>
          <w:p w14:paraId="5F68C0F7"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tcPr>
          <w:p w14:paraId="50BFB94B" w14:textId="77777777" w:rsidR="009A1054" w:rsidRPr="009A1054" w:rsidRDefault="009A1054" w:rsidP="00AD33D7">
            <w:pPr>
              <w:spacing w:after="0"/>
              <w:ind w:left="106"/>
            </w:pPr>
            <w:r w:rsidRPr="009A1054">
              <w:t xml:space="preserve"> </w:t>
            </w:r>
          </w:p>
        </w:tc>
      </w:tr>
      <w:tr w:rsidR="009A1054" w:rsidRPr="009A1054" w14:paraId="3A7D02AE" w14:textId="77777777" w:rsidTr="00AD33D7">
        <w:trPr>
          <w:trHeight w:val="516"/>
        </w:trPr>
        <w:tc>
          <w:tcPr>
            <w:tcW w:w="3512" w:type="dxa"/>
            <w:tcBorders>
              <w:top w:val="single" w:sz="4" w:space="0" w:color="000000"/>
              <w:left w:val="single" w:sz="12" w:space="0" w:color="000000"/>
              <w:bottom w:val="single" w:sz="4" w:space="0" w:color="000000"/>
              <w:right w:val="single" w:sz="4" w:space="0" w:color="000000"/>
            </w:tcBorders>
          </w:tcPr>
          <w:p w14:paraId="33F4986F" w14:textId="77777777" w:rsidR="009A1054" w:rsidRPr="009A1054" w:rsidRDefault="009A1054" w:rsidP="00AD33D7">
            <w:pPr>
              <w:spacing w:after="0"/>
              <w:ind w:left="108"/>
              <w:jc w:val="both"/>
            </w:pPr>
            <w:r w:rsidRPr="009A1054">
              <w:t>Special educational needs (SEN)</w:t>
            </w:r>
          </w:p>
        </w:tc>
        <w:tc>
          <w:tcPr>
            <w:tcW w:w="2976" w:type="dxa"/>
            <w:tcBorders>
              <w:top w:val="single" w:sz="4" w:space="0" w:color="000000"/>
              <w:left w:val="single" w:sz="4" w:space="0" w:color="000000"/>
              <w:bottom w:val="single" w:sz="4" w:space="0" w:color="000000"/>
              <w:right w:val="single" w:sz="4" w:space="0" w:color="000000"/>
            </w:tcBorders>
            <w:vAlign w:val="center"/>
          </w:tcPr>
          <w:p w14:paraId="4988B656"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vAlign w:val="center"/>
          </w:tcPr>
          <w:p w14:paraId="1CC7DD2F" w14:textId="77777777" w:rsidR="009A1054" w:rsidRPr="009A1054" w:rsidRDefault="009A1054" w:rsidP="00AD33D7">
            <w:pPr>
              <w:spacing w:after="0"/>
              <w:ind w:left="106"/>
            </w:pPr>
            <w:r w:rsidRPr="009A1054">
              <w:t xml:space="preserve"> </w:t>
            </w:r>
          </w:p>
        </w:tc>
      </w:tr>
      <w:tr w:rsidR="009A1054" w:rsidRPr="009A1054" w14:paraId="6FBA84E6"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68DCA64C" w14:textId="77777777" w:rsidR="009A1054" w:rsidRPr="009A1054" w:rsidRDefault="009A1054" w:rsidP="00AD33D7">
            <w:pPr>
              <w:spacing w:after="0"/>
              <w:ind w:left="108"/>
            </w:pPr>
            <w:r w:rsidRPr="009A1054">
              <w:t>Support for most able pupils</w:t>
            </w:r>
          </w:p>
        </w:tc>
        <w:tc>
          <w:tcPr>
            <w:tcW w:w="2976" w:type="dxa"/>
            <w:tcBorders>
              <w:top w:val="single" w:sz="4" w:space="0" w:color="000000"/>
              <w:left w:val="single" w:sz="4" w:space="0" w:color="000000"/>
              <w:bottom w:val="single" w:sz="4" w:space="0" w:color="000000"/>
              <w:right w:val="single" w:sz="4" w:space="0" w:color="000000"/>
            </w:tcBorders>
          </w:tcPr>
          <w:p w14:paraId="73E4B0AF"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tcPr>
          <w:p w14:paraId="275B2C2D" w14:textId="77777777" w:rsidR="009A1054" w:rsidRPr="009A1054" w:rsidRDefault="009A1054" w:rsidP="00AD33D7">
            <w:pPr>
              <w:spacing w:after="0"/>
              <w:ind w:left="106"/>
            </w:pPr>
            <w:r w:rsidRPr="009A1054">
              <w:t xml:space="preserve"> </w:t>
            </w:r>
          </w:p>
        </w:tc>
      </w:tr>
      <w:tr w:rsidR="009A1054" w:rsidRPr="009A1054" w14:paraId="26E07F40" w14:textId="77777777" w:rsidTr="00AD33D7">
        <w:trPr>
          <w:trHeight w:val="365"/>
        </w:trPr>
        <w:tc>
          <w:tcPr>
            <w:tcW w:w="3512" w:type="dxa"/>
            <w:tcBorders>
              <w:top w:val="single" w:sz="4" w:space="0" w:color="000000"/>
              <w:left w:val="single" w:sz="12" w:space="0" w:color="000000"/>
              <w:bottom w:val="single" w:sz="4" w:space="0" w:color="000000"/>
              <w:right w:val="nil"/>
            </w:tcBorders>
          </w:tcPr>
          <w:p w14:paraId="0FAB74AE" w14:textId="77777777" w:rsidR="009A1054" w:rsidRPr="009A1054" w:rsidRDefault="009A1054" w:rsidP="00AD33D7"/>
        </w:tc>
        <w:tc>
          <w:tcPr>
            <w:tcW w:w="5793" w:type="dxa"/>
            <w:gridSpan w:val="2"/>
            <w:tcBorders>
              <w:top w:val="single" w:sz="4" w:space="0" w:color="000000"/>
              <w:left w:val="nil"/>
              <w:bottom w:val="single" w:sz="4" w:space="0" w:color="000000"/>
              <w:right w:val="single" w:sz="4" w:space="0" w:color="000000"/>
            </w:tcBorders>
          </w:tcPr>
          <w:p w14:paraId="3FA7E3F2" w14:textId="1E6344D6" w:rsidR="009A1054" w:rsidRPr="009A1054" w:rsidRDefault="000616BB" w:rsidP="00AD33D7">
            <w:pPr>
              <w:spacing w:after="0"/>
              <w:ind w:left="514"/>
            </w:pPr>
            <w:r>
              <w:rPr>
                <w:b/>
              </w:rPr>
              <w:t>Teacher Training</w:t>
            </w:r>
            <w:r w:rsidR="009A1054" w:rsidRPr="009A1054">
              <w:t xml:space="preserve"> </w:t>
            </w:r>
          </w:p>
        </w:tc>
      </w:tr>
      <w:tr w:rsidR="000616BB" w:rsidRPr="009A1054" w14:paraId="7037C2D7" w14:textId="77777777" w:rsidTr="00757A29">
        <w:trPr>
          <w:trHeight w:val="351"/>
        </w:trPr>
        <w:tc>
          <w:tcPr>
            <w:tcW w:w="3512" w:type="dxa"/>
            <w:tcBorders>
              <w:top w:val="single" w:sz="4" w:space="0" w:color="000000"/>
              <w:left w:val="single" w:sz="12" w:space="0" w:color="000000"/>
              <w:bottom w:val="single" w:sz="4" w:space="0" w:color="000000"/>
              <w:right w:val="single" w:sz="4" w:space="0" w:color="000000"/>
            </w:tcBorders>
          </w:tcPr>
          <w:p w14:paraId="04E80F97" w14:textId="64D956F5" w:rsidR="000616BB" w:rsidRPr="009A1054" w:rsidRDefault="000616BB" w:rsidP="000616BB">
            <w:pPr>
              <w:spacing w:after="0"/>
              <w:ind w:left="108"/>
            </w:pPr>
            <w:r w:rsidRPr="009A1054">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14:paraId="55AABE44" w14:textId="00E9F297" w:rsidR="000616BB" w:rsidRPr="009A1054" w:rsidRDefault="000616BB" w:rsidP="000616BB">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vAlign w:val="center"/>
          </w:tcPr>
          <w:p w14:paraId="12520934" w14:textId="2A0C2874" w:rsidR="000616BB" w:rsidRPr="009A1054" w:rsidRDefault="000616BB" w:rsidP="000616BB">
            <w:pPr>
              <w:spacing w:after="0"/>
              <w:ind w:left="106"/>
            </w:pPr>
            <w:r w:rsidRPr="009A1054">
              <w:t xml:space="preserve"> </w:t>
            </w:r>
          </w:p>
        </w:tc>
      </w:tr>
      <w:tr w:rsidR="00C74DC3" w:rsidRPr="009A1054" w14:paraId="6EB314F3" w14:textId="77777777" w:rsidTr="00757A29">
        <w:trPr>
          <w:trHeight w:val="351"/>
        </w:trPr>
        <w:tc>
          <w:tcPr>
            <w:tcW w:w="3512" w:type="dxa"/>
            <w:tcBorders>
              <w:top w:val="single" w:sz="4" w:space="0" w:color="000000"/>
              <w:left w:val="single" w:sz="12" w:space="0" w:color="000000"/>
              <w:bottom w:val="single" w:sz="4" w:space="0" w:color="000000"/>
              <w:right w:val="single" w:sz="4" w:space="0" w:color="000000"/>
            </w:tcBorders>
          </w:tcPr>
          <w:p w14:paraId="6662EABF" w14:textId="515F5F68" w:rsidR="00C74DC3" w:rsidRPr="009A1054" w:rsidRDefault="00C74DC3" w:rsidP="00AD33D7">
            <w:pPr>
              <w:spacing w:after="0"/>
              <w:ind w:left="108"/>
            </w:pPr>
            <w:r w:rsidRPr="009A1054">
              <w:t>Initial teacher training (ITT)</w:t>
            </w:r>
          </w:p>
        </w:tc>
        <w:tc>
          <w:tcPr>
            <w:tcW w:w="2976" w:type="dxa"/>
            <w:tcBorders>
              <w:top w:val="single" w:sz="4" w:space="0" w:color="000000"/>
              <w:left w:val="single" w:sz="4" w:space="0" w:color="000000"/>
              <w:bottom w:val="single" w:sz="4" w:space="0" w:color="000000"/>
              <w:right w:val="single" w:sz="4" w:space="0" w:color="000000"/>
            </w:tcBorders>
            <w:vAlign w:val="center"/>
          </w:tcPr>
          <w:p w14:paraId="7BD48EC7" w14:textId="77777777" w:rsidR="00C74DC3" w:rsidRPr="009A1054" w:rsidRDefault="00C74DC3" w:rsidP="00AD33D7">
            <w:pPr>
              <w:spacing w:after="0"/>
              <w:ind w:left="106"/>
            </w:pPr>
          </w:p>
        </w:tc>
        <w:tc>
          <w:tcPr>
            <w:tcW w:w="2817" w:type="dxa"/>
            <w:tcBorders>
              <w:top w:val="single" w:sz="4" w:space="0" w:color="000000"/>
              <w:left w:val="single" w:sz="4" w:space="0" w:color="000000"/>
              <w:bottom w:val="single" w:sz="4" w:space="0" w:color="000000"/>
              <w:right w:val="single" w:sz="4" w:space="0" w:color="000000"/>
            </w:tcBorders>
            <w:vAlign w:val="center"/>
          </w:tcPr>
          <w:p w14:paraId="24766FFD" w14:textId="77777777" w:rsidR="00C74DC3" w:rsidRPr="009A1054" w:rsidRDefault="00C74DC3" w:rsidP="00AD33D7">
            <w:pPr>
              <w:spacing w:after="0"/>
              <w:ind w:left="106"/>
            </w:pPr>
          </w:p>
        </w:tc>
      </w:tr>
      <w:tr w:rsidR="009A1054" w:rsidRPr="009A1054" w14:paraId="5BD5F45C" w14:textId="77777777" w:rsidTr="00757A29">
        <w:trPr>
          <w:trHeight w:val="654"/>
        </w:trPr>
        <w:tc>
          <w:tcPr>
            <w:tcW w:w="3512" w:type="dxa"/>
            <w:tcBorders>
              <w:top w:val="single" w:sz="4" w:space="0" w:color="000000"/>
              <w:left w:val="single" w:sz="12" w:space="0" w:color="000000"/>
              <w:bottom w:val="single" w:sz="4" w:space="0" w:color="000000"/>
              <w:right w:val="single" w:sz="4" w:space="0" w:color="000000"/>
            </w:tcBorders>
          </w:tcPr>
          <w:p w14:paraId="0D7E86E8" w14:textId="0899530A" w:rsidR="009A1054" w:rsidRPr="009A1054" w:rsidRDefault="009A1054" w:rsidP="00AD33D7">
            <w:pPr>
              <w:spacing w:after="0"/>
              <w:ind w:left="108"/>
            </w:pPr>
            <w:r w:rsidRPr="009A1054">
              <w:t xml:space="preserve">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14:paraId="4A0A1ECA"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vAlign w:val="center"/>
          </w:tcPr>
          <w:p w14:paraId="014C012E" w14:textId="77777777" w:rsidR="009A1054" w:rsidRPr="009A1054" w:rsidRDefault="009A1054" w:rsidP="00AD33D7">
            <w:pPr>
              <w:spacing w:after="0"/>
              <w:ind w:left="106"/>
            </w:pPr>
            <w:r w:rsidRPr="009A1054">
              <w:t xml:space="preserve"> </w:t>
            </w:r>
          </w:p>
        </w:tc>
      </w:tr>
      <w:tr w:rsidR="009A1054" w:rsidRPr="009A1054" w14:paraId="7CE8DF84" w14:textId="77777777" w:rsidTr="00AD33D7">
        <w:trPr>
          <w:trHeight w:val="365"/>
        </w:trPr>
        <w:tc>
          <w:tcPr>
            <w:tcW w:w="3512" w:type="dxa"/>
            <w:tcBorders>
              <w:top w:val="single" w:sz="4" w:space="0" w:color="000000"/>
              <w:left w:val="single" w:sz="12" w:space="0" w:color="000000"/>
              <w:bottom w:val="single" w:sz="4" w:space="0" w:color="000000"/>
              <w:right w:val="nil"/>
            </w:tcBorders>
          </w:tcPr>
          <w:p w14:paraId="3A0C6589" w14:textId="77777777" w:rsidR="009A1054" w:rsidRPr="009A1054" w:rsidRDefault="009A1054" w:rsidP="00AD33D7"/>
        </w:tc>
        <w:tc>
          <w:tcPr>
            <w:tcW w:w="5793" w:type="dxa"/>
            <w:gridSpan w:val="2"/>
            <w:tcBorders>
              <w:top w:val="single" w:sz="4" w:space="0" w:color="000000"/>
              <w:left w:val="nil"/>
              <w:bottom w:val="single" w:sz="4" w:space="0" w:color="000000"/>
              <w:right w:val="single" w:sz="4" w:space="0" w:color="000000"/>
            </w:tcBorders>
          </w:tcPr>
          <w:p w14:paraId="089FFE3B" w14:textId="77777777" w:rsidR="009A1054" w:rsidRPr="009A1054" w:rsidRDefault="009A1054" w:rsidP="00AD33D7">
            <w:pPr>
              <w:spacing w:after="0"/>
              <w:ind w:left="391"/>
            </w:pPr>
            <w:r w:rsidRPr="009A1054">
              <w:rPr>
                <w:b/>
              </w:rPr>
              <w:t>Behaviour and safety</w:t>
            </w:r>
            <w:r w:rsidRPr="009A1054">
              <w:t xml:space="preserve"> </w:t>
            </w:r>
          </w:p>
        </w:tc>
      </w:tr>
      <w:tr w:rsidR="000616BB" w:rsidRPr="009A1054" w14:paraId="2065C7A7"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5C36EA94" w14:textId="45EA88CB" w:rsidR="000616BB" w:rsidRPr="009A1054" w:rsidRDefault="000616BB" w:rsidP="00AD33D7">
            <w:pPr>
              <w:spacing w:after="0"/>
              <w:ind w:left="108"/>
            </w:pPr>
            <w:r>
              <w:t>Classroom environment and culture</w:t>
            </w:r>
          </w:p>
        </w:tc>
        <w:tc>
          <w:tcPr>
            <w:tcW w:w="2976" w:type="dxa"/>
            <w:tcBorders>
              <w:top w:val="single" w:sz="4" w:space="0" w:color="000000"/>
              <w:left w:val="single" w:sz="4" w:space="0" w:color="000000"/>
              <w:bottom w:val="single" w:sz="4" w:space="0" w:color="000000"/>
              <w:right w:val="single" w:sz="4" w:space="0" w:color="000000"/>
            </w:tcBorders>
          </w:tcPr>
          <w:p w14:paraId="41D22448" w14:textId="77777777" w:rsidR="000616BB" w:rsidRPr="009A1054" w:rsidRDefault="000616BB" w:rsidP="00AD33D7">
            <w:pPr>
              <w:spacing w:after="0"/>
              <w:ind w:left="106"/>
            </w:pPr>
          </w:p>
        </w:tc>
        <w:tc>
          <w:tcPr>
            <w:tcW w:w="2817" w:type="dxa"/>
            <w:tcBorders>
              <w:top w:val="single" w:sz="4" w:space="0" w:color="000000"/>
              <w:left w:val="single" w:sz="4" w:space="0" w:color="000000"/>
              <w:bottom w:val="single" w:sz="4" w:space="0" w:color="000000"/>
              <w:right w:val="single" w:sz="4" w:space="0" w:color="000000"/>
            </w:tcBorders>
          </w:tcPr>
          <w:p w14:paraId="35C6A2F1" w14:textId="77777777" w:rsidR="000616BB" w:rsidRPr="009A1054" w:rsidRDefault="000616BB" w:rsidP="00AD33D7">
            <w:pPr>
              <w:spacing w:after="0"/>
              <w:ind w:left="106"/>
            </w:pPr>
          </w:p>
        </w:tc>
      </w:tr>
      <w:tr w:rsidR="009A1054" w:rsidRPr="009A1054" w14:paraId="2ADF12C4"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0CD3D31A" w14:textId="77777777" w:rsidR="009A1054" w:rsidRPr="009A1054" w:rsidRDefault="009A1054" w:rsidP="00AD33D7">
            <w:pPr>
              <w:spacing w:after="0"/>
              <w:ind w:left="108"/>
            </w:pPr>
            <w:r w:rsidRPr="009A1054">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14:paraId="35564192"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tcPr>
          <w:p w14:paraId="491E4F90" w14:textId="77777777" w:rsidR="009A1054" w:rsidRPr="009A1054" w:rsidRDefault="009A1054" w:rsidP="00AD33D7">
            <w:pPr>
              <w:spacing w:after="0"/>
              <w:ind w:left="106"/>
            </w:pPr>
            <w:r w:rsidRPr="009A1054">
              <w:t xml:space="preserve"> </w:t>
            </w:r>
          </w:p>
        </w:tc>
      </w:tr>
      <w:tr w:rsidR="009A1054" w:rsidRPr="009A1054" w14:paraId="4E9389B1" w14:textId="77777777" w:rsidTr="00AD33D7">
        <w:trPr>
          <w:trHeight w:val="365"/>
        </w:trPr>
        <w:tc>
          <w:tcPr>
            <w:tcW w:w="3512" w:type="dxa"/>
            <w:tcBorders>
              <w:top w:val="single" w:sz="4" w:space="0" w:color="000000"/>
              <w:left w:val="single" w:sz="12" w:space="0" w:color="000000"/>
              <w:bottom w:val="single" w:sz="4" w:space="0" w:color="000000"/>
              <w:right w:val="single" w:sz="4" w:space="0" w:color="000000"/>
            </w:tcBorders>
          </w:tcPr>
          <w:p w14:paraId="4ADFBFAC" w14:textId="77777777" w:rsidR="009A1054" w:rsidRPr="009A1054" w:rsidRDefault="009A1054" w:rsidP="00AD33D7">
            <w:pPr>
              <w:spacing w:after="0"/>
              <w:ind w:left="108"/>
            </w:pPr>
            <w:r w:rsidRPr="009A1054">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14:paraId="04C8F47E" w14:textId="77777777" w:rsidR="009A1054" w:rsidRPr="009A1054" w:rsidRDefault="009A1054" w:rsidP="00AD33D7">
            <w:pPr>
              <w:spacing w:after="0"/>
              <w:ind w:left="106"/>
            </w:pPr>
            <w:r w:rsidRPr="009A1054">
              <w:t xml:space="preserve"> </w:t>
            </w:r>
          </w:p>
        </w:tc>
        <w:tc>
          <w:tcPr>
            <w:tcW w:w="2817" w:type="dxa"/>
            <w:tcBorders>
              <w:top w:val="single" w:sz="4" w:space="0" w:color="000000"/>
              <w:left w:val="single" w:sz="4" w:space="0" w:color="000000"/>
              <w:bottom w:val="single" w:sz="4" w:space="0" w:color="000000"/>
              <w:right w:val="single" w:sz="4" w:space="0" w:color="000000"/>
            </w:tcBorders>
          </w:tcPr>
          <w:p w14:paraId="2C58326F" w14:textId="77777777" w:rsidR="009A1054" w:rsidRPr="009A1054" w:rsidRDefault="009A1054" w:rsidP="00AD33D7">
            <w:pPr>
              <w:spacing w:after="0"/>
              <w:ind w:left="106"/>
            </w:pPr>
            <w:r w:rsidRPr="009A1054">
              <w:t xml:space="preserve"> </w:t>
            </w:r>
          </w:p>
        </w:tc>
      </w:tr>
    </w:tbl>
    <w:p w14:paraId="0D161C14" w14:textId="77777777" w:rsidR="009A1054" w:rsidRPr="009A1054" w:rsidRDefault="009A1054" w:rsidP="009A1054">
      <w:pPr>
        <w:spacing w:after="0"/>
        <w:ind w:left="427"/>
      </w:pPr>
      <w:r w:rsidRPr="009A1054">
        <w:rPr>
          <w:b/>
        </w:rPr>
        <w:t xml:space="preserve"> </w:t>
      </w:r>
    </w:p>
    <w:p w14:paraId="243FD767"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1 </w:t>
      </w:r>
    </w:p>
    <w:p w14:paraId="40373D5F" w14:textId="77777777" w:rsidR="009A1054" w:rsidRPr="009A1054" w:rsidRDefault="009A1054" w:rsidP="009A1054">
      <w:pPr>
        <w:spacing w:after="101"/>
        <w:ind w:left="427"/>
      </w:pPr>
      <w:r w:rsidRPr="009A1054">
        <w:t xml:space="preserve"> </w:t>
      </w:r>
    </w:p>
    <w:p w14:paraId="223A2CC5" w14:textId="77777777" w:rsidR="009A1054" w:rsidRPr="009A1054" w:rsidRDefault="009A1054" w:rsidP="009A1054">
      <w:pPr>
        <w:spacing w:after="194"/>
      </w:pPr>
      <w:r w:rsidRPr="009A1054">
        <w:t xml:space="preserve">What </w:t>
      </w:r>
      <w:r w:rsidRPr="009A1054">
        <w:rPr>
          <w:b/>
        </w:rPr>
        <w:t>motivates</w:t>
      </w:r>
      <w:r w:rsidRPr="009A1054">
        <w:t xml:space="preserve"> you to participate in system leadership? </w:t>
      </w:r>
    </w:p>
    <w:p w14:paraId="2CD45171"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684527A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400F161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1DCE99A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19E9E28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3CA431B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0214A0DD" w14:textId="77777777" w:rsid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6C6BEE29"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3"/>
      </w:pPr>
    </w:p>
    <w:p w14:paraId="039C9DBA"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3"/>
      </w:pPr>
    </w:p>
    <w:p w14:paraId="16089AD9"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6329288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3D03ED7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5ABA2A86"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32FE424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5F417156"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6CA5DE6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32515641"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14:paraId="06B61587" w14:textId="3A45D6AE" w:rsidR="009A1054" w:rsidRPr="009A1054" w:rsidRDefault="009A1054" w:rsidP="00247C82">
      <w:pPr>
        <w:spacing w:after="0"/>
        <w:ind w:left="427"/>
      </w:pPr>
      <w:r w:rsidRPr="009A1054">
        <w:lastRenderedPageBreak/>
        <w:t xml:space="preserve"> </w:t>
      </w:r>
      <w:r w:rsidR="00844ABA">
        <w:t>Question 2</w:t>
      </w:r>
    </w:p>
    <w:p w14:paraId="12648D33" w14:textId="77777777" w:rsidR="009A1054" w:rsidRPr="009A1054" w:rsidRDefault="009A1054" w:rsidP="009A1054">
      <w:pPr>
        <w:spacing w:after="135"/>
        <w:ind w:left="427"/>
      </w:pPr>
      <w:r w:rsidRPr="009A1054">
        <w:rPr>
          <w:b/>
        </w:rPr>
        <w:t xml:space="preserve"> </w:t>
      </w:r>
    </w:p>
    <w:p w14:paraId="57729AB0" w14:textId="41240B52" w:rsidR="009A1054" w:rsidRPr="009A1054" w:rsidRDefault="009A1054" w:rsidP="00AD33D7">
      <w:pPr>
        <w:ind w:left="412"/>
      </w:pPr>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14:paraId="62A53AE9"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14:paraId="77D1E8D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ADE6509"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0D6D78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D16ED9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3A4D53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594EE1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6D7E779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7BDCAB9"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716D4F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1F5566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BFFC618" w14:textId="77777777" w:rsidR="009A1054" w:rsidRDefault="009A1054" w:rsidP="009A1054">
      <w:pPr>
        <w:pBdr>
          <w:top w:val="single" w:sz="4" w:space="0" w:color="000000"/>
          <w:left w:val="single" w:sz="4" w:space="0" w:color="000000"/>
          <w:bottom w:val="single" w:sz="4" w:space="0" w:color="000000"/>
          <w:right w:val="single" w:sz="4" w:space="0" w:color="000000"/>
        </w:pBdr>
        <w:spacing w:after="0"/>
        <w:ind w:left="535"/>
        <w:rPr>
          <w:b/>
        </w:rPr>
      </w:pPr>
      <w:r w:rsidRPr="009A1054">
        <w:rPr>
          <w:b/>
        </w:rPr>
        <w:t xml:space="preserve"> </w:t>
      </w:r>
    </w:p>
    <w:p w14:paraId="5E5F4E0D" w14:textId="77777777" w:rsidR="001046FA" w:rsidRPr="009A1054" w:rsidRDefault="001046FA" w:rsidP="009A1054">
      <w:pPr>
        <w:pBdr>
          <w:top w:val="single" w:sz="4" w:space="0" w:color="000000"/>
          <w:left w:val="single" w:sz="4" w:space="0" w:color="000000"/>
          <w:bottom w:val="single" w:sz="4" w:space="0" w:color="000000"/>
          <w:right w:val="single" w:sz="4" w:space="0" w:color="000000"/>
        </w:pBdr>
        <w:spacing w:after="0"/>
        <w:ind w:left="535"/>
      </w:pPr>
    </w:p>
    <w:p w14:paraId="0942369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C343D7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B2670B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14:paraId="5CC00E8D" w14:textId="77777777" w:rsidR="00223955" w:rsidRDefault="00223955" w:rsidP="009A1054">
      <w:pPr>
        <w:spacing w:after="0"/>
        <w:ind w:left="427"/>
        <w:rPr>
          <w:b/>
        </w:rPr>
      </w:pPr>
    </w:p>
    <w:p w14:paraId="07ACD22C" w14:textId="0A5D59AC" w:rsidR="009A1054" w:rsidRPr="009A1054" w:rsidRDefault="00247C82" w:rsidP="009A1054">
      <w:pPr>
        <w:pStyle w:val="Heading2"/>
        <w:ind w:left="422"/>
        <w:rPr>
          <w:rFonts w:asciiTheme="minorHAnsi" w:hAnsiTheme="minorHAnsi"/>
          <w:color w:val="auto"/>
          <w:sz w:val="22"/>
        </w:rPr>
      </w:pPr>
      <w:r>
        <w:rPr>
          <w:rFonts w:asciiTheme="minorHAnsi" w:hAnsiTheme="minorHAnsi"/>
          <w:color w:val="auto"/>
          <w:sz w:val="22"/>
        </w:rPr>
        <w:t>Question 2</w:t>
      </w:r>
    </w:p>
    <w:p w14:paraId="0C07A1AD" w14:textId="77777777" w:rsidR="009A1054" w:rsidRPr="009A1054" w:rsidRDefault="009A1054" w:rsidP="009A1054">
      <w:pPr>
        <w:spacing w:after="105"/>
        <w:ind w:left="427"/>
      </w:pPr>
      <w:r w:rsidRPr="009A1054">
        <w:rPr>
          <w:b/>
        </w:rPr>
        <w:t xml:space="preserve"> </w:t>
      </w:r>
    </w:p>
    <w:p w14:paraId="1BD22C76" w14:textId="77777777" w:rsidR="009A1054" w:rsidRPr="009A1054" w:rsidRDefault="009A1054" w:rsidP="009A1054">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14:paraId="690070B3" w14:textId="77777777" w:rsidR="009A1054" w:rsidRPr="009A1054" w:rsidRDefault="009A1054" w:rsidP="009A1054">
      <w:pPr>
        <w:spacing w:after="91"/>
        <w:ind w:left="427"/>
      </w:pPr>
      <w:r w:rsidRPr="009A1054">
        <w:t xml:space="preserve"> </w:t>
      </w:r>
    </w:p>
    <w:p w14:paraId="50F067F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1D0EF2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77494F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E84D9F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9A9F48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817A4A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E1590C9"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C60463D"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6473561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7BBB37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6DF90CD"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9C2DC65" w14:textId="77777777" w:rsidR="009A1054" w:rsidRDefault="009A1054" w:rsidP="009A1054">
      <w:pPr>
        <w:pBdr>
          <w:top w:val="single" w:sz="4" w:space="0" w:color="000000"/>
          <w:left w:val="single" w:sz="4" w:space="0" w:color="000000"/>
          <w:bottom w:val="single" w:sz="4" w:space="0" w:color="000000"/>
          <w:right w:val="single" w:sz="4" w:space="0" w:color="000000"/>
        </w:pBdr>
        <w:spacing w:after="0"/>
        <w:ind w:left="535"/>
        <w:rPr>
          <w:b/>
        </w:rPr>
      </w:pPr>
      <w:r w:rsidRPr="009A1054">
        <w:rPr>
          <w:b/>
        </w:rPr>
        <w:t xml:space="preserve"> </w:t>
      </w:r>
    </w:p>
    <w:p w14:paraId="038DD2F5" w14:textId="77777777" w:rsidR="001046FA" w:rsidRPr="009A1054" w:rsidRDefault="001046FA" w:rsidP="009A1054">
      <w:pPr>
        <w:pBdr>
          <w:top w:val="single" w:sz="4" w:space="0" w:color="000000"/>
          <w:left w:val="single" w:sz="4" w:space="0" w:color="000000"/>
          <w:bottom w:val="single" w:sz="4" w:space="0" w:color="000000"/>
          <w:right w:val="single" w:sz="4" w:space="0" w:color="000000"/>
        </w:pBdr>
        <w:spacing w:after="0"/>
        <w:ind w:left="535"/>
      </w:pPr>
    </w:p>
    <w:p w14:paraId="72E2A05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14:paraId="7B2D672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14:paraId="17DACBF0" w14:textId="77777777" w:rsidR="009A1054" w:rsidRPr="009A1054" w:rsidRDefault="009A1054" w:rsidP="009A1054">
      <w:pPr>
        <w:spacing w:after="0"/>
        <w:ind w:left="427"/>
      </w:pPr>
      <w:r w:rsidRPr="009A1054">
        <w:lastRenderedPageBreak/>
        <w:t xml:space="preserve"> </w:t>
      </w:r>
    </w:p>
    <w:p w14:paraId="3FCE7367" w14:textId="73B0BB49" w:rsidR="009A1054" w:rsidRPr="009A1054" w:rsidRDefault="00247C82" w:rsidP="009A1054">
      <w:pPr>
        <w:pStyle w:val="Heading2"/>
        <w:ind w:left="422"/>
        <w:rPr>
          <w:rFonts w:asciiTheme="minorHAnsi" w:hAnsiTheme="minorHAnsi"/>
          <w:color w:val="auto"/>
          <w:sz w:val="22"/>
        </w:rPr>
      </w:pPr>
      <w:r>
        <w:rPr>
          <w:rFonts w:asciiTheme="minorHAnsi" w:hAnsiTheme="minorHAnsi"/>
          <w:color w:val="auto"/>
          <w:sz w:val="22"/>
        </w:rPr>
        <w:t>Question 3</w:t>
      </w:r>
    </w:p>
    <w:p w14:paraId="6E2E1F9D" w14:textId="77777777" w:rsidR="009A1054" w:rsidRPr="009A1054" w:rsidRDefault="009A1054" w:rsidP="009A1054">
      <w:pPr>
        <w:spacing w:after="100"/>
        <w:ind w:left="427"/>
      </w:pPr>
      <w:r w:rsidRPr="009A1054">
        <w:t xml:space="preserve"> </w:t>
      </w:r>
    </w:p>
    <w:p w14:paraId="7A7FCB22" w14:textId="77777777" w:rsidR="009A1054" w:rsidRPr="009A1054" w:rsidRDefault="009A1054" w:rsidP="009A1054">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t>
      </w:r>
      <w:r w:rsidR="00223955">
        <w:t>How did you approach this and w</w:t>
      </w:r>
      <w:r w:rsidRPr="009A1054">
        <w:t xml:space="preserve">hat was the impact? </w:t>
      </w:r>
    </w:p>
    <w:p w14:paraId="13A0D65C" w14:textId="77777777" w:rsidR="009A1054" w:rsidRPr="009A1054" w:rsidRDefault="009A1054" w:rsidP="009A1054">
      <w:pPr>
        <w:spacing w:after="91"/>
        <w:ind w:left="427"/>
      </w:pPr>
      <w:r w:rsidRPr="009A1054">
        <w:t xml:space="preserve"> </w:t>
      </w:r>
    </w:p>
    <w:p w14:paraId="1C4C366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2CFE2FD"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6C43C80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F5D45EC"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850745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18BB5A0" w14:textId="77777777" w:rsidR="009A1054" w:rsidRDefault="009A1054" w:rsidP="009A1054">
      <w:pPr>
        <w:pBdr>
          <w:top w:val="single" w:sz="4" w:space="0" w:color="000000"/>
          <w:left w:val="single" w:sz="4" w:space="0" w:color="000000"/>
          <w:bottom w:val="single" w:sz="4" w:space="0" w:color="000000"/>
          <w:right w:val="single" w:sz="4" w:space="0" w:color="000000"/>
        </w:pBdr>
        <w:spacing w:after="0"/>
        <w:ind w:left="535"/>
        <w:rPr>
          <w:b/>
        </w:rPr>
      </w:pPr>
      <w:r w:rsidRPr="009A1054">
        <w:rPr>
          <w:b/>
        </w:rPr>
        <w:t xml:space="preserve"> </w:t>
      </w:r>
    </w:p>
    <w:p w14:paraId="67C37F4F"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51F7DEC7"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2D2A5EDF"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4D865E0A"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36D274FC" w14:textId="77777777" w:rsidR="001046FA" w:rsidRPr="009A1054" w:rsidRDefault="001046FA" w:rsidP="009A1054">
      <w:pPr>
        <w:pBdr>
          <w:top w:val="single" w:sz="4" w:space="0" w:color="000000"/>
          <w:left w:val="single" w:sz="4" w:space="0" w:color="000000"/>
          <w:bottom w:val="single" w:sz="4" w:space="0" w:color="000000"/>
          <w:right w:val="single" w:sz="4" w:space="0" w:color="000000"/>
        </w:pBdr>
        <w:spacing w:after="0"/>
        <w:ind w:left="535"/>
      </w:pPr>
    </w:p>
    <w:p w14:paraId="42DEA8BC" w14:textId="77777777" w:rsidR="009A1054" w:rsidRDefault="009A1054" w:rsidP="009A1054">
      <w:pPr>
        <w:pBdr>
          <w:top w:val="single" w:sz="4" w:space="0" w:color="000000"/>
          <w:left w:val="single" w:sz="4" w:space="0" w:color="000000"/>
          <w:bottom w:val="single" w:sz="4" w:space="0" w:color="000000"/>
          <w:right w:val="single" w:sz="4" w:space="0" w:color="000000"/>
        </w:pBdr>
        <w:spacing w:after="0"/>
        <w:ind w:left="535"/>
        <w:rPr>
          <w:b/>
        </w:rPr>
      </w:pPr>
      <w:r w:rsidRPr="009A1054">
        <w:rPr>
          <w:b/>
        </w:rPr>
        <w:t xml:space="preserve"> </w:t>
      </w:r>
    </w:p>
    <w:p w14:paraId="0C1092B8" w14:textId="77777777" w:rsidR="000D5651" w:rsidRDefault="000D5651" w:rsidP="009A1054">
      <w:pPr>
        <w:pBdr>
          <w:top w:val="single" w:sz="4" w:space="0" w:color="000000"/>
          <w:left w:val="single" w:sz="4" w:space="0" w:color="000000"/>
          <w:bottom w:val="single" w:sz="4" w:space="0" w:color="000000"/>
          <w:right w:val="single" w:sz="4" w:space="0" w:color="000000"/>
        </w:pBdr>
        <w:spacing w:after="0"/>
        <w:ind w:left="535"/>
        <w:rPr>
          <w:b/>
        </w:rPr>
      </w:pPr>
    </w:p>
    <w:p w14:paraId="72D9667F" w14:textId="77777777" w:rsidR="000D5651" w:rsidRDefault="000D5651" w:rsidP="009A1054">
      <w:pPr>
        <w:pBdr>
          <w:top w:val="single" w:sz="4" w:space="0" w:color="000000"/>
          <w:left w:val="single" w:sz="4" w:space="0" w:color="000000"/>
          <w:bottom w:val="single" w:sz="4" w:space="0" w:color="000000"/>
          <w:right w:val="single" w:sz="4" w:space="0" w:color="000000"/>
        </w:pBdr>
        <w:spacing w:after="0"/>
        <w:ind w:left="535"/>
        <w:rPr>
          <w:b/>
        </w:rPr>
      </w:pPr>
    </w:p>
    <w:p w14:paraId="193E052F" w14:textId="77777777" w:rsidR="000D5651" w:rsidRDefault="000D5651" w:rsidP="009A1054">
      <w:pPr>
        <w:pBdr>
          <w:top w:val="single" w:sz="4" w:space="0" w:color="000000"/>
          <w:left w:val="single" w:sz="4" w:space="0" w:color="000000"/>
          <w:bottom w:val="single" w:sz="4" w:space="0" w:color="000000"/>
          <w:right w:val="single" w:sz="4" w:space="0" w:color="000000"/>
        </w:pBdr>
        <w:spacing w:after="0"/>
        <w:ind w:left="535"/>
        <w:rPr>
          <w:b/>
        </w:rPr>
      </w:pPr>
    </w:p>
    <w:p w14:paraId="7B59970A" w14:textId="77777777" w:rsidR="000D5651" w:rsidRDefault="000D5651" w:rsidP="009A1054">
      <w:pPr>
        <w:pBdr>
          <w:top w:val="single" w:sz="4" w:space="0" w:color="000000"/>
          <w:left w:val="single" w:sz="4" w:space="0" w:color="000000"/>
          <w:bottom w:val="single" w:sz="4" w:space="0" w:color="000000"/>
          <w:right w:val="single" w:sz="4" w:space="0" w:color="000000"/>
        </w:pBdr>
        <w:spacing w:after="0"/>
        <w:ind w:left="535"/>
        <w:rPr>
          <w:b/>
        </w:rPr>
      </w:pPr>
    </w:p>
    <w:p w14:paraId="370458F6" w14:textId="77777777" w:rsidR="000D5651" w:rsidRPr="009A1054" w:rsidRDefault="000D5651" w:rsidP="009A1054">
      <w:pPr>
        <w:pBdr>
          <w:top w:val="single" w:sz="4" w:space="0" w:color="000000"/>
          <w:left w:val="single" w:sz="4" w:space="0" w:color="000000"/>
          <w:bottom w:val="single" w:sz="4" w:space="0" w:color="000000"/>
          <w:right w:val="single" w:sz="4" w:space="0" w:color="000000"/>
        </w:pBdr>
        <w:spacing w:after="0"/>
        <w:ind w:left="535"/>
      </w:pPr>
    </w:p>
    <w:p w14:paraId="72FC0F2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ADF649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14:paraId="772247D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14:paraId="6477B596" w14:textId="1D637873" w:rsidR="009A1054" w:rsidRPr="009A1054" w:rsidRDefault="009A1054" w:rsidP="009A1054">
      <w:pPr>
        <w:spacing w:after="0"/>
        <w:ind w:left="427"/>
        <w:rPr>
          <w:b/>
        </w:rPr>
      </w:pPr>
      <w:r w:rsidRPr="009A1054">
        <w:rPr>
          <w:b/>
        </w:rPr>
        <w:t xml:space="preserve"> </w:t>
      </w:r>
    </w:p>
    <w:p w14:paraId="09C39D35" w14:textId="27F92DEC" w:rsidR="009A1054" w:rsidRDefault="009A1054" w:rsidP="009A1054">
      <w:pPr>
        <w:spacing w:after="0"/>
        <w:ind w:left="427"/>
      </w:pPr>
    </w:p>
    <w:p w14:paraId="3CD5B8CC" w14:textId="77777777" w:rsidR="000D5651" w:rsidRDefault="000D5651" w:rsidP="009A1054">
      <w:pPr>
        <w:spacing w:after="0"/>
        <w:ind w:left="427"/>
      </w:pPr>
    </w:p>
    <w:p w14:paraId="6E1F455F" w14:textId="77777777" w:rsidR="000D5651" w:rsidRDefault="000D5651" w:rsidP="009A1054">
      <w:pPr>
        <w:spacing w:after="0"/>
        <w:ind w:left="427"/>
      </w:pPr>
    </w:p>
    <w:p w14:paraId="40B5307E" w14:textId="77777777" w:rsidR="000D5651" w:rsidRDefault="000D5651" w:rsidP="009A1054">
      <w:pPr>
        <w:spacing w:after="0"/>
        <w:ind w:left="427"/>
      </w:pPr>
    </w:p>
    <w:p w14:paraId="021229AB" w14:textId="77777777" w:rsidR="000D5651" w:rsidRDefault="000D5651" w:rsidP="009A1054">
      <w:pPr>
        <w:spacing w:after="0"/>
        <w:ind w:left="427"/>
      </w:pPr>
    </w:p>
    <w:p w14:paraId="0DD53B13" w14:textId="77777777" w:rsidR="000D5651" w:rsidRDefault="000D5651" w:rsidP="009A1054">
      <w:pPr>
        <w:spacing w:after="0"/>
        <w:ind w:left="427"/>
      </w:pPr>
    </w:p>
    <w:p w14:paraId="4847F2FD" w14:textId="77777777" w:rsidR="000D5651" w:rsidRDefault="000D5651" w:rsidP="009A1054">
      <w:pPr>
        <w:spacing w:after="0"/>
        <w:ind w:left="427"/>
      </w:pPr>
    </w:p>
    <w:p w14:paraId="0B41AF67" w14:textId="77777777" w:rsidR="000D5651" w:rsidRDefault="000D5651" w:rsidP="009A1054">
      <w:pPr>
        <w:spacing w:after="0"/>
        <w:ind w:left="427"/>
      </w:pPr>
    </w:p>
    <w:p w14:paraId="71F2AD93" w14:textId="77777777" w:rsidR="000D5651" w:rsidRDefault="000D5651" w:rsidP="009A1054">
      <w:pPr>
        <w:spacing w:after="0"/>
        <w:ind w:left="427"/>
      </w:pPr>
    </w:p>
    <w:p w14:paraId="05F9D239" w14:textId="77777777" w:rsidR="000D5651" w:rsidRDefault="000D5651" w:rsidP="009A1054">
      <w:pPr>
        <w:spacing w:after="0"/>
        <w:ind w:left="427"/>
      </w:pPr>
    </w:p>
    <w:p w14:paraId="5C0284E2" w14:textId="77777777" w:rsidR="000D5651" w:rsidRDefault="000D5651" w:rsidP="009A1054">
      <w:pPr>
        <w:spacing w:after="0"/>
        <w:ind w:left="427"/>
      </w:pPr>
    </w:p>
    <w:p w14:paraId="67B0CA6F" w14:textId="77777777" w:rsidR="000D5651" w:rsidRDefault="000D5651" w:rsidP="009A1054">
      <w:pPr>
        <w:spacing w:after="0"/>
        <w:ind w:left="427"/>
      </w:pPr>
    </w:p>
    <w:p w14:paraId="0452F997" w14:textId="77777777" w:rsidR="000D5651" w:rsidRDefault="000D5651" w:rsidP="009A1054">
      <w:pPr>
        <w:spacing w:after="0"/>
        <w:ind w:left="427"/>
      </w:pPr>
    </w:p>
    <w:p w14:paraId="7E3DD398" w14:textId="77777777" w:rsidR="000D5651" w:rsidRDefault="000D5651" w:rsidP="009A1054">
      <w:pPr>
        <w:spacing w:after="0"/>
        <w:ind w:left="427"/>
      </w:pPr>
    </w:p>
    <w:p w14:paraId="24EB61D6" w14:textId="77777777" w:rsidR="000D5651" w:rsidRDefault="000D5651" w:rsidP="009A1054">
      <w:pPr>
        <w:spacing w:after="0"/>
        <w:ind w:left="427"/>
      </w:pPr>
    </w:p>
    <w:p w14:paraId="75150CB4" w14:textId="77777777" w:rsidR="000D5651" w:rsidRPr="009A1054" w:rsidRDefault="000D5651" w:rsidP="009A1054">
      <w:pPr>
        <w:spacing w:after="0"/>
        <w:ind w:left="427"/>
      </w:pPr>
    </w:p>
    <w:p w14:paraId="3072B9A5"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lastRenderedPageBreak/>
        <w:t xml:space="preserve">Additional information </w:t>
      </w:r>
    </w:p>
    <w:p w14:paraId="3C48BC0B" w14:textId="77777777" w:rsidR="009A1054" w:rsidRPr="009A1054" w:rsidRDefault="009A1054" w:rsidP="009A1054">
      <w:pPr>
        <w:spacing w:after="103"/>
        <w:ind w:left="427"/>
      </w:pPr>
      <w:r w:rsidRPr="009A1054">
        <w:t xml:space="preserve"> </w:t>
      </w:r>
    </w:p>
    <w:p w14:paraId="4D62C850" w14:textId="77777777" w:rsidR="009A1054" w:rsidRPr="009A1054" w:rsidRDefault="009A1054" w:rsidP="009A1054">
      <w:r w:rsidRPr="009A1054">
        <w:t xml:space="preserve">Please provide any other information that demonstrates your expert knowledge in your field of expertise in support of your application.  </w:t>
      </w:r>
    </w:p>
    <w:p w14:paraId="61AB887E" w14:textId="77777777" w:rsidR="009A1054" w:rsidRPr="009A1054" w:rsidRDefault="009A1054" w:rsidP="009A1054">
      <w:pPr>
        <w:spacing w:after="91"/>
        <w:ind w:left="427"/>
      </w:pPr>
      <w:r w:rsidRPr="009A1054">
        <w:t xml:space="preserve"> </w:t>
      </w:r>
    </w:p>
    <w:p w14:paraId="0CA0250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14:paraId="76B9AD3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C384811"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631898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57588E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911309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3815583" w14:textId="77777777" w:rsidR="009A1054" w:rsidRDefault="009A1054" w:rsidP="009A1054">
      <w:pPr>
        <w:pBdr>
          <w:top w:val="single" w:sz="4" w:space="0" w:color="000000"/>
          <w:left w:val="single" w:sz="4" w:space="0" w:color="000000"/>
          <w:bottom w:val="single" w:sz="4" w:space="0" w:color="000000"/>
          <w:right w:val="single" w:sz="4" w:space="0" w:color="000000"/>
        </w:pBdr>
        <w:spacing w:after="0"/>
        <w:ind w:left="535"/>
        <w:rPr>
          <w:b/>
        </w:rPr>
      </w:pPr>
      <w:r w:rsidRPr="009A1054">
        <w:rPr>
          <w:b/>
        </w:rPr>
        <w:t xml:space="preserve"> </w:t>
      </w:r>
    </w:p>
    <w:p w14:paraId="53BA61D3"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3047B053"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49441D5E"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55278859"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68A69911"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5A4B201A"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0F1B7A1D"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2C2856E5"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229A570D" w14:textId="77777777" w:rsidR="001046FA" w:rsidRDefault="001046FA" w:rsidP="009A1054">
      <w:pPr>
        <w:pBdr>
          <w:top w:val="single" w:sz="4" w:space="0" w:color="000000"/>
          <w:left w:val="single" w:sz="4" w:space="0" w:color="000000"/>
          <w:bottom w:val="single" w:sz="4" w:space="0" w:color="000000"/>
          <w:right w:val="single" w:sz="4" w:space="0" w:color="000000"/>
        </w:pBdr>
        <w:spacing w:after="0"/>
        <w:ind w:left="535"/>
        <w:rPr>
          <w:b/>
        </w:rPr>
      </w:pPr>
    </w:p>
    <w:p w14:paraId="160A489F" w14:textId="77777777" w:rsidR="001046FA" w:rsidRPr="009A1054" w:rsidRDefault="001046FA" w:rsidP="009A1054">
      <w:pPr>
        <w:pBdr>
          <w:top w:val="single" w:sz="4" w:space="0" w:color="000000"/>
          <w:left w:val="single" w:sz="4" w:space="0" w:color="000000"/>
          <w:bottom w:val="single" w:sz="4" w:space="0" w:color="000000"/>
          <w:right w:val="single" w:sz="4" w:space="0" w:color="000000"/>
        </w:pBdr>
        <w:spacing w:after="0"/>
        <w:ind w:left="535"/>
      </w:pPr>
    </w:p>
    <w:p w14:paraId="2390A666"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14:paraId="7F4C581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14:paraId="2EDC5DAC" w14:textId="77777777" w:rsidR="009A1054" w:rsidRPr="009A1054" w:rsidRDefault="009A1054" w:rsidP="009A1054">
      <w:pPr>
        <w:spacing w:after="0"/>
        <w:ind w:left="427"/>
      </w:pPr>
      <w:r w:rsidRPr="009A1054">
        <w:rPr>
          <w:b/>
        </w:rPr>
        <w:t xml:space="preserve"> </w:t>
      </w:r>
    </w:p>
    <w:p w14:paraId="570257F0"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requirements </w:t>
      </w:r>
    </w:p>
    <w:p w14:paraId="0FF484D5" w14:textId="77777777" w:rsidR="009A1054" w:rsidRPr="009A1054" w:rsidRDefault="009A1054" w:rsidP="009A1054">
      <w:pPr>
        <w:spacing w:after="106"/>
        <w:ind w:left="427"/>
      </w:pPr>
      <w:r w:rsidRPr="009A1054">
        <w:rPr>
          <w:b/>
        </w:rPr>
        <w:t xml:space="preserve"> </w:t>
      </w:r>
    </w:p>
    <w:p w14:paraId="32988F69" w14:textId="0EE1E5FF" w:rsidR="009A1054" w:rsidRPr="009A1054" w:rsidRDefault="009A1054" w:rsidP="009A1054">
      <w:r w:rsidRPr="009A1054">
        <w:t xml:space="preserve">If you are successful, you will be invited to a </w:t>
      </w:r>
      <w:r w:rsidR="00844ABA">
        <w:t>face-to-face as</w:t>
      </w:r>
      <w:r w:rsidR="0097644E">
        <w:t>sessment by the Teaching School</w:t>
      </w:r>
      <w:r w:rsidRPr="009A1054">
        <w:t xml:space="preserve"> you have selected. If you have any special requirements that they should be aware of, please state these below.  </w:t>
      </w:r>
    </w:p>
    <w:p w14:paraId="21C2732E" w14:textId="77777777" w:rsidR="009A1054" w:rsidRPr="009A1054" w:rsidRDefault="009A1054" w:rsidP="009A1054">
      <w:pPr>
        <w:spacing w:after="0"/>
        <w:ind w:left="427"/>
      </w:pPr>
      <w:r w:rsidRPr="009A1054">
        <w:rPr>
          <w:b/>
        </w:rPr>
        <w:t xml:space="preserve"> </w:t>
      </w:r>
    </w:p>
    <w:tbl>
      <w:tblPr>
        <w:tblStyle w:val="TableGrid"/>
        <w:tblW w:w="8767" w:type="dxa"/>
        <w:tblInd w:w="413" w:type="dxa"/>
        <w:tblCellMar>
          <w:top w:w="51" w:type="dxa"/>
          <w:left w:w="108" w:type="dxa"/>
          <w:right w:w="115" w:type="dxa"/>
        </w:tblCellMar>
        <w:tblLook w:val="04A0" w:firstRow="1" w:lastRow="0" w:firstColumn="1" w:lastColumn="0" w:noHBand="0" w:noVBand="1"/>
      </w:tblPr>
      <w:tblGrid>
        <w:gridCol w:w="8767"/>
      </w:tblGrid>
      <w:tr w:rsidR="009A1054" w:rsidRPr="009A1054" w14:paraId="7B0D584E" w14:textId="77777777" w:rsidTr="009A1054">
        <w:trPr>
          <w:trHeight w:val="1620"/>
        </w:trPr>
        <w:tc>
          <w:tcPr>
            <w:tcW w:w="8767" w:type="dxa"/>
            <w:tcBorders>
              <w:top w:val="single" w:sz="4" w:space="0" w:color="000000"/>
              <w:left w:val="single" w:sz="4" w:space="0" w:color="000000"/>
              <w:bottom w:val="single" w:sz="4" w:space="0" w:color="000000"/>
              <w:right w:val="single" w:sz="4" w:space="0" w:color="000000"/>
            </w:tcBorders>
          </w:tcPr>
          <w:p w14:paraId="3BC982DA" w14:textId="77777777" w:rsidR="009A1054" w:rsidRPr="009A1054" w:rsidRDefault="009A1054" w:rsidP="00AD33D7">
            <w:pPr>
              <w:spacing w:after="0"/>
            </w:pPr>
            <w:r w:rsidRPr="009A1054">
              <w:t xml:space="preserve"> </w:t>
            </w:r>
          </w:p>
          <w:p w14:paraId="3CADC88D" w14:textId="77777777" w:rsidR="009A1054" w:rsidRPr="009A1054" w:rsidRDefault="009A1054" w:rsidP="00AD33D7">
            <w:pPr>
              <w:spacing w:after="0"/>
              <w:ind w:left="14"/>
            </w:pPr>
            <w:r w:rsidRPr="009A1054">
              <w:t xml:space="preserve"> </w:t>
            </w:r>
          </w:p>
          <w:p w14:paraId="71F39D84" w14:textId="77777777" w:rsidR="009A1054" w:rsidRPr="009A1054" w:rsidRDefault="009A1054" w:rsidP="00AD33D7">
            <w:pPr>
              <w:spacing w:after="0"/>
              <w:ind w:left="14"/>
            </w:pPr>
            <w:r w:rsidRPr="009A1054">
              <w:t xml:space="preserve"> </w:t>
            </w:r>
          </w:p>
          <w:p w14:paraId="29EEB80E" w14:textId="77777777" w:rsidR="009A1054" w:rsidRPr="009A1054" w:rsidRDefault="009A1054" w:rsidP="00AD33D7">
            <w:pPr>
              <w:spacing w:after="0"/>
              <w:ind w:left="14"/>
            </w:pPr>
            <w:r w:rsidRPr="009A1054">
              <w:t xml:space="preserve"> </w:t>
            </w:r>
          </w:p>
          <w:p w14:paraId="4617C887" w14:textId="77777777" w:rsidR="009A1054" w:rsidRDefault="009A1054" w:rsidP="00AD33D7">
            <w:pPr>
              <w:spacing w:after="0"/>
              <w:ind w:left="14"/>
            </w:pPr>
            <w:r w:rsidRPr="009A1054">
              <w:t xml:space="preserve"> </w:t>
            </w:r>
          </w:p>
          <w:p w14:paraId="1974BBE9" w14:textId="77777777" w:rsidR="001046FA" w:rsidRDefault="001046FA" w:rsidP="00AD33D7">
            <w:pPr>
              <w:spacing w:after="0"/>
              <w:ind w:left="14"/>
            </w:pPr>
          </w:p>
          <w:p w14:paraId="2E599D75" w14:textId="77777777" w:rsidR="001046FA" w:rsidRDefault="001046FA" w:rsidP="00AD33D7">
            <w:pPr>
              <w:spacing w:after="0"/>
              <w:ind w:left="14"/>
            </w:pPr>
          </w:p>
          <w:p w14:paraId="3EFA53BE" w14:textId="77777777" w:rsidR="001046FA" w:rsidRDefault="001046FA" w:rsidP="00AD33D7">
            <w:pPr>
              <w:spacing w:after="0"/>
              <w:ind w:left="14"/>
            </w:pPr>
          </w:p>
          <w:p w14:paraId="246B6961" w14:textId="77777777" w:rsidR="001046FA" w:rsidRDefault="001046FA" w:rsidP="00AD33D7">
            <w:pPr>
              <w:spacing w:after="0"/>
              <w:ind w:left="14"/>
            </w:pPr>
          </w:p>
          <w:p w14:paraId="47B68169" w14:textId="77777777" w:rsidR="001046FA" w:rsidRPr="009A1054" w:rsidRDefault="001046FA" w:rsidP="001046FA">
            <w:pPr>
              <w:spacing w:after="0"/>
            </w:pPr>
          </w:p>
          <w:p w14:paraId="3F8F6473" w14:textId="77777777" w:rsidR="009A1054" w:rsidRPr="009A1054" w:rsidRDefault="009A1054" w:rsidP="00AD33D7">
            <w:pPr>
              <w:spacing w:after="0"/>
              <w:ind w:left="14"/>
            </w:pPr>
            <w:r w:rsidRPr="009A1054">
              <w:rPr>
                <w:b/>
              </w:rPr>
              <w:t xml:space="preserve"> </w:t>
            </w:r>
          </w:p>
        </w:tc>
      </w:tr>
    </w:tbl>
    <w:p w14:paraId="3BAE9343" w14:textId="63925164" w:rsidR="00CD0B9C" w:rsidRDefault="00CD0B9C">
      <w:pPr>
        <w:spacing w:after="200" w:line="276" w:lineRule="auto"/>
        <w:rPr>
          <w:b/>
        </w:rPr>
      </w:pPr>
    </w:p>
    <w:p w14:paraId="41AA2E58" w14:textId="77777777"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Section 2</w:t>
      </w:r>
      <w:r w:rsidRPr="009A1054">
        <w:rPr>
          <w:rFonts w:asciiTheme="minorHAnsi" w:hAnsiTheme="minorHAnsi"/>
          <w:b w:val="0"/>
          <w:color w:val="auto"/>
          <w:sz w:val="22"/>
          <w:vertAlign w:val="subscript"/>
        </w:rPr>
        <w:t xml:space="preserve"> </w:t>
      </w:r>
    </w:p>
    <w:p w14:paraId="38C0B518" w14:textId="77777777" w:rsidR="009A1054" w:rsidRPr="009A1054" w:rsidRDefault="009A1054" w:rsidP="009A1054">
      <w:pPr>
        <w:spacing w:after="0"/>
        <w:ind w:left="422"/>
      </w:pPr>
      <w:r w:rsidRPr="009A1054">
        <w:rPr>
          <w:b/>
        </w:rPr>
        <w:t xml:space="preserve">Reference </w:t>
      </w:r>
      <w:r w:rsidRPr="009A1054">
        <w:rPr>
          <w:i/>
        </w:rPr>
        <w:t xml:space="preserve">(to be completed by the </w:t>
      </w:r>
      <w:proofErr w:type="spellStart"/>
      <w:r w:rsidRPr="009A1054">
        <w:rPr>
          <w:i/>
        </w:rPr>
        <w:t>headteacher</w:t>
      </w:r>
      <w:proofErr w:type="spellEnd"/>
      <w:r w:rsidRPr="009A1054">
        <w:rPr>
          <w:i/>
        </w:rPr>
        <w:t xml:space="preserve"> referee) </w:t>
      </w:r>
    </w:p>
    <w:p w14:paraId="53F02C5D" w14:textId="77777777" w:rsidR="009A1054" w:rsidRPr="009A1054" w:rsidRDefault="009A1054" w:rsidP="009A1054">
      <w:pPr>
        <w:spacing w:after="0"/>
        <w:ind w:left="427"/>
      </w:pPr>
      <w:r w:rsidRPr="009A1054">
        <w:t xml:space="preserve"> </w:t>
      </w:r>
    </w:p>
    <w:p w14:paraId="3FE2D309" w14:textId="77777777" w:rsidR="009A1054" w:rsidRPr="009A1054" w:rsidRDefault="009A1054" w:rsidP="009A1054">
      <w:pPr>
        <w:ind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14:paraId="7BC6E5A5" w14:textId="77777777" w:rsidR="009A1054" w:rsidRPr="009A1054" w:rsidRDefault="009A1054" w:rsidP="009A1054">
      <w:pPr>
        <w:spacing w:after="0"/>
        <w:ind w:left="427"/>
      </w:pPr>
      <w:r w:rsidRPr="009A1054">
        <w:t xml:space="preserve"> </w:t>
      </w:r>
    </w:p>
    <w:p w14:paraId="1864E1EE" w14:textId="77777777" w:rsidR="009A1054" w:rsidRPr="009A1054" w:rsidRDefault="009A1054" w:rsidP="009A1054">
      <w:pPr>
        <w:ind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0">
        <w:r w:rsidRPr="009A1054">
          <w:t>.</w:t>
        </w:r>
      </w:hyperlink>
      <w:r w:rsidRPr="009A1054">
        <w:t xml:space="preserve"> We therefore ask referees to take this into account when making a decision to recommend an applicant for the role. </w:t>
      </w:r>
    </w:p>
    <w:p w14:paraId="713C2C05" w14:textId="77777777" w:rsidR="009A1054" w:rsidRPr="009A1054" w:rsidRDefault="009A1054" w:rsidP="009A1054">
      <w:pPr>
        <w:spacing w:after="0"/>
        <w:ind w:left="427"/>
      </w:pPr>
      <w:r w:rsidRPr="009A1054">
        <w:t xml:space="preserve"> </w:t>
      </w:r>
    </w:p>
    <w:p w14:paraId="2C719D60" w14:textId="77777777" w:rsidR="009A1054" w:rsidRPr="009A1054" w:rsidRDefault="009A1054" w:rsidP="009A1054">
      <w:pPr>
        <w:ind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14:paraId="1DAF3289" w14:textId="77777777" w:rsidR="009A1054" w:rsidRPr="009A1054" w:rsidRDefault="009A1054" w:rsidP="009A1054">
      <w:pPr>
        <w:spacing w:after="0"/>
        <w:ind w:left="427"/>
      </w:pPr>
      <w:r w:rsidRPr="009A1054">
        <w:t xml:space="preserve"> </w:t>
      </w:r>
    </w:p>
    <w:p w14:paraId="65327042" w14:textId="77777777" w:rsidR="009A1054" w:rsidRPr="009A1054" w:rsidRDefault="009A1054" w:rsidP="009A1054">
      <w:pPr>
        <w:spacing w:after="43"/>
        <w:ind w:left="427"/>
      </w:pPr>
      <w:r w:rsidRPr="009A1054">
        <w:rPr>
          <w:b/>
        </w:rPr>
        <w:t xml:space="preserve"> </w:t>
      </w:r>
    </w:p>
    <w:p w14:paraId="5B09808C" w14:textId="77777777" w:rsidR="009A1054" w:rsidRPr="009A1054" w:rsidRDefault="009A1054" w:rsidP="009A1054">
      <w:pPr>
        <w:pStyle w:val="Heading2"/>
        <w:ind w:left="422"/>
        <w:rPr>
          <w:rFonts w:asciiTheme="minorHAnsi" w:hAnsiTheme="minorHAnsi"/>
          <w:color w:val="auto"/>
          <w:sz w:val="22"/>
        </w:rPr>
      </w:pPr>
      <w:proofErr w:type="spellStart"/>
      <w:r w:rsidRPr="009A1054">
        <w:rPr>
          <w:rFonts w:asciiTheme="minorHAnsi" w:hAnsiTheme="minorHAnsi"/>
          <w:color w:val="auto"/>
          <w:sz w:val="22"/>
        </w:rPr>
        <w:t>Headteacher</w:t>
      </w:r>
      <w:proofErr w:type="spellEnd"/>
      <w:r w:rsidRPr="009A1054">
        <w:rPr>
          <w:rFonts w:asciiTheme="minorHAnsi" w:hAnsiTheme="minorHAnsi"/>
          <w:color w:val="auto"/>
          <w:sz w:val="22"/>
        </w:rPr>
        <w:t xml:space="preserve"> details </w:t>
      </w:r>
    </w:p>
    <w:p w14:paraId="16955C45" w14:textId="77777777"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14:paraId="71E85FB9" w14:textId="77777777"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7B017BA2" w14:textId="77777777" w:rsidR="009A1054" w:rsidRPr="009A1054" w:rsidRDefault="009A1054" w:rsidP="00AD33D7">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14:paraId="02F0FB61" w14:textId="77777777" w:rsidR="009A1054" w:rsidRPr="009A1054" w:rsidRDefault="009A1054" w:rsidP="00AD33D7">
            <w:pPr>
              <w:spacing w:after="0"/>
              <w:ind w:left="5"/>
            </w:pPr>
            <w:r w:rsidRPr="009A1054">
              <w:t xml:space="preserve"> </w:t>
            </w:r>
          </w:p>
        </w:tc>
      </w:tr>
      <w:tr w:rsidR="009A1054" w:rsidRPr="009A1054" w14:paraId="737685F9" w14:textId="77777777"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14:paraId="7AAD31D8" w14:textId="77777777" w:rsidR="009A1054" w:rsidRPr="009A1054" w:rsidRDefault="009A1054" w:rsidP="00AD33D7">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14:paraId="615E2321" w14:textId="77777777" w:rsidR="009A1054" w:rsidRPr="009A1054" w:rsidRDefault="009A1054" w:rsidP="00AD33D7">
            <w:pPr>
              <w:spacing w:after="0"/>
              <w:ind w:left="5"/>
            </w:pPr>
            <w:r w:rsidRPr="009A1054">
              <w:t xml:space="preserve"> </w:t>
            </w:r>
          </w:p>
        </w:tc>
      </w:tr>
      <w:tr w:rsidR="009A1054" w:rsidRPr="009A1054" w14:paraId="7CF49241" w14:textId="77777777"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24FE8B42" w14:textId="77777777" w:rsidR="009A1054" w:rsidRPr="009A1054" w:rsidRDefault="009A1054" w:rsidP="00AD33D7">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14:paraId="543128BC" w14:textId="77777777" w:rsidR="009A1054" w:rsidRPr="009A1054" w:rsidRDefault="009A1054" w:rsidP="00AD33D7">
            <w:pPr>
              <w:spacing w:after="0"/>
              <w:ind w:left="5"/>
            </w:pPr>
            <w:r w:rsidRPr="009A1054">
              <w:t xml:space="preserve"> </w:t>
            </w:r>
          </w:p>
        </w:tc>
      </w:tr>
      <w:tr w:rsidR="009A1054" w:rsidRPr="009A1054" w14:paraId="5640754E" w14:textId="77777777"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4D9BBF46" w14:textId="77777777" w:rsidR="009A1054" w:rsidRPr="009A1054" w:rsidRDefault="009A1054" w:rsidP="00AD33D7">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14:paraId="6B05BD6A" w14:textId="77777777" w:rsidR="009A1054" w:rsidRPr="009A1054" w:rsidRDefault="009A1054" w:rsidP="00AD33D7">
            <w:pPr>
              <w:spacing w:after="0"/>
              <w:ind w:left="5"/>
            </w:pPr>
            <w:r w:rsidRPr="009A1054">
              <w:t xml:space="preserve"> </w:t>
            </w:r>
          </w:p>
        </w:tc>
      </w:tr>
      <w:tr w:rsidR="009A1054" w:rsidRPr="009A1054" w14:paraId="47767988" w14:textId="77777777"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01E11D76" w14:textId="77777777" w:rsidR="009A1054" w:rsidRPr="009A1054" w:rsidRDefault="009A1054" w:rsidP="00AD33D7">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14:paraId="3433EF77" w14:textId="77777777" w:rsidR="009A1054" w:rsidRPr="009A1054" w:rsidRDefault="009A1054" w:rsidP="00AD33D7">
            <w:pPr>
              <w:spacing w:after="0"/>
              <w:ind w:left="5"/>
            </w:pPr>
            <w:r w:rsidRPr="009A1054">
              <w:t xml:space="preserve"> </w:t>
            </w:r>
          </w:p>
        </w:tc>
      </w:tr>
    </w:tbl>
    <w:p w14:paraId="272123F5" w14:textId="77777777" w:rsidR="009A1054" w:rsidRPr="009A1054" w:rsidRDefault="009A1054" w:rsidP="009A1054">
      <w:pPr>
        <w:spacing w:after="0"/>
        <w:ind w:left="427"/>
      </w:pPr>
      <w:r w:rsidRPr="009A1054">
        <w:rPr>
          <w:b/>
        </w:rPr>
        <w:t xml:space="preserve"> </w:t>
      </w:r>
    </w:p>
    <w:p w14:paraId="3D6D47C5" w14:textId="77777777" w:rsidR="009A1054" w:rsidRPr="009A1054" w:rsidRDefault="009A1054" w:rsidP="009A1054">
      <w:pPr>
        <w:ind w:left="422"/>
        <w:jc w:val="both"/>
      </w:pPr>
      <w:r w:rsidRPr="009A1054">
        <w:rPr>
          <w:b/>
        </w:rPr>
        <w:t xml:space="preserve">1a. Please confirm the applicant’s current role.  </w:t>
      </w:r>
    </w:p>
    <w:p w14:paraId="24671B46" w14:textId="77777777" w:rsidR="009A1054" w:rsidRPr="009A1054" w:rsidRDefault="009A1054" w:rsidP="009A1054">
      <w:pPr>
        <w:spacing w:after="0"/>
        <w:ind w:left="427"/>
      </w:pPr>
      <w:r w:rsidRPr="009A1054">
        <w:rPr>
          <w:b/>
        </w:rPr>
        <w:t xml:space="preserve"> </w:t>
      </w:r>
    </w:p>
    <w:tbl>
      <w:tblPr>
        <w:tblStyle w:val="TableGrid"/>
        <w:tblW w:w="8648" w:type="dxa"/>
        <w:tblInd w:w="355" w:type="dxa"/>
        <w:tblCellMar>
          <w:top w:w="89" w:type="dxa"/>
          <w:left w:w="72" w:type="dxa"/>
          <w:right w:w="115" w:type="dxa"/>
        </w:tblCellMar>
        <w:tblLook w:val="04A0" w:firstRow="1" w:lastRow="0" w:firstColumn="1" w:lastColumn="0" w:noHBand="0" w:noVBand="1"/>
      </w:tblPr>
      <w:tblGrid>
        <w:gridCol w:w="8648"/>
      </w:tblGrid>
      <w:tr w:rsidR="009A1054" w:rsidRPr="009A1054" w14:paraId="3D2C129E" w14:textId="77777777" w:rsidTr="009A1054">
        <w:trPr>
          <w:trHeight w:val="564"/>
        </w:trPr>
        <w:tc>
          <w:tcPr>
            <w:tcW w:w="8648" w:type="dxa"/>
            <w:tcBorders>
              <w:top w:val="single" w:sz="4" w:space="0" w:color="000000"/>
              <w:left w:val="single" w:sz="4" w:space="0" w:color="000000"/>
              <w:bottom w:val="single" w:sz="4" w:space="0" w:color="000000"/>
              <w:right w:val="single" w:sz="4" w:space="0" w:color="000000"/>
            </w:tcBorders>
          </w:tcPr>
          <w:p w14:paraId="228E0394" w14:textId="77777777" w:rsidR="009A1054" w:rsidRPr="009A1054" w:rsidRDefault="009A1054" w:rsidP="00AD33D7">
            <w:pPr>
              <w:spacing w:after="0"/>
            </w:pPr>
            <w:r w:rsidRPr="009A1054">
              <w:t xml:space="preserve"> </w:t>
            </w:r>
          </w:p>
        </w:tc>
      </w:tr>
    </w:tbl>
    <w:p w14:paraId="5ED306AC" w14:textId="77777777" w:rsidR="009A1054" w:rsidRPr="009A1054" w:rsidRDefault="009A1054" w:rsidP="009A1054">
      <w:pPr>
        <w:spacing w:after="0"/>
        <w:ind w:left="427"/>
      </w:pPr>
      <w:r w:rsidRPr="009A1054">
        <w:rPr>
          <w:b/>
        </w:rPr>
        <w:t xml:space="preserve"> </w:t>
      </w:r>
    </w:p>
    <w:p w14:paraId="60B3D511" w14:textId="77777777" w:rsidR="009A1054" w:rsidRPr="009A1054" w:rsidRDefault="009A1054" w:rsidP="009A1054">
      <w:pPr>
        <w:ind w:left="422"/>
        <w:jc w:val="both"/>
      </w:pPr>
      <w:r w:rsidRPr="009A1054">
        <w:rPr>
          <w:b/>
        </w:rPr>
        <w:t xml:space="preserve">1b. Does the applicant hold leadership responsibility within your school? </w:t>
      </w:r>
    </w:p>
    <w:p w14:paraId="6E01CC2F" w14:textId="77777777" w:rsidR="009A1054" w:rsidRPr="009A1054" w:rsidRDefault="009A1054" w:rsidP="009A1054">
      <w:pPr>
        <w:spacing w:after="101"/>
        <w:ind w:left="427"/>
      </w:pPr>
      <w:r w:rsidRPr="009A1054">
        <w:rPr>
          <w:b/>
        </w:rPr>
        <w:t xml:space="preserve"> </w:t>
      </w:r>
    </w:p>
    <w:p w14:paraId="56030D33" w14:textId="77777777" w:rsidR="009A1054" w:rsidRDefault="009A1054" w:rsidP="009A1054">
      <w:pPr>
        <w:tabs>
          <w:tab w:val="center" w:pos="822"/>
          <w:tab w:val="center" w:pos="2039"/>
          <w:tab w:val="center" w:pos="2453"/>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14:anchorId="2E3909C7" wp14:editId="5D38F075">
                <wp:extent cx="146050" cy="146050"/>
                <wp:effectExtent l="10160" t="8890" r="5715" b="6985"/>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cx1="http://schemas.microsoft.com/office/drawing/2015/9/8/chartex">
            <w:pict>
              <v:group w14:anchorId="08A189A3"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Ih9gMAAJQLAAAOAAAAZHJzL2Uyb0RvYy54bWykVtuOo0YQfY+Uf2jxGMkD2Ngeo/GsVr6M&#10;Im2Sldb5gDY0FwVo0o2NJ6v8e6qKi5vx4l1N/ADV7kNRdQ5dVU8fLnnGzkLpVBZry31wLCaKQIZp&#10;Ea+tPw/7yaPFdMWLkGeyEGvrVWjrw/PPPz3VpS+mMpFZKBQDJ4X263JtJVVV+ratg0TkXD/IUhSw&#10;GUmV8wqWKrZDxWvwnmf21HEWdi1VWCoZCK3h322zaT2T/ygSQfVHFGlRsWxtQWwVXRVdj3i1n5+4&#10;HyteJmnQhsHfEUXO0wJe2rva8oqzk0pvXOVpoKSWUfUQyNyWUZQGgnKAbFznTTYvSp5KyiX267js&#10;aQJq3/D0brfB7+fPiqUhaLewWMFz0Ihey9zZ9HGJ/NRl7APsRZVfys+qSRLMTzL4S8O2/XYf13ED&#10;Zsf6NxmCS36qJPFziVSOLiBzdiEZXnsZxKViAfzpegtnDmIFsNXaJFOQgJY3TwXJ7vrczPH659DG&#10;+LjfvJQCbQPDrOCD01dO9f/j9EvCS0FSaSSr43TZcUr7zJ0uW0oJ1fGpTTKNHYxRA+fvpvEeHdwP&#10;Trp6EZL04OdPuiKW4xAsUjlsv4cDaBHlGZyLX2zmsJqBKC258MH3KNdANQiWjECnt9Axr7Nb6JhX&#10;kL4Psw1gzOvcgDqjYcKJ6B2O5w0aG6ix4KAOGqixuFYG6jscukNVFg782GI+ny3aonYVxlQGMHeQ&#10;pjD3kaYu95GmLPeRQ1XGOMJCZVA5Rrhr6vKdz8E11fkG71BD+mPBk+6kBJeiPSpgMY4d7wCq4Nkp&#10;pcZChScHitjBbQsR4HDXgLsDONCP8NkofDqAA7MIn4/CZwM48IZwqkCQ0W0w3gAOnCB8ZXpvHmuz&#10;VtBdsa8eXBAOOusBlYHeekDqobsegFYqKSWvkDQiBkxWU12n4pT0Ju7m8iwOknDVtdA3grRhXCFZ&#10;YUJbEIY8wHeo7l6SYwNNMwDk1QG6ewNsBPwRzDffGmRSi6YJIQnUjXo2kEyjBBdyn2YZEZYVyNHK&#10;9RpFtMzSEDeRGa3i4yZT7MxxpKFfS80ABqNDEZKzRPBw19oVT7PGpozRH3TdVhvsvzSzfF05q93j&#10;7tGbeNPFbuI52+3k437jTRZ7dznfzrabzdb9Fz8W1/OTNAxFgdF185Pr/VgvbSe5ZvLpJ6hBFoNk&#10;9/S7TdYehkEkQy7dnbKD5t/00qbzH2X4Cn1VyWYghAEWjESqfyxWwzC4tvTfJ66ExbJfC5gMUAn4&#10;EipaePPlFBbK3DmaO7wIwNXaqiwoCmhuKljBI6dSpXECb2pOfSE/wlgUpdh3Kb4mqnYBwwlZNPpR&#10;Lu2YirOluSbUdZh+/g8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r3IIh9gMAAJQLAAAOAAAAAAAAAAAAAAAAAC4CAABkcnMvZTJv&#10;RG9jLnhtbFBLAQItABQABgAIAAAAIQA0jxxJ2AAAAAMBAAAPAAAAAAAAAAAAAAAAAFAGAABkcnMv&#10;ZG93bnJldi54bWxQSwUGAAAAAAQABADzAAAAVQcAAAAA&#10;">
                <v:shape id="Shape 1277"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t0wQAAANsAAAAPAAAAZHJzL2Rvd25yZXYueG1sRE9Na8JA&#10;EL0X/A/LCN7qRqFW0mxExEXpocWo92l2moRmZ0N2G9N/7xYKvc3jfU62GW0rBup941jBYp6AIC6d&#10;abhScDnrxzUIH5ANto5JwQ952OSThwxT4258oqEIlYgh7FNUUIfQpVL6siaLfu464sh9ut5iiLCv&#10;pOnxFsNtK5dJspIWG44NNXa0q6n8Kr6tgietr4fKu+FDbv3+8Cqv7/pNKzWbjtsXEIHG8C/+cx9N&#10;nP8Mv7/EA2R+BwAA//8DAFBLAQItABQABgAIAAAAIQDb4fbL7gAAAIUBAAATAAAAAAAAAAAAAAAA&#10;AAAAAABbQ29udGVudF9UeXBlc10ueG1sUEsBAi0AFAAGAAgAAAAhAFr0LFu/AAAAFQEAAAsAAAAA&#10;AAAAAAAAAAAAHwEAAF9yZWxzLy5yZWxzUEsBAi0AFAAGAAgAAAAhAJ6Ka3T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D0B9C">
        <w:rPr>
          <w:rFonts w:eastAsia="Calibri" w:cs="Calibri"/>
          <w:noProof/>
          <w:lang w:eastAsia="en-GB"/>
        </w:rPr>
        <mc:AlternateContent>
          <mc:Choice Requires="wpg">
            <w:drawing>
              <wp:inline distT="0" distB="0" distL="0" distR="0" wp14:anchorId="6C6D982F" wp14:editId="4374418E">
                <wp:extent cx="146050" cy="146050"/>
                <wp:effectExtent l="9525" t="8890" r="6350" b="6985"/>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cx1="http://schemas.microsoft.com/office/drawing/2015/9/8/chartex">
            <w:pict>
              <v:group w14:anchorId="3183095D"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gs8wMAAJQLAAAOAAAAZHJzL2Uyb0RvYy54bWykVtuO2zYQfS/QfyD0WMAryZa9trDeIPBl&#10;USBtA8T9AFqiLqgkqiRteRv03zszulhaR06w9YNEmkfDmXPImXn6cMkzdhZKp7JYW+6DYzFRBDJM&#10;i3ht/XnYT5YW04YXIc9kIdbWq9DWh+eff3qqSl9MZSKzUCgGRgrtV+XaSowpfdvWQSJyrh9kKQpY&#10;jKTKuYGpiu1Q8Qqs55k9dZyFXUkVlkoGQmv4d1svWs9kP4pEYP6IIi0My9YW+Gboqeh5xKf9/MT9&#10;WPEySYPGDf4OL3KeFrBpZ2rLDWcnld6YytNASS0j8xDI3JZRlAaCYoBoXOdNNC9KnkqKJfaruOxo&#10;Amrf8PRus8Hv58+KpSFo51ms4DloRNsydzZdLpGfqox9gL2o8kv5WdVBwvCTDP7SsGy/Xcd5XIPZ&#10;sfpNhmCSn4wkfi6RytEERM4uJMNrJ4O4GBbAn663cOYgVgBLzZhkChLQ8uarINldv5s5EEXzHY7R&#10;P+7Xm5KjjWMYFRw4feVU/z9OvyS8FCSVRrJaTuctp7TO3OmSjhxuDqiWT90ns7eCMA2cv5vGe3Rw&#10;Pzhp8yIk6cHPn7QhluMQRqRy2JyHA2gR5Rnci19s5rCKgSgNuXDgO5TbQ9UIloxAp7fQMauzW+iY&#10;VZC+c7NxYMwq6NJBnVE3FwPUmK3HAWrMOciDvR3HbK16qO9w6A5VWTjwY4v5fLZoktpVmL4ygLmD&#10;7AtzH9nX5T6yL8t95FCVMY7coSxjhLt9Xb5zHNy+Ot/gHXJIdy140t6U4FI0VwVGjGPFO4AqeHdK&#10;qTFR4c2BJHZwm0QEOFztwd0BHOhH+GwUPh3AgVmEz0fhswEceEP44yjcG8CBE4Sv+nAg4hq1guqK&#10;dfXggnBQWQ+oDNTWA1IP1fUAtFJKKblB0ogYGLKK8jolp6Qb4mouz+IgCWeuib4WpHHjCsmKPrQB&#10;ocsDfItq3yUZ7qEpIUNcLaB918BawB/BfHPXIJNa1EUISaBq1LGBZPZScCH3aZYRYVmBHK1cr1ZE&#10;yywNcRGZ0So+bjLFzhxbGvo11Axg0DoUIRlLBA93zdjwNKvHFDHag6rbaIP1l3qWrytntVvult7E&#10;my52E8/Zbicf9xtvsti7j/PtbLvZbN1/8bC4np+kYSgK9K7tn1zvx2pp08nVnU/XQQ2iGAS7p99t&#10;sPbQDSIZYmnfFB0U/7qW1pX/KMNXqKtK1g0hNLAwSKT6x2IVNINrS/994kpYLPu1gM4AlYCTYGji&#10;zR+nMFH9lWN/hRcBmFpbxoKkgMONgRl8cipVGiewU33rC/kR2qIoxbpL/tVeNRNoTmhErR/F0rSp&#10;2Fv254S6NtPP/wEAAP//AwBQSwMEFAAGAAgAAAAhADSPHEnYAAAAAwEAAA8AAABkcnMvZG93bnJl&#10;di54bWxMj0FLw0AQhe+C/2EZwZvdpEWRmE0pRT0VwVYQb9PsNAnNzobsNkn/vaMe7GWGxxvefC9f&#10;Tq5VA/Wh8WwgnSWgiEtvG64MfOxe7h5BhYhssfVMBs4UYFlcX+WYWT/yOw3bWCkJ4ZChgTrGLtM6&#10;lDU5DDPfEYt38L3DKLKvtO1xlHDX6nmSPGiHDcuHGjta11Qetydn4HXEcbVIn4fN8bA+f+3u3z43&#10;KRlzezOtnkBFmuL/MfzgCzoUwrT3J7ZBtQakSPyd4s0XovZ/Wxe5vmQvvgEAAP//AwBQSwECLQAU&#10;AAYACAAAACEAtoM4kv4AAADhAQAAEwAAAAAAAAAAAAAAAAAAAAAAW0NvbnRlbnRfVHlwZXNdLnht&#10;bFBLAQItABQABgAIAAAAIQA4/SH/1gAAAJQBAAALAAAAAAAAAAAAAAAAAC8BAABfcmVscy8ucmVs&#10;c1BLAQItABQABgAIAAAAIQAjFDgs8wMAAJQLAAAOAAAAAAAAAAAAAAAAAC4CAABkcnMvZTJvRG9j&#10;LnhtbFBLAQItABQABgAIAAAAIQA0jxxJ2AAAAAMBAAAPAAAAAAAAAAAAAAAAAE0GAABkcnMvZG93&#10;bnJldi54bWxQSwUGAAAAAAQABADzAAAAUgcAAAAA&#10;">
                <v:shape id="Shape 1280"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CYwQAAANsAAAAPAAAAZHJzL2Rvd25yZXYueG1sRE/fa8Iw&#10;EH4f+D+EE/Y20wmV0RlFhkHZgzI332/NrS1rLiWJbfffL4Lg2318P2+5Hm0revKhcazgeZaBIC6d&#10;abhS8PWpn15AhIhssHVMCv4owHo1eVhiYdzAH9SfYiVSCIcCFdQxdoWUoazJYpi5jjhxP85bjAn6&#10;ShqPQwq3rZxn2UJabDg11NjRW03l7+liFeRan3dVcP233ITt7l2ej/qglXqcjptXEJHGeBff3HuT&#10;5udw/SUdIFf/AAAA//8DAFBLAQItABQABgAIAAAAIQDb4fbL7gAAAIUBAAATAAAAAAAAAAAAAAAA&#10;AAAAAABbQ29udGVudF9UeXBlc10ueG1sUEsBAi0AFAAGAAgAAAAhAFr0LFu/AAAAFQEAAAsAAAAA&#10;AAAAAAAAAAAAHwEAAF9yZWxzLy5yZWxzUEsBAi0AFAAGAAgAAAAhAAEUUJj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14:paraId="4E1E4D8B" w14:textId="77777777" w:rsidR="00CD0B9C" w:rsidRPr="009A1054" w:rsidRDefault="00CD0B9C" w:rsidP="00CD0B9C">
      <w:pPr>
        <w:spacing w:after="200" w:line="276" w:lineRule="auto"/>
      </w:pPr>
      <w:r>
        <w:br w:type="page"/>
      </w:r>
    </w:p>
    <w:p w14:paraId="7B91BC89" w14:textId="77777777" w:rsidR="009A1054" w:rsidRPr="009A1054" w:rsidRDefault="009A1054" w:rsidP="009A1054">
      <w:pPr>
        <w:spacing w:after="0"/>
        <w:ind w:left="427"/>
      </w:pPr>
      <w:r w:rsidRPr="009A1054">
        <w:rPr>
          <w:b/>
        </w:rPr>
        <w:lastRenderedPageBreak/>
        <w:t xml:space="preserve"> </w:t>
      </w:r>
    </w:p>
    <w:p w14:paraId="20FADB51" w14:textId="77777777"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14:paraId="52BC7C87" w14:textId="77777777" w:rsidR="009A1054" w:rsidRPr="009A1054" w:rsidRDefault="009A1054" w:rsidP="009A1054">
      <w:pPr>
        <w:spacing w:after="139"/>
        <w:ind w:left="427"/>
      </w:pPr>
      <w:r w:rsidRPr="009A1054">
        <w:rPr>
          <w:b/>
        </w:rPr>
        <w:t xml:space="preserve"> </w:t>
      </w:r>
    </w:p>
    <w:p w14:paraId="24023989" w14:textId="77777777" w:rsidR="009A1054" w:rsidRPr="009A1054" w:rsidRDefault="009A1054" w:rsidP="009A1054">
      <w:pPr>
        <w:numPr>
          <w:ilvl w:val="1"/>
          <w:numId w:val="3"/>
        </w:numPr>
        <w:spacing w:after="5" w:line="249" w:lineRule="auto"/>
        <w:ind w:hanging="360"/>
      </w:pPr>
      <w:r w:rsidRPr="009A1054">
        <w:t xml:space="preserve">The applicant is an outstanding middle or senior leader with at least two years’ experience and excellent knowledge in a particular field of expertise. </w:t>
      </w:r>
    </w:p>
    <w:p w14:paraId="0466053B" w14:textId="77777777" w:rsidR="009A1054" w:rsidRPr="009A1054" w:rsidRDefault="009A1054" w:rsidP="009A1054">
      <w:pPr>
        <w:numPr>
          <w:ilvl w:val="1"/>
          <w:numId w:val="3"/>
        </w:numPr>
        <w:spacing w:after="5" w:line="249" w:lineRule="auto"/>
        <w:ind w:hanging="360"/>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14:paraId="58E34E59" w14:textId="77777777" w:rsidR="009A1054" w:rsidRPr="009A1054" w:rsidRDefault="009A1054" w:rsidP="009A1054">
      <w:pPr>
        <w:numPr>
          <w:ilvl w:val="1"/>
          <w:numId w:val="3"/>
        </w:numPr>
        <w:spacing w:after="5" w:line="249" w:lineRule="auto"/>
        <w:ind w:hanging="360"/>
      </w:pPr>
      <w:r w:rsidRPr="009A1054">
        <w:t xml:space="preserve">The applicant has a commitment to outreach work and the capacity to undertake such work. </w:t>
      </w:r>
    </w:p>
    <w:p w14:paraId="234182BA" w14:textId="77777777" w:rsidR="009A1054" w:rsidRPr="009A1054" w:rsidRDefault="009A1054" w:rsidP="009A1054">
      <w:pPr>
        <w:numPr>
          <w:ilvl w:val="1"/>
          <w:numId w:val="3"/>
        </w:numPr>
        <w:spacing w:after="5" w:line="249" w:lineRule="auto"/>
        <w:ind w:hanging="360"/>
      </w:pPr>
      <w:r w:rsidRPr="009A1054">
        <w:t xml:space="preserve">You support their application and the applicant can be released from school for a mutually agreed allocation of time. </w:t>
      </w:r>
    </w:p>
    <w:p w14:paraId="2340DD9B" w14:textId="77777777" w:rsidR="009A1054" w:rsidRPr="009A1054" w:rsidRDefault="009A1054" w:rsidP="009A1054">
      <w:pPr>
        <w:numPr>
          <w:ilvl w:val="1"/>
          <w:numId w:val="3"/>
        </w:numPr>
        <w:spacing w:after="5" w:line="249" w:lineRule="auto"/>
        <w:ind w:hanging="360"/>
      </w:pPr>
      <w:r w:rsidRPr="009A1054">
        <w:t xml:space="preserve">The applicant understands what constitutes ‘outstanding’ in his or her field of expertise. </w:t>
      </w:r>
    </w:p>
    <w:p w14:paraId="0A825A74" w14:textId="77777777"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14:paraId="45D4D122" w14:textId="77777777"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14:paraId="1067D9A6" w14:textId="77777777" w:rsidR="009A1054" w:rsidRPr="009A1054" w:rsidRDefault="009A1054" w:rsidP="009A1054">
      <w:pPr>
        <w:spacing w:after="0"/>
        <w:ind w:left="1148"/>
      </w:pPr>
      <w:r w:rsidRPr="009A1054">
        <w:t xml:space="preserve"> </w:t>
      </w:r>
    </w:p>
    <w:p w14:paraId="7B15760A" w14:textId="77777777" w:rsidR="009A1054" w:rsidRPr="009A1054" w:rsidRDefault="009A1054" w:rsidP="009A1054">
      <w:pPr>
        <w:spacing w:after="0"/>
        <w:ind w:left="427"/>
      </w:pPr>
      <w:r w:rsidRPr="009A1054">
        <w:t xml:space="preserve"> </w:t>
      </w:r>
    </w:p>
    <w:p w14:paraId="015E5B71" w14:textId="77777777"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14:paraId="4CAA0031" w14:textId="77777777"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14:paraId="1BE6B0A1" w14:textId="77777777" w:rsidR="009A1054" w:rsidRPr="009A1054" w:rsidRDefault="009A1054" w:rsidP="00AD33D7">
            <w:pPr>
              <w:spacing w:after="0"/>
            </w:pPr>
            <w:r w:rsidRPr="009A1054">
              <w:t xml:space="preserve"> </w:t>
            </w:r>
          </w:p>
          <w:p w14:paraId="7C12DB44" w14:textId="77777777" w:rsidR="009A1054" w:rsidRPr="009A1054" w:rsidRDefault="009A1054" w:rsidP="00AD33D7">
            <w:pPr>
              <w:spacing w:after="0"/>
            </w:pPr>
            <w:r w:rsidRPr="009A1054">
              <w:t xml:space="preserve"> </w:t>
            </w:r>
          </w:p>
          <w:p w14:paraId="7A72AFAE" w14:textId="77777777" w:rsidR="009A1054" w:rsidRPr="009A1054" w:rsidRDefault="009A1054" w:rsidP="00AD33D7">
            <w:pPr>
              <w:spacing w:after="0"/>
            </w:pPr>
            <w:r w:rsidRPr="009A1054">
              <w:t xml:space="preserve"> </w:t>
            </w:r>
          </w:p>
          <w:p w14:paraId="1CCAA511" w14:textId="77777777" w:rsidR="009A1054" w:rsidRPr="009A1054" w:rsidRDefault="009A1054" w:rsidP="00AD33D7">
            <w:pPr>
              <w:spacing w:after="0"/>
            </w:pPr>
            <w:r w:rsidRPr="009A1054">
              <w:t xml:space="preserve"> </w:t>
            </w:r>
          </w:p>
          <w:p w14:paraId="252B4496" w14:textId="77777777" w:rsidR="009A1054" w:rsidRPr="009A1054" w:rsidRDefault="009A1054" w:rsidP="00AD33D7">
            <w:pPr>
              <w:spacing w:after="0"/>
            </w:pPr>
            <w:r w:rsidRPr="009A1054">
              <w:t xml:space="preserve"> </w:t>
            </w:r>
          </w:p>
          <w:p w14:paraId="07F2E5F1" w14:textId="77777777" w:rsidR="009A1054" w:rsidRPr="009A1054" w:rsidRDefault="009A1054" w:rsidP="00AD33D7">
            <w:pPr>
              <w:spacing w:after="0"/>
            </w:pPr>
            <w:r w:rsidRPr="009A1054">
              <w:t xml:space="preserve"> </w:t>
            </w:r>
          </w:p>
          <w:p w14:paraId="0C6C11EA" w14:textId="77777777" w:rsidR="009A1054" w:rsidRPr="009A1054" w:rsidRDefault="009A1054" w:rsidP="00AD33D7">
            <w:pPr>
              <w:spacing w:after="0"/>
            </w:pPr>
            <w:r w:rsidRPr="009A1054">
              <w:t xml:space="preserve"> </w:t>
            </w:r>
          </w:p>
          <w:p w14:paraId="28F7FCCD" w14:textId="77777777" w:rsidR="009A1054" w:rsidRPr="009A1054" w:rsidRDefault="009A1054" w:rsidP="00AD33D7">
            <w:pPr>
              <w:spacing w:after="0"/>
            </w:pPr>
            <w:r w:rsidRPr="009A1054">
              <w:t xml:space="preserve"> </w:t>
            </w:r>
          </w:p>
        </w:tc>
      </w:tr>
    </w:tbl>
    <w:p w14:paraId="30D628B9" w14:textId="77777777" w:rsidR="009A1054" w:rsidRPr="009A1054" w:rsidRDefault="009A1054" w:rsidP="009A1054">
      <w:pPr>
        <w:spacing w:after="0"/>
        <w:ind w:left="427"/>
      </w:pPr>
      <w:r w:rsidRPr="009A1054">
        <w:rPr>
          <w:b/>
        </w:rPr>
        <w:t xml:space="preserve"> </w:t>
      </w:r>
    </w:p>
    <w:p w14:paraId="22E521A4" w14:textId="77777777"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14:paraId="4B4861A6" w14:textId="77777777" w:rsidR="009A1054" w:rsidRPr="009A1054" w:rsidRDefault="009A1054" w:rsidP="009A1054">
      <w:pPr>
        <w:spacing w:after="110"/>
        <w:ind w:left="427"/>
      </w:pPr>
      <w:r w:rsidRPr="009A1054">
        <w:rPr>
          <w:b/>
        </w:rPr>
        <w:t xml:space="preserve"> </w:t>
      </w:r>
    </w:p>
    <w:p w14:paraId="32D70BAD" w14:textId="77777777"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D0B9C">
        <w:rPr>
          <w:rFonts w:eastAsia="Calibri" w:cs="Calibri"/>
          <w:noProof/>
          <w:lang w:eastAsia="en-GB"/>
        </w:rPr>
        <mc:AlternateContent>
          <mc:Choice Requires="wpg">
            <w:drawing>
              <wp:inline distT="0" distB="0" distL="0" distR="0" wp14:anchorId="5E03AF70" wp14:editId="4E6E4722">
                <wp:extent cx="146050" cy="146050"/>
                <wp:effectExtent l="9525" t="6985" r="6350" b="889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cx1="http://schemas.microsoft.com/office/drawing/2015/9/8/chartex">
            <w:pict>
              <v:group w14:anchorId="0AEA9BE3"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wt9gMAAJMLAAAOAAAAZHJzL2Uyb0RvYy54bWykVm2PozYQ/l6p/8HiY6UskJBkE232dMrL&#10;qtK1PenoD3DAvKiAqU1Ctqf+986MgUD2yJ22fAAbPwwzz2PPzNOHS56xs1A6lcXGch8ci4kikGFa&#10;xBvrT/8webSYrngR8kwWYmO9Cm19eP75p6e6XIupTGQWCsXASKHXdbmxkqoq17atg0TkXD/IUhSw&#10;GEmV8wqmKrZDxWuwnmf21HEWdi1VWCoZCK3h7c4sWs9kP4pEUP0RRVpULNtY4FtFd0X3I97t5ye+&#10;jhUvkzRo3ODv8CLnaQE/7UzteMXZSaVvTOVpoKSWUfUQyNyWUZQGgmKAaFznJpoXJU8lxRKv67js&#10;aAJqb3h6t9ng9/NnxdIQtJtarOA5aES/ZaulN0d66jJeA+pFlV/Kz8rECMNPMvhLw7J9u47z2IDZ&#10;sf5NhmCRnypJ9FwilaMJCJxdSIXXTgVxqVgAL11v4cxBqwCWmjGpFCQg5ZuvgmR//W7meN13OEb/&#10;+Nr8lBxtHMOoYL/pK6X6/1H6JeGlIKU0ktVSOmsppXXmzuYrQymhWj51n8zeCvqogfN303iPDr4O&#10;Trp6EZL04OdPuiKW4xBGpHLYbAcftIjyDI7FLzZzWM1AlIZc2O8dyu2hDIIlI1DYaZ3BBjpmFRi8&#10;hY5ZBelvoWNW5z2oM+rmYoAas7UcoMacgzTYOTfO4aqH+g6H7lCVhQMXW8zns0WT067C9JUBzB1k&#10;X5j7yL4u95F9We4jh6qM8e0OZRkj3O3r8p1N5vbV+QbvkEO6Y8GT9qQEl6I5KjBiHAueD6rg2Sml&#10;xkSFJweSmO82iQhwuNqDuwM40I/w2Sh8OoADswinLA0uvrU+G8CBN4QvR617AzhwgnBKWK1182yi&#10;VlBcsaz6LggHhdVHZaC0+kg9FFcfaKWUUvIKSSNiYMhqyuuUnJJuiKu5PAtfEq66JnojSOP1FZIV&#10;fWgDQpcH+BbVPksy3ENTCwBxtYD2aYBGwB/BfPOvQSa1MEUISaBq1LGBZPZScCEPaZYRYVmBHK1c&#10;zyiiZZaGuIjMaBUft5liZ44dDV0NNQMYdA5FSMYSwcN9M654mpkxRYz2oOo22mD9pZbl68pZ7R/3&#10;j97Emy72E8/Z7SYfD1tvsji4y/lutttud+6/uFlcb52kYSgK9K5tn1zvx2pp08iZxqdroAZRDII9&#10;0PU2WHvoBpEMsbRPig6Kv6mlpvIfZfgKdVVJ0w9C/wqDRKp/LFZDL7ix9N8nroTFsl8L6AxQCdgJ&#10;FU28+XIKE9VfOfZXeBGAqY1VWZAUcLitYAafnEqVxgn8yZz6Qn6EtihKse6Sf8arZgLNCY2o86NY&#10;mi4VW8v+nFDXXvr5PwA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76qwt9gMAAJMLAAAOAAAAAAAAAAAAAAAAAC4CAABkcnMvZTJv&#10;RG9jLnhtbFBLAQItABQABgAIAAAAIQA0jxxJ2AAAAAMBAAAPAAAAAAAAAAAAAAAAAFAGAABkcnMv&#10;ZG93bnJldi54bWxQSwUGAAAAAAQABADzAAAAVQcAAAAA&#10;">
                <v:shape id="Shape 135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13wQAAANsAAAAPAAAAZHJzL2Rvd25yZXYueG1sRE9Na8JA&#10;EL0X/A/LCN7qRotF0mxExEXpocWo92l2moRmZ0N2G9N/7xYKvc3jfU62GW0rBup941jBYp6AIC6d&#10;abhScDnrxzUIH5ANto5JwQ952OSThwxT4258oqEIlYgh7FNUUIfQpVL6siaLfu464sh9ut5iiLCv&#10;pOnxFsNtK5dJ8iwtNhwbauxoV1P5VXxbBSutr4fKu+FDbv3+8Cqv7/pNKzWbjtsXEIHG8C/+cx9N&#10;nP8Ev7/EA2R+BwAA//8DAFBLAQItABQABgAIAAAAIQDb4fbL7gAAAIUBAAATAAAAAAAAAAAAAAAA&#10;AAAAAABbQ29udGVudF9UeXBlc10ueG1sUEsBAi0AFAAGAAgAAAAhAFr0LFu/AAAAFQEAAAsAAAAA&#10;AAAAAAAAAAAAHwEAAF9yZWxzLy5yZWxzUEsBAi0AFAAGAAgAAAAhAOGxbXf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D0B9C">
        <w:rPr>
          <w:rFonts w:eastAsia="Calibri" w:cs="Calibri"/>
          <w:noProof/>
          <w:lang w:eastAsia="en-GB"/>
        </w:rPr>
        <mc:AlternateContent>
          <mc:Choice Requires="wpg">
            <w:drawing>
              <wp:inline distT="0" distB="0" distL="0" distR="0" wp14:anchorId="77ABCF52" wp14:editId="153D732E">
                <wp:extent cx="146050" cy="146050"/>
                <wp:effectExtent l="11430" t="6985" r="13970" b="889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cx1="http://schemas.microsoft.com/office/drawing/2015/9/8/chartex">
            <w:pict>
              <v:group w14:anchorId="279205B4"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1Z7QMAAJMLAAAOAAAAZHJzL2Uyb0RvYy54bWykVtuOo0YQfY+Uf2jxGMkD2BiP0XhWK19G&#10;kTbJSst+QBuaiwI06W4bT6L8e6qai5vx4l1N/ADVrkNRdQ7dVU8fLmVBzkzInFcby31wLMKqiMd5&#10;lW6sr+Fh9mgRqWgV04JXbGO9Mml9eP75p6emDticZ7yImSAQpJJBU2+sTKk6sG0ZZayk8oHXrAJn&#10;wkVJFSxFaseCNhC9LOy54/h2w0VcCx4xKeHfXeu0nnX8JGGR+iNJJFOk2FiQm9JXoa9HvNrPTzRI&#10;Ba2zPOrSoO/IoqR5BS8dQu2oouQk8ptQZR4JLnmiHiJe2jxJ8ojpGqAa13lTzYvgp1rXkgZNWg80&#10;AbVveHp32Oj382dB8hi0A3oqWoJG+rVkvfJ8pKep0wBQL6L+Un8WbY1gfuLRnxLc9ls/rtMWTI7N&#10;bzyGiPSkuKbnkogSQ0Dh5KJVeB1UYBdFIvjT9XxnCclE4OpsrVKUgZQ3T0XZ/vrcwvGG59DG/GjQ&#10;vlQn2iWGVcH3Jq+Uyv9H6ZeM1kwrJZGsnlK3p1T7ibvw5y2lGtXzKU0yDQ/mKIHzd9N4jw4aRCep&#10;XhjXetDzJ6k0y2kMllY57j6HELRIygK2xS82cUhDQJSOXPjeBxTUOqBaBMkmoPNb6FTUxS10KipI&#10;/zaBqahLA+pMpumPUFOxViPUVHJwDA7JTXO4NlDf4RC3qxHRd+BH/OVyoTftSBhTGcDcQZrC3Eea&#10;utxHmrLcR45VmeLbHcsyRbhr6tJxORnSVOcbvMMZMmwLmvU7JbpU3VYBi1BseCGognun5hIPKtw5&#10;cIiFbncQAQ69BtwdwYF+hC8m4fMRHJhF+HISvhjBgTeErybh3ggOnCB8bcKBiGvVAporttXQBeGg&#10;sYaoDLTWEKmH5hq6j/gssEEVktabpNHnuj6cssFEb8nPLOQap64HfStIl8YVUlQmtANhyiN8j+rv&#10;tQ5soPUIAHX1gP7eAlsBfwTzzbdGBZesbUJIgu5GAxtIpnEEV/yQF4UmrKiQo7XrtYpIXuQxOpEZ&#10;KdLjthDkTHGi0b+OmhEMJocq1sEyRuN9ZyuaF62tK8Z40HU7bbD/6pHln7Wz3j/uH72ZN/f3M8/Z&#10;7WYfD1tv5h/c1XK32G23O/df/FhcL8jyOGYVZtePT673Y720G+TawWcYoEZVjIo96N9tsfY4DU0y&#10;1NLfdXXQ/Nte2nb+I49foa8K3s6DML+CkXHxt0UamAU3lvzrRAWzSPFrBZMBKgFfgtILb7maw0KY&#10;nqPpoVUEoTaWsuBQQHOrYAWPnGqRpxm8qd31Ff8IY1GSY9/V+bVZdQsYTrSlJz9dSzel4mhprjXq&#10;Oks//wcAAP//AwBQSwMEFAAGAAgAAAAhADSPHEnYAAAAAwEAAA8AAABkcnMvZG93bnJldi54bWxM&#10;j0FLw0AQhe+C/2EZwZvdpEWRmE0pRT0VwVYQb9PsNAnNzobsNkn/vaMe7GWGxxvefC9fTq5VA/Wh&#10;8WwgnSWgiEtvG64MfOxe7h5BhYhssfVMBs4UYFlcX+WYWT/yOw3bWCkJ4ZChgTrGLtM6lDU5DDPf&#10;EYt38L3DKLKvtO1xlHDX6nmSPGiHDcuHGjta11Qetydn4HXEcbVIn4fN8bA+f+3u3z43KRlzezOt&#10;nkBFmuL/MfzgCzoUwrT3J7ZBtQakSPyd4s0XovZ/Wxe5vmQvvgEAAP//AwBQSwECLQAUAAYACAAA&#10;ACEAtoM4kv4AAADhAQAAEwAAAAAAAAAAAAAAAAAAAAAAW0NvbnRlbnRfVHlwZXNdLnhtbFBLAQIt&#10;ABQABgAIAAAAIQA4/SH/1gAAAJQBAAALAAAAAAAAAAAAAAAAAC8BAABfcmVscy8ucmVsc1BLAQIt&#10;ABQABgAIAAAAIQB3cE1Z7QMAAJMLAAAOAAAAAAAAAAAAAAAAAC4CAABkcnMvZTJvRG9jLnhtbFBL&#10;AQItABQABgAIAAAAIQA0jxxJ2AAAAAMBAAAPAAAAAAAAAAAAAAAAAEcGAABkcnMvZG93bnJldi54&#10;bWxQSwUGAAAAAAQABADzAAAATAcAAAAA&#10;">
                <v:shape id="Shape 1362"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bwAAAANsAAAAPAAAAZHJzL2Rvd25yZXYueG1sRE9Li8Iw&#10;EL4L/ocwgjdNFZSlaxQRg+LBZX3cZ5vZtmwzKU2s9d+bBcHbfHzPWaw6W4mWGl86VjAZJyCIM2dK&#10;zhVcznr0AcIHZIOVY1LwIA+rZb+3wNS4O39Tewq5iCHsU1RQhFCnUvqsIIt+7GriyP26xmKIsMml&#10;afAew20lp0kylxZLjg0F1rQpKPs73ayCmdbXXe5d+yPXfrs7yOuXPmqlhoNu/QkiUBfe4pd7b+L8&#10;Cfz/Eg+QyycAAAD//wMAUEsBAi0AFAAGAAgAAAAhANvh9svuAAAAhQEAABMAAAAAAAAAAAAAAAAA&#10;AAAAAFtDb250ZW50X1R5cGVzXS54bWxQSwECLQAUAAYACAAAACEAWvQsW78AAAAVAQAACwAAAAAA&#10;AAAAAAAAAAAfAQAAX3JlbHMvLnJlbHNQSwECLQAUAAYACAAAACEAfi9Wm8AAAADbAAAADwAAAAAA&#10;AAAAAAAAAAAHAgAAZHJzL2Rvd25yZXYueG1sUEsFBgAAAAADAAMAtwAAAPQC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14:paraId="7EE7B4AD" w14:textId="77777777" w:rsidR="009A1054" w:rsidRPr="009A1054" w:rsidRDefault="009A1054" w:rsidP="009A1054">
      <w:pPr>
        <w:spacing w:after="0"/>
        <w:ind w:left="427"/>
      </w:pPr>
      <w:r w:rsidRPr="009A1054">
        <w:rPr>
          <w:b/>
        </w:rPr>
        <w:t xml:space="preserve"> </w:t>
      </w:r>
    </w:p>
    <w:p w14:paraId="1A0B3FF8" w14:textId="77777777" w:rsidR="009A1054" w:rsidRPr="009A1054" w:rsidRDefault="009A1054" w:rsidP="009A1054">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14:paraId="3CA1CEF5" w14:textId="77777777" w:rsidR="009A1054" w:rsidRPr="009A1054" w:rsidRDefault="009A1054" w:rsidP="009A1054">
      <w:pPr>
        <w:spacing w:after="0"/>
        <w:ind w:left="427"/>
      </w:pPr>
      <w:r w:rsidRPr="009A1054">
        <w:rPr>
          <w:b/>
        </w:rPr>
        <w:t xml:space="preserve"> </w:t>
      </w:r>
    </w:p>
    <w:tbl>
      <w:tblPr>
        <w:tblStyle w:val="TableGrid"/>
        <w:tblW w:w="8730" w:type="dxa"/>
        <w:tblInd w:w="314" w:type="dxa"/>
        <w:tblCellMar>
          <w:top w:w="65" w:type="dxa"/>
          <w:left w:w="113" w:type="dxa"/>
          <w:right w:w="115" w:type="dxa"/>
        </w:tblCellMar>
        <w:tblLook w:val="04A0" w:firstRow="1" w:lastRow="0" w:firstColumn="1" w:lastColumn="0" w:noHBand="0" w:noVBand="1"/>
      </w:tblPr>
      <w:tblGrid>
        <w:gridCol w:w="8730"/>
      </w:tblGrid>
      <w:tr w:rsidR="009A1054" w:rsidRPr="009A1054" w14:paraId="73FAB9A1" w14:textId="77777777" w:rsidTr="009A1054">
        <w:trPr>
          <w:trHeight w:val="1822"/>
        </w:trPr>
        <w:tc>
          <w:tcPr>
            <w:tcW w:w="8730" w:type="dxa"/>
            <w:tcBorders>
              <w:top w:val="single" w:sz="4" w:space="0" w:color="000000"/>
              <w:left w:val="single" w:sz="4" w:space="0" w:color="000000"/>
              <w:bottom w:val="single" w:sz="4" w:space="0" w:color="000000"/>
              <w:right w:val="single" w:sz="4" w:space="0" w:color="000000"/>
            </w:tcBorders>
          </w:tcPr>
          <w:p w14:paraId="268D59E2" w14:textId="77777777" w:rsidR="009A1054" w:rsidRPr="009A1054" w:rsidRDefault="009A1054" w:rsidP="00AD33D7">
            <w:pPr>
              <w:spacing w:after="0"/>
            </w:pPr>
            <w:r w:rsidRPr="009A1054">
              <w:rPr>
                <w:b/>
              </w:rPr>
              <w:t xml:space="preserve"> </w:t>
            </w:r>
          </w:p>
          <w:p w14:paraId="17BDF484" w14:textId="77777777" w:rsidR="009A1054" w:rsidRPr="009A1054" w:rsidRDefault="009A1054" w:rsidP="00AD33D7">
            <w:pPr>
              <w:spacing w:after="0"/>
            </w:pPr>
            <w:r w:rsidRPr="009A1054">
              <w:rPr>
                <w:b/>
              </w:rPr>
              <w:t xml:space="preserve"> </w:t>
            </w:r>
          </w:p>
          <w:p w14:paraId="6D5A3561" w14:textId="77777777" w:rsidR="009A1054" w:rsidRPr="009A1054" w:rsidRDefault="009A1054" w:rsidP="00AD33D7">
            <w:pPr>
              <w:spacing w:after="0"/>
            </w:pPr>
            <w:r w:rsidRPr="009A1054">
              <w:rPr>
                <w:b/>
              </w:rPr>
              <w:t xml:space="preserve"> </w:t>
            </w:r>
          </w:p>
          <w:p w14:paraId="38BECABE" w14:textId="77777777" w:rsidR="009A1054" w:rsidRPr="009A1054" w:rsidRDefault="009A1054" w:rsidP="00AD33D7">
            <w:pPr>
              <w:spacing w:after="0"/>
            </w:pPr>
            <w:r w:rsidRPr="009A1054">
              <w:rPr>
                <w:b/>
              </w:rPr>
              <w:t xml:space="preserve"> </w:t>
            </w:r>
          </w:p>
          <w:p w14:paraId="0A74A249" w14:textId="77777777" w:rsidR="009A1054" w:rsidRPr="009A1054" w:rsidRDefault="009A1054" w:rsidP="00AD33D7">
            <w:pPr>
              <w:spacing w:after="0"/>
            </w:pPr>
            <w:r w:rsidRPr="009A1054">
              <w:rPr>
                <w:b/>
              </w:rPr>
              <w:t xml:space="preserve"> </w:t>
            </w:r>
          </w:p>
          <w:p w14:paraId="37827408" w14:textId="77777777" w:rsidR="009A1054" w:rsidRPr="009A1054" w:rsidRDefault="009A1054" w:rsidP="00AD33D7">
            <w:pPr>
              <w:spacing w:after="0"/>
            </w:pPr>
            <w:r w:rsidRPr="009A1054">
              <w:rPr>
                <w:b/>
              </w:rPr>
              <w:t xml:space="preserve"> </w:t>
            </w:r>
          </w:p>
          <w:p w14:paraId="22AA2283" w14:textId="77777777" w:rsidR="009A1054" w:rsidRPr="009A1054" w:rsidRDefault="009A1054" w:rsidP="00AD33D7">
            <w:pPr>
              <w:spacing w:after="0"/>
            </w:pPr>
            <w:r w:rsidRPr="009A1054">
              <w:rPr>
                <w:b/>
              </w:rPr>
              <w:t xml:space="preserve"> </w:t>
            </w:r>
          </w:p>
        </w:tc>
      </w:tr>
    </w:tbl>
    <w:p w14:paraId="74B03E9C" w14:textId="77777777" w:rsidR="009A1054" w:rsidRPr="009A1054" w:rsidRDefault="009A1054" w:rsidP="009A1054">
      <w:pPr>
        <w:spacing w:after="0"/>
        <w:ind w:left="427"/>
      </w:pPr>
      <w:r w:rsidRPr="009A1054">
        <w:rPr>
          <w:b/>
        </w:rPr>
        <w:lastRenderedPageBreak/>
        <w:t xml:space="preserve"> </w:t>
      </w:r>
    </w:p>
    <w:p w14:paraId="285EE0E2" w14:textId="77777777" w:rsidR="009A1054" w:rsidRPr="009A1054" w:rsidRDefault="009A1054" w:rsidP="009A1054">
      <w:pPr>
        <w:numPr>
          <w:ilvl w:val="0"/>
          <w:numId w:val="3"/>
        </w:numPr>
        <w:spacing w:after="5" w:line="249" w:lineRule="auto"/>
        <w:ind w:right="279" w:hanging="247"/>
        <w:jc w:val="both"/>
      </w:pPr>
      <w:r w:rsidRPr="009A1054">
        <w:rPr>
          <w:b/>
        </w:rPr>
        <w:t xml:space="preserve">Please tick a box below to indicate which statement matches your support for the applicant: </w:t>
      </w:r>
    </w:p>
    <w:p w14:paraId="5AE5FB77" w14:textId="77777777" w:rsidR="009A1054" w:rsidRPr="009A1054" w:rsidRDefault="009A1054" w:rsidP="009A1054">
      <w:pPr>
        <w:spacing w:after="139"/>
        <w:ind w:left="788"/>
      </w:pPr>
      <w:r w:rsidRPr="009A1054">
        <w:rPr>
          <w:b/>
        </w:rPr>
        <w:t xml:space="preserve"> </w:t>
      </w:r>
    </w:p>
    <w:p w14:paraId="43ECFB5E" w14:textId="77777777" w:rsidR="009A1054" w:rsidRPr="009A1054" w:rsidRDefault="00CD0B9C"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14:anchorId="71785EE2" wp14:editId="31DD06A1">
                <wp:simplePos x="0" y="0"/>
                <wp:positionH relativeFrom="column">
                  <wp:posOffset>5772785</wp:posOffset>
                </wp:positionH>
                <wp:positionV relativeFrom="paragraph">
                  <wp:posOffset>-24130</wp:posOffset>
                </wp:positionV>
                <wp:extent cx="152400" cy="835025"/>
                <wp:effectExtent l="10160" t="8255" r="8890" b="1397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6FAC5D6A"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dbpwQAALMcAAAOAAAAZHJzL2Uyb0RvYy54bWzsWV2PozYUfa/U/2DxWCkDJOQLTWa1yseo&#10;0rZdabM/wOFbBUxtEjKt+t97rw3EJEN2NN32iTwkJj6Ye8+xfU+cxw/nLCWngIuE5SvDfrAMEuQe&#10;85M8Whlf97vRwiCipLlPU5YHK+MlEMaHpx9/eKwKNxizmKV+wAkMkgu3KlZGXJaFa5rCi4OMigdW&#10;BDl0hoxntIRLHpk+pxWMnqXm2LJmZsW4X3DmBULAtxvVaTzJ8cMw8MrfwlAEJUlXBsRWyncu3w/4&#10;bj49UjfitIgTrw6DviOKjCY5PLQdakNLSo48uRkqSzzOBAvLB49lJgvDxAtkDpCNbV1l88zZsZC5&#10;RG4VFS1NQO0VT+8e1vv19JmTxF8ZM4PkNAOJ5FPJcu7MkZ2qiFwAPfPiS/GZqxSh+Yl5vwvoNq/7&#10;8TpSYHKofmE+jEiPJZPsnEOe4RCQNzlLEV5aEYJzSTz40p6OHQuk8qBrMZla46kSyYtByZu7vHir&#10;3dfeZeM9JnXVA2WQdVCYEUw1cWFT/Ds2v8S0CKRIAomq2Zw3bMpuYjuWo9iUoIZKofOo9WCIAuh+&#10;P4OKCeSywwR1vaMonwMmZaCnT6JUK8CHlhTXr2fBHiQIsxQWw08msUhFal1qeIOyNRQiSNwDHF8D&#10;+0acXAP7RnSugX0jTjWg1RsgzP835Au6aqi+0GDT01B9cS011F3u7K4WMwteZDadTmZqaUStaLau&#10;B2DuIHVB7iN1Re4jdUnuI7ua9DFkd0Xpo9vWVVHztH/C6trUWH1c2DSiZjHQuFkf3jmvFwi0CMXi&#10;tgdVcMUUTOCuhOsFdqx9s/MADns1uN2BA/0In9TL8xY+7sCBWYTLvRBCvIVPOnDgDeFyB38V7nTg&#10;wAnCl3ow6rY6aw6FFEvo3gbhoIjuURkoo3ukHgrp3l6oqVjQEkmTxECTVJcNPW6b2JuxU7BnElde&#10;dnUlSB3GBZLmOrQGYcgdfINqPgs5sIaW5R7yagDNpwIqAd+CefWpXspEoKoOkiDLT8sGkqltvDnb&#10;JWkqt9I0R46WtqMUESxNfOxEZgSPDuuUkxNF9yJfNTUdGLiE3JeDxQH1t3W7pEmq2jJjHA9KbK0N&#10;FltpT/5aWsvtYrtwRs54th051mYz+rhbO6PZzp5PN5PNer2x/8bJYjtunPh+kGN0jVWynbcVz9q0&#10;KZPTmqVOFp1kd/J1m6zZDUOSDLk0nzI7qPaqeqpSf2D+C1RSzpT3A68KjZjxPw1Sge9bGeKPI+WB&#10;QdKfc7ACqATMhFJeONP5GC643nPQe2juwVArozRgU8DmuoQruOVY8CSK4Ulq1efsI3igMMFqK+NT&#10;UdUX4Eb+J1sCC12ZvNaWyHWLjIF3+c62ZOLYcnuTE6/1doMzuZTrbhXUyxBWocZjdYtgX63Ua2C/&#10;y9GrX7+rG5zJN31vV5Q+6QZnsoc9QFb52iYNzgQK8eBMBmci3MGZaAcmUHK6zsQeo/37b5zJbDGW&#10;P40GZ9LnJgZn8trpynBmYtbHe51jNPiBOZyZ4HkP/sxvT4qGMxP9XGU4MxnOTNRpync8M5F/7MA/&#10;Y3Ll1f/i4V9v+rU8Y7n81/j0DwAAAP//AwBQSwMEFAAGAAgAAAAhAJNvYSjgAAAACgEAAA8AAABk&#10;cnMvZG93bnJldi54bWxMj8FKw0AQhu+C77CM4K3dpEFrYjalFPVUBFuh9DbNTpPQ7G7IbpP07R1P&#10;epyZj3++P19NphUD9b5xVkE8j0CQLZ1ubKXge/8+ewHhA1qNrbOk4EYeVsX9XY6ZdqP9omEXKsEh&#10;1meooA6hy6T0ZU0G/dx1ZPl2dr3BwGNfSd3jyOGmlYsoepYGG8sfauxoU1N52V2Ngo8Rx3USvw3b&#10;y3lzO+6fPg/bmJR6fJjWryACTeEPhl99VoeCnU7uarUXrYI0SmNGFcwSrsBAmiS8ODG5WC5BFrn8&#10;X6H4AQAA//8DAFBLAQItABQABgAIAAAAIQC2gziS/gAAAOEBAAATAAAAAAAAAAAAAAAAAAAAAABb&#10;Q29udGVudF9UeXBlc10ueG1sUEsBAi0AFAAGAAgAAAAhADj9If/WAAAAlAEAAAsAAAAAAAAAAAAA&#10;AAAALwEAAF9yZWxzLy5yZWxzUEsBAi0AFAAGAAgAAAAhAGxoZ1unBAAAsxwAAA4AAAAAAAAAAAAA&#10;AAAALgIAAGRycy9lMm9Eb2MueG1sUEsBAi0AFAAGAAgAAAAhAJNvYSjgAAAACgEAAA8AAAAAAAAA&#10;AAAAAAAAAQcAAGRycy9kb3ducmV2LnhtbFBLBQYAAAAABAAEAPMAAAAOCAAAAAA=&#10;">
                <v:shape id="Shape 1404" o:spid="_x0000_s1027" style="position:absolute;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ySxAAAANoAAAAPAAAAZHJzL2Rvd25yZXYueG1sRI9Pa8JA&#10;FMTvgt9heUJvzSYpqKRZRVukvfrn4u2RfU3SZt8m2TWm/fSuUPA4zMxvmHw9mkYM1LvasoIkikEQ&#10;F1bXXCo4HXfPSxDOI2tsLJOCX3KwXk0nOWbaXnlPw8GXIkDYZaig8r7NpHRFRQZdZFvi4H3Z3qAP&#10;si+l7vEa4KaRaRzPpcGaw0KFLb1VVPwcLkbBfkgX38n5r6vnHy/vuitcEm+XSj3Nxs0rCE+jf4T/&#10;259awQLuV8INkKsbAAAA//8DAFBLAQItABQABgAIAAAAIQDb4fbL7gAAAIUBAAATAAAAAAAAAAAA&#10;AAAAAAAAAABbQ29udGVudF9UeXBlc10ueG1sUEsBAi0AFAAGAAgAAAAhAFr0LFu/AAAAFQEAAAsA&#10;AAAAAAAAAAAAAAAAHwEAAF9yZWxzLy5yZWxzUEsBAi0AFAAGAAgAAAAhACjOHJLEAAAA2gAAAA8A&#10;AAAAAAAAAAAAAAAABwIAAGRycy9kb3ducmV2LnhtbFBLBQYAAAAAAwADALcAAAD4AgAAAAA=&#10;" path="m,152400r152400,l152400,,,,,152400xe" filled="f" strokeweight=".72pt">
                  <v:path arrowok="t" o:connecttype="custom" o:connectlocs="0,15;15,15;15,0;0,0;0,15" o:connectangles="0,0,0,0,0" textboxrect="0,0,152400,152400"/>
                </v:shape>
                <v:shape id="Shape 1408" o:spid="_x0000_s1028" style="position:absolute;top:3413;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jgvgAAANoAAAAPAAAAZHJzL2Rvd25yZXYueG1sRE/LisIw&#10;FN0L/kO4gjtNq6BSjaIziLP1sXF3aa5ttbmpTax1vt4sBJeH816sWlOKhmpXWFYQDyMQxKnVBWcK&#10;TsftYAbCeWSNpWVS8CIHq2W3s8BE2yfvqTn4TIQQdgkqyL2vEildmpNBN7QVceAutjboA6wzqWt8&#10;hnBTylEUTaTBgkNDjhX95JTeDg+jYN+Mptf4/H8vJrvxr76nLo42M6X6vXY9B+Gp9V/xx/2nFYSt&#10;4Uq4AXL5BgAA//8DAFBLAQItABQABgAIAAAAIQDb4fbL7gAAAIUBAAATAAAAAAAAAAAAAAAAAAAA&#10;AABbQ29udGVudF9UeXBlc10ueG1sUEsBAi0AFAAGAAgAAAAhAFr0LFu/AAAAFQEAAAsAAAAAAAAA&#10;AAAAAAAAHwEAAF9yZWxzLy5yZWxzUEsBAi0AFAAGAAgAAAAhAFlRiOC+AAAA2gAAAA8AAAAAAAAA&#10;AAAAAAAABwIAAGRycy9kb3ducmV2LnhtbFBLBQYAAAAAAwADALcAAADyAgAAAAA=&#10;" path="m,152400r152400,l152400,,,,,152400xe" filled="f" strokeweight=".72pt">
                  <v:path arrowok="t" o:connecttype="custom" o:connectlocs="0,15;15,15;15,0;0,0;0,15" o:connectangles="0,0,0,0,0" textboxrect="0,0,152400,152400"/>
                </v:shape>
                <v:shape id="Shape 1412" o:spid="_x0000_s1029" style="position:absolute;top:6827;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17wwAAANoAAAAPAAAAZHJzL2Rvd25yZXYueG1sRI9Lb8Iw&#10;EITvSPwHa5F6Aycg8UgxCIoquPK4cFvF2yRtvA6xGwK/HiMhcRzNzDea+bI1pWiodoVlBfEgAkGc&#10;Wl1wpuB0/O5PQTiPrLG0TApu5GC56HbmmGh75T01B5+JAGGXoILc+yqR0qU5GXQDWxEH78fWBn2Q&#10;dSZ1jdcAN6UcRtFYGiw4LORY0VdO6d/h3yjYN8PJb3y+X4rxdrTRl9TF0Xqq1EevXX2C8NT6d/jV&#10;3mkFM3heCTdALh4AAAD//wMAUEsBAi0AFAAGAAgAAAAhANvh9svuAAAAhQEAABMAAAAAAAAAAAAA&#10;AAAAAAAAAFtDb250ZW50X1R5cGVzXS54bWxQSwECLQAUAAYACAAAACEAWvQsW78AAAAVAQAACwAA&#10;AAAAAAAAAAAAAAAfAQAAX3JlbHMvLnJlbHNQSwECLQAUAAYACAAAACEANh0te8MAAADaAAAADwAA&#10;AAAAAAAAAAAAAAAHAgAAZHJzL2Rvd25yZXYueG1sUEsFBgAAAAADAAMAtwAAAPcCAAAAAA==&#10;" path="m,152400r152400,l152400,,,,,152400xe" filled="f" strokeweight=".72pt">
                  <v:path arrowok="t" o:connecttype="custom" o:connectlocs="0,15;15,15;15,0;0,0;0,15"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14:paraId="757417A4" w14:textId="77777777" w:rsidR="009A1054" w:rsidRPr="009A1054" w:rsidRDefault="009A1054" w:rsidP="009A1054">
      <w:pPr>
        <w:spacing w:after="12"/>
        <w:ind w:left="788" w:right="1022"/>
      </w:pPr>
      <w:r w:rsidRPr="009A1054">
        <w:t xml:space="preserve"> </w:t>
      </w:r>
    </w:p>
    <w:p w14:paraId="01BBEE43" w14:textId="77777777"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14:paraId="21B0213C" w14:textId="77777777" w:rsidR="009A1054" w:rsidRPr="009A1054" w:rsidRDefault="009A1054" w:rsidP="009A1054">
      <w:pPr>
        <w:spacing w:after="12"/>
        <w:ind w:left="427" w:right="1022"/>
      </w:pPr>
      <w:r w:rsidRPr="009A1054">
        <w:t xml:space="preserve"> </w:t>
      </w:r>
    </w:p>
    <w:p w14:paraId="7CF7CAAB" w14:textId="77777777"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14:paraId="49270B17" w14:textId="77777777" w:rsidR="009A1054" w:rsidRPr="009A1054" w:rsidRDefault="009A1054" w:rsidP="009A1054">
      <w:pPr>
        <w:spacing w:after="0"/>
        <w:ind w:left="427"/>
      </w:pPr>
      <w:r w:rsidRPr="009A1054">
        <w:rPr>
          <w:b/>
        </w:rPr>
        <w:t xml:space="preserve"> </w:t>
      </w:r>
    </w:p>
    <w:p w14:paraId="79E14CB1" w14:textId="77777777" w:rsidR="009A1054" w:rsidRPr="009A1054" w:rsidRDefault="009A1054" w:rsidP="009A1054">
      <w:pPr>
        <w:ind w:left="422"/>
        <w:jc w:val="both"/>
      </w:pPr>
      <w:r w:rsidRPr="009A1054">
        <w:rPr>
          <w:b/>
        </w:rPr>
        <w:t xml:space="preserve">6. Additional comments </w:t>
      </w:r>
    </w:p>
    <w:p w14:paraId="53480C40" w14:textId="77777777"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14:paraId="68A5CEC8" w14:textId="77777777" w:rsidTr="009A1054">
        <w:trPr>
          <w:trHeight w:val="1274"/>
        </w:trPr>
        <w:tc>
          <w:tcPr>
            <w:tcW w:w="8612" w:type="dxa"/>
            <w:tcBorders>
              <w:top w:val="single" w:sz="4" w:space="0" w:color="000000"/>
              <w:left w:val="single" w:sz="4" w:space="0" w:color="000000"/>
              <w:bottom w:val="single" w:sz="4" w:space="0" w:color="000000"/>
              <w:right w:val="single" w:sz="4" w:space="0" w:color="000000"/>
            </w:tcBorders>
          </w:tcPr>
          <w:p w14:paraId="0E0AC719" w14:textId="77777777" w:rsidR="009A1054" w:rsidRPr="009A1054" w:rsidRDefault="009A1054" w:rsidP="00AD33D7">
            <w:pPr>
              <w:spacing w:after="0"/>
            </w:pPr>
            <w:r w:rsidRPr="009A1054">
              <w:rPr>
                <w:b/>
              </w:rPr>
              <w:t xml:space="preserve"> </w:t>
            </w:r>
          </w:p>
          <w:p w14:paraId="4E84C75F" w14:textId="77777777" w:rsidR="009A1054" w:rsidRPr="009A1054" w:rsidRDefault="009A1054" w:rsidP="00AD33D7">
            <w:pPr>
              <w:spacing w:after="0"/>
            </w:pPr>
            <w:r w:rsidRPr="009A1054">
              <w:rPr>
                <w:b/>
              </w:rPr>
              <w:t xml:space="preserve"> </w:t>
            </w:r>
          </w:p>
          <w:p w14:paraId="56E177AE" w14:textId="77777777" w:rsidR="009A1054" w:rsidRPr="009A1054" w:rsidRDefault="009A1054" w:rsidP="00AD33D7">
            <w:pPr>
              <w:spacing w:after="0"/>
            </w:pPr>
            <w:r w:rsidRPr="009A1054">
              <w:rPr>
                <w:b/>
              </w:rPr>
              <w:t xml:space="preserve"> </w:t>
            </w:r>
          </w:p>
          <w:p w14:paraId="22B924D5" w14:textId="77777777" w:rsidR="009A1054" w:rsidRPr="009A1054" w:rsidRDefault="009A1054" w:rsidP="00AD33D7">
            <w:pPr>
              <w:spacing w:after="0"/>
            </w:pPr>
            <w:r w:rsidRPr="009A1054">
              <w:rPr>
                <w:b/>
              </w:rPr>
              <w:t xml:space="preserve"> </w:t>
            </w:r>
          </w:p>
          <w:p w14:paraId="33C6B1F5" w14:textId="77777777" w:rsidR="009A1054" w:rsidRPr="009A1054" w:rsidRDefault="009A1054" w:rsidP="00AD33D7">
            <w:pPr>
              <w:spacing w:after="0"/>
            </w:pPr>
            <w:r w:rsidRPr="009A1054">
              <w:rPr>
                <w:b/>
              </w:rPr>
              <w:t xml:space="preserve"> </w:t>
            </w:r>
          </w:p>
        </w:tc>
      </w:tr>
    </w:tbl>
    <w:p w14:paraId="3BFAB323" w14:textId="77777777" w:rsidR="009A1054" w:rsidRPr="009A1054" w:rsidRDefault="009A1054" w:rsidP="009A1054">
      <w:pPr>
        <w:spacing w:after="0"/>
        <w:ind w:left="427"/>
      </w:pPr>
      <w:r w:rsidRPr="009A1054">
        <w:t xml:space="preserve"> </w:t>
      </w:r>
    </w:p>
    <w:p w14:paraId="1BB70F72" w14:textId="6E0542E0" w:rsidR="009A1054" w:rsidRPr="009A1054" w:rsidRDefault="009A1054" w:rsidP="009A1054">
      <w:pPr>
        <w:ind w:right="204"/>
      </w:pPr>
      <w:r w:rsidRPr="009A1054">
        <w:t xml:space="preserve">Thank you for taking the time to complete this form. If you have indicated that you have reservations in recommending or feel unable to recommend this applicant, </w:t>
      </w:r>
      <w:r w:rsidR="004450D8">
        <w:t xml:space="preserve">WF GREEN TSA representative </w:t>
      </w:r>
      <w:r w:rsidRPr="009A1054">
        <w:t xml:space="preserve">may contact you to discuss the position. </w:t>
      </w:r>
    </w:p>
    <w:p w14:paraId="58D85810" w14:textId="77777777" w:rsidR="009A1054" w:rsidRPr="009A1054" w:rsidRDefault="009A1054" w:rsidP="009A1054">
      <w:pPr>
        <w:spacing w:after="0"/>
        <w:ind w:left="427"/>
      </w:pPr>
      <w:r w:rsidRPr="009A1054">
        <w:t xml:space="preserve"> </w:t>
      </w:r>
    </w:p>
    <w:p w14:paraId="7EB73ADF" w14:textId="77777777" w:rsidR="009A1054" w:rsidRPr="009A1054" w:rsidRDefault="009A1054" w:rsidP="009A1054">
      <w:pPr>
        <w:spacing w:after="0"/>
        <w:ind w:left="422"/>
      </w:pPr>
      <w:r w:rsidRPr="009A1054">
        <w:rPr>
          <w:b/>
        </w:rPr>
        <w:t xml:space="preserve">Please return this form to: </w:t>
      </w:r>
    </w:p>
    <w:p w14:paraId="565A6DC7" w14:textId="77777777" w:rsidR="009A1054" w:rsidRPr="009A1054" w:rsidRDefault="009A1054" w:rsidP="009A1054">
      <w:pPr>
        <w:spacing w:after="0"/>
        <w:ind w:left="427"/>
      </w:pPr>
      <w:r w:rsidRPr="009A1054">
        <w:rPr>
          <w:b/>
        </w:rPr>
        <w:t xml:space="preserve"> </w:t>
      </w:r>
    </w:p>
    <w:p w14:paraId="678CA5FF" w14:textId="77777777" w:rsidR="00336D0B" w:rsidRDefault="000D5651" w:rsidP="0097644E">
      <w:pPr>
        <w:spacing w:after="0" w:line="275" w:lineRule="auto"/>
        <w:ind w:left="427" w:right="1756"/>
        <w:rPr>
          <w:b/>
          <w:i/>
        </w:rPr>
      </w:pPr>
      <w:r>
        <w:rPr>
          <w:b/>
          <w:i/>
        </w:rPr>
        <w:t xml:space="preserve">Ms G </w:t>
      </w:r>
      <w:proofErr w:type="spellStart"/>
      <w:r>
        <w:rPr>
          <w:b/>
          <w:i/>
        </w:rPr>
        <w:t>Antha</w:t>
      </w:r>
      <w:proofErr w:type="spellEnd"/>
      <w:r>
        <w:rPr>
          <w:b/>
          <w:i/>
        </w:rPr>
        <w:t xml:space="preserve">, Waltham Forest GREEN teaching School Alliance </w:t>
      </w:r>
      <w:r w:rsidR="00336D0B">
        <w:rPr>
          <w:b/>
          <w:i/>
        </w:rPr>
        <w:t>A</w:t>
      </w:r>
      <w:r w:rsidR="006B2954">
        <w:rPr>
          <w:b/>
          <w:i/>
        </w:rPr>
        <w:t>dministrator</w:t>
      </w:r>
      <w:r>
        <w:rPr>
          <w:b/>
          <w:i/>
        </w:rPr>
        <w:t xml:space="preserve"> </w:t>
      </w:r>
    </w:p>
    <w:p w14:paraId="11A00D44" w14:textId="19C911D0" w:rsidR="0097644E" w:rsidRDefault="000D5651" w:rsidP="0097644E">
      <w:pPr>
        <w:spacing w:after="0" w:line="275" w:lineRule="auto"/>
        <w:ind w:left="427" w:right="1756"/>
        <w:rPr>
          <w:b/>
          <w:i/>
        </w:rPr>
      </w:pPr>
      <w:r>
        <w:rPr>
          <w:b/>
          <w:i/>
        </w:rPr>
        <w:t>Email</w:t>
      </w:r>
      <w:r>
        <w:rPr>
          <w:b/>
        </w:rPr>
        <w:t>: g.antha@wsfg.waltham.sch.uk</w:t>
      </w:r>
      <w:r>
        <w:rPr>
          <w:b/>
          <w:i/>
        </w:rPr>
        <w:t xml:space="preserve"> </w:t>
      </w:r>
    </w:p>
    <w:p w14:paraId="46F785CC" w14:textId="3AB00711" w:rsidR="009A1054" w:rsidRPr="009A1054" w:rsidRDefault="009A1054" w:rsidP="0097644E">
      <w:pPr>
        <w:spacing w:after="0"/>
      </w:pPr>
      <w:r w:rsidRPr="009A1054">
        <w:rPr>
          <w:b/>
        </w:rPr>
        <w:t xml:space="preserve"> </w:t>
      </w:r>
    </w:p>
    <w:p w14:paraId="20D4ABCB" w14:textId="77777777" w:rsidR="009A1054" w:rsidRPr="009A1054" w:rsidRDefault="009A1054" w:rsidP="009A1054">
      <w:pPr>
        <w:spacing w:after="0"/>
        <w:ind w:left="422"/>
      </w:pPr>
      <w:r w:rsidRPr="009A1054">
        <w:rPr>
          <w:b/>
        </w:rPr>
        <w:t xml:space="preserve">This application will not be considered until this process has been completed. </w:t>
      </w:r>
      <w:r w:rsidRPr="009A1054">
        <w:t xml:space="preserve"> </w:t>
      </w:r>
    </w:p>
    <w:p w14:paraId="19CF4591" w14:textId="77777777" w:rsidR="009A1054" w:rsidRPr="009A1054" w:rsidRDefault="009A1054" w:rsidP="009A1054">
      <w:pPr>
        <w:spacing w:after="0"/>
        <w:ind w:left="427"/>
      </w:pPr>
      <w:r w:rsidRPr="009A1054">
        <w:t xml:space="preserve"> </w:t>
      </w:r>
    </w:p>
    <w:p w14:paraId="0D0D8B28" w14:textId="77777777" w:rsidR="000D5651" w:rsidRDefault="000D5651" w:rsidP="000D5651">
      <w:pPr>
        <w:spacing w:after="0" w:line="275" w:lineRule="auto"/>
        <w:ind w:left="427" w:right="1756"/>
        <w:rPr>
          <w:b/>
          <w:i/>
        </w:rPr>
      </w:pPr>
    </w:p>
    <w:p w14:paraId="7E0FE1E0" w14:textId="77777777" w:rsidR="0097644E" w:rsidRDefault="0097644E" w:rsidP="009A1054">
      <w:pPr>
        <w:ind w:right="372"/>
      </w:pPr>
    </w:p>
    <w:p w14:paraId="32CD9BE2" w14:textId="434CBAEB" w:rsidR="00483B7F" w:rsidRDefault="006B2954" w:rsidP="006B2954">
      <w:pPr>
        <w:tabs>
          <w:tab w:val="left" w:pos="3870"/>
        </w:tabs>
        <w:ind w:right="372"/>
        <w:rPr>
          <w:b/>
        </w:rPr>
      </w:pPr>
      <w:r>
        <w:rPr>
          <w:b/>
        </w:rPr>
        <w:tab/>
      </w:r>
    </w:p>
    <w:p w14:paraId="3FAC95B5" w14:textId="1A1FED78" w:rsidR="009A1054" w:rsidRPr="009A1054" w:rsidRDefault="009A1054" w:rsidP="009A1054">
      <w:pPr>
        <w:ind w:right="372"/>
      </w:pPr>
      <w:r w:rsidRPr="009A1054">
        <w:rPr>
          <w:b/>
        </w:rPr>
        <w:t xml:space="preserve"> </w:t>
      </w:r>
    </w:p>
    <w:p w14:paraId="5AF805E9" w14:textId="77777777" w:rsidR="009A1054" w:rsidRPr="009A1054" w:rsidRDefault="009A1054" w:rsidP="009A1054">
      <w:pPr>
        <w:spacing w:after="0"/>
        <w:ind w:left="427"/>
      </w:pPr>
      <w:r w:rsidRPr="009A1054">
        <w:t xml:space="preserve"> </w:t>
      </w:r>
    </w:p>
    <w:p w14:paraId="7807AE95" w14:textId="77777777" w:rsidR="00E525C4" w:rsidRPr="009A1054" w:rsidRDefault="00E525C4" w:rsidP="00A47A7D">
      <w:pPr>
        <w:spacing w:after="0"/>
      </w:pPr>
    </w:p>
    <w:sectPr w:rsidR="00E525C4" w:rsidRPr="009A1054" w:rsidSect="00AD33D7">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31D17" w14:textId="77777777" w:rsidR="00247C82" w:rsidRDefault="00247C82" w:rsidP="00D9728C">
      <w:pPr>
        <w:spacing w:after="0" w:line="240" w:lineRule="auto"/>
      </w:pPr>
      <w:r>
        <w:separator/>
      </w:r>
    </w:p>
  </w:endnote>
  <w:endnote w:type="continuationSeparator" w:id="0">
    <w:p w14:paraId="1554C7CA" w14:textId="77777777" w:rsidR="00247C82" w:rsidRDefault="00247C82"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648377"/>
      <w:docPartObj>
        <w:docPartGallery w:val="Page Numbers (Bottom of Page)"/>
        <w:docPartUnique/>
      </w:docPartObj>
    </w:sdtPr>
    <w:sdtEndPr>
      <w:rPr>
        <w:noProof/>
      </w:rPr>
    </w:sdtEndPr>
    <w:sdtContent>
      <w:p w14:paraId="52157B61" w14:textId="198F2D5C" w:rsidR="00D9039D" w:rsidRDefault="00D9039D">
        <w:pPr>
          <w:pStyle w:val="Footer"/>
          <w:jc w:val="center"/>
        </w:pPr>
        <w:r>
          <w:fldChar w:fldCharType="begin"/>
        </w:r>
        <w:r>
          <w:instrText xml:space="preserve"> PAGE   \* MERGEFORMAT </w:instrText>
        </w:r>
        <w:r>
          <w:fldChar w:fldCharType="separate"/>
        </w:r>
        <w:r w:rsidR="00C33BD5">
          <w:rPr>
            <w:noProof/>
          </w:rPr>
          <w:t>2</w:t>
        </w:r>
        <w:r>
          <w:rPr>
            <w:noProof/>
          </w:rPr>
          <w:fldChar w:fldCharType="end"/>
        </w:r>
      </w:p>
    </w:sdtContent>
  </w:sdt>
  <w:p w14:paraId="548BDFC8" w14:textId="3C1022D8" w:rsidR="00247C82" w:rsidRDefault="00247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DE768" w14:textId="77777777" w:rsidR="00247C82" w:rsidRDefault="00247C82" w:rsidP="00D9728C">
      <w:pPr>
        <w:spacing w:after="0" w:line="240" w:lineRule="auto"/>
      </w:pPr>
      <w:r>
        <w:separator/>
      </w:r>
    </w:p>
  </w:footnote>
  <w:footnote w:type="continuationSeparator" w:id="0">
    <w:p w14:paraId="161B3D75" w14:textId="77777777" w:rsidR="00247C82" w:rsidRDefault="00247C82" w:rsidP="00D9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70E16" w14:textId="6BDC2DD0" w:rsidR="00247C82" w:rsidRDefault="00247C82">
    <w:pPr>
      <w:pStyle w:val="Header"/>
    </w:pPr>
    <w:r>
      <w:rPr>
        <w:noProof/>
        <w:lang w:eastAsia="en-GB"/>
      </w:rPr>
      <mc:AlternateContent>
        <mc:Choice Requires="wps">
          <w:drawing>
            <wp:anchor distT="0" distB="0" distL="118745" distR="118745" simplePos="0" relativeHeight="251663360" behindDoc="1" locked="0" layoutInCell="1" allowOverlap="0" wp14:anchorId="557D6F71" wp14:editId="687EB8ED">
              <wp:simplePos x="0" y="0"/>
              <wp:positionH relativeFrom="margin">
                <wp:align>right</wp:align>
              </wp:positionH>
              <wp:positionV relativeFrom="topMargin">
                <wp:posOffset>542925</wp:posOffset>
              </wp:positionV>
              <wp:extent cx="6143625" cy="35242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6143625" cy="35242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Arial" w:hAnsi="Arial" w:cs="Arial"/>
                              <w:caps/>
                              <w:color w:val="000000" w:themeColor="text1"/>
                              <w:lang w:eastAsia="en-GB"/>
                            </w:rPr>
                            <w:alias w:val="Title"/>
                            <w:tag w:val=""/>
                            <w:id w:val="1678615897"/>
                            <w:dataBinding w:prefixMappings="xmlns:ns0='http://purl.org/dc/elements/1.1/' xmlns:ns1='http://schemas.openxmlformats.org/package/2006/metadata/core-properties' " w:xpath="/ns1:coreProperties[1]/ns0:title[1]" w:storeItemID="{6C3C8BC8-F283-45AE-878A-BAB7291924A1}"/>
                            <w:text/>
                          </w:sdtPr>
                          <w:sdtEndPr/>
                          <w:sdtContent>
                            <w:p w14:paraId="02EE8D67" w14:textId="13ACAB3D" w:rsidR="00247C82" w:rsidRPr="003C1159" w:rsidRDefault="00247C82" w:rsidP="00865AEA">
                              <w:pPr>
                                <w:pStyle w:val="Header"/>
                                <w:jc w:val="center"/>
                                <w:rPr>
                                  <w:caps/>
                                  <w:color w:val="000000" w:themeColor="text1"/>
                                </w:rPr>
                              </w:pPr>
                              <w:r w:rsidRPr="009F2A7F">
                                <w:rPr>
                                  <w:rFonts w:ascii="Arial" w:eastAsia="Arial" w:hAnsi="Arial" w:cs="Arial"/>
                                  <w:caps/>
                                  <w:color w:val="000000" w:themeColor="text1"/>
                                  <w:lang w:eastAsia="en-GB"/>
                                </w:rPr>
                                <w:t>WALTHAM FOREST GREEN TEACHING SCHOOL ALLIANCE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7D6F71" id="Rectangle 197" o:spid="_x0000_s1027" style="position:absolute;margin-left:432.55pt;margin-top:42.75pt;width:483.75pt;height:27.75pt;z-index:-251653120;visibility:visible;mso-wrap-style:square;mso-width-percent:0;mso-height-percent:0;mso-wrap-distance-left:9.35pt;mso-wrap-distance-top:0;mso-wrap-distance-right:9.35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rvrAIAANIFAAAOAAAAZHJzL2Uyb0RvYy54bWysVMFu2zAMvQ/YPwi6r47TJF2DOkXQosOA&#10;bi3aDj0rshQbkERNUuJkXz9Kctys63YYloNCkdQj+Uzy4nKnFdkK51swFS1PRpQIw6Fuzbqi355u&#10;PnykxAdmaqbAiIruhaeXi/fvLjo7F2NoQNXCEQQxft7ZijYh2HlReN4IzfwJWGHQKMFpFvDq1kXt&#10;WIfoWhXj0WhWdOBq64AL71F7nY10kfClFDzcSelFIKqimFtIp0vnKp7F4oLN147ZpuV9GuwfstCs&#10;NRh0gLpmgZGNa3+D0i134EGGEw66AClbLlINWE05elXNY8OsSLUgOd4ONPn/B8u/bu8daWv8dudn&#10;lBim8SM9IG3MrJUgUYkUddbP0fPR3rv+5lGM9e6k0/EfKyG7ROt+oFXsAuGonJWT09l4SglH2+l0&#10;PEEZYYqX19b58EmAJlGoqMP4iU22vfUhux5cYjAPqq1vWqXSJbaKuFKObBl+ZMa5MOE0PVcb/QXq&#10;rJ+N8Jc/N6qxKbJ6clBjNqnpIlLK7ZcgysRQBmLQnE/UFJGXzESSwl6J6KfMg5BIKtY+TokMyMc5&#10;ltnUsFpk9fSPuSTAiCwx/oDdA7xVf9kT3PvHpyJNw/B49LfEconDixQZTBge69aAewtAhSFy9j+Q&#10;lKmJLIXdaof4UVxBvcfuc5DH0lt+02ID3DIf7pnDOcSJxd0S7vCQCrqKQi9R0oD78ZY++uN4oJWS&#10;Due6ov77hjlBifpscHDOy8kkLoJ0mUzPxnhxx5bVscVs9BVgV5W4xSxPYvQP6iBKB/oZV9AyRkUT&#10;MxxjV5QHd7hchbxvcIlxsVwmNxx+y8KtebQ8gkeCY4M/7Z6Zs/0UBJyfr3DYAWz+ahiyb3xpYLkJ&#10;INs0KS+89tTj4kj93C+5uJmO78nrZRUvfgIAAP//AwBQSwMEFAAGAAgAAAAhAKKG/CHeAAAABwEA&#10;AA8AAABkcnMvZG93bnJldi54bWxMj0FLxDAQhe+C/yGM4EXctOKutTZdROhBBMGquN6yzdiWTSal&#10;ybb13zue9PaG93jvm2K7OCsmHEPvSUG6SkAgNd701Cp4e60uMxAhajLaekIF3xhgW56eFDo3fqYX&#10;nOrYCi6hkGsFXYxDLmVoOnQ6rPyAxN6XH52OfI6tNKOeudxZeZUkG+l0T7zQ6QEfOmwO9dEp+LBV&#10;5g7TY72bl6fdZ2reny+qSqnzs+X+DkTEJf6F4Ref0aFkpr0/kgnCKuBHooJsvQbB7u3mhsWeY9dp&#10;ArIs5H/+8gcAAP//AwBQSwECLQAUAAYACAAAACEAtoM4kv4AAADhAQAAEwAAAAAAAAAAAAAAAAAA&#10;AAAAW0NvbnRlbnRfVHlwZXNdLnhtbFBLAQItABQABgAIAAAAIQA4/SH/1gAAAJQBAAALAAAAAAAA&#10;AAAAAAAAAC8BAABfcmVscy8ucmVsc1BLAQItABQABgAIAAAAIQBpvSrvrAIAANIFAAAOAAAAAAAA&#10;AAAAAAAAAC4CAABkcnMvZTJvRG9jLnhtbFBLAQItABQABgAIAAAAIQCihvwh3gAAAAcBAAAPAAAA&#10;AAAAAAAAAAAAAAYFAABkcnMvZG93bnJldi54bWxQSwUGAAAAAAQABADzAAAAEQYAAAAA&#10;" o:allowoverlap="f" fillcolor="#c2d69b [1942]" stroked="f" strokeweight="2pt">
              <v:textbox>
                <w:txbxContent>
                  <w:sdt>
                    <w:sdtPr>
                      <w:rPr>
                        <w:rFonts w:ascii="Arial" w:eastAsia="Arial" w:hAnsi="Arial" w:cs="Arial"/>
                        <w:caps/>
                        <w:color w:val="000000" w:themeColor="text1"/>
                        <w:lang w:eastAsia="en-GB"/>
                      </w:rPr>
                      <w:alias w:val="Title"/>
                      <w:tag w:val=""/>
                      <w:id w:val="1678615897"/>
                      <w:dataBinding w:prefixMappings="xmlns:ns0='http://purl.org/dc/elements/1.1/' xmlns:ns1='http://schemas.openxmlformats.org/package/2006/metadata/core-properties' " w:xpath="/ns1:coreProperties[1]/ns0:title[1]" w:storeItemID="{6C3C8BC8-F283-45AE-878A-BAB7291924A1}"/>
                      <w:text/>
                    </w:sdtPr>
                    <w:sdtEndPr/>
                    <w:sdtContent>
                      <w:p w14:paraId="02EE8D67" w14:textId="13ACAB3D" w:rsidR="00247C82" w:rsidRPr="003C1159" w:rsidRDefault="00247C82" w:rsidP="00865AEA">
                        <w:pPr>
                          <w:pStyle w:val="Header"/>
                          <w:jc w:val="center"/>
                          <w:rPr>
                            <w:caps/>
                            <w:color w:val="000000" w:themeColor="text1"/>
                          </w:rPr>
                        </w:pPr>
                        <w:r w:rsidRPr="009F2A7F">
                          <w:rPr>
                            <w:rFonts w:ascii="Arial" w:eastAsia="Arial" w:hAnsi="Arial" w:cs="Arial"/>
                            <w:caps/>
                            <w:color w:val="000000" w:themeColor="text1"/>
                            <w:lang w:eastAsia="en-GB"/>
                          </w:rPr>
                          <w:t>WALTHAM FOREST GREEN TEACHING SCHOOL ALLIANCE</w:t>
                        </w:r>
                      </w:p>
                    </w:sdtContent>
                  </w:sdt>
                </w:txbxContent>
              </v:textbox>
              <w10:wrap type="square" anchorx="margin" anchory="margin"/>
            </v:rect>
          </w:pict>
        </mc:Fallback>
      </mc:AlternateContent>
    </w:r>
  </w:p>
  <w:p w14:paraId="2A237FF3" w14:textId="35599474" w:rsidR="00247C82" w:rsidRDefault="00247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143"/>
    <w:multiLevelType w:val="multilevel"/>
    <w:tmpl w:val="5F6E6D5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49B453FB"/>
    <w:multiLevelType w:val="hybridMultilevel"/>
    <w:tmpl w:val="178CC30C"/>
    <w:lvl w:ilvl="0" w:tplc="48F06B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C"/>
    <w:rsid w:val="000021EA"/>
    <w:rsid w:val="000616BB"/>
    <w:rsid w:val="00083FA1"/>
    <w:rsid w:val="000D5651"/>
    <w:rsid w:val="000F2B24"/>
    <w:rsid w:val="001046FA"/>
    <w:rsid w:val="00140A61"/>
    <w:rsid w:val="00147333"/>
    <w:rsid w:val="00183DCC"/>
    <w:rsid w:val="001F4475"/>
    <w:rsid w:val="00200991"/>
    <w:rsid w:val="00223955"/>
    <w:rsid w:val="00247C82"/>
    <w:rsid w:val="003023BD"/>
    <w:rsid w:val="00336D0B"/>
    <w:rsid w:val="004450D8"/>
    <w:rsid w:val="00483B7F"/>
    <w:rsid w:val="004A0BD5"/>
    <w:rsid w:val="00586BB7"/>
    <w:rsid w:val="00601D3E"/>
    <w:rsid w:val="00620E33"/>
    <w:rsid w:val="00621175"/>
    <w:rsid w:val="00664C19"/>
    <w:rsid w:val="006A62E5"/>
    <w:rsid w:val="006B2954"/>
    <w:rsid w:val="00757A29"/>
    <w:rsid w:val="00791328"/>
    <w:rsid w:val="00791961"/>
    <w:rsid w:val="007C0C84"/>
    <w:rsid w:val="00844ABA"/>
    <w:rsid w:val="00865AEA"/>
    <w:rsid w:val="00955F54"/>
    <w:rsid w:val="0097644E"/>
    <w:rsid w:val="009A1054"/>
    <w:rsid w:val="009F2A7F"/>
    <w:rsid w:val="00A47A7D"/>
    <w:rsid w:val="00AD33D7"/>
    <w:rsid w:val="00B56CF1"/>
    <w:rsid w:val="00C33BD5"/>
    <w:rsid w:val="00C74DC3"/>
    <w:rsid w:val="00CD0B9C"/>
    <w:rsid w:val="00CD522E"/>
    <w:rsid w:val="00D01600"/>
    <w:rsid w:val="00D52514"/>
    <w:rsid w:val="00D9039D"/>
    <w:rsid w:val="00D9728C"/>
    <w:rsid w:val="00DB033E"/>
    <w:rsid w:val="00DC7BBD"/>
    <w:rsid w:val="00DD4A9E"/>
    <w:rsid w:val="00E26D5C"/>
    <w:rsid w:val="00E525C4"/>
    <w:rsid w:val="00E812AA"/>
    <w:rsid w:val="00F170DD"/>
    <w:rsid w:val="00F45B4D"/>
    <w:rsid w:val="00FE1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4CCD0289"/>
  <w15:docId w15:val="{AB220C30-D944-4297-93B9-D9C3B67C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3023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C"/>
  </w:style>
  <w:style w:type="paragraph" w:styleId="Footer">
    <w:name w:val="footer"/>
    <w:basedOn w:val="Normal"/>
    <w:link w:val="FooterChar"/>
    <w:uiPriority w:val="99"/>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OutNumbered">
    <w:name w:val="DfESOutNumbered"/>
    <w:basedOn w:val="Normal"/>
    <w:link w:val="DfESOutNumberedChar"/>
    <w:rsid w:val="0062117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1175"/>
    <w:rPr>
      <w:rFonts w:ascii="Arial" w:eastAsia="Times New Roman" w:hAnsi="Arial" w:cs="Arial"/>
      <w:szCs w:val="20"/>
    </w:rPr>
  </w:style>
  <w:style w:type="paragraph" w:customStyle="1" w:styleId="DeptBullets">
    <w:name w:val="DeptBullets"/>
    <w:basedOn w:val="Normal"/>
    <w:link w:val="DeptBulletsChar"/>
    <w:rsid w:val="0062117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1175"/>
    <w:rPr>
      <w:rFonts w:ascii="Arial" w:eastAsia="Times New Roman" w:hAnsi="Arial" w:cs="Times New Roman"/>
      <w:sz w:val="24"/>
      <w:szCs w:val="20"/>
    </w:rPr>
  </w:style>
  <w:style w:type="character" w:styleId="Hyperlink">
    <w:name w:val="Hyperlink"/>
    <w:basedOn w:val="DefaultParagraphFont"/>
    <w:uiPriority w:val="99"/>
    <w:unhideWhenUsed/>
    <w:rsid w:val="00AD33D7"/>
    <w:rPr>
      <w:color w:val="0000FF" w:themeColor="hyperlink"/>
      <w:u w:val="single"/>
    </w:rPr>
  </w:style>
  <w:style w:type="character" w:customStyle="1" w:styleId="Heading3Char">
    <w:name w:val="Heading 3 Char"/>
    <w:basedOn w:val="DefaultParagraphFont"/>
    <w:link w:val="Heading3"/>
    <w:uiPriority w:val="9"/>
    <w:semiHidden/>
    <w:rsid w:val="003023B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tha@wsfg.waltham.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specialist-leaders-of-education-a-guide-for-potential-applicants" TargetMode="External"/><Relationship Id="rId4" Type="http://schemas.openxmlformats.org/officeDocument/2006/relationships/webSettings" Target="webSettings.xml"/><Relationship Id="rId9" Type="http://schemas.openxmlformats.org/officeDocument/2006/relationships/hyperlink" Target="https://www.gov.uk/guidance/specialist-leaders-of-education-a-guide-for-potential-applic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1AC129F9</Template>
  <TotalTime>14</TotalTime>
  <Pages>10</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WALTHAM FOREST GREEN TEACHING SCHOOL ALLIANCE</vt:lpstr>
    </vt:vector>
  </TitlesOfParts>
  <Company>DfE</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FOREST GREEN TEACHING SCHOOL ALLIANCE</dc:title>
  <dc:creator>Mark Lambell</dc:creator>
  <cp:lastModifiedBy>Gill Antha</cp:lastModifiedBy>
  <cp:revision>10</cp:revision>
  <cp:lastPrinted>2018-02-09T12:54:00Z</cp:lastPrinted>
  <dcterms:created xsi:type="dcterms:W3CDTF">2018-02-09T12:59:00Z</dcterms:created>
  <dcterms:modified xsi:type="dcterms:W3CDTF">2018-06-26T10:20:00Z</dcterms:modified>
</cp:coreProperties>
</file>