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June 2019</w:t>
      </w:r>
      <w:bookmarkStart w:id="0" w:name="_GoBack"/>
      <w:bookmarkEnd w:id="0"/>
    </w:p>
    <w:p w:rsid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133FF" w:rsidRP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133F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Dear Parent/ Carer,</w:t>
      </w:r>
    </w:p>
    <w:p w:rsidR="004133FF" w:rsidRP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133FF" w:rsidRP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Your daughter has already been issued a number of books at the start of her GCSE courses; she will be issued further books as she progresses into the final year of her GCSE courses</w:t>
      </w:r>
      <w:proofErr w:type="gramStart"/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. </w:t>
      </w:r>
      <w:proofErr w:type="gramEnd"/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She will be responsible for all of these books throughout her courses and expected to look after them and ensure they are returned in a good condition. </w:t>
      </w:r>
    </w:p>
    <w:p w:rsidR="004133FF" w:rsidRP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133FF" w:rsidRP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133FF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Parents/ carers are required to pay a £20 book deposit in order that their daughter can have total access to text</w:t>
      </w:r>
      <w:proofErr w:type="gramStart"/>
      <w:r w:rsidRPr="004133FF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. </w:t>
      </w:r>
      <w:proofErr w:type="gramEnd"/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The total cost of books lent to students is much higher than the value of the book deposit</w:t>
      </w:r>
      <w:proofErr w:type="gramStart"/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. </w:t>
      </w:r>
      <w:proofErr w:type="gramEnd"/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No further books will be issued to students until a book deposit has been paid</w:t>
      </w:r>
      <w:proofErr w:type="gramStart"/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. </w:t>
      </w:r>
      <w:proofErr w:type="gramEnd"/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After the GCSE examinations, at the end of Year 11, students will have an official '</w:t>
      </w:r>
      <w:proofErr w:type="spellStart"/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BookReturn</w:t>
      </w:r>
      <w:proofErr w:type="spellEnd"/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Day' when they can bring in their loaned books and will collect their deposit in cash with a receipt</w:t>
      </w:r>
      <w:proofErr w:type="gramStart"/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. </w:t>
      </w:r>
      <w:proofErr w:type="gramEnd"/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Money will be deducted for the cost of any books returned in a poor state or lost.</w:t>
      </w:r>
    </w:p>
    <w:p w:rsidR="004133FF" w:rsidRP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133FF" w:rsidRP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Please ensure that you have paid your daughter's book deposit </w:t>
      </w:r>
      <w:r w:rsidRPr="004133FF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through sQuid </w:t>
      </w:r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by the first week of the new school year.</w:t>
      </w:r>
    </w:p>
    <w:p w:rsidR="004133FF" w:rsidRP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4133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Book Deposit to be paid by: Friday 6th September</w:t>
      </w:r>
    </w:p>
    <w:p w:rsidR="004133FF" w:rsidRPr="004133FF" w:rsidRDefault="004133FF" w:rsidP="004133F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133F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Kind regards</w:t>
      </w:r>
    </w:p>
    <w:p w:rsid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133FF" w:rsidRP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133F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Ms Kennedy</w:t>
      </w:r>
    </w:p>
    <w:p w:rsidR="004133FF" w:rsidRPr="004133FF" w:rsidRDefault="004133FF" w:rsidP="004133F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Deputy Headteacher</w:t>
      </w:r>
    </w:p>
    <w:p w:rsidR="001E4968" w:rsidRPr="004133FF" w:rsidRDefault="001E4968" w:rsidP="004133FF"/>
    <w:sectPr w:rsidR="001E4968" w:rsidRPr="004133FF" w:rsidSect="001E4968">
      <w:headerReference w:type="default" r:id="rId8"/>
      <w:headerReference w:type="first" r:id="rId9"/>
      <w:footerReference w:type="first" r:id="rId10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FF" w:rsidRDefault="004133FF" w:rsidP="008D5527">
      <w:r>
        <w:separator/>
      </w:r>
    </w:p>
  </w:endnote>
  <w:endnote w:type="continuationSeparator" w:id="0">
    <w:p w:rsidR="004133FF" w:rsidRDefault="004133FF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68" w:rsidRDefault="00CA4CBF">
    <w:pPr>
      <w:pStyle w:val="Footer"/>
    </w:pPr>
    <w:r w:rsidRPr="00CA4CBF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24C6600D" wp14:editId="695F909C">
          <wp:simplePos x="0" y="0"/>
          <wp:positionH relativeFrom="page">
            <wp:posOffset>705485</wp:posOffset>
          </wp:positionH>
          <wp:positionV relativeFrom="page">
            <wp:posOffset>9991090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1922396C" wp14:editId="5101946A">
          <wp:simplePos x="0" y="0"/>
          <wp:positionH relativeFrom="page">
            <wp:posOffset>1375410</wp:posOffset>
          </wp:positionH>
          <wp:positionV relativeFrom="page">
            <wp:posOffset>10001885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3F2428B2" wp14:editId="693A019D">
          <wp:simplePos x="0" y="0"/>
          <wp:positionH relativeFrom="page">
            <wp:posOffset>1774825</wp:posOffset>
          </wp:positionH>
          <wp:positionV relativeFrom="page">
            <wp:posOffset>9994900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764B13DD" wp14:editId="3945FE5F">
          <wp:simplePos x="0" y="0"/>
          <wp:positionH relativeFrom="page">
            <wp:posOffset>2372995</wp:posOffset>
          </wp:positionH>
          <wp:positionV relativeFrom="page">
            <wp:posOffset>10001885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33463ADD" wp14:editId="284CED81">
          <wp:simplePos x="0" y="0"/>
          <wp:positionH relativeFrom="page">
            <wp:posOffset>2707640</wp:posOffset>
          </wp:positionH>
          <wp:positionV relativeFrom="page">
            <wp:posOffset>10009505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788B8607" wp14:editId="1BA1B74D">
          <wp:simplePos x="0" y="0"/>
          <wp:positionH relativeFrom="page">
            <wp:posOffset>3322955</wp:posOffset>
          </wp:positionH>
          <wp:positionV relativeFrom="page">
            <wp:posOffset>9998710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19507D05" wp14:editId="3FD8E2D0">
          <wp:simplePos x="0" y="0"/>
          <wp:positionH relativeFrom="page">
            <wp:posOffset>3751580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6E74FF82" wp14:editId="197B20C1">
          <wp:simplePos x="0" y="0"/>
          <wp:positionH relativeFrom="page">
            <wp:posOffset>4086860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7A0F6F04" wp14:editId="3D22ED2E">
          <wp:simplePos x="0" y="0"/>
          <wp:positionH relativeFrom="page">
            <wp:posOffset>4712970</wp:posOffset>
          </wp:positionH>
          <wp:positionV relativeFrom="page">
            <wp:posOffset>10023475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01EC9C9A" wp14:editId="6D40627C">
          <wp:simplePos x="0" y="0"/>
          <wp:positionH relativeFrom="page">
            <wp:posOffset>5454650</wp:posOffset>
          </wp:positionH>
          <wp:positionV relativeFrom="page">
            <wp:posOffset>9991090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6AFED979" wp14:editId="4DE9EB05">
          <wp:simplePos x="0" y="0"/>
          <wp:positionH relativeFrom="page">
            <wp:posOffset>5764530</wp:posOffset>
          </wp:positionH>
          <wp:positionV relativeFrom="page">
            <wp:posOffset>9994900</wp:posOffset>
          </wp:positionV>
          <wp:extent cx="384840" cy="334080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6E65D926" wp14:editId="54486789">
          <wp:simplePos x="0" y="0"/>
          <wp:positionH relativeFrom="page">
            <wp:posOffset>6661150</wp:posOffset>
          </wp:positionH>
          <wp:positionV relativeFrom="page">
            <wp:posOffset>10020300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1248" behindDoc="1" locked="0" layoutInCell="1" allowOverlap="1" wp14:anchorId="60B25EEE" wp14:editId="35F0B53E">
          <wp:simplePos x="0" y="0"/>
          <wp:positionH relativeFrom="page">
            <wp:posOffset>6243320</wp:posOffset>
          </wp:positionH>
          <wp:positionV relativeFrom="page">
            <wp:posOffset>9994900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FF" w:rsidRDefault="004133FF" w:rsidP="008D5527">
      <w:r>
        <w:separator/>
      </w:r>
    </w:p>
  </w:footnote>
  <w:footnote w:type="continuationSeparator" w:id="0">
    <w:p w:rsidR="004133FF" w:rsidRDefault="004133FF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27" w:rsidRDefault="001E4968" w:rsidP="008D5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4F141A27" wp14:editId="513C244E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C0" w:rsidRDefault="00433A0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A64101" wp14:editId="011883B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E8F71" id="Rectangle 60" o:spid="_x0000_s1026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 filled="f" stroked="f" strokeweight="2pt">
              <w10:wrap type="topAndBottom" anchorx="page" anchory="page"/>
            </v:rect>
          </w:pict>
        </mc:Fallback>
      </mc:AlternateContent>
    </w:r>
    <w:r w:rsidRPr="00433A05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596FCE7B" wp14:editId="31512D0F">
          <wp:simplePos x="0" y="0"/>
          <wp:positionH relativeFrom="column">
            <wp:posOffset>3883696</wp:posOffset>
          </wp:positionH>
          <wp:positionV relativeFrom="paragraph">
            <wp:posOffset>7620</wp:posOffset>
          </wp:positionV>
          <wp:extent cx="2599690" cy="889635"/>
          <wp:effectExtent l="0" t="0" r="0" b="571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Text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90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A05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1CE24B8E" wp14:editId="307959AF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FF"/>
    <w:rsid w:val="00037E3A"/>
    <w:rsid w:val="000C3513"/>
    <w:rsid w:val="001559C0"/>
    <w:rsid w:val="001B1F45"/>
    <w:rsid w:val="001C0E55"/>
    <w:rsid w:val="001E4968"/>
    <w:rsid w:val="00256877"/>
    <w:rsid w:val="002772F2"/>
    <w:rsid w:val="003767B1"/>
    <w:rsid w:val="004133FF"/>
    <w:rsid w:val="00433A05"/>
    <w:rsid w:val="00443C5C"/>
    <w:rsid w:val="00477957"/>
    <w:rsid w:val="004F44FE"/>
    <w:rsid w:val="005638D4"/>
    <w:rsid w:val="00592F8E"/>
    <w:rsid w:val="006D3B84"/>
    <w:rsid w:val="00762475"/>
    <w:rsid w:val="008D5527"/>
    <w:rsid w:val="00A05D63"/>
    <w:rsid w:val="00B41FA5"/>
    <w:rsid w:val="00B67C31"/>
    <w:rsid w:val="00CA4CBF"/>
    <w:rsid w:val="00D5559C"/>
    <w:rsid w:val="00E141C7"/>
    <w:rsid w:val="00EA108B"/>
    <w:rsid w:val="00E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8C0456-3FA0-49E8-A0A8-A4630E93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FE"/>
    <w:pPr>
      <w:spacing w:after="0" w:line="24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/>
    </w:p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rPr>
      <w:i/>
    </w:rPr>
  </w:style>
  <w:style w:type="paragraph" w:styleId="NormalWeb">
    <w:name w:val="Normal (Web)"/>
    <w:basedOn w:val="Normal"/>
    <w:uiPriority w:val="99"/>
    <w:semiHidden/>
    <w:unhideWhenUsed/>
    <w:rsid w:val="0041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highlight">
    <w:name w:val="x_highlight"/>
    <w:basedOn w:val="DefaultParagraphFont"/>
    <w:rsid w:val="0041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DMIN%20FACULTY\WSFG_Letterhead_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6F42-6ECF-4077-A16F-B643D361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WSFG_Letterhead_Nov 2016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Dowling</dc:creator>
  <cp:lastModifiedBy>Marion Dowling</cp:lastModifiedBy>
  <cp:revision>1</cp:revision>
  <dcterms:created xsi:type="dcterms:W3CDTF">2019-07-04T08:58:00Z</dcterms:created>
  <dcterms:modified xsi:type="dcterms:W3CDTF">2019-07-04T09:00:00Z</dcterms:modified>
</cp:coreProperties>
</file>