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35" w:rsidRPr="00682635" w:rsidRDefault="00682635" w:rsidP="00682635">
      <w:pPr>
        <w:pStyle w:val="ItalicTitle"/>
      </w:pPr>
    </w:p>
    <w:p w:rsidR="00682635" w:rsidRDefault="00682635" w:rsidP="0068263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bookmarkStart w:id="0" w:name="_GoBack"/>
      <w:bookmarkEnd w:id="0"/>
      <w:r>
        <w:rPr>
          <w:rFonts w:ascii="Calibri" w:hAnsi="Calibri"/>
          <w:color w:val="000000"/>
        </w:rPr>
        <w:t>June 2019</w:t>
      </w:r>
    </w:p>
    <w:p w:rsidR="00682635" w:rsidRDefault="00682635" w:rsidP="0068263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682635" w:rsidRDefault="00682635" w:rsidP="0068263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682635" w:rsidRDefault="00682635" w:rsidP="0068263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Dear Parent/ Carer</w:t>
      </w:r>
    </w:p>
    <w:p w:rsidR="00682635" w:rsidRDefault="00682635" w:rsidP="0068263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682635" w:rsidRDefault="00682635" w:rsidP="0068263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When your daughter progresses into Year 10, in September, she will be issued a number of </w:t>
      </w:r>
      <w:r>
        <w:rPr>
          <w:rFonts w:ascii="Calibri" w:hAnsi="Calibri"/>
          <w:color w:val="000000"/>
          <w:bdr w:val="none" w:sz="0" w:space="0" w:color="auto" w:frame="1"/>
        </w:rPr>
        <w:t>book</w:t>
      </w:r>
      <w:r>
        <w:rPr>
          <w:rFonts w:ascii="Calibri" w:hAnsi="Calibri"/>
          <w:color w:val="000000"/>
        </w:rPr>
        <w:t>s at the start of her GCSE courses</w:t>
      </w:r>
      <w:proofErr w:type="gramStart"/>
      <w:r>
        <w:rPr>
          <w:rFonts w:ascii="Calibri" w:hAnsi="Calibri"/>
          <w:color w:val="000000"/>
        </w:rPr>
        <w:t xml:space="preserve">. </w:t>
      </w:r>
      <w:proofErr w:type="gramEnd"/>
      <w:r>
        <w:rPr>
          <w:rFonts w:ascii="Calibri" w:hAnsi="Calibri"/>
          <w:color w:val="000000"/>
        </w:rPr>
        <w:t>She will be responsible for these throughout her course and expected to look after them and ensure they are returned in a good condition. </w:t>
      </w:r>
    </w:p>
    <w:p w:rsidR="00682635" w:rsidRDefault="00682635" w:rsidP="0068263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682635" w:rsidRDefault="00682635" w:rsidP="0068263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Parents/ carers are required to pay a £20 </w:t>
      </w:r>
      <w:r>
        <w:rPr>
          <w:rFonts w:ascii="Calibri" w:hAnsi="Calibri"/>
          <w:b/>
          <w:bCs/>
          <w:color w:val="000000"/>
          <w:bdr w:val="none" w:sz="0" w:space="0" w:color="auto" w:frame="1"/>
        </w:rPr>
        <w:t>book</w:t>
      </w:r>
      <w:r>
        <w:rPr>
          <w:rFonts w:ascii="Calibri" w:hAnsi="Calibri"/>
          <w:b/>
          <w:bCs/>
          <w:color w:val="000000"/>
        </w:rPr>
        <w:t> </w:t>
      </w:r>
      <w:r>
        <w:rPr>
          <w:rFonts w:ascii="Calibri" w:hAnsi="Calibri"/>
          <w:b/>
          <w:bCs/>
          <w:color w:val="000000"/>
          <w:bdr w:val="none" w:sz="0" w:space="0" w:color="auto" w:frame="1"/>
        </w:rPr>
        <w:t>deposit</w:t>
      </w:r>
      <w:r>
        <w:rPr>
          <w:rFonts w:ascii="Calibri" w:hAnsi="Calibri"/>
          <w:b/>
          <w:bCs/>
          <w:color w:val="000000"/>
        </w:rPr>
        <w:t> in order that their daughter can have total access to texts</w:t>
      </w:r>
      <w:proofErr w:type="gramStart"/>
      <w:r>
        <w:rPr>
          <w:rFonts w:ascii="Calibri" w:hAnsi="Calibri"/>
          <w:b/>
          <w:bCs/>
          <w:color w:val="000000"/>
        </w:rPr>
        <w:t>. </w:t>
      </w:r>
      <w:proofErr w:type="gramEnd"/>
      <w:r>
        <w:rPr>
          <w:rFonts w:ascii="Calibri" w:hAnsi="Calibri"/>
          <w:color w:val="000000"/>
        </w:rPr>
        <w:t>The total cost of </w:t>
      </w:r>
      <w:r>
        <w:rPr>
          <w:rFonts w:ascii="Calibri" w:hAnsi="Calibri"/>
          <w:color w:val="000000"/>
          <w:bdr w:val="none" w:sz="0" w:space="0" w:color="auto" w:frame="1"/>
        </w:rPr>
        <w:t>book</w:t>
      </w:r>
      <w:r>
        <w:rPr>
          <w:rFonts w:ascii="Calibri" w:hAnsi="Calibri"/>
          <w:color w:val="000000"/>
        </w:rPr>
        <w:t>s lent to students is much higher than the value of the </w:t>
      </w:r>
      <w:r>
        <w:rPr>
          <w:rFonts w:ascii="Calibri" w:hAnsi="Calibri"/>
          <w:color w:val="000000"/>
          <w:bdr w:val="none" w:sz="0" w:space="0" w:color="auto" w:frame="1"/>
        </w:rPr>
        <w:t>book</w:t>
      </w:r>
      <w:r>
        <w:rPr>
          <w:rFonts w:ascii="Calibri" w:hAnsi="Calibri"/>
          <w:color w:val="000000"/>
        </w:rPr>
        <w:t> </w:t>
      </w:r>
      <w:r>
        <w:rPr>
          <w:rFonts w:ascii="Calibri" w:hAnsi="Calibri"/>
          <w:color w:val="000000"/>
          <w:bdr w:val="none" w:sz="0" w:space="0" w:color="auto" w:frame="1"/>
        </w:rPr>
        <w:t>deposit</w:t>
      </w:r>
      <w:proofErr w:type="gramStart"/>
      <w:r>
        <w:rPr>
          <w:rFonts w:ascii="Calibri" w:hAnsi="Calibri"/>
          <w:color w:val="000000"/>
        </w:rPr>
        <w:t xml:space="preserve">. </w:t>
      </w:r>
      <w:proofErr w:type="gramEnd"/>
      <w:r>
        <w:rPr>
          <w:rFonts w:ascii="Calibri" w:hAnsi="Calibri"/>
          <w:color w:val="000000"/>
        </w:rPr>
        <w:t>No </w:t>
      </w:r>
      <w:r>
        <w:rPr>
          <w:rFonts w:ascii="Calibri" w:hAnsi="Calibri"/>
          <w:color w:val="000000"/>
          <w:bdr w:val="none" w:sz="0" w:space="0" w:color="auto" w:frame="1"/>
        </w:rPr>
        <w:t>book</w:t>
      </w:r>
      <w:r>
        <w:rPr>
          <w:rFonts w:ascii="Calibri" w:hAnsi="Calibri"/>
          <w:color w:val="000000"/>
        </w:rPr>
        <w:t>s will be issued to students until a </w:t>
      </w:r>
      <w:r>
        <w:rPr>
          <w:rFonts w:ascii="Calibri" w:hAnsi="Calibri"/>
          <w:color w:val="000000"/>
          <w:bdr w:val="none" w:sz="0" w:space="0" w:color="auto" w:frame="1"/>
        </w:rPr>
        <w:t>book</w:t>
      </w:r>
      <w:r>
        <w:rPr>
          <w:rFonts w:ascii="Calibri" w:hAnsi="Calibri"/>
          <w:color w:val="000000"/>
        </w:rPr>
        <w:t> </w:t>
      </w:r>
      <w:r>
        <w:rPr>
          <w:rFonts w:ascii="Calibri" w:hAnsi="Calibri"/>
          <w:color w:val="000000"/>
          <w:bdr w:val="none" w:sz="0" w:space="0" w:color="auto" w:frame="1"/>
        </w:rPr>
        <w:t>deposit</w:t>
      </w:r>
      <w:r>
        <w:rPr>
          <w:rFonts w:ascii="Calibri" w:hAnsi="Calibri"/>
          <w:color w:val="000000"/>
        </w:rPr>
        <w:t> has been paid</w:t>
      </w:r>
      <w:proofErr w:type="gramStart"/>
      <w:r>
        <w:rPr>
          <w:rFonts w:ascii="Calibri" w:hAnsi="Calibri"/>
          <w:color w:val="000000"/>
        </w:rPr>
        <w:t>. </w:t>
      </w:r>
      <w:proofErr w:type="gramEnd"/>
      <w:r>
        <w:rPr>
          <w:rFonts w:ascii="Calibri" w:hAnsi="Calibri"/>
          <w:color w:val="000000"/>
        </w:rPr>
        <w:t>After the GCSE examinations at the end of Year 11, students will have an official '</w:t>
      </w:r>
      <w:r>
        <w:rPr>
          <w:rFonts w:ascii="Calibri" w:hAnsi="Calibri"/>
          <w:color w:val="000000"/>
          <w:bdr w:val="none" w:sz="0" w:space="0" w:color="auto" w:frame="1"/>
        </w:rPr>
        <w:t>Book</w:t>
      </w:r>
      <w:r>
        <w:rPr>
          <w:rFonts w:ascii="Calibri" w:hAnsi="Calibri"/>
          <w:color w:val="000000"/>
        </w:rPr>
        <w:t> Return Day' when they can bring in their loaned </w:t>
      </w:r>
      <w:r>
        <w:rPr>
          <w:rFonts w:ascii="Calibri" w:hAnsi="Calibri"/>
          <w:color w:val="000000"/>
          <w:bdr w:val="none" w:sz="0" w:space="0" w:color="auto" w:frame="1"/>
        </w:rPr>
        <w:t>book</w:t>
      </w:r>
      <w:r>
        <w:rPr>
          <w:rFonts w:ascii="Calibri" w:hAnsi="Calibri"/>
          <w:color w:val="000000"/>
        </w:rPr>
        <w:t>s and will collect their </w:t>
      </w:r>
      <w:r>
        <w:rPr>
          <w:rFonts w:ascii="Calibri" w:hAnsi="Calibri"/>
          <w:color w:val="000000"/>
          <w:bdr w:val="none" w:sz="0" w:space="0" w:color="auto" w:frame="1"/>
        </w:rPr>
        <w:t>deposit</w:t>
      </w:r>
      <w:r>
        <w:rPr>
          <w:rFonts w:ascii="Calibri" w:hAnsi="Calibri"/>
          <w:color w:val="000000"/>
        </w:rPr>
        <w:t> in cash with a receipt</w:t>
      </w:r>
      <w:proofErr w:type="gramStart"/>
      <w:r>
        <w:rPr>
          <w:rFonts w:ascii="Calibri" w:hAnsi="Calibri"/>
          <w:color w:val="000000"/>
        </w:rPr>
        <w:t xml:space="preserve">. </w:t>
      </w:r>
      <w:proofErr w:type="gramEnd"/>
      <w:r>
        <w:rPr>
          <w:rFonts w:ascii="Calibri" w:hAnsi="Calibri"/>
          <w:color w:val="000000"/>
        </w:rPr>
        <w:t>Money will be deducted for the cost of any </w:t>
      </w:r>
      <w:r>
        <w:rPr>
          <w:rFonts w:ascii="Calibri" w:hAnsi="Calibri"/>
          <w:color w:val="000000"/>
          <w:bdr w:val="none" w:sz="0" w:space="0" w:color="auto" w:frame="1"/>
        </w:rPr>
        <w:t>book</w:t>
      </w:r>
      <w:r>
        <w:rPr>
          <w:rFonts w:ascii="Calibri" w:hAnsi="Calibri"/>
          <w:color w:val="000000"/>
        </w:rPr>
        <w:t>s returned in a poor state or lost.</w:t>
      </w:r>
    </w:p>
    <w:p w:rsidR="00682635" w:rsidRDefault="00682635" w:rsidP="0068263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682635" w:rsidRDefault="00682635" w:rsidP="0068263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Please ensure that you have paid your daughter's book deposit </w:t>
      </w:r>
      <w:r>
        <w:rPr>
          <w:rFonts w:ascii="Calibri" w:hAnsi="Calibri"/>
          <w:b/>
          <w:bCs/>
          <w:color w:val="000000"/>
        </w:rPr>
        <w:t>through sQuid </w:t>
      </w:r>
      <w:r>
        <w:rPr>
          <w:rFonts w:ascii="Calibri" w:hAnsi="Calibri"/>
          <w:color w:val="000000"/>
        </w:rPr>
        <w:t>by the first week of the new school year.</w:t>
      </w:r>
    </w:p>
    <w:p w:rsidR="00682635" w:rsidRDefault="00682635" w:rsidP="0068263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682635" w:rsidRDefault="00682635" w:rsidP="0068263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bdr w:val="none" w:sz="0" w:space="0" w:color="auto" w:frame="1"/>
        </w:rPr>
        <w:t>Book</w:t>
      </w:r>
      <w:r>
        <w:rPr>
          <w:rFonts w:ascii="Calibri" w:hAnsi="Calibri"/>
          <w:color w:val="000000"/>
        </w:rPr>
        <w:t> </w:t>
      </w:r>
      <w:r>
        <w:rPr>
          <w:rFonts w:ascii="Calibri" w:hAnsi="Calibri"/>
          <w:color w:val="000000"/>
          <w:bdr w:val="none" w:sz="0" w:space="0" w:color="auto" w:frame="1"/>
        </w:rPr>
        <w:t>Deposit</w:t>
      </w:r>
      <w:r>
        <w:rPr>
          <w:rFonts w:ascii="Calibri" w:hAnsi="Calibri"/>
          <w:color w:val="000000"/>
        </w:rPr>
        <w:t> to be paid by: Friday 6th September 2019</w:t>
      </w:r>
      <w:r>
        <w:rPr>
          <w:rFonts w:ascii="Calibri" w:hAnsi="Calibri"/>
          <w:color w:val="000000"/>
        </w:rPr>
        <w:t>.</w:t>
      </w:r>
    </w:p>
    <w:p w:rsidR="00682635" w:rsidRDefault="00682635" w:rsidP="0068263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682635" w:rsidRDefault="00682635" w:rsidP="0068263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Kind regards</w:t>
      </w:r>
    </w:p>
    <w:p w:rsidR="00682635" w:rsidRDefault="00682635" w:rsidP="0068263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682635" w:rsidRDefault="00682635" w:rsidP="0068263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Ms Kennedy</w:t>
      </w:r>
    </w:p>
    <w:p w:rsidR="00682635" w:rsidRDefault="00682635" w:rsidP="0068263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Deputy Headteacher</w:t>
      </w:r>
    </w:p>
    <w:p w:rsidR="00682635" w:rsidRDefault="00682635" w:rsidP="004F44FE">
      <w:pPr>
        <w:pStyle w:val="ItalicTitle"/>
      </w:pPr>
    </w:p>
    <w:sectPr w:rsidR="00682635" w:rsidSect="001E4968">
      <w:headerReference w:type="default" r:id="rId8"/>
      <w:headerReference w:type="first" r:id="rId9"/>
      <w:footerReference w:type="first" r:id="rId10"/>
      <w:pgSz w:w="11906" w:h="16838" w:code="9"/>
      <w:pgMar w:top="2211" w:right="1134" w:bottom="1644" w:left="1134" w:header="8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635" w:rsidRDefault="00682635" w:rsidP="008D5527">
      <w:r>
        <w:separator/>
      </w:r>
    </w:p>
  </w:endnote>
  <w:endnote w:type="continuationSeparator" w:id="0">
    <w:p w:rsidR="00682635" w:rsidRDefault="00682635" w:rsidP="008D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68" w:rsidRDefault="00CA4CBF">
    <w:pPr>
      <w:pStyle w:val="Footer"/>
    </w:pPr>
    <w:r w:rsidRPr="00CA4CBF">
      <w:rPr>
        <w:noProof/>
        <w:lang w:eastAsia="en-GB"/>
      </w:rPr>
      <w:drawing>
        <wp:anchor distT="0" distB="0" distL="114300" distR="114300" simplePos="0" relativeHeight="251688960" behindDoc="0" locked="0" layoutInCell="1" allowOverlap="1" wp14:anchorId="24C6600D" wp14:editId="695F909C">
          <wp:simplePos x="0" y="0"/>
          <wp:positionH relativeFrom="page">
            <wp:posOffset>705485</wp:posOffset>
          </wp:positionH>
          <wp:positionV relativeFrom="page">
            <wp:posOffset>9991090</wp:posOffset>
          </wp:positionV>
          <wp:extent cx="603360" cy="337680"/>
          <wp:effectExtent l="0" t="0" r="6350" b="5715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 preferRelativeResize="0"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360" cy="33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89984" behindDoc="0" locked="0" layoutInCell="1" allowOverlap="1" wp14:anchorId="1922396C" wp14:editId="5101946A">
          <wp:simplePos x="0" y="0"/>
          <wp:positionH relativeFrom="page">
            <wp:posOffset>1375410</wp:posOffset>
          </wp:positionH>
          <wp:positionV relativeFrom="page">
            <wp:posOffset>10001885</wp:posOffset>
          </wp:positionV>
          <wp:extent cx="304920" cy="32580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" cy="32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1008" behindDoc="0" locked="0" layoutInCell="1" allowOverlap="1" wp14:anchorId="3F2428B2" wp14:editId="693A019D">
          <wp:simplePos x="0" y="0"/>
          <wp:positionH relativeFrom="page">
            <wp:posOffset>1774825</wp:posOffset>
          </wp:positionH>
          <wp:positionV relativeFrom="page">
            <wp:posOffset>9994900</wp:posOffset>
          </wp:positionV>
          <wp:extent cx="498960" cy="332640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960" cy="33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2032" behindDoc="0" locked="0" layoutInCell="1" allowOverlap="1" wp14:anchorId="764B13DD" wp14:editId="3945FE5F">
          <wp:simplePos x="0" y="0"/>
          <wp:positionH relativeFrom="page">
            <wp:posOffset>2372995</wp:posOffset>
          </wp:positionH>
          <wp:positionV relativeFrom="page">
            <wp:posOffset>10001885</wp:posOffset>
          </wp:positionV>
          <wp:extent cx="234360" cy="321480"/>
          <wp:effectExtent l="0" t="0" r="0" b="254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60" cy="32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3056" behindDoc="0" locked="0" layoutInCell="1" allowOverlap="1" wp14:anchorId="33463ADD" wp14:editId="284CED81">
          <wp:simplePos x="0" y="0"/>
          <wp:positionH relativeFrom="page">
            <wp:posOffset>2707640</wp:posOffset>
          </wp:positionH>
          <wp:positionV relativeFrom="page">
            <wp:posOffset>10009505</wp:posOffset>
          </wp:positionV>
          <wp:extent cx="515520" cy="334080"/>
          <wp:effectExtent l="0" t="0" r="0" b="889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520" cy="33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4080" behindDoc="0" locked="0" layoutInCell="1" allowOverlap="1" wp14:anchorId="788B8607" wp14:editId="1BA1B74D">
          <wp:simplePos x="0" y="0"/>
          <wp:positionH relativeFrom="page">
            <wp:posOffset>3322955</wp:posOffset>
          </wp:positionH>
          <wp:positionV relativeFrom="page">
            <wp:posOffset>9998710</wp:posOffset>
          </wp:positionV>
          <wp:extent cx="329760" cy="32976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60" cy="32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5104" behindDoc="0" locked="0" layoutInCell="1" allowOverlap="1" wp14:anchorId="19507D05" wp14:editId="3FD8E2D0">
          <wp:simplePos x="0" y="0"/>
          <wp:positionH relativeFrom="page">
            <wp:posOffset>3751580</wp:posOffset>
          </wp:positionH>
          <wp:positionV relativeFrom="page">
            <wp:posOffset>10005695</wp:posOffset>
          </wp:positionV>
          <wp:extent cx="257040" cy="321480"/>
          <wp:effectExtent l="0" t="0" r="0" b="254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>
                    <a:picLocks noChangeAspect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40" cy="32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6128" behindDoc="0" locked="0" layoutInCell="1" allowOverlap="1" wp14:anchorId="6E74FF82" wp14:editId="197B20C1">
          <wp:simplePos x="0" y="0"/>
          <wp:positionH relativeFrom="page">
            <wp:posOffset>4086860</wp:posOffset>
          </wp:positionH>
          <wp:positionV relativeFrom="page">
            <wp:posOffset>10083800</wp:posOffset>
          </wp:positionV>
          <wp:extent cx="560880" cy="142920"/>
          <wp:effectExtent l="0" t="0" r="0" b="9525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80" cy="14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7152" behindDoc="0" locked="0" layoutInCell="1" allowOverlap="1" wp14:anchorId="7A0F6F04" wp14:editId="3D22ED2E">
          <wp:simplePos x="0" y="0"/>
          <wp:positionH relativeFrom="page">
            <wp:posOffset>4712970</wp:posOffset>
          </wp:positionH>
          <wp:positionV relativeFrom="page">
            <wp:posOffset>10023475</wp:posOffset>
          </wp:positionV>
          <wp:extent cx="625320" cy="297360"/>
          <wp:effectExtent l="0" t="0" r="3810" b="762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>
                    <a:picLocks noChangeAspect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320" cy="29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8176" behindDoc="0" locked="0" layoutInCell="1" allowOverlap="1" wp14:anchorId="01EC9C9A" wp14:editId="6D40627C">
          <wp:simplePos x="0" y="0"/>
          <wp:positionH relativeFrom="page">
            <wp:posOffset>5454650</wp:posOffset>
          </wp:positionH>
          <wp:positionV relativeFrom="page">
            <wp:posOffset>9991090</wp:posOffset>
          </wp:positionV>
          <wp:extent cx="238320" cy="345600"/>
          <wp:effectExtent l="0" t="0" r="9525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/>
                  <pic:cNvPicPr>
                    <a:picLocks noChangeAspect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2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9200" behindDoc="0" locked="0" layoutInCell="1" allowOverlap="1" wp14:anchorId="6AFED979" wp14:editId="4DE9EB05">
          <wp:simplePos x="0" y="0"/>
          <wp:positionH relativeFrom="page">
            <wp:posOffset>5764530</wp:posOffset>
          </wp:positionH>
          <wp:positionV relativeFrom="page">
            <wp:posOffset>9994900</wp:posOffset>
          </wp:positionV>
          <wp:extent cx="384840" cy="334080"/>
          <wp:effectExtent l="0" t="0" r="0" b="889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>
                    <a:picLocks noChangeAspect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0" cy="33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700224" behindDoc="0" locked="0" layoutInCell="1" allowOverlap="1" wp14:anchorId="6E65D926" wp14:editId="54486789">
          <wp:simplePos x="0" y="0"/>
          <wp:positionH relativeFrom="page">
            <wp:posOffset>6661150</wp:posOffset>
          </wp:positionH>
          <wp:positionV relativeFrom="page">
            <wp:posOffset>10020300</wp:posOffset>
          </wp:positionV>
          <wp:extent cx="522720" cy="29412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>
                    <a:picLocks noChangeAspect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720" cy="29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701248" behindDoc="1" locked="0" layoutInCell="1" allowOverlap="1" wp14:anchorId="60B25EEE" wp14:editId="35F0B53E">
          <wp:simplePos x="0" y="0"/>
          <wp:positionH relativeFrom="page">
            <wp:posOffset>6243320</wp:posOffset>
          </wp:positionH>
          <wp:positionV relativeFrom="page">
            <wp:posOffset>9994900</wp:posOffset>
          </wp:positionV>
          <wp:extent cx="329760" cy="329760"/>
          <wp:effectExtent l="0" t="0" r="0" b="0"/>
          <wp:wrapTight wrapText="bothSides">
            <wp:wrapPolygon edited="0">
              <wp:start x="0" y="0"/>
              <wp:lineTo x="0" y="19977"/>
              <wp:lineTo x="19977" y="19977"/>
              <wp:lineTo x="19977" y="0"/>
              <wp:lineTo x="0" y="0"/>
            </wp:wrapPolygon>
          </wp:wrapTight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>
                    <a:picLocks noChangeAspect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60" cy="32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635" w:rsidRDefault="00682635" w:rsidP="008D5527">
      <w:r>
        <w:separator/>
      </w:r>
    </w:p>
  </w:footnote>
  <w:footnote w:type="continuationSeparator" w:id="0">
    <w:p w:rsidR="00682635" w:rsidRDefault="00682635" w:rsidP="008D5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527" w:rsidRDefault="001E4968" w:rsidP="008D55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5888" behindDoc="0" locked="0" layoutInCell="1" allowOverlap="1" wp14:anchorId="4F141A27" wp14:editId="513C244E">
          <wp:simplePos x="0" y="0"/>
          <wp:positionH relativeFrom="page">
            <wp:posOffset>6549390</wp:posOffset>
          </wp:positionH>
          <wp:positionV relativeFrom="page">
            <wp:posOffset>360045</wp:posOffset>
          </wp:positionV>
          <wp:extent cx="649080" cy="64908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ation Shee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080" cy="64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9C0" w:rsidRDefault="00433A0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CA64101" wp14:editId="011883B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40" cy="1983240"/>
              <wp:effectExtent l="0" t="0" r="0" b="0"/>
              <wp:wrapTopAndBottom/>
              <wp:docPr id="60" name="Rectang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40" cy="198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C8C105" id="Rectangle 60" o:spid="_x0000_s1026" style="position:absolute;margin-left:0;margin-top:0;width:595.25pt;height:156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" filled="f" stroked="f" strokeweight="2pt">
              <w10:wrap type="topAndBottom" anchorx="page" anchory="page"/>
            </v:rect>
          </w:pict>
        </mc:Fallback>
      </mc:AlternateContent>
    </w:r>
    <w:r w:rsidRPr="00433A05">
      <w:rPr>
        <w:noProof/>
        <w:lang w:eastAsia="en-GB"/>
      </w:rPr>
      <w:drawing>
        <wp:anchor distT="0" distB="0" distL="114300" distR="114300" simplePos="0" relativeHeight="251682816" behindDoc="0" locked="0" layoutInCell="1" allowOverlap="1" wp14:anchorId="596FCE7B" wp14:editId="31512D0F">
          <wp:simplePos x="0" y="0"/>
          <wp:positionH relativeFrom="column">
            <wp:posOffset>3883696</wp:posOffset>
          </wp:positionH>
          <wp:positionV relativeFrom="paragraph">
            <wp:posOffset>7620</wp:posOffset>
          </wp:positionV>
          <wp:extent cx="2599690" cy="889635"/>
          <wp:effectExtent l="0" t="0" r="0" b="5715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FG_Text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690" cy="889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3A05"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1CE24B8E" wp14:editId="307959AF">
          <wp:simplePos x="0" y="0"/>
          <wp:positionH relativeFrom="page">
            <wp:posOffset>713105</wp:posOffset>
          </wp:positionH>
          <wp:positionV relativeFrom="page">
            <wp:posOffset>357299</wp:posOffset>
          </wp:positionV>
          <wp:extent cx="1292225" cy="1289050"/>
          <wp:effectExtent l="0" t="0" r="3175" b="635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FG_Logo_v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1289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30B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D2AA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40F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260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28D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909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EE70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4C7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C8A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18C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35"/>
    <w:rsid w:val="00037E3A"/>
    <w:rsid w:val="000C3513"/>
    <w:rsid w:val="001559C0"/>
    <w:rsid w:val="001B1F45"/>
    <w:rsid w:val="001C0E55"/>
    <w:rsid w:val="001E4968"/>
    <w:rsid w:val="00256877"/>
    <w:rsid w:val="002772F2"/>
    <w:rsid w:val="003767B1"/>
    <w:rsid w:val="00433A05"/>
    <w:rsid w:val="00443C5C"/>
    <w:rsid w:val="00477957"/>
    <w:rsid w:val="004F44FE"/>
    <w:rsid w:val="005638D4"/>
    <w:rsid w:val="00592F8E"/>
    <w:rsid w:val="00682635"/>
    <w:rsid w:val="006D3B84"/>
    <w:rsid w:val="00762475"/>
    <w:rsid w:val="008D5527"/>
    <w:rsid w:val="00A05D63"/>
    <w:rsid w:val="00B41FA5"/>
    <w:rsid w:val="00B67C31"/>
    <w:rsid w:val="00CA4CBF"/>
    <w:rsid w:val="00D5559C"/>
    <w:rsid w:val="00E141C7"/>
    <w:rsid w:val="00EA108B"/>
    <w:rsid w:val="00E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21D310-43A4-491A-83CA-80D6F076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4FE"/>
    <w:pPr>
      <w:spacing w:after="0" w:line="240" w:lineRule="exac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4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C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qFormat/>
    <w:rsid w:val="008D5527"/>
    <w:pPr>
      <w:spacing w:before="480" w:after="480"/>
    </w:pPr>
  </w:style>
  <w:style w:type="character" w:customStyle="1" w:styleId="Heading1Char">
    <w:name w:val="Heading 1 Char"/>
    <w:basedOn w:val="DefaultParagraphFont"/>
    <w:link w:val="Heading1"/>
    <w:uiPriority w:val="9"/>
    <w:rsid w:val="004F44F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8D5527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C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1C0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52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527"/>
  </w:style>
  <w:style w:type="paragraph" w:styleId="Footer">
    <w:name w:val="footer"/>
    <w:basedOn w:val="Normal"/>
    <w:link w:val="FooterChar"/>
    <w:uiPriority w:val="99"/>
    <w:unhideWhenUsed/>
    <w:rsid w:val="008D552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527"/>
  </w:style>
  <w:style w:type="paragraph" w:styleId="Subtitle">
    <w:name w:val="Subtitle"/>
    <w:basedOn w:val="Normal"/>
    <w:next w:val="Normal"/>
    <w:link w:val="SubtitleChar"/>
    <w:uiPriority w:val="11"/>
    <w:qFormat/>
    <w:rsid w:val="004F44FE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4F44FE"/>
    <w:rPr>
      <w:b/>
      <w:sz w:val="20"/>
    </w:rPr>
  </w:style>
  <w:style w:type="paragraph" w:customStyle="1" w:styleId="ItalicTitle">
    <w:name w:val="Italic Title"/>
    <w:basedOn w:val="Normal"/>
    <w:qFormat/>
    <w:rsid w:val="004F44FE"/>
    <w:rPr>
      <w:i/>
    </w:rPr>
  </w:style>
  <w:style w:type="paragraph" w:styleId="NormalWeb">
    <w:name w:val="Normal (Web)"/>
    <w:basedOn w:val="Normal"/>
    <w:uiPriority w:val="99"/>
    <w:semiHidden/>
    <w:unhideWhenUsed/>
    <w:rsid w:val="0068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DMIN%20FACULTY\WSFG_Letterhead_Nov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SFG_v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9614-5A73-4EC2-B424-18413733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WSFG_Letterhead_Nov 2016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Dowling</dc:creator>
  <cp:lastModifiedBy>Marion Dowling</cp:lastModifiedBy>
  <cp:revision>1</cp:revision>
  <dcterms:created xsi:type="dcterms:W3CDTF">2019-07-04T10:45:00Z</dcterms:created>
  <dcterms:modified xsi:type="dcterms:W3CDTF">2019-07-04T10:46:00Z</dcterms:modified>
</cp:coreProperties>
</file>