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13 February 2019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Year 10 Parents/Carers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 so much to all of the students and parent</w:t>
      </w:r>
      <w:r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/carers who have put lots of time, effort and energy into securing a work experience placement.  I know that this has been a challenging task.  Well done to those of you who have now submitted your work experience forms to us.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Pr="0068633B" w:rsidRDefault="0068633B" w:rsidP="0068633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</w:rPr>
        <w:t>I am extending the deadline for this slightly to Tuesday 26th February in order to allow</w:t>
      </w:r>
      <w:r>
        <w:rPr>
          <w:rFonts w:ascii="Calibri" w:hAnsi="Calibri"/>
          <w:color w:val="000000"/>
        </w:rPr>
        <w:t xml:space="preserve"> time during</w:t>
      </w:r>
      <w:r>
        <w:rPr>
          <w:rFonts w:ascii="Calibri" w:hAnsi="Calibri"/>
          <w:color w:val="000000"/>
        </w:rPr>
        <w:t xml:space="preserve"> half term for visiting any placements or collecting forms.  I have reattached the form to </w:t>
      </w:r>
      <w:r>
        <w:rPr>
          <w:rFonts w:ascii="Calibri" w:hAnsi="Calibri"/>
          <w:color w:val="000000"/>
        </w:rPr>
        <w:t xml:space="preserve">this email for your convenience (a copy can be found on our website – </w:t>
      </w:r>
      <w:hyperlink r:id="rId4" w:history="1">
        <w:r w:rsidRPr="00934F83">
          <w:rPr>
            <w:rStyle w:val="Hyperlink"/>
          </w:rPr>
          <w:t>http://www.wsfg.waltham.sch.uk/workexperience2019</w:t>
        </w:r>
      </w:hyperlink>
      <w:r>
        <w:rPr>
          <w:rFonts w:ascii="Calibri" w:hAnsi="Calibri"/>
          <w:color w:val="000000"/>
        </w:rPr>
        <w:t>).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Unfortunately, out of 180 students, only around 70 have submitted a work experience form.  Many students are telling us that they have a placement but need to collect forms.  There are still some students who seem to have done very little towards this.  The forms </w:t>
      </w:r>
      <w:r w:rsidRPr="0068633B">
        <w:rPr>
          <w:rFonts w:ascii="Calibri" w:hAnsi="Calibri"/>
          <w:b/>
          <w:color w:val="000000"/>
        </w:rPr>
        <w:t>must</w:t>
      </w:r>
      <w:r>
        <w:rPr>
          <w:rFonts w:ascii="Calibri" w:hAnsi="Calibri"/>
          <w:color w:val="000000"/>
        </w:rPr>
        <w:t xml:space="preserve"> be submitted by this new deadline.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have been advertising some placements with students and still have a few available.  For those students who have discussed and agreed a placement with me, you do not need to worry about your form at this time.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After half term, I will be discussing Work Experience with the Leadership Team and looking at whether we can realistically move forward with this based on the number of students who have secured placements</w:t>
      </w:r>
      <w:r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It is important that we have the majority of forms by this stage in order to be able to offer this opportunity.  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your daughter has not yet submitted her form to us, I am asking for your support for one final push with work experience so that we can make this happen.  It is such a valuable experience for students and one that we genuinely do want to continue to offer.  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Many thanks</w:t>
      </w: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Ms </w:t>
      </w:r>
      <w:r>
        <w:rPr>
          <w:rFonts w:ascii="Calibri" w:hAnsi="Calibri"/>
          <w:color w:val="000000"/>
        </w:rPr>
        <w:t>M Philippou</w:t>
      </w:r>
    </w:p>
    <w:p w:rsidR="0068633B" w:rsidRPr="0068633B" w:rsidRDefault="0068633B" w:rsidP="006863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Assistant Headteacher</w:t>
      </w:r>
    </w:p>
    <w:sectPr w:rsidR="0068633B" w:rsidRPr="0068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B"/>
    <w:rsid w:val="00647997"/>
    <w:rsid w:val="006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8CAD2-7978-4AB1-AEB0-7D8B116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fg.waltham.sch.uk/workexperience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10444894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cp:lastPrinted>2019-02-13T09:41:00Z</cp:lastPrinted>
  <dcterms:created xsi:type="dcterms:W3CDTF">2019-02-13T09:40:00Z</dcterms:created>
  <dcterms:modified xsi:type="dcterms:W3CDTF">2019-02-13T09:51:00Z</dcterms:modified>
</cp:coreProperties>
</file>