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7D133" w14:textId="77777777" w:rsidR="00237A2A" w:rsidRDefault="00237A2A"/>
    <w:tbl>
      <w:tblPr>
        <w:tblStyle w:val="MediumGrid2"/>
        <w:tblW w:w="1609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068"/>
        <w:gridCol w:w="2828"/>
        <w:gridCol w:w="2827"/>
        <w:gridCol w:w="2827"/>
        <w:gridCol w:w="3251"/>
        <w:gridCol w:w="3291"/>
      </w:tblGrid>
      <w:tr w:rsidR="00C920B9" w14:paraId="7DE170AE" w14:textId="77777777" w:rsidTr="00984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5244" w14:textId="77777777" w:rsidR="00C920B9" w:rsidRDefault="00C920B9" w:rsidP="00D47F2D">
            <w:r>
              <w:t>Task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225" w14:textId="77777777" w:rsidR="00C920B9" w:rsidRPr="0098228C" w:rsidRDefault="00C920B9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E4F" w14:textId="77777777" w:rsidR="00C920B9" w:rsidRPr="0098228C" w:rsidRDefault="00C920B9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14:paraId="56B2D082" w14:textId="77777777" w:rsidR="00C920B9" w:rsidRPr="0098228C" w:rsidRDefault="00C920B9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51" w:type="dxa"/>
          </w:tcPr>
          <w:p w14:paraId="24F5F3D4" w14:textId="77777777" w:rsidR="00C920B9" w:rsidRPr="0098228C" w:rsidRDefault="00C920B9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91" w:type="dxa"/>
          </w:tcPr>
          <w:p w14:paraId="0A97D560" w14:textId="199660B5" w:rsidR="00C920B9" w:rsidRPr="0098228C" w:rsidRDefault="00C920B9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 and Questions</w:t>
            </w:r>
          </w:p>
        </w:tc>
      </w:tr>
      <w:tr w:rsidR="00C920B9" w14:paraId="184002A8" w14:textId="77777777" w:rsidTr="009845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02699297" w14:textId="16DD143D" w:rsidR="009845E2" w:rsidRDefault="009845E2" w:rsidP="00984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Leaf Drawing</w:t>
            </w:r>
          </w:p>
          <w:p w14:paraId="2729678D" w14:textId="77777777" w:rsidR="009845E2" w:rsidRDefault="009845E2" w:rsidP="000F73CF">
            <w:pPr>
              <w:ind w:left="113" w:right="113"/>
              <w:rPr>
                <w:sz w:val="20"/>
                <w:szCs w:val="20"/>
              </w:rPr>
            </w:pPr>
          </w:p>
          <w:p w14:paraId="45944150" w14:textId="77777777" w:rsidR="009845E2" w:rsidRDefault="009845E2" w:rsidP="000F73C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14:paraId="356ECCD6" w14:textId="77777777" w:rsidR="009845E2" w:rsidRDefault="009845E2" w:rsidP="000F73CF">
            <w:pPr>
              <w:ind w:left="113" w:right="113"/>
              <w:rPr>
                <w:sz w:val="20"/>
                <w:szCs w:val="20"/>
              </w:rPr>
            </w:pPr>
          </w:p>
          <w:p w14:paraId="76B4F30C" w14:textId="77777777" w:rsidR="009845E2" w:rsidRDefault="009845E2" w:rsidP="000F73CF">
            <w:pPr>
              <w:ind w:left="113" w:right="113"/>
              <w:rPr>
                <w:sz w:val="20"/>
                <w:szCs w:val="20"/>
              </w:rPr>
            </w:pPr>
          </w:p>
          <w:p w14:paraId="18A3E459" w14:textId="639A6703" w:rsidR="00C920B9" w:rsidRDefault="00C920B9" w:rsidP="000F73CF">
            <w:pPr>
              <w:ind w:left="113" w:right="113"/>
            </w:pPr>
            <w:r>
              <w:rPr>
                <w:sz w:val="20"/>
                <w:szCs w:val="20"/>
              </w:rPr>
              <w:t>Leaf Drawing</w:t>
            </w:r>
          </w:p>
          <w:p w14:paraId="627BDE2E" w14:textId="77777777" w:rsidR="00C920B9" w:rsidRDefault="00C920B9" w:rsidP="000F73CF">
            <w:pPr>
              <w:ind w:left="113" w:right="113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4EB1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441934C" w14:textId="25621A3F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sz w:val="16"/>
                <w:szCs w:val="16"/>
              </w:rPr>
              <w:t>outline of the leaf has been observed roughly.</w:t>
            </w:r>
          </w:p>
          <w:p w14:paraId="22BCB0E3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BDACBFB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Some tone has been added.</w:t>
            </w:r>
          </w:p>
          <w:p w14:paraId="53D03C04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69B4B81" w14:textId="7AE2C744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ark-making techniques have been </w:t>
            </w:r>
            <w:r>
              <w:rPr>
                <w:rFonts w:asciiTheme="minorHAnsi" w:hAnsiTheme="minorHAnsi" w:cs="Arial"/>
                <w:sz w:val="16"/>
                <w:szCs w:val="16"/>
              </w:rPr>
              <w:t>explored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EAC7CD7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91300FD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919B2F8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4C45195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3A7A943A" w14:textId="77777777" w:rsidR="009845E2" w:rsidRDefault="009845E2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0B953969" w14:textId="77777777" w:rsidR="009845E2" w:rsidRDefault="009845E2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221B0A5F" w14:textId="77777777" w:rsidR="009845E2" w:rsidRDefault="009845E2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BA898DB" w14:textId="44FF21CB" w:rsidR="009845E2" w:rsidRPr="006655C5" w:rsidRDefault="009845E2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7571D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8FCA2B6" w14:textId="3E778FC3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At least </w:t>
            </w:r>
            <w:r>
              <w:rPr>
                <w:rFonts w:asciiTheme="minorHAnsi" w:hAnsiTheme="minorHAnsi" w:cs="Arial"/>
                <w:sz w:val="16"/>
                <w:szCs w:val="16"/>
              </w:rPr>
              <w:t>two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tones have been applied to the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leaf 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>observation.</w:t>
            </w:r>
          </w:p>
          <w:p w14:paraId="1EFB0366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EBE2D62" w14:textId="3F322CFF" w:rsidR="00C920B9" w:rsidRPr="00CE6B1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ark-maki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ng has been used in some places effectively.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F473AE8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CD2DF5B" w14:textId="2A4E7766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leaves</w:t>
            </w: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 xml:space="preserve"> have been observed with some sense of proportion.</w:t>
            </w:r>
          </w:p>
          <w:p w14:paraId="1DFCD9A9" w14:textId="20177419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024B7627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C8A2FA0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leaf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outlines have been observed reasonably accurately.</w:t>
            </w:r>
          </w:p>
          <w:p w14:paraId="7BE890FA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D8B7940" w14:textId="4151A806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At least four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tones have been applied to the observation to represent light and shadow.</w:t>
            </w:r>
          </w:p>
          <w:p w14:paraId="6AB78DA6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EC20DD2" w14:textId="77777777" w:rsidR="00C920B9" w:rsidRPr="00CE6B1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 range of mark-making has been used to represent texture.</w:t>
            </w:r>
          </w:p>
          <w:p w14:paraId="1598F613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433528F" w14:textId="2BBCBA7F" w:rsidR="00C920B9" w:rsidRDefault="00C920B9" w:rsidP="005F7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Tones are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being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blended together.</w:t>
            </w:r>
          </w:p>
          <w:p w14:paraId="4D59944F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0836E28B" w14:textId="009B6D93" w:rsidR="00C920B9" w:rsidRPr="005F7FA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considered</w:t>
            </w:r>
          </w:p>
        </w:tc>
        <w:tc>
          <w:tcPr>
            <w:tcW w:w="3251" w:type="dxa"/>
            <w:shd w:val="clear" w:color="auto" w:fill="auto"/>
          </w:tcPr>
          <w:p w14:paraId="6C4B3244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BD444F4" w14:textId="435D57A2" w:rsidR="00C920B9" w:rsidRPr="00CE6B1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details of the leaves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have been observed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accurately.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BC54A81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C0C3B2" w14:textId="7BEF4AD9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large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range of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tones have been used to represent light.</w:t>
            </w:r>
          </w:p>
          <w:p w14:paraId="1B958E3F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AC7FF65" w14:textId="26176011" w:rsidR="00C920B9" w:rsidRPr="00CE6B1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 large range of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mark-making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techniques 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have been used to represent light and texture.</w:t>
            </w:r>
          </w:p>
          <w:p w14:paraId="759D98EF" w14:textId="77777777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3A1D06D" w14:textId="61EA6BC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shape of the leaf has been described through mark-making.</w:t>
            </w:r>
          </w:p>
          <w:p w14:paraId="61986889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EEF38E5" w14:textId="2A667CF6" w:rsidR="00C920B9" w:rsidRPr="00053358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composition is dynamic</w:t>
            </w:r>
          </w:p>
          <w:p w14:paraId="5A6A8F0C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0616A23D" w14:textId="00CF7B7B" w:rsidR="00C920B9" w:rsidRPr="00217626" w:rsidRDefault="00C920B9" w:rsidP="00F84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14:paraId="794EDD9A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6F4C870" w14:textId="20F86BC4" w:rsidR="00C920B9" w:rsidRPr="0006727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Why is it better not to press down hard with the pencil when drawing the shape of the leaf?</w:t>
            </w:r>
          </w:p>
          <w:p w14:paraId="454B6FB9" w14:textId="77777777" w:rsidR="009845E2" w:rsidRDefault="009845E2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36D4AF4" w14:textId="14B33781" w:rsidR="00C920B9" w:rsidRPr="00053358" w:rsidRDefault="00C52C90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="00C920B9" w:rsidRPr="00053358">
              <w:rPr>
                <w:rFonts w:asciiTheme="minorHAnsi" w:hAnsiTheme="minorHAnsi" w:cs="Arial"/>
                <w:sz w:val="16"/>
                <w:szCs w:val="16"/>
              </w:rPr>
              <w:t xml:space="preserve">se </w:t>
            </w:r>
            <w:r w:rsidR="00C920B9">
              <w:rPr>
                <w:rFonts w:asciiTheme="minorHAnsi" w:hAnsiTheme="minorHAnsi" w:cs="Arial"/>
                <w:sz w:val="16"/>
                <w:szCs w:val="16"/>
              </w:rPr>
              <w:t xml:space="preserve">at least </w:t>
            </w:r>
            <w:r w:rsidR="00C920B9" w:rsidRPr="00053358">
              <w:rPr>
                <w:rFonts w:asciiTheme="minorHAnsi" w:hAnsiTheme="minorHAnsi" w:cs="Arial"/>
                <w:sz w:val="16"/>
                <w:szCs w:val="16"/>
              </w:rPr>
              <w:t>five shades of tone to illustrate light and shadow.</w:t>
            </w:r>
          </w:p>
          <w:p w14:paraId="22E15B51" w14:textId="77777777" w:rsidR="00C920B9" w:rsidRPr="0006727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3A7902C0" w14:textId="19B8359E" w:rsidR="00C920B9" w:rsidRPr="0006727D" w:rsidRDefault="00C52C90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Why should you apply</w:t>
            </w:r>
            <w:r w:rsidR="00C920B9" w:rsidRPr="00067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a range of mark-making techniques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?</w:t>
            </w:r>
            <w:r w:rsidR="00C920B9" w:rsidRPr="00067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13EB0ED8" w14:textId="77777777" w:rsidR="00C920B9" w:rsidRPr="0006727D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62827756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Try layering detail on top of tone.</w:t>
            </w:r>
          </w:p>
          <w:p w14:paraId="3A547D32" w14:textId="77777777" w:rsidR="00C920B9" w:rsidRPr="00F845EC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5653BF0E" w14:textId="77777777" w:rsidR="00C920B9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Follow the shape of the leaf when adding tone.</w:t>
            </w:r>
          </w:p>
          <w:p w14:paraId="44AD1280" w14:textId="77777777" w:rsidR="00C920B9" w:rsidRPr="00F845EC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5FED935D" w14:textId="38D4C60E" w:rsidR="00C920B9" w:rsidRPr="00F845EC" w:rsidRDefault="00C920B9" w:rsidP="000F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Why is it important to leave some areas free from tone?</w:t>
            </w:r>
          </w:p>
          <w:p w14:paraId="4BE7D76B" w14:textId="55BED503" w:rsidR="00C920B9" w:rsidRPr="00053358" w:rsidRDefault="00C920B9" w:rsidP="00C92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Look for the details that make your leaf different to every other leaf.  How would you describe the shape and texture?</w:t>
            </w:r>
          </w:p>
        </w:tc>
      </w:tr>
      <w:tr w:rsidR="009845E2" w14:paraId="1CF030FE" w14:textId="77777777" w:rsidTr="009845E2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41EEB6A" w14:textId="15B09043" w:rsidR="009845E2" w:rsidRDefault="009845E2" w:rsidP="000F73C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Comments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DF19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B77746E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0BAA290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2FB4FCB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E3104A6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98C2F58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201110C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DF7B72C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33B0D92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B846AE3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2055FEF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33E02A7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CF8AEAA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B517C1C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0131B88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81416AF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5B70F18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ACAC531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13A1A13" w14:textId="77777777" w:rsidR="009845E2" w:rsidRPr="00053358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1934" w14:textId="77777777" w:rsidR="009845E2" w:rsidRPr="00053358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545EB29C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</w:tcPr>
          <w:p w14:paraId="4FF6F8E4" w14:textId="77777777" w:rsidR="009845E2" w:rsidRPr="00053358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auto"/>
          </w:tcPr>
          <w:p w14:paraId="50B72416" w14:textId="77777777" w:rsidR="009845E2" w:rsidRDefault="009845E2" w:rsidP="000F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234B6ED2" w14:textId="6EDB1D4E" w:rsidR="003755B1" w:rsidRDefault="003755B1"/>
    <w:p w14:paraId="7BD08D71" w14:textId="77777777" w:rsidR="009845E2" w:rsidRDefault="009845E2"/>
    <w:p w14:paraId="0ACF2A94" w14:textId="77777777" w:rsidR="009845E2" w:rsidRDefault="009845E2"/>
    <w:p w14:paraId="48A1336D" w14:textId="77777777" w:rsidR="009845E2" w:rsidRDefault="009845E2"/>
    <w:p w14:paraId="6B3EB742" w14:textId="77777777" w:rsidR="009845E2" w:rsidRDefault="009845E2"/>
    <w:p w14:paraId="600956EF" w14:textId="77777777" w:rsidR="009845E2" w:rsidRDefault="009845E2"/>
    <w:tbl>
      <w:tblPr>
        <w:tblStyle w:val="MediumGrid2"/>
        <w:tblW w:w="1609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068"/>
        <w:gridCol w:w="2828"/>
        <w:gridCol w:w="2827"/>
        <w:gridCol w:w="2827"/>
        <w:gridCol w:w="3251"/>
        <w:gridCol w:w="3291"/>
      </w:tblGrid>
      <w:tr w:rsidR="009845E2" w14:paraId="38615F84" w14:textId="77777777" w:rsidTr="0054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9DE4" w14:textId="77777777" w:rsidR="009845E2" w:rsidRDefault="009845E2" w:rsidP="00541297">
            <w:r>
              <w:t>Task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FB16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ADE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14:paraId="71E2F240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51" w:type="dxa"/>
          </w:tcPr>
          <w:p w14:paraId="2A7465A8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91" w:type="dxa"/>
          </w:tcPr>
          <w:p w14:paraId="4E6CA0CB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 and Questions</w:t>
            </w:r>
          </w:p>
        </w:tc>
      </w:tr>
      <w:tr w:rsidR="009845E2" w14:paraId="59DD173C" w14:textId="77777777" w:rsidTr="0054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6EF8C81" w14:textId="77777777" w:rsidR="009845E2" w:rsidRDefault="009845E2" w:rsidP="00541297">
            <w:pPr>
              <w:ind w:left="113" w:right="113"/>
              <w:rPr>
                <w:sz w:val="20"/>
                <w:szCs w:val="20"/>
              </w:rPr>
            </w:pPr>
          </w:p>
          <w:p w14:paraId="7CFD3F0C" w14:textId="77777777" w:rsidR="00541297" w:rsidRDefault="009845E2" w:rsidP="00541297">
            <w:pPr>
              <w:ind w:left="113" w:right="113"/>
            </w:pPr>
            <w:r>
              <w:rPr>
                <w:sz w:val="20"/>
                <w:szCs w:val="20"/>
              </w:rPr>
              <w:t xml:space="preserve">         </w:t>
            </w:r>
          </w:p>
          <w:p w14:paraId="1A68A945" w14:textId="3F16DCDF" w:rsidR="00541297" w:rsidRDefault="00984874" w:rsidP="00541297">
            <w:pPr>
              <w:ind w:left="113" w:right="113"/>
            </w:pPr>
            <w:r>
              <w:t>A</w:t>
            </w:r>
            <w:r w:rsidR="00541297">
              <w:t>rtist Pastiche (Copy)</w:t>
            </w:r>
          </w:p>
          <w:p w14:paraId="3EEE071B" w14:textId="77777777" w:rsidR="009845E2" w:rsidRDefault="009845E2" w:rsidP="0054129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  <w:p w14:paraId="4C937345" w14:textId="77777777" w:rsidR="009845E2" w:rsidRDefault="009845E2" w:rsidP="00541297">
            <w:pPr>
              <w:ind w:left="113" w:right="113"/>
              <w:rPr>
                <w:sz w:val="20"/>
                <w:szCs w:val="20"/>
              </w:rPr>
            </w:pPr>
          </w:p>
          <w:p w14:paraId="4FB9FD73" w14:textId="77777777" w:rsidR="009845E2" w:rsidRDefault="009845E2" w:rsidP="00541297">
            <w:pPr>
              <w:ind w:left="113" w:right="113"/>
              <w:rPr>
                <w:sz w:val="20"/>
                <w:szCs w:val="20"/>
              </w:rPr>
            </w:pPr>
          </w:p>
          <w:p w14:paraId="2D3D0762" w14:textId="77777777" w:rsidR="009845E2" w:rsidRDefault="009845E2" w:rsidP="00541297">
            <w:pPr>
              <w:ind w:left="113" w:right="113"/>
            </w:pPr>
            <w:r>
              <w:rPr>
                <w:sz w:val="20"/>
                <w:szCs w:val="20"/>
              </w:rPr>
              <w:t>Leaf Drawing</w:t>
            </w:r>
          </w:p>
          <w:p w14:paraId="195115F1" w14:textId="77777777" w:rsidR="009845E2" w:rsidRDefault="009845E2" w:rsidP="00541297">
            <w:pPr>
              <w:ind w:left="113" w:right="113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38223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6AAFB04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A copy of the artist’s work has been attempted.</w:t>
            </w:r>
          </w:p>
          <w:p w14:paraId="786CB565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D77E7F0" w14:textId="77777777" w:rsidR="00541297" w:rsidRPr="00F070C9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C09D2F4" w14:textId="77777777" w:rsidR="00541297" w:rsidRPr="00F070C9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070C9">
              <w:rPr>
                <w:rFonts w:asciiTheme="minorHAnsi" w:hAnsiTheme="minorHAnsi" w:cs="Arial"/>
                <w:sz w:val="16"/>
                <w:szCs w:val="16"/>
              </w:rPr>
              <w:t>Some tone has been added.</w:t>
            </w:r>
          </w:p>
          <w:p w14:paraId="1FEEC2B8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B0CBDC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A89878C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Colours are beginning to be mixed and blended</w:t>
            </w:r>
          </w:p>
          <w:p w14:paraId="5A9F615C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66E475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95734C6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190425B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564E8043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C9B7710" w14:textId="77777777" w:rsidR="009845E2" w:rsidRPr="006655C5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9CC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61814EF" w14:textId="77777777" w:rsidR="00541297" w:rsidRPr="00053358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At least </w:t>
            </w:r>
            <w:r>
              <w:rPr>
                <w:rFonts w:asciiTheme="minorHAnsi" w:hAnsiTheme="minorHAnsi" w:cs="Arial"/>
                <w:sz w:val="16"/>
                <w:szCs w:val="16"/>
              </w:rPr>
              <w:t>two tones have been applied to the observation when using watercolours</w:t>
            </w:r>
          </w:p>
          <w:p w14:paraId="74E7F434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19077DD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E530E43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leaves</w:t>
            </w: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 xml:space="preserve"> have been observed with some sense of proportion.</w:t>
            </w:r>
          </w:p>
          <w:p w14:paraId="7356E3EC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772DA4B" w14:textId="77777777" w:rsidR="00541297" w:rsidRPr="00053358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C2D53BA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Harmonious colours have been used.</w:t>
            </w:r>
          </w:p>
          <w:p w14:paraId="7F0D8F8A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4648A9B1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89E574C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ttention to detail is starting to enhance the drawing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2D87C8A4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D2900BD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 range of tones are beginning to be applied and helps to make the flower or leaf look realistic</w:t>
            </w:r>
          </w:p>
          <w:p w14:paraId="390E1F3D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DD1330F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Tones are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being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blended together.</w:t>
            </w:r>
          </w:p>
          <w:p w14:paraId="0DA0C6BB" w14:textId="77777777" w:rsidR="00541297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6BF4A635" w14:textId="77777777" w:rsidR="00541297" w:rsidRPr="00E42032" w:rsidRDefault="00541297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composition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of your pastiche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has been considered</w:t>
            </w:r>
          </w:p>
          <w:p w14:paraId="375BF33F" w14:textId="31F1D04D" w:rsidR="009845E2" w:rsidRPr="005F7FAD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</w:tcPr>
          <w:p w14:paraId="5D8F79E6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E8D2446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Personal artistic skills have been developed through carefully observing an artist’s work.</w:t>
            </w:r>
          </w:p>
          <w:p w14:paraId="17B5602F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4379AE1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43D7F3C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The response</w:t>
            </w: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 xml:space="preserve"> visually communicates a clear understanding of the artist’s practice.</w:t>
            </w:r>
          </w:p>
          <w:p w14:paraId="4646DDF0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B0DE1F5" w14:textId="27BD226C" w:rsidR="009845E2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Harmonious and Complementary colours are applied to make the painting look realistic</w:t>
            </w:r>
          </w:p>
          <w:p w14:paraId="4EA22EBF" w14:textId="77777777" w:rsidR="009845E2" w:rsidRPr="00217626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14:paraId="3EE83ED0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BC9F0B0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Ensure that you hold your paintbrush like a pencil</w:t>
            </w:r>
          </w:p>
          <w:p w14:paraId="5D235851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000719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What formal element will help to make the work look 3D?</w:t>
            </w:r>
          </w:p>
          <w:p w14:paraId="0C1D2499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511C53E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Why is it important to look at what you are copying?</w:t>
            </w:r>
          </w:p>
          <w:p w14:paraId="25C8B630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0022109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How do you show tone using watercolours?</w:t>
            </w:r>
          </w:p>
          <w:p w14:paraId="0CBA28B2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CB7E0A5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Why is it better to mix in a palette?</w:t>
            </w:r>
          </w:p>
          <w:p w14:paraId="15320BAF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B20F17D" w14:textId="3BF70813" w:rsidR="009845E2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How does Lizzie Harper apply harmonious colours in her work?</w:t>
            </w:r>
          </w:p>
        </w:tc>
      </w:tr>
      <w:tr w:rsidR="009845E2" w14:paraId="1C2D74F7" w14:textId="77777777" w:rsidTr="00541297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1D135F0" w14:textId="77777777" w:rsidR="009845E2" w:rsidRDefault="009845E2" w:rsidP="0054129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Comments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E333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02ED90B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04959B5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9033F01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C9509CA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CA570F6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1EB5A65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CF7A40B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35CFB2F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11D14F7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3BA07DF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2CCBC12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357D202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B207DE8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88AE566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38F7C22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299E46B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EFD9008" w14:textId="77777777" w:rsidR="00984874" w:rsidRDefault="00984874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08B2F31" w14:textId="77777777" w:rsidR="00984874" w:rsidRDefault="00984874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4DC9BF6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E5803F6" w14:textId="77777777" w:rsidR="009845E2" w:rsidRPr="00053358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B4CF" w14:textId="77777777" w:rsidR="009845E2" w:rsidRPr="00053358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73D124C4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</w:tcPr>
          <w:p w14:paraId="397C5C8E" w14:textId="77777777" w:rsidR="009845E2" w:rsidRPr="00053358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auto"/>
          </w:tcPr>
          <w:p w14:paraId="72F7816F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615907AF" w14:textId="77777777" w:rsidR="009845E2" w:rsidRDefault="009845E2"/>
    <w:p w14:paraId="319EA4A5" w14:textId="77777777" w:rsidR="009845E2" w:rsidRDefault="009845E2"/>
    <w:p w14:paraId="2E1F216A" w14:textId="77777777" w:rsidR="009845E2" w:rsidRDefault="009845E2"/>
    <w:p w14:paraId="7B51A051" w14:textId="77777777" w:rsidR="009845E2" w:rsidRDefault="009845E2"/>
    <w:tbl>
      <w:tblPr>
        <w:tblStyle w:val="MediumGrid2"/>
        <w:tblW w:w="1609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068"/>
        <w:gridCol w:w="2828"/>
        <w:gridCol w:w="2827"/>
        <w:gridCol w:w="2827"/>
        <w:gridCol w:w="3251"/>
        <w:gridCol w:w="3291"/>
      </w:tblGrid>
      <w:tr w:rsidR="009845E2" w14:paraId="6CE0E658" w14:textId="77777777" w:rsidTr="00541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BE9D" w14:textId="77777777" w:rsidR="009845E2" w:rsidRDefault="009845E2" w:rsidP="00541297">
            <w:r>
              <w:t>Task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721D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DA6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14:paraId="3F90BE59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51" w:type="dxa"/>
          </w:tcPr>
          <w:p w14:paraId="2EE33C64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91" w:type="dxa"/>
          </w:tcPr>
          <w:p w14:paraId="5E909CEC" w14:textId="77777777" w:rsidR="009845E2" w:rsidRPr="0098228C" w:rsidRDefault="009845E2" w:rsidP="005412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 and Questions</w:t>
            </w:r>
          </w:p>
        </w:tc>
      </w:tr>
      <w:tr w:rsidR="009845E2" w14:paraId="049EECF0" w14:textId="77777777" w:rsidTr="00541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33D2278" w14:textId="36BCE924" w:rsidR="009845E2" w:rsidRDefault="009845E2" w:rsidP="00541297">
            <w:pPr>
              <w:ind w:left="113" w:right="113"/>
            </w:pPr>
          </w:p>
          <w:p w14:paraId="2B6016EF" w14:textId="1044054C" w:rsidR="009845E2" w:rsidRDefault="00984874" w:rsidP="00541297">
            <w:pPr>
              <w:ind w:left="113" w:right="113"/>
            </w:pPr>
            <w:r>
              <w:t>Artist Investigation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914A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94CCD2" w14:textId="77777777" w:rsidR="00984874" w:rsidRPr="00402799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Some facts have been included about the artist.</w:t>
            </w:r>
          </w:p>
          <w:p w14:paraId="72825AF2" w14:textId="77777777" w:rsidR="00984874" w:rsidRPr="00402799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DE7DAC5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Some images by the artist or related to the artist have been included.</w:t>
            </w:r>
          </w:p>
          <w:p w14:paraId="12C07DED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DABB613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Lizzie Harper’s name is included </w:t>
            </w:r>
          </w:p>
          <w:p w14:paraId="34F170A8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D7BB96B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E851648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2B4D53F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7E65ACEC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1DA7CE2D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499D5250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336BA938" w14:textId="77777777" w:rsidR="009845E2" w:rsidRPr="006655C5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A13C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8A95EB1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A copy of the artist’s work has been attempted.</w:t>
            </w:r>
          </w:p>
          <w:p w14:paraId="24A27822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7E76B53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Presentation of the research has been considered.</w:t>
            </w:r>
          </w:p>
          <w:p w14:paraId="540D00C1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1E2CF65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Key words have been included.</w:t>
            </w:r>
          </w:p>
          <w:p w14:paraId="453B2304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6B7AF49" w14:textId="08BB3BAE" w:rsidR="009845E2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 range of images by the artist have been included.</w:t>
            </w: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0FCC4D7A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A9D9506" w14:textId="77777777" w:rsidR="00984874" w:rsidRPr="00402799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One piece of work by the chosen artist has been described in terms of content, context, techniques, materials and mood.</w:t>
            </w:r>
          </w:p>
          <w:p w14:paraId="6A6AFB17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2FA17C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The artist’s work has been copied with the intention of understanding the techniques the artist uses.</w:t>
            </w:r>
          </w:p>
          <w:p w14:paraId="2F52DCC0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8EB8F43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Your presentation reflects the artist’s style.</w:t>
            </w:r>
          </w:p>
          <w:p w14:paraId="1FE3CB31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0F6E614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You have used key words within your annotation.</w:t>
            </w:r>
          </w:p>
          <w:p w14:paraId="7C8B9FB3" w14:textId="11ED32EB" w:rsidR="009845E2" w:rsidRPr="005F7FAD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</w:tcPr>
          <w:p w14:paraId="137A847A" w14:textId="77777777" w:rsidR="009845E2" w:rsidRPr="00053358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B5CB333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Personal artistic skills have been developed through carefully observing an artist’s work.</w:t>
            </w:r>
          </w:p>
          <w:p w14:paraId="4E535902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8A8561" w14:textId="77777777" w:rsidR="00984874" w:rsidRPr="00402799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One piece of work by the chosen artist has been described, analysed and evaluated in terms of content, context, techniques, materials, and mood.</w:t>
            </w:r>
          </w:p>
          <w:p w14:paraId="532BCA68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200CE79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The p</w:t>
            </w:r>
            <w:r w:rsidRPr="0025159A">
              <w:rPr>
                <w:rFonts w:asciiTheme="minorHAnsi" w:hAnsiTheme="minorHAnsi" w:cs="Arial"/>
                <w:b/>
                <w:sz w:val="16"/>
                <w:szCs w:val="16"/>
              </w:rPr>
              <w:t>resentation visually communicates a clear understanding of the artist’s practice.</w:t>
            </w:r>
          </w:p>
          <w:p w14:paraId="03FDD7DF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C4F264E" w14:textId="77777777" w:rsidR="00984874" w:rsidRPr="0025159A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159A">
              <w:rPr>
                <w:rFonts w:asciiTheme="minorHAnsi" w:hAnsiTheme="minorHAnsi" w:cs="Arial"/>
                <w:sz w:val="16"/>
                <w:szCs w:val="16"/>
              </w:rPr>
              <w:t>Key words are clearly understood and have been used correctly and in the correct context.</w:t>
            </w:r>
          </w:p>
          <w:p w14:paraId="437D6331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C531502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There is a visual response showing an understanding of the artist’s practice.</w:t>
            </w:r>
          </w:p>
          <w:p w14:paraId="13BB1C89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0C4264B4" w14:textId="77777777" w:rsidR="009845E2" w:rsidRPr="00217626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14:paraId="6A1DF1F4" w14:textId="77777777" w:rsidR="009845E2" w:rsidRDefault="009845E2" w:rsidP="00541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22EC9E3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Include a copy of the artist’s work in your research.</w:t>
            </w:r>
          </w:p>
          <w:p w14:paraId="05F7CE8E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803DFEF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Describe ONE piece of work in detail.  Refer to content, context, materials, techniques and mood.</w:t>
            </w:r>
          </w:p>
          <w:p w14:paraId="67B29ED3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A83FE09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Include key words.</w:t>
            </w:r>
          </w:p>
          <w:p w14:paraId="44B58300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026F67C7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Include images of the artist’s work.</w:t>
            </w:r>
          </w:p>
          <w:p w14:paraId="06ECE96E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9C3D3EA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Use key words in your annotation.</w:t>
            </w:r>
          </w:p>
          <w:p w14:paraId="78A59641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03823FDE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Ensure to demonstrate you understand what the key words mean.</w:t>
            </w:r>
          </w:p>
          <w:p w14:paraId="36D8CBB1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360B06F0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can you ensure that the artist page shows the style of Lizzie Harper’s work?</w:t>
            </w:r>
          </w:p>
          <w:p w14:paraId="60160385" w14:textId="77777777" w:rsidR="00984874" w:rsidRPr="00C21250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791F975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21250">
              <w:rPr>
                <w:rFonts w:asciiTheme="minorHAnsi" w:hAnsiTheme="minorHAnsi" w:cs="Arial"/>
                <w:b/>
                <w:sz w:val="16"/>
                <w:szCs w:val="16"/>
              </w:rPr>
              <w:t>Ensure the images you have selected are by the artist you are studying.</w:t>
            </w:r>
          </w:p>
          <w:p w14:paraId="461BC5CF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5003931" w14:textId="32807AE7" w:rsidR="009845E2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Add your opinion Lizzie Harper’s work. Why do you like it? Is there anything you would change to make it better?</w:t>
            </w:r>
          </w:p>
        </w:tc>
      </w:tr>
      <w:tr w:rsidR="009845E2" w14:paraId="33C2AFBC" w14:textId="77777777" w:rsidTr="00541297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5FF46863" w14:textId="77777777" w:rsidR="009845E2" w:rsidRDefault="009845E2" w:rsidP="0054129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Comments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7675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FAE2DD5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8214196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EDDDF0C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0C2BB1C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990DC70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565A886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7FF15D6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FF5A801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E3B1278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B4052D7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DB70CB8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26FF08C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B6BEE85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AA3EFB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C3EF4C8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6416F14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74F249D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23C666A" w14:textId="77777777" w:rsidR="009845E2" w:rsidRPr="00053358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C003" w14:textId="77777777" w:rsidR="009845E2" w:rsidRPr="00053358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499FDBDA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</w:tcPr>
          <w:p w14:paraId="14C20CD9" w14:textId="77777777" w:rsidR="009845E2" w:rsidRPr="00053358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auto"/>
          </w:tcPr>
          <w:p w14:paraId="7373925B" w14:textId="77777777" w:rsidR="009845E2" w:rsidRDefault="009845E2" w:rsidP="005412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05804834" w14:textId="77777777" w:rsidR="009845E2" w:rsidRDefault="009845E2"/>
    <w:p w14:paraId="255EA146" w14:textId="77777777" w:rsidR="009845E2" w:rsidRDefault="009845E2"/>
    <w:tbl>
      <w:tblPr>
        <w:tblStyle w:val="MediumGrid2"/>
        <w:tblpPr w:leftFromText="180" w:rightFromText="180" w:vertAnchor="text" w:horzAnchor="margin" w:tblpXSpec="center" w:tblpY="318"/>
        <w:tblW w:w="16092" w:type="dxa"/>
        <w:tblLayout w:type="fixed"/>
        <w:tblLook w:val="04A0" w:firstRow="1" w:lastRow="0" w:firstColumn="1" w:lastColumn="0" w:noHBand="0" w:noVBand="1"/>
      </w:tblPr>
      <w:tblGrid>
        <w:gridCol w:w="1068"/>
        <w:gridCol w:w="2828"/>
        <w:gridCol w:w="2827"/>
        <w:gridCol w:w="2827"/>
        <w:gridCol w:w="3251"/>
        <w:gridCol w:w="3291"/>
      </w:tblGrid>
      <w:tr w:rsidR="00984874" w14:paraId="6402437F" w14:textId="77777777" w:rsidTr="00984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790" w14:textId="77777777" w:rsidR="00984874" w:rsidRDefault="00984874" w:rsidP="00984874">
            <w:r>
              <w:t>Task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65E1" w14:textId="77777777" w:rsidR="00984874" w:rsidRPr="0098228C" w:rsidRDefault="00984874" w:rsidP="00984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71A1" w14:textId="77777777" w:rsidR="00984874" w:rsidRPr="0098228C" w:rsidRDefault="00984874" w:rsidP="00984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7" w:type="dxa"/>
            <w:tcBorders>
              <w:left w:val="single" w:sz="4" w:space="0" w:color="auto"/>
            </w:tcBorders>
          </w:tcPr>
          <w:p w14:paraId="38E3284C" w14:textId="77777777" w:rsidR="00984874" w:rsidRPr="0098228C" w:rsidRDefault="00984874" w:rsidP="00984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51" w:type="dxa"/>
          </w:tcPr>
          <w:p w14:paraId="7D8DBA5B" w14:textId="77777777" w:rsidR="00984874" w:rsidRPr="0098228C" w:rsidRDefault="00984874" w:rsidP="00984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291" w:type="dxa"/>
          </w:tcPr>
          <w:p w14:paraId="41333197" w14:textId="77777777" w:rsidR="00984874" w:rsidRPr="0098228C" w:rsidRDefault="00984874" w:rsidP="009848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 and Questions</w:t>
            </w:r>
          </w:p>
        </w:tc>
      </w:tr>
      <w:tr w:rsidR="00984874" w14:paraId="482288C9" w14:textId="77777777" w:rsidTr="00984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3D1A585B" w14:textId="77777777" w:rsidR="00984874" w:rsidRDefault="00984874" w:rsidP="00984874">
            <w:pPr>
              <w:ind w:left="113" w:right="113"/>
              <w:rPr>
                <w:sz w:val="20"/>
                <w:szCs w:val="20"/>
              </w:rPr>
            </w:pPr>
          </w:p>
          <w:p w14:paraId="36BC6A09" w14:textId="30C5A075" w:rsidR="00984874" w:rsidRDefault="00984874" w:rsidP="00984874">
            <w:pPr>
              <w:ind w:left="113" w:right="113"/>
              <w:rPr>
                <w:sz w:val="20"/>
                <w:szCs w:val="20"/>
              </w:rPr>
            </w:pPr>
            <w:r>
              <w:t>Final Outcome (Print)</w:t>
            </w:r>
          </w:p>
          <w:p w14:paraId="753C9FFA" w14:textId="43E59A38" w:rsidR="00984874" w:rsidRDefault="00984874" w:rsidP="00984874">
            <w:pPr>
              <w:ind w:left="113" w:right="113"/>
            </w:pPr>
          </w:p>
          <w:p w14:paraId="31D22951" w14:textId="77777777" w:rsidR="00984874" w:rsidRDefault="00984874" w:rsidP="00984874">
            <w:pPr>
              <w:ind w:left="113" w:right="113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C6B0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1DE4BF9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sz w:val="16"/>
                <w:szCs w:val="16"/>
              </w:rPr>
              <w:t>outline of the leaf has been observed roughly.</w:t>
            </w:r>
          </w:p>
          <w:p w14:paraId="48153080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FF27C4F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>Some tone has been added.</w:t>
            </w:r>
          </w:p>
          <w:p w14:paraId="4497E36D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1FCA8D6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ark-making techniques have been </w:t>
            </w:r>
            <w:r>
              <w:rPr>
                <w:rFonts w:asciiTheme="minorHAnsi" w:hAnsiTheme="minorHAnsi" w:cs="Arial"/>
                <w:sz w:val="16"/>
                <w:szCs w:val="16"/>
              </w:rPr>
              <w:t>explored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24E5E439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2712751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9FE0246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AA2BF1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2B64A7B3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p w14:paraId="4F824E20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54FC0222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  <w:p w14:paraId="62EAAA64" w14:textId="77777777" w:rsidR="00984874" w:rsidRPr="006655C5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A893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82AFEF8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At least </w:t>
            </w:r>
            <w:r>
              <w:rPr>
                <w:rFonts w:asciiTheme="minorHAnsi" w:hAnsiTheme="minorHAnsi" w:cs="Arial"/>
                <w:sz w:val="16"/>
                <w:szCs w:val="16"/>
              </w:rPr>
              <w:t>two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tones have been applied to the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leaf 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>observation.</w:t>
            </w:r>
          </w:p>
          <w:p w14:paraId="04845BB2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4BE68D8" w14:textId="77777777" w:rsidR="00984874" w:rsidRPr="00CE6B1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ark-maki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ng has been used in some places effectively.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77C9149C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828A552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leaves</w:t>
            </w:r>
            <w:r w:rsidRPr="00053358">
              <w:rPr>
                <w:rFonts w:asciiTheme="minorHAnsi" w:hAnsiTheme="minorHAnsi" w:cs="Arial"/>
                <w:b/>
                <w:sz w:val="16"/>
                <w:szCs w:val="16"/>
              </w:rPr>
              <w:t xml:space="preserve"> have been observed with some sense of proportion.</w:t>
            </w:r>
          </w:p>
          <w:p w14:paraId="4A5B3658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2840BC0A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67A9EF4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leaf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outlines have been observed reasonably accurately.</w:t>
            </w:r>
          </w:p>
          <w:p w14:paraId="3930CFE2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0A3D164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At least four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tones have been applied to the observation to represent light and shadow.</w:t>
            </w:r>
          </w:p>
          <w:p w14:paraId="47A4BD53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5FFE462" w14:textId="77777777" w:rsidR="00984874" w:rsidRPr="00CE6B1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 range of mark-making has been used to represent texture.</w:t>
            </w:r>
          </w:p>
          <w:p w14:paraId="14E9452B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40F33A0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53358">
              <w:rPr>
                <w:rFonts w:asciiTheme="minorHAnsi" w:hAnsiTheme="minorHAnsi" w:cs="Arial"/>
                <w:sz w:val="16"/>
                <w:szCs w:val="16"/>
              </w:rPr>
              <w:t>Tones are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being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 blended together.</w:t>
            </w:r>
          </w:p>
          <w:p w14:paraId="663C5305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3349D51D" w14:textId="77777777" w:rsidR="00984874" w:rsidRPr="005F7FA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considered</w:t>
            </w:r>
          </w:p>
        </w:tc>
        <w:tc>
          <w:tcPr>
            <w:tcW w:w="3251" w:type="dxa"/>
            <w:shd w:val="clear" w:color="auto" w:fill="auto"/>
          </w:tcPr>
          <w:p w14:paraId="32817B66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C67C4EF" w14:textId="77777777" w:rsidR="00984874" w:rsidRPr="00CE6B1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details of the leaves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have been observed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accurately.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3FAC63D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693DB96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large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range of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tones have been used to represent light.</w:t>
            </w:r>
          </w:p>
          <w:p w14:paraId="515C09FE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2F842D1" w14:textId="77777777" w:rsidR="00984874" w:rsidRPr="00CE6B1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 large range of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 xml:space="preserve"> mark-making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techniques </w:t>
            </w:r>
            <w:r w:rsidRPr="00CE6B1D">
              <w:rPr>
                <w:rFonts w:asciiTheme="minorHAnsi" w:hAnsiTheme="minorHAnsi" w:cs="Arial"/>
                <w:b/>
                <w:sz w:val="16"/>
                <w:szCs w:val="16"/>
              </w:rPr>
              <w:t>have been used to represent light and texture.</w:t>
            </w:r>
          </w:p>
          <w:p w14:paraId="19283B32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73BCE3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shape of the leaf has been described through mark-making.</w:t>
            </w:r>
          </w:p>
          <w:p w14:paraId="6E22347E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144B26C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 composition is dynamic</w:t>
            </w:r>
          </w:p>
          <w:p w14:paraId="337D9B66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  <w:p w14:paraId="74BF5A70" w14:textId="77777777" w:rsidR="00984874" w:rsidRPr="00217626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91" w:type="dxa"/>
            <w:shd w:val="clear" w:color="auto" w:fill="auto"/>
          </w:tcPr>
          <w:p w14:paraId="6BFD7857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5FE92F8" w14:textId="77777777" w:rsidR="00984874" w:rsidRPr="0006727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Why is it better not to press down hard with the pencil when drawing the shape of the leaf?</w:t>
            </w:r>
          </w:p>
          <w:p w14:paraId="42592D8D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23564FE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 xml:space="preserve">se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at least </w:t>
            </w:r>
            <w:r w:rsidRPr="00053358">
              <w:rPr>
                <w:rFonts w:asciiTheme="minorHAnsi" w:hAnsiTheme="minorHAnsi" w:cs="Arial"/>
                <w:sz w:val="16"/>
                <w:szCs w:val="16"/>
              </w:rPr>
              <w:t>five shades of tone to illustrate light and shadow.</w:t>
            </w:r>
          </w:p>
          <w:p w14:paraId="05705E43" w14:textId="77777777" w:rsidR="00984874" w:rsidRPr="0006727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42DCD8BA" w14:textId="77777777" w:rsidR="00984874" w:rsidRPr="0006727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Why should you apply</w:t>
            </w:r>
            <w:r w:rsidRPr="00067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a range of mark-making techniques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?</w:t>
            </w:r>
            <w:r w:rsidRPr="0006727D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14:paraId="2D732DBD" w14:textId="77777777" w:rsidR="00984874" w:rsidRPr="0006727D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36AE8127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Try layering detail on top of tone.</w:t>
            </w:r>
          </w:p>
          <w:p w14:paraId="5F9D98AC" w14:textId="77777777" w:rsidR="00984874" w:rsidRPr="00F845EC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3BF6E0B7" w14:textId="77777777" w:rsidR="00984874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Follow the shape of the leaf when adding tone.</w:t>
            </w:r>
          </w:p>
          <w:p w14:paraId="0917AB58" w14:textId="77777777" w:rsidR="00984874" w:rsidRPr="00F845EC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</w:p>
          <w:p w14:paraId="6C1500CB" w14:textId="77777777" w:rsidR="00984874" w:rsidRPr="00F845EC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6"/>
                <w:szCs w:val="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Why is it important to leave some areas free from tone?</w:t>
            </w:r>
          </w:p>
          <w:p w14:paraId="7CCC63ED" w14:textId="77777777" w:rsidR="00984874" w:rsidRPr="00053358" w:rsidRDefault="00984874" w:rsidP="009848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Look for the details that make your leaf different to every other leaf.  How would you describe the shape and texture?</w:t>
            </w:r>
          </w:p>
        </w:tc>
      </w:tr>
      <w:tr w:rsidR="00984874" w14:paraId="158A14C3" w14:textId="77777777" w:rsidTr="00984874">
        <w:trPr>
          <w:trHeight w:val="2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6FE67370" w14:textId="77777777" w:rsidR="00984874" w:rsidRDefault="00984874" w:rsidP="0098487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and Comments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8985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B939AA5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8A07200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E423D79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E3D0BC4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F962FA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856E591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8B1AFDC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3B47000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C398B1D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9AAC94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66DB89D2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0F433840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0D1A580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25C6E676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A83F0DE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2BC50BD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D721F33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7E23DEBC" w14:textId="77777777" w:rsidR="00984874" w:rsidRPr="00053358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D220" w14:textId="77777777" w:rsidR="00984874" w:rsidRPr="00053358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2827" w:type="dxa"/>
            <w:tcBorders>
              <w:left w:val="single" w:sz="4" w:space="0" w:color="auto"/>
            </w:tcBorders>
            <w:shd w:val="clear" w:color="auto" w:fill="auto"/>
          </w:tcPr>
          <w:p w14:paraId="3C9DEAF8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51" w:type="dxa"/>
            <w:shd w:val="clear" w:color="auto" w:fill="auto"/>
          </w:tcPr>
          <w:p w14:paraId="114C01AA" w14:textId="77777777" w:rsidR="00984874" w:rsidRPr="00053358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  <w:tc>
          <w:tcPr>
            <w:tcW w:w="3291" w:type="dxa"/>
            <w:shd w:val="clear" w:color="auto" w:fill="auto"/>
          </w:tcPr>
          <w:p w14:paraId="2BE89ADF" w14:textId="77777777" w:rsidR="00984874" w:rsidRDefault="00984874" w:rsidP="009848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25FD4BC4" w14:textId="77777777" w:rsidR="009845E2" w:rsidRDefault="009845E2"/>
    <w:p w14:paraId="01506756" w14:textId="77777777" w:rsidR="009845E2" w:rsidRDefault="009845E2"/>
    <w:p w14:paraId="04990C83" w14:textId="77777777" w:rsidR="009845E2" w:rsidRDefault="009845E2"/>
    <w:p w14:paraId="7E81AEE4" w14:textId="77777777" w:rsidR="009845E2" w:rsidRDefault="009845E2"/>
    <w:p w14:paraId="501F5A18" w14:textId="77777777" w:rsidR="009845E2" w:rsidRDefault="009845E2"/>
    <w:p w14:paraId="5DD02FA5" w14:textId="77777777" w:rsidR="009845E2" w:rsidRDefault="009845E2"/>
    <w:p w14:paraId="16C0C07C" w14:textId="77777777" w:rsidR="009845E2" w:rsidRDefault="009845E2"/>
    <w:sectPr w:rsidR="009845E2" w:rsidSect="009845E2">
      <w:headerReference w:type="default" r:id="rId8"/>
      <w:pgSz w:w="16838" w:h="11906" w:orient="landscape"/>
      <w:pgMar w:top="1077" w:right="1440" w:bottom="64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60CC1" w14:textId="77777777" w:rsidR="00984874" w:rsidRDefault="00984874" w:rsidP="00237A2A">
      <w:pPr>
        <w:spacing w:after="0" w:line="240" w:lineRule="auto"/>
      </w:pPr>
      <w:r>
        <w:separator/>
      </w:r>
    </w:p>
  </w:endnote>
  <w:endnote w:type="continuationSeparator" w:id="0">
    <w:p w14:paraId="27B5DDF3" w14:textId="77777777" w:rsidR="00984874" w:rsidRDefault="00984874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8ADD5" w14:textId="77777777" w:rsidR="00984874" w:rsidRDefault="00984874" w:rsidP="00237A2A">
      <w:pPr>
        <w:spacing w:after="0" w:line="240" w:lineRule="auto"/>
      </w:pPr>
      <w:r>
        <w:separator/>
      </w:r>
    </w:p>
  </w:footnote>
  <w:footnote w:type="continuationSeparator" w:id="0">
    <w:p w14:paraId="5CFF1FA3" w14:textId="77777777" w:rsidR="00984874" w:rsidRDefault="00984874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F438F" w14:textId="77777777" w:rsidR="00984874" w:rsidRDefault="0098487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487AB" wp14:editId="297579DF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1362F" w14:textId="03DB6C32" w:rsidR="00984874" w:rsidRPr="00351F05" w:rsidRDefault="00984874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8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Natural Form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92487AB" id="Rounded Rectangle 1" o:spid="_x0000_s1026" style="position:absolute;margin-left:-9pt;margin-top:-6.9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" fillcolor="white [3201]" strokecolor="black [3213]" strokeweight="2pt">
              <v:textbox>
                <w:txbxContent>
                  <w:p w14:paraId="1AD1362F" w14:textId="03DB6C32" w:rsidR="00101D09" w:rsidRPr="00351F05" w:rsidRDefault="00101D09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8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Natural Form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EAB621F"/>
    <w:multiLevelType w:val="hybridMultilevel"/>
    <w:tmpl w:val="1A487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0927AA9"/>
    <w:multiLevelType w:val="hybridMultilevel"/>
    <w:tmpl w:val="12C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07676A8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5C96227E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53358"/>
    <w:rsid w:val="000538A8"/>
    <w:rsid w:val="0006727D"/>
    <w:rsid w:val="00075949"/>
    <w:rsid w:val="00093187"/>
    <w:rsid w:val="0009440E"/>
    <w:rsid w:val="000E1D82"/>
    <w:rsid w:val="000F2485"/>
    <w:rsid w:val="000F73CF"/>
    <w:rsid w:val="00101D09"/>
    <w:rsid w:val="001029F4"/>
    <w:rsid w:val="00115659"/>
    <w:rsid w:val="00161FC0"/>
    <w:rsid w:val="001657E9"/>
    <w:rsid w:val="001C0282"/>
    <w:rsid w:val="0020096C"/>
    <w:rsid w:val="00217626"/>
    <w:rsid w:val="00237A2A"/>
    <w:rsid w:val="0025159A"/>
    <w:rsid w:val="0026497E"/>
    <w:rsid w:val="002E0414"/>
    <w:rsid w:val="003204B4"/>
    <w:rsid w:val="00351F05"/>
    <w:rsid w:val="00364823"/>
    <w:rsid w:val="00370B0E"/>
    <w:rsid w:val="003755B1"/>
    <w:rsid w:val="003867C5"/>
    <w:rsid w:val="003D140D"/>
    <w:rsid w:val="00401192"/>
    <w:rsid w:val="00402799"/>
    <w:rsid w:val="00414E77"/>
    <w:rsid w:val="004460F2"/>
    <w:rsid w:val="00453B25"/>
    <w:rsid w:val="004B069A"/>
    <w:rsid w:val="004B4C36"/>
    <w:rsid w:val="004B5AEC"/>
    <w:rsid w:val="004C60B6"/>
    <w:rsid w:val="004D4C73"/>
    <w:rsid w:val="00533068"/>
    <w:rsid w:val="00541297"/>
    <w:rsid w:val="005769A5"/>
    <w:rsid w:val="005D300A"/>
    <w:rsid w:val="005F7FAD"/>
    <w:rsid w:val="0061799D"/>
    <w:rsid w:val="00632B70"/>
    <w:rsid w:val="00663EC3"/>
    <w:rsid w:val="00683602"/>
    <w:rsid w:val="006A07B4"/>
    <w:rsid w:val="006C2436"/>
    <w:rsid w:val="006D7F88"/>
    <w:rsid w:val="007A49F6"/>
    <w:rsid w:val="007C3E85"/>
    <w:rsid w:val="00846E0F"/>
    <w:rsid w:val="00880E30"/>
    <w:rsid w:val="008E2DB8"/>
    <w:rsid w:val="008E707B"/>
    <w:rsid w:val="0095352A"/>
    <w:rsid w:val="0098228C"/>
    <w:rsid w:val="009845E2"/>
    <w:rsid w:val="00984874"/>
    <w:rsid w:val="0099393D"/>
    <w:rsid w:val="009B0860"/>
    <w:rsid w:val="00A24C2D"/>
    <w:rsid w:val="00A9020E"/>
    <w:rsid w:val="00A909A1"/>
    <w:rsid w:val="00B04431"/>
    <w:rsid w:val="00B7359C"/>
    <w:rsid w:val="00BD4AB6"/>
    <w:rsid w:val="00C007AE"/>
    <w:rsid w:val="00C21250"/>
    <w:rsid w:val="00C526ED"/>
    <w:rsid w:val="00C52C90"/>
    <w:rsid w:val="00C5793C"/>
    <w:rsid w:val="00C62546"/>
    <w:rsid w:val="00C80897"/>
    <w:rsid w:val="00C8672E"/>
    <w:rsid w:val="00C920B9"/>
    <w:rsid w:val="00C9667C"/>
    <w:rsid w:val="00CB002B"/>
    <w:rsid w:val="00CE6B1D"/>
    <w:rsid w:val="00D2263E"/>
    <w:rsid w:val="00D30EE1"/>
    <w:rsid w:val="00D47F2D"/>
    <w:rsid w:val="00D666C0"/>
    <w:rsid w:val="00D75236"/>
    <w:rsid w:val="00DC24C1"/>
    <w:rsid w:val="00DC2EAC"/>
    <w:rsid w:val="00E03CFB"/>
    <w:rsid w:val="00E42032"/>
    <w:rsid w:val="00E66AF1"/>
    <w:rsid w:val="00ED2892"/>
    <w:rsid w:val="00EE3065"/>
    <w:rsid w:val="00F070C9"/>
    <w:rsid w:val="00F13387"/>
    <w:rsid w:val="00F17A39"/>
    <w:rsid w:val="00F4373E"/>
    <w:rsid w:val="00F46E3E"/>
    <w:rsid w:val="00F56534"/>
    <w:rsid w:val="00F845EC"/>
    <w:rsid w:val="00F8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6E206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EA6B-67DC-458B-BF0F-E21E7B9A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8EF0F6E</Template>
  <TotalTime>21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Alexandra Wills</cp:lastModifiedBy>
  <cp:revision>3</cp:revision>
  <cp:lastPrinted>2016-10-19T14:48:00Z</cp:lastPrinted>
  <dcterms:created xsi:type="dcterms:W3CDTF">2017-09-19T08:42:00Z</dcterms:created>
  <dcterms:modified xsi:type="dcterms:W3CDTF">2017-09-19T09:05:00Z</dcterms:modified>
</cp:coreProperties>
</file>