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80" w:rsidRDefault="004B6580">
      <w:bookmarkStart w:id="0" w:name="_GoBack"/>
      <w:bookmarkEnd w:id="0"/>
    </w:p>
    <w:tbl>
      <w:tblPr>
        <w:tblStyle w:val="TableGrid"/>
        <w:tblW w:w="15603" w:type="dxa"/>
        <w:tblLayout w:type="fixed"/>
        <w:tblLook w:val="04A0" w:firstRow="1" w:lastRow="0" w:firstColumn="1" w:lastColumn="0" w:noHBand="0" w:noVBand="1"/>
      </w:tblPr>
      <w:tblGrid>
        <w:gridCol w:w="1255"/>
        <w:gridCol w:w="630"/>
        <w:gridCol w:w="946"/>
        <w:gridCol w:w="631"/>
        <w:gridCol w:w="3783"/>
        <w:gridCol w:w="2837"/>
        <w:gridCol w:w="1891"/>
        <w:gridCol w:w="1735"/>
        <w:gridCol w:w="1895"/>
      </w:tblGrid>
      <w:tr w:rsidR="007D19EB" w:rsidRPr="00C71CBE" w:rsidTr="001012C2">
        <w:trPr>
          <w:trHeight w:val="461"/>
        </w:trPr>
        <w:tc>
          <w:tcPr>
            <w:tcW w:w="1255" w:type="dxa"/>
          </w:tcPr>
          <w:p w:rsidR="007D19EB" w:rsidRDefault="00C9075A" w:rsidP="00B01EC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E4EB6">
              <w:rPr>
                <w:b/>
              </w:rPr>
              <w:t xml:space="preserve"> </w:t>
            </w:r>
            <w:r w:rsidR="007D19EB" w:rsidRPr="00C71CBE">
              <w:rPr>
                <w:b/>
              </w:rPr>
              <w:t>Term</w:t>
            </w:r>
          </w:p>
          <w:p w:rsidR="007D19EB" w:rsidRPr="00C71CBE" w:rsidRDefault="00747CF7" w:rsidP="00B01EC8">
            <w:pPr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630" w:type="dxa"/>
          </w:tcPr>
          <w:p w:rsidR="007D19EB" w:rsidRPr="00C71CBE" w:rsidRDefault="007D19EB" w:rsidP="00B01EC8">
            <w:pPr>
              <w:rPr>
                <w:b/>
              </w:rPr>
            </w:pPr>
            <w:r w:rsidRPr="00C71CBE">
              <w:rPr>
                <w:b/>
              </w:rPr>
              <w:t>Wk</w:t>
            </w:r>
          </w:p>
        </w:tc>
        <w:tc>
          <w:tcPr>
            <w:tcW w:w="946" w:type="dxa"/>
          </w:tcPr>
          <w:p w:rsidR="007D19EB" w:rsidRPr="00C71CBE" w:rsidRDefault="007D19EB" w:rsidP="00B01EC8">
            <w:pPr>
              <w:rPr>
                <w:b/>
              </w:rPr>
            </w:pPr>
            <w:r w:rsidRPr="00C71CBE">
              <w:rPr>
                <w:b/>
              </w:rPr>
              <w:t>W/C Date</w:t>
            </w:r>
          </w:p>
        </w:tc>
        <w:tc>
          <w:tcPr>
            <w:tcW w:w="631" w:type="dxa"/>
          </w:tcPr>
          <w:p w:rsidR="007D19EB" w:rsidRPr="00C71CBE" w:rsidRDefault="007D19EB" w:rsidP="00B01EC8">
            <w:pPr>
              <w:jc w:val="center"/>
              <w:rPr>
                <w:b/>
              </w:rPr>
            </w:pPr>
            <w:r w:rsidRPr="00C71CBE">
              <w:rPr>
                <w:b/>
              </w:rPr>
              <w:t>Stg</w:t>
            </w:r>
          </w:p>
        </w:tc>
        <w:tc>
          <w:tcPr>
            <w:tcW w:w="3783" w:type="dxa"/>
          </w:tcPr>
          <w:p w:rsidR="007D19EB" w:rsidRPr="00C71CBE" w:rsidRDefault="007D19EB" w:rsidP="00850EF4">
            <w:pPr>
              <w:rPr>
                <w:b/>
              </w:rPr>
            </w:pPr>
            <w:r w:rsidRPr="00C71CBE">
              <w:rPr>
                <w:b/>
              </w:rPr>
              <w:t>Language Topic</w:t>
            </w:r>
          </w:p>
        </w:tc>
        <w:tc>
          <w:tcPr>
            <w:tcW w:w="2837" w:type="dxa"/>
          </w:tcPr>
          <w:p w:rsidR="007D19EB" w:rsidRPr="00C71CBE" w:rsidRDefault="007D19EB" w:rsidP="00B01EC8">
            <w:pPr>
              <w:rPr>
                <w:b/>
              </w:rPr>
            </w:pPr>
            <w:r w:rsidRPr="00C71CBE">
              <w:rPr>
                <w:b/>
              </w:rPr>
              <w:t>Roman Civilisation Topic</w:t>
            </w:r>
          </w:p>
        </w:tc>
        <w:tc>
          <w:tcPr>
            <w:tcW w:w="1891" w:type="dxa"/>
          </w:tcPr>
          <w:p w:rsidR="007D19EB" w:rsidRPr="00C71CBE" w:rsidRDefault="007D19EB" w:rsidP="00B01EC8">
            <w:pPr>
              <w:rPr>
                <w:b/>
              </w:rPr>
            </w:pPr>
            <w:r>
              <w:rPr>
                <w:b/>
              </w:rPr>
              <w:t>Literature Topic</w:t>
            </w:r>
          </w:p>
        </w:tc>
        <w:tc>
          <w:tcPr>
            <w:tcW w:w="1735" w:type="dxa"/>
          </w:tcPr>
          <w:p w:rsidR="0026306D" w:rsidRDefault="007D19EB" w:rsidP="00B01EC8">
            <w:pPr>
              <w:rPr>
                <w:b/>
              </w:rPr>
            </w:pPr>
            <w:r w:rsidRPr="00C71CBE">
              <w:rPr>
                <w:b/>
              </w:rPr>
              <w:t>Assessment</w:t>
            </w:r>
            <w:r w:rsidR="0026306D">
              <w:rPr>
                <w:b/>
              </w:rPr>
              <w:t>/</w:t>
            </w:r>
          </w:p>
          <w:p w:rsidR="007D19EB" w:rsidRPr="00C71CBE" w:rsidRDefault="0026306D" w:rsidP="00B01EC8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1895" w:type="dxa"/>
          </w:tcPr>
          <w:p w:rsidR="007D19EB" w:rsidRPr="00C71CBE" w:rsidRDefault="00AA1DE8" w:rsidP="00B01EC8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D19EB" w:rsidRPr="00C71CBE" w:rsidTr="00FF12CC">
        <w:trPr>
          <w:trHeight w:val="536"/>
        </w:trPr>
        <w:tc>
          <w:tcPr>
            <w:tcW w:w="1255" w:type="dxa"/>
          </w:tcPr>
          <w:p w:rsidR="007D19EB" w:rsidRPr="00C71CBE" w:rsidRDefault="00AA1DE8" w:rsidP="00B01EC8">
            <w:pPr>
              <w:rPr>
                <w:b/>
              </w:rPr>
            </w:pPr>
            <w:r w:rsidRPr="00C71CBE">
              <w:rPr>
                <w:b/>
              </w:rPr>
              <w:t>Autumn 1</w:t>
            </w:r>
          </w:p>
        </w:tc>
        <w:tc>
          <w:tcPr>
            <w:tcW w:w="630" w:type="dxa"/>
          </w:tcPr>
          <w:p w:rsidR="007D19EB" w:rsidRPr="00C71CBE" w:rsidRDefault="00AA1DE8" w:rsidP="00B01EC8">
            <w:r>
              <w:t>1</w:t>
            </w:r>
            <w:r w:rsidR="007D19EB">
              <w:t>A</w:t>
            </w:r>
          </w:p>
        </w:tc>
        <w:tc>
          <w:tcPr>
            <w:tcW w:w="946" w:type="dxa"/>
          </w:tcPr>
          <w:p w:rsidR="007D19EB" w:rsidRPr="00C71CBE" w:rsidRDefault="0026306D" w:rsidP="00B01EC8">
            <w:r>
              <w:t>03</w:t>
            </w:r>
            <w:r w:rsidR="007D19EB" w:rsidRPr="00C71CBE">
              <w:t>/09</w:t>
            </w:r>
          </w:p>
        </w:tc>
        <w:tc>
          <w:tcPr>
            <w:tcW w:w="631" w:type="dxa"/>
          </w:tcPr>
          <w:p w:rsidR="007D19EB" w:rsidRPr="00C71CBE" w:rsidRDefault="0026306D" w:rsidP="00B01EC8">
            <w:r>
              <w:t>1</w:t>
            </w:r>
          </w:p>
        </w:tc>
        <w:tc>
          <w:tcPr>
            <w:tcW w:w="3783" w:type="dxa"/>
          </w:tcPr>
          <w:p w:rsidR="007D19EB" w:rsidRDefault="0026306D" w:rsidP="00B01EC8">
            <w:r>
              <w:t>Introduction &amp; admin</w:t>
            </w:r>
          </w:p>
          <w:p w:rsidR="0026306D" w:rsidRDefault="0026306D" w:rsidP="00B01EC8">
            <w:r>
              <w:t>Word order</w:t>
            </w:r>
          </w:p>
          <w:p w:rsidR="0026306D" w:rsidRPr="004D164A" w:rsidRDefault="0026306D" w:rsidP="00B01EC8">
            <w:pPr>
              <w:rPr>
                <w:b/>
              </w:rPr>
            </w:pPr>
            <w:r w:rsidRPr="004D164A">
              <w:rPr>
                <w:b/>
              </w:rPr>
              <w:t>Nouns:</w:t>
            </w:r>
          </w:p>
          <w:p w:rsidR="0026306D" w:rsidRPr="0026306D" w:rsidRDefault="0026306D" w:rsidP="00B01EC8">
            <w:r>
              <w:t>overview: ca</w:t>
            </w:r>
            <w:r w:rsidR="00FC0547">
              <w:t>se, number, gender, declensions</w:t>
            </w:r>
          </w:p>
        </w:tc>
        <w:tc>
          <w:tcPr>
            <w:tcW w:w="2837" w:type="dxa"/>
          </w:tcPr>
          <w:p w:rsidR="007D19EB" w:rsidRPr="00C71CBE" w:rsidRDefault="007D19EB" w:rsidP="00B01EC8">
            <w:pPr>
              <w:rPr>
                <w:i/>
              </w:rPr>
            </w:pPr>
          </w:p>
        </w:tc>
        <w:tc>
          <w:tcPr>
            <w:tcW w:w="1891" w:type="dxa"/>
          </w:tcPr>
          <w:p w:rsidR="007D19EB" w:rsidRPr="00C71CBE" w:rsidRDefault="007D19EB" w:rsidP="00B01EC8"/>
        </w:tc>
        <w:tc>
          <w:tcPr>
            <w:tcW w:w="1735" w:type="dxa"/>
          </w:tcPr>
          <w:p w:rsidR="0026306D" w:rsidRDefault="0026306D" w:rsidP="00B01EC8"/>
          <w:p w:rsidR="0026306D" w:rsidRDefault="0026306D" w:rsidP="00B01EC8"/>
          <w:p w:rsidR="0026306D" w:rsidRDefault="0026306D" w:rsidP="00B01EC8"/>
          <w:p w:rsidR="007D19EB" w:rsidRPr="00C71CBE" w:rsidRDefault="0026306D" w:rsidP="00B01EC8">
            <w:r>
              <w:t>1</w:t>
            </w:r>
            <w:r w:rsidRPr="0026306D">
              <w:rPr>
                <w:vertAlign w:val="superscript"/>
              </w:rPr>
              <w:t>st</w:t>
            </w:r>
            <w:r>
              <w:t xml:space="preserve"> declension nouns</w:t>
            </w:r>
          </w:p>
        </w:tc>
        <w:tc>
          <w:tcPr>
            <w:tcW w:w="1895" w:type="dxa"/>
          </w:tcPr>
          <w:p w:rsidR="00FE4EB6" w:rsidRPr="00FE4EB6" w:rsidRDefault="00FE4EB6" w:rsidP="00B01EC8">
            <w:pPr>
              <w:rPr>
                <w:i/>
              </w:rPr>
            </w:pPr>
          </w:p>
        </w:tc>
      </w:tr>
      <w:tr w:rsidR="007D19EB" w:rsidRPr="00C71CBE" w:rsidTr="001012C2">
        <w:trPr>
          <w:trHeight w:val="887"/>
        </w:trPr>
        <w:tc>
          <w:tcPr>
            <w:tcW w:w="1255" w:type="dxa"/>
          </w:tcPr>
          <w:p w:rsidR="007D19EB" w:rsidRPr="00C71CBE" w:rsidRDefault="007D19EB" w:rsidP="00B01EC8">
            <w:pPr>
              <w:rPr>
                <w:b/>
              </w:rPr>
            </w:pPr>
          </w:p>
        </w:tc>
        <w:tc>
          <w:tcPr>
            <w:tcW w:w="630" w:type="dxa"/>
          </w:tcPr>
          <w:p w:rsidR="007D19EB" w:rsidRPr="00C71CBE" w:rsidRDefault="00AA1DE8" w:rsidP="00B01EC8">
            <w:r>
              <w:t>2</w:t>
            </w:r>
            <w:r w:rsidR="007D19EB">
              <w:t>B</w:t>
            </w:r>
          </w:p>
        </w:tc>
        <w:tc>
          <w:tcPr>
            <w:tcW w:w="946" w:type="dxa"/>
          </w:tcPr>
          <w:p w:rsidR="007D19EB" w:rsidRPr="00C71CBE" w:rsidRDefault="0026306D" w:rsidP="00B01EC8">
            <w:r>
              <w:t>10</w:t>
            </w:r>
            <w:r w:rsidR="007D19EB" w:rsidRPr="00C71CBE">
              <w:t>/09</w:t>
            </w:r>
          </w:p>
        </w:tc>
        <w:tc>
          <w:tcPr>
            <w:tcW w:w="631" w:type="dxa"/>
          </w:tcPr>
          <w:p w:rsidR="0026306D" w:rsidRPr="00C71CBE" w:rsidRDefault="0026306D" w:rsidP="00B01EC8">
            <w:r>
              <w:t>2</w:t>
            </w:r>
          </w:p>
        </w:tc>
        <w:tc>
          <w:tcPr>
            <w:tcW w:w="3783" w:type="dxa"/>
          </w:tcPr>
          <w:p w:rsidR="0026306D" w:rsidRPr="004D164A" w:rsidRDefault="0026306D" w:rsidP="00B01EC8">
            <w:pPr>
              <w:rPr>
                <w:b/>
                <w:sz w:val="24"/>
                <w:szCs w:val="24"/>
              </w:rPr>
            </w:pPr>
            <w:r w:rsidRPr="004D164A">
              <w:rPr>
                <w:b/>
                <w:sz w:val="24"/>
                <w:szCs w:val="24"/>
              </w:rPr>
              <w:t>Nouns:</w:t>
            </w:r>
          </w:p>
          <w:p w:rsidR="007D19EB" w:rsidRPr="00C71CBE" w:rsidRDefault="007D19EB" w:rsidP="00B01EC8">
            <w:r w:rsidRPr="00740CAD">
              <w:rPr>
                <w:sz w:val="24"/>
                <w:szCs w:val="24"/>
              </w:rPr>
              <w:t>nominative &amp; acc</w:t>
            </w:r>
            <w:r w:rsidR="0026306D">
              <w:rPr>
                <w:sz w:val="24"/>
                <w:szCs w:val="24"/>
              </w:rPr>
              <w:t>usative – singular and plural</w:t>
            </w:r>
          </w:p>
        </w:tc>
        <w:tc>
          <w:tcPr>
            <w:tcW w:w="2837" w:type="dxa"/>
          </w:tcPr>
          <w:p w:rsidR="007D19EB" w:rsidRPr="00C71CBE" w:rsidRDefault="007D19EB" w:rsidP="00B01EC8">
            <w:pPr>
              <w:rPr>
                <w:i/>
              </w:rPr>
            </w:pPr>
          </w:p>
        </w:tc>
        <w:tc>
          <w:tcPr>
            <w:tcW w:w="1891" w:type="dxa"/>
          </w:tcPr>
          <w:p w:rsidR="007D19EB" w:rsidRPr="00C71CBE" w:rsidRDefault="007D19EB" w:rsidP="00B01EC8"/>
        </w:tc>
        <w:tc>
          <w:tcPr>
            <w:tcW w:w="1735" w:type="dxa"/>
          </w:tcPr>
          <w:p w:rsidR="0026306D" w:rsidRDefault="0026306D" w:rsidP="00B01EC8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FC0547" w:rsidRPr="00FC0547" w:rsidRDefault="00FC0547" w:rsidP="00B01EC8">
            <w:pPr>
              <w:rPr>
                <w:b/>
                <w:i/>
              </w:rPr>
            </w:pPr>
          </w:p>
          <w:p w:rsidR="007D19EB" w:rsidRPr="00C71CBE" w:rsidRDefault="0026306D" w:rsidP="00B01EC8">
            <w:r>
              <w:t>2</w:t>
            </w:r>
            <w:r w:rsidRPr="0026306D">
              <w:rPr>
                <w:vertAlign w:val="superscript"/>
              </w:rPr>
              <w:t>nd</w:t>
            </w:r>
            <w:r>
              <w:t xml:space="preserve"> declension nouns</w:t>
            </w:r>
          </w:p>
        </w:tc>
        <w:tc>
          <w:tcPr>
            <w:tcW w:w="1895" w:type="dxa"/>
          </w:tcPr>
          <w:p w:rsidR="00616168" w:rsidRDefault="00616168" w:rsidP="00A10B8A">
            <w:r w:rsidRPr="00C30B69">
              <w:rPr>
                <w:b/>
              </w:rPr>
              <w:t>Books in for marking</w:t>
            </w:r>
          </w:p>
          <w:p w:rsidR="00A10B8A" w:rsidRPr="00FF12CC" w:rsidRDefault="00A10B8A" w:rsidP="00616168">
            <w:pPr>
              <w:tabs>
                <w:tab w:val="left" w:pos="935"/>
              </w:tabs>
              <w:rPr>
                <w:i/>
              </w:rPr>
            </w:pPr>
            <w:r w:rsidRPr="00FF12CC">
              <w:t>C</w:t>
            </w:r>
            <w:r w:rsidR="00616168">
              <w:t>LC</w:t>
            </w:r>
            <w:r w:rsidR="00616168">
              <w:tab/>
            </w:r>
          </w:p>
          <w:p w:rsidR="00FE4EB6" w:rsidRDefault="00A10B8A" w:rsidP="00B01EC8">
            <w:pPr>
              <w:rPr>
                <w:i/>
              </w:rPr>
            </w:pPr>
            <w:r>
              <w:rPr>
                <w:i/>
              </w:rPr>
              <w:t>Essential GCSE Latin – John Taylor</w:t>
            </w:r>
          </w:p>
          <w:p w:rsidR="00FC0547" w:rsidRPr="00FC0547" w:rsidRDefault="00FC0547" w:rsidP="00B01EC8">
            <w:pPr>
              <w:rPr>
                <w:b/>
              </w:rPr>
            </w:pPr>
          </w:p>
        </w:tc>
      </w:tr>
      <w:tr w:rsidR="007D19EB" w:rsidRPr="00C71CBE" w:rsidTr="001012C2">
        <w:trPr>
          <w:trHeight w:val="873"/>
        </w:trPr>
        <w:tc>
          <w:tcPr>
            <w:tcW w:w="1255" w:type="dxa"/>
          </w:tcPr>
          <w:p w:rsidR="007D19EB" w:rsidRPr="00C71CBE" w:rsidRDefault="007D19EB" w:rsidP="00B01EC8">
            <w:pPr>
              <w:rPr>
                <w:b/>
              </w:rPr>
            </w:pPr>
          </w:p>
        </w:tc>
        <w:tc>
          <w:tcPr>
            <w:tcW w:w="630" w:type="dxa"/>
          </w:tcPr>
          <w:p w:rsidR="007D19EB" w:rsidRPr="00C71CBE" w:rsidRDefault="00AA1DE8" w:rsidP="00B01EC8">
            <w:r>
              <w:t>3</w:t>
            </w:r>
            <w:r w:rsidR="007D19EB">
              <w:t>A</w:t>
            </w:r>
          </w:p>
        </w:tc>
        <w:tc>
          <w:tcPr>
            <w:tcW w:w="946" w:type="dxa"/>
          </w:tcPr>
          <w:p w:rsidR="007D19EB" w:rsidRPr="00C71CBE" w:rsidRDefault="00616168" w:rsidP="00B01EC8">
            <w:r>
              <w:t>17</w:t>
            </w:r>
            <w:r w:rsidR="007D19EB" w:rsidRPr="00C71CBE">
              <w:t>/09</w:t>
            </w:r>
          </w:p>
        </w:tc>
        <w:tc>
          <w:tcPr>
            <w:tcW w:w="631" w:type="dxa"/>
          </w:tcPr>
          <w:p w:rsidR="007D19EB" w:rsidRPr="00C71CBE" w:rsidRDefault="007D19EB" w:rsidP="00B01EC8">
            <w:r w:rsidRPr="00C71CBE">
              <w:t>3</w:t>
            </w:r>
          </w:p>
        </w:tc>
        <w:tc>
          <w:tcPr>
            <w:tcW w:w="3783" w:type="dxa"/>
          </w:tcPr>
          <w:p w:rsidR="00616168" w:rsidRPr="004D164A" w:rsidRDefault="00616168" w:rsidP="00B01EC8">
            <w:pPr>
              <w:rPr>
                <w:b/>
                <w:sz w:val="24"/>
                <w:szCs w:val="24"/>
              </w:rPr>
            </w:pPr>
            <w:r w:rsidRPr="004D164A">
              <w:rPr>
                <w:b/>
                <w:sz w:val="24"/>
                <w:szCs w:val="24"/>
              </w:rPr>
              <w:t>N</w:t>
            </w:r>
            <w:r w:rsidR="007D19EB" w:rsidRPr="004D164A">
              <w:rPr>
                <w:b/>
                <w:sz w:val="24"/>
                <w:szCs w:val="24"/>
              </w:rPr>
              <w:t xml:space="preserve">ouns: </w:t>
            </w:r>
          </w:p>
          <w:p w:rsidR="007D19EB" w:rsidRPr="00C71CBE" w:rsidRDefault="007D19EB" w:rsidP="00B01EC8">
            <w:r w:rsidRPr="00740CAD">
              <w:rPr>
                <w:sz w:val="24"/>
                <w:szCs w:val="24"/>
              </w:rPr>
              <w:t>nominative and accusative 1</w:t>
            </w:r>
            <w:r w:rsidRPr="00740CAD">
              <w:rPr>
                <w:sz w:val="24"/>
                <w:szCs w:val="24"/>
                <w:vertAlign w:val="superscript"/>
              </w:rPr>
              <w:t>st</w:t>
            </w:r>
            <w:r w:rsidRPr="00740CAD">
              <w:rPr>
                <w:sz w:val="24"/>
                <w:szCs w:val="24"/>
              </w:rPr>
              <w:t>, 2</w:t>
            </w:r>
            <w:r w:rsidRPr="00740CAD">
              <w:rPr>
                <w:sz w:val="24"/>
                <w:szCs w:val="24"/>
                <w:vertAlign w:val="superscript"/>
              </w:rPr>
              <w:t>nd</w:t>
            </w:r>
            <w:r w:rsidRPr="00740CAD">
              <w:rPr>
                <w:sz w:val="24"/>
                <w:szCs w:val="24"/>
              </w:rPr>
              <w:t xml:space="preserve"> &amp; 3</w:t>
            </w:r>
            <w:r w:rsidRPr="00740CAD">
              <w:rPr>
                <w:sz w:val="24"/>
                <w:szCs w:val="24"/>
                <w:vertAlign w:val="superscript"/>
              </w:rPr>
              <w:t>rd</w:t>
            </w:r>
            <w:r w:rsidRPr="00740CAD">
              <w:rPr>
                <w:sz w:val="24"/>
                <w:szCs w:val="24"/>
              </w:rPr>
              <w:t xml:space="preserve"> declensions</w:t>
            </w:r>
          </w:p>
        </w:tc>
        <w:tc>
          <w:tcPr>
            <w:tcW w:w="2837" w:type="dxa"/>
          </w:tcPr>
          <w:p w:rsidR="007D19EB" w:rsidRPr="00C71CBE" w:rsidRDefault="007D19EB" w:rsidP="00B01EC8">
            <w:pPr>
              <w:rPr>
                <w:i/>
              </w:rPr>
            </w:pPr>
          </w:p>
        </w:tc>
        <w:tc>
          <w:tcPr>
            <w:tcW w:w="1891" w:type="dxa"/>
          </w:tcPr>
          <w:p w:rsidR="007D19EB" w:rsidRPr="00C71CBE" w:rsidRDefault="007D19EB" w:rsidP="00B01EC8"/>
        </w:tc>
        <w:tc>
          <w:tcPr>
            <w:tcW w:w="1735" w:type="dxa"/>
          </w:tcPr>
          <w:p w:rsidR="00C30B69" w:rsidRDefault="0026306D" w:rsidP="00B01EC8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FC0547" w:rsidRPr="00FC0547" w:rsidRDefault="00FC0547" w:rsidP="00B01EC8">
            <w:pPr>
              <w:rPr>
                <w:b/>
                <w:i/>
              </w:rPr>
            </w:pPr>
          </w:p>
          <w:p w:rsidR="00C30B69" w:rsidRPr="00FC0547" w:rsidRDefault="00616168" w:rsidP="00B01EC8">
            <w:r>
              <w:t>3</w:t>
            </w:r>
            <w:r w:rsidRPr="00616168">
              <w:rPr>
                <w:vertAlign w:val="superscript"/>
              </w:rPr>
              <w:t>rd</w:t>
            </w:r>
            <w:r>
              <w:t xml:space="preserve"> declension nouns</w:t>
            </w:r>
          </w:p>
        </w:tc>
        <w:tc>
          <w:tcPr>
            <w:tcW w:w="1895" w:type="dxa"/>
          </w:tcPr>
          <w:p w:rsidR="00616168" w:rsidRPr="00FF12CC" w:rsidRDefault="00616168" w:rsidP="00616168">
            <w:pPr>
              <w:rPr>
                <w:i/>
              </w:rPr>
            </w:pPr>
            <w:r w:rsidRPr="00FF12CC">
              <w:t>C</w:t>
            </w:r>
            <w:r>
              <w:t>LC</w:t>
            </w:r>
          </w:p>
          <w:p w:rsidR="00616168" w:rsidRDefault="00616168" w:rsidP="00616168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7D19EB" w:rsidRPr="00C71CBE" w:rsidRDefault="007D19EB" w:rsidP="00B01EC8">
            <w:pPr>
              <w:rPr>
                <w:b/>
              </w:rPr>
            </w:pPr>
          </w:p>
        </w:tc>
      </w:tr>
      <w:tr w:rsidR="007D19EB" w:rsidRPr="00C71CBE" w:rsidTr="001012C2">
        <w:trPr>
          <w:trHeight w:val="586"/>
        </w:trPr>
        <w:tc>
          <w:tcPr>
            <w:tcW w:w="1255" w:type="dxa"/>
          </w:tcPr>
          <w:p w:rsidR="007D19EB" w:rsidRPr="00C71CBE" w:rsidRDefault="007D19EB" w:rsidP="00F9105B">
            <w:pPr>
              <w:rPr>
                <w:b/>
              </w:rPr>
            </w:pPr>
          </w:p>
        </w:tc>
        <w:tc>
          <w:tcPr>
            <w:tcW w:w="630" w:type="dxa"/>
          </w:tcPr>
          <w:p w:rsidR="007D19EB" w:rsidRPr="00C71CBE" w:rsidRDefault="00AA1DE8" w:rsidP="00AA1DE8">
            <w:r>
              <w:t>4</w:t>
            </w:r>
            <w:r w:rsidR="007D19EB">
              <w:t>B</w:t>
            </w:r>
          </w:p>
        </w:tc>
        <w:tc>
          <w:tcPr>
            <w:tcW w:w="946" w:type="dxa"/>
          </w:tcPr>
          <w:p w:rsidR="007D19EB" w:rsidRPr="00C71CBE" w:rsidRDefault="007D19EB" w:rsidP="00F9105B">
            <w:r w:rsidRPr="00C71CBE">
              <w:t>2</w:t>
            </w:r>
            <w:r w:rsidR="00616168">
              <w:t>4</w:t>
            </w:r>
            <w:r w:rsidRPr="00C71CBE">
              <w:t>/09</w:t>
            </w:r>
          </w:p>
        </w:tc>
        <w:tc>
          <w:tcPr>
            <w:tcW w:w="631" w:type="dxa"/>
          </w:tcPr>
          <w:p w:rsidR="007D19EB" w:rsidRDefault="007D19EB" w:rsidP="00F9105B">
            <w:r w:rsidRPr="00C71CBE">
              <w:t>4</w:t>
            </w:r>
          </w:p>
          <w:p w:rsidR="00C30B69" w:rsidRDefault="00C30B69" w:rsidP="00F9105B"/>
          <w:p w:rsidR="00C30B69" w:rsidRDefault="00C30B69" w:rsidP="00F9105B"/>
          <w:p w:rsidR="00C30B69" w:rsidRDefault="00C30B69" w:rsidP="00F9105B"/>
          <w:p w:rsidR="00C30B69" w:rsidRPr="00C71CBE" w:rsidRDefault="00C30B69" w:rsidP="00F9105B">
            <w:r>
              <w:t>5</w:t>
            </w:r>
          </w:p>
        </w:tc>
        <w:tc>
          <w:tcPr>
            <w:tcW w:w="3783" w:type="dxa"/>
          </w:tcPr>
          <w:p w:rsidR="00616168" w:rsidRPr="004D164A" w:rsidRDefault="004D164A" w:rsidP="00C71CBE">
            <w:pPr>
              <w:rPr>
                <w:b/>
                <w:sz w:val="24"/>
                <w:szCs w:val="24"/>
              </w:rPr>
            </w:pPr>
            <w:r w:rsidRPr="004D164A">
              <w:rPr>
                <w:b/>
                <w:sz w:val="24"/>
                <w:szCs w:val="24"/>
              </w:rPr>
              <w:t>V</w:t>
            </w:r>
            <w:r w:rsidR="007D19EB" w:rsidRPr="004D164A">
              <w:rPr>
                <w:b/>
                <w:sz w:val="24"/>
                <w:szCs w:val="24"/>
              </w:rPr>
              <w:t xml:space="preserve">erbs: </w:t>
            </w:r>
          </w:p>
          <w:p w:rsidR="00616168" w:rsidRDefault="00616168" w:rsidP="00C7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overview: person, tense, conjugation</w:t>
            </w:r>
          </w:p>
          <w:p w:rsidR="00616168" w:rsidRDefault="00616168" w:rsidP="00C71CBE">
            <w:pPr>
              <w:rPr>
                <w:sz w:val="24"/>
                <w:szCs w:val="24"/>
              </w:rPr>
            </w:pPr>
          </w:p>
          <w:p w:rsidR="00C30B69" w:rsidRPr="00C71CBE" w:rsidRDefault="00616168" w:rsidP="00C71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tense – singular and plural irregular verb: </w:t>
            </w:r>
            <w:proofErr w:type="spellStart"/>
            <w:r>
              <w:rPr>
                <w:sz w:val="24"/>
                <w:szCs w:val="24"/>
              </w:rPr>
              <w:t>esse</w:t>
            </w:r>
            <w:proofErr w:type="spellEnd"/>
          </w:p>
        </w:tc>
        <w:tc>
          <w:tcPr>
            <w:tcW w:w="2837" w:type="dxa"/>
          </w:tcPr>
          <w:p w:rsidR="007D19EB" w:rsidRPr="00616168" w:rsidRDefault="007D19EB" w:rsidP="00C11199">
            <w:pPr>
              <w:rPr>
                <w:i/>
                <w:sz w:val="24"/>
                <w:szCs w:val="24"/>
              </w:rPr>
            </w:pPr>
          </w:p>
        </w:tc>
        <w:tc>
          <w:tcPr>
            <w:tcW w:w="1891" w:type="dxa"/>
          </w:tcPr>
          <w:p w:rsidR="007D19EB" w:rsidRPr="00C71CBE" w:rsidRDefault="007D19EB" w:rsidP="00F9105B">
            <w:pPr>
              <w:rPr>
                <w:i/>
              </w:rPr>
            </w:pPr>
          </w:p>
        </w:tc>
        <w:tc>
          <w:tcPr>
            <w:tcW w:w="1735" w:type="dxa"/>
          </w:tcPr>
          <w:p w:rsidR="007D19EB" w:rsidRPr="00067E82" w:rsidRDefault="00616168" w:rsidP="00F9105B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616168" w:rsidRDefault="00616168" w:rsidP="00F9105B">
            <w:pPr>
              <w:rPr>
                <w:i/>
              </w:rPr>
            </w:pPr>
          </w:p>
          <w:p w:rsidR="00616168" w:rsidRPr="00616168" w:rsidRDefault="00A8353B" w:rsidP="00F9105B">
            <w:r>
              <w:t>4th &amp; 5</w:t>
            </w:r>
            <w:r w:rsidRPr="00A8353B">
              <w:rPr>
                <w:vertAlign w:val="superscript"/>
              </w:rPr>
              <w:t>th</w:t>
            </w:r>
            <w:r>
              <w:t xml:space="preserve"> declension nouns; irregular nouns; pronouns</w:t>
            </w:r>
          </w:p>
        </w:tc>
        <w:tc>
          <w:tcPr>
            <w:tcW w:w="1895" w:type="dxa"/>
          </w:tcPr>
          <w:p w:rsidR="00616168" w:rsidRDefault="00616168" w:rsidP="00616168">
            <w:r w:rsidRPr="00C30B69">
              <w:rPr>
                <w:b/>
              </w:rPr>
              <w:t>Books in for marking</w:t>
            </w:r>
          </w:p>
          <w:p w:rsidR="00616168" w:rsidRPr="00FF12CC" w:rsidRDefault="00616168" w:rsidP="00616168">
            <w:pPr>
              <w:tabs>
                <w:tab w:val="left" w:pos="935"/>
              </w:tabs>
              <w:rPr>
                <w:i/>
              </w:rPr>
            </w:pPr>
            <w:r w:rsidRPr="00FF12CC">
              <w:t>C</w:t>
            </w:r>
            <w:r>
              <w:t>LC</w:t>
            </w:r>
            <w:r>
              <w:tab/>
            </w:r>
          </w:p>
          <w:p w:rsidR="007D19EB" w:rsidRPr="00C71CBE" w:rsidRDefault="00616168" w:rsidP="00616168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7D19EB" w:rsidRPr="00C71CBE" w:rsidTr="001012C2">
        <w:trPr>
          <w:trHeight w:val="586"/>
        </w:trPr>
        <w:tc>
          <w:tcPr>
            <w:tcW w:w="1255" w:type="dxa"/>
          </w:tcPr>
          <w:p w:rsidR="007D19EB" w:rsidRPr="00C71CBE" w:rsidRDefault="007D19EB" w:rsidP="00F9105B">
            <w:pPr>
              <w:rPr>
                <w:b/>
              </w:rPr>
            </w:pPr>
          </w:p>
        </w:tc>
        <w:tc>
          <w:tcPr>
            <w:tcW w:w="630" w:type="dxa"/>
          </w:tcPr>
          <w:p w:rsidR="007D19EB" w:rsidRPr="00C71CBE" w:rsidRDefault="00AA1DE8" w:rsidP="00F9105B">
            <w:r>
              <w:t>5</w:t>
            </w:r>
            <w:r w:rsidR="007D19EB">
              <w:t>A</w:t>
            </w:r>
          </w:p>
        </w:tc>
        <w:tc>
          <w:tcPr>
            <w:tcW w:w="946" w:type="dxa"/>
          </w:tcPr>
          <w:p w:rsidR="007D19EB" w:rsidRPr="00C71CBE" w:rsidRDefault="00A8353B" w:rsidP="00F9105B">
            <w:r>
              <w:t>01</w:t>
            </w:r>
            <w:r w:rsidR="007D19EB" w:rsidRPr="00C71CBE">
              <w:t>/10</w:t>
            </w:r>
          </w:p>
        </w:tc>
        <w:tc>
          <w:tcPr>
            <w:tcW w:w="631" w:type="dxa"/>
          </w:tcPr>
          <w:p w:rsidR="007D19EB" w:rsidRPr="00C71CBE" w:rsidRDefault="00C30B69" w:rsidP="00F9105B">
            <w:r>
              <w:t>6</w:t>
            </w:r>
          </w:p>
        </w:tc>
        <w:tc>
          <w:tcPr>
            <w:tcW w:w="3783" w:type="dxa"/>
          </w:tcPr>
          <w:p w:rsidR="00A8353B" w:rsidRPr="004D164A" w:rsidRDefault="004D164A" w:rsidP="00F910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D164A">
              <w:rPr>
                <w:b/>
                <w:sz w:val="24"/>
                <w:szCs w:val="24"/>
              </w:rPr>
              <w:t>V</w:t>
            </w:r>
            <w:r w:rsidR="00C30B69" w:rsidRPr="004D164A">
              <w:rPr>
                <w:b/>
                <w:sz w:val="24"/>
                <w:szCs w:val="24"/>
              </w:rPr>
              <w:t>erbs:</w:t>
            </w:r>
          </w:p>
          <w:p w:rsidR="00A8353B" w:rsidRDefault="00A8353B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 tense - </w:t>
            </w:r>
            <w:r w:rsidR="00C30B69" w:rsidRPr="00740CAD">
              <w:rPr>
                <w:sz w:val="24"/>
                <w:szCs w:val="24"/>
              </w:rPr>
              <w:t>imperfect &amp; perfect (V-stems</w:t>
            </w:r>
            <w:r>
              <w:rPr>
                <w:sz w:val="24"/>
                <w:szCs w:val="24"/>
              </w:rPr>
              <w:t xml:space="preserve"> only)</w:t>
            </w:r>
          </w:p>
          <w:p w:rsidR="00A8353B" w:rsidRDefault="00A8353B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irregular verb: </w:t>
            </w:r>
            <w:proofErr w:type="spellStart"/>
            <w:r>
              <w:rPr>
                <w:sz w:val="24"/>
                <w:szCs w:val="24"/>
              </w:rPr>
              <w:t>esse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eram</w:t>
            </w:r>
            <w:proofErr w:type="spellEnd"/>
            <w:r>
              <w:rPr>
                <w:sz w:val="24"/>
                <w:szCs w:val="24"/>
              </w:rPr>
              <w:t xml:space="preserve">, eras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A8353B" w:rsidRDefault="00A8353B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D19EB" w:rsidRPr="00A8353B" w:rsidRDefault="007D19EB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7D19EB" w:rsidRPr="00C71CBE" w:rsidRDefault="007D19EB" w:rsidP="00F9105B">
            <w:pPr>
              <w:rPr>
                <w:i/>
              </w:rPr>
            </w:pPr>
          </w:p>
        </w:tc>
        <w:tc>
          <w:tcPr>
            <w:tcW w:w="1891" w:type="dxa"/>
          </w:tcPr>
          <w:p w:rsidR="007D19EB" w:rsidRPr="00C71CBE" w:rsidRDefault="007D19EB" w:rsidP="00F9105B">
            <w:pPr>
              <w:rPr>
                <w:i/>
              </w:rPr>
            </w:pPr>
          </w:p>
        </w:tc>
        <w:tc>
          <w:tcPr>
            <w:tcW w:w="1735" w:type="dxa"/>
          </w:tcPr>
          <w:p w:rsidR="00A10B8A" w:rsidRPr="00067E82" w:rsidRDefault="00A10B8A" w:rsidP="00F9105B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7D19EB" w:rsidRDefault="007D19EB" w:rsidP="00F9105B">
            <w:pPr>
              <w:rPr>
                <w:i/>
              </w:rPr>
            </w:pPr>
          </w:p>
          <w:p w:rsidR="00A8353B" w:rsidRPr="00A8353B" w:rsidRDefault="00A8353B" w:rsidP="00F9105B">
            <w:r>
              <w:t>1</w:t>
            </w:r>
            <w:r w:rsidRPr="00A8353B">
              <w:rPr>
                <w:vertAlign w:val="superscript"/>
              </w:rPr>
              <w:t>st</w:t>
            </w:r>
            <w:r>
              <w:t xml:space="preserve"> </w:t>
            </w:r>
            <w:r w:rsidR="004D164A">
              <w:t>&amp; 2</w:t>
            </w:r>
            <w:r w:rsidR="004D164A" w:rsidRPr="004D164A">
              <w:rPr>
                <w:vertAlign w:val="superscript"/>
              </w:rPr>
              <w:t>nd</w:t>
            </w:r>
            <w:r w:rsidR="004D164A">
              <w:t xml:space="preserve"> </w:t>
            </w:r>
            <w:r>
              <w:t>declension adjectives</w:t>
            </w:r>
            <w:r w:rsidR="004D164A">
              <w:t xml:space="preserve"> </w:t>
            </w:r>
            <w:proofErr w:type="spellStart"/>
            <w:r w:rsidR="004D164A">
              <w:t>pt</w:t>
            </w:r>
            <w:proofErr w:type="spellEnd"/>
            <w:r w:rsidR="004D164A">
              <w:t xml:space="preserve"> 1</w:t>
            </w:r>
          </w:p>
          <w:p w:rsidR="00C11199" w:rsidRPr="00C71CBE" w:rsidRDefault="00C11199" w:rsidP="00F9105B">
            <w:pPr>
              <w:rPr>
                <w:i/>
              </w:rPr>
            </w:pPr>
          </w:p>
        </w:tc>
        <w:tc>
          <w:tcPr>
            <w:tcW w:w="1895" w:type="dxa"/>
          </w:tcPr>
          <w:p w:rsidR="004D164A" w:rsidRPr="00FF12CC" w:rsidRDefault="004D164A" w:rsidP="004D164A">
            <w:pPr>
              <w:rPr>
                <w:i/>
              </w:rPr>
            </w:pPr>
            <w:r w:rsidRPr="00FF12CC">
              <w:t>C</w:t>
            </w:r>
            <w:r>
              <w:t>LC</w:t>
            </w:r>
          </w:p>
          <w:p w:rsidR="004D164A" w:rsidRDefault="004D164A" w:rsidP="004D164A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7D19EB" w:rsidRPr="00C71CBE" w:rsidRDefault="007D19EB" w:rsidP="00F9105B">
            <w:pPr>
              <w:rPr>
                <w:b/>
              </w:rPr>
            </w:pPr>
          </w:p>
        </w:tc>
      </w:tr>
      <w:tr w:rsidR="007D19EB" w:rsidRPr="00C71CBE" w:rsidTr="001012C2">
        <w:trPr>
          <w:trHeight w:val="873"/>
        </w:trPr>
        <w:tc>
          <w:tcPr>
            <w:tcW w:w="1255" w:type="dxa"/>
          </w:tcPr>
          <w:p w:rsidR="007D19EB" w:rsidRPr="00C71CBE" w:rsidRDefault="007D19EB" w:rsidP="00F9105B">
            <w:pPr>
              <w:rPr>
                <w:b/>
              </w:rPr>
            </w:pPr>
          </w:p>
        </w:tc>
        <w:tc>
          <w:tcPr>
            <w:tcW w:w="630" w:type="dxa"/>
          </w:tcPr>
          <w:p w:rsidR="007D19EB" w:rsidRPr="00C71CBE" w:rsidRDefault="00AA1DE8" w:rsidP="00F9105B">
            <w:r>
              <w:t>6</w:t>
            </w:r>
            <w:r w:rsidR="007D19EB">
              <w:t>B</w:t>
            </w:r>
          </w:p>
        </w:tc>
        <w:tc>
          <w:tcPr>
            <w:tcW w:w="946" w:type="dxa"/>
          </w:tcPr>
          <w:p w:rsidR="007D19EB" w:rsidRPr="00C71CBE" w:rsidRDefault="004D164A" w:rsidP="00F9105B">
            <w:r>
              <w:t>08</w:t>
            </w:r>
            <w:r w:rsidR="007D19EB" w:rsidRPr="00C71CBE">
              <w:t>/10</w:t>
            </w:r>
          </w:p>
        </w:tc>
        <w:tc>
          <w:tcPr>
            <w:tcW w:w="631" w:type="dxa"/>
          </w:tcPr>
          <w:p w:rsidR="007D19EB" w:rsidRDefault="00C30B69" w:rsidP="00F9105B">
            <w:r>
              <w:t>7</w:t>
            </w:r>
          </w:p>
          <w:p w:rsidR="00C30B69" w:rsidRDefault="00C30B69" w:rsidP="00F9105B"/>
          <w:p w:rsidR="00C30B69" w:rsidRDefault="00C30B69" w:rsidP="00F9105B"/>
          <w:p w:rsidR="00C30B69" w:rsidRDefault="00C30B69" w:rsidP="00F9105B"/>
          <w:p w:rsidR="00C30B69" w:rsidRPr="00C71CBE" w:rsidRDefault="00C30B69" w:rsidP="00F9105B"/>
        </w:tc>
        <w:tc>
          <w:tcPr>
            <w:tcW w:w="3783" w:type="dxa"/>
          </w:tcPr>
          <w:p w:rsidR="004D164A" w:rsidRPr="004D164A" w:rsidRDefault="004D164A" w:rsidP="004D16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9C5BC6">
              <w:rPr>
                <w:b/>
                <w:sz w:val="24"/>
                <w:szCs w:val="24"/>
              </w:rPr>
              <w:t>erbs</w:t>
            </w:r>
            <w:r w:rsidRPr="004D164A">
              <w:rPr>
                <w:b/>
                <w:sz w:val="24"/>
                <w:szCs w:val="24"/>
              </w:rPr>
              <w:t>:</w:t>
            </w:r>
          </w:p>
          <w:p w:rsidR="00C30B69" w:rsidRDefault="004D164A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 tense - </w:t>
            </w:r>
            <w:r w:rsidRPr="00740CAD">
              <w:rPr>
                <w:sz w:val="24"/>
                <w:szCs w:val="24"/>
              </w:rPr>
              <w:t xml:space="preserve">imperfect &amp; perfect </w:t>
            </w:r>
            <w:r w:rsidR="00773235">
              <w:rPr>
                <w:sz w:val="24"/>
                <w:szCs w:val="24"/>
              </w:rPr>
              <w:t xml:space="preserve"> (</w:t>
            </w:r>
            <w:proofErr w:type="spellStart"/>
            <w:r w:rsidR="00773235">
              <w:rPr>
                <w:sz w:val="24"/>
                <w:szCs w:val="24"/>
              </w:rPr>
              <w:t>ss</w:t>
            </w:r>
            <w:proofErr w:type="spellEnd"/>
            <w:r w:rsidR="00773235">
              <w:rPr>
                <w:sz w:val="24"/>
                <w:szCs w:val="24"/>
              </w:rPr>
              <w:t xml:space="preserve"> –s–u-x forms</w:t>
            </w:r>
            <w:r w:rsidR="00C30B69" w:rsidRPr="00740CAD">
              <w:rPr>
                <w:sz w:val="24"/>
                <w:szCs w:val="24"/>
              </w:rPr>
              <w:t>)</w:t>
            </w:r>
            <w:r w:rsidR="00C30B69" w:rsidRPr="00C934DA">
              <w:rPr>
                <w:sz w:val="24"/>
                <w:szCs w:val="24"/>
              </w:rPr>
              <w:t xml:space="preserve"> </w:t>
            </w:r>
          </w:p>
          <w:p w:rsidR="00C30B69" w:rsidRDefault="00C30B69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0B69" w:rsidRPr="00C71CBE" w:rsidRDefault="00C30B69" w:rsidP="00F9105B">
            <w:pPr>
              <w:autoSpaceDE w:val="0"/>
              <w:autoSpaceDN w:val="0"/>
              <w:adjustRightInd w:val="0"/>
            </w:pPr>
          </w:p>
        </w:tc>
        <w:tc>
          <w:tcPr>
            <w:tcW w:w="2837" w:type="dxa"/>
          </w:tcPr>
          <w:p w:rsidR="007D19EB" w:rsidRPr="004D164A" w:rsidRDefault="007D19EB" w:rsidP="00C11199">
            <w:pPr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7D19EB" w:rsidRPr="00C71CBE" w:rsidRDefault="007D19EB" w:rsidP="00F9105B">
            <w:pPr>
              <w:rPr>
                <w:i/>
              </w:rPr>
            </w:pPr>
          </w:p>
        </w:tc>
        <w:tc>
          <w:tcPr>
            <w:tcW w:w="1735" w:type="dxa"/>
          </w:tcPr>
          <w:p w:rsidR="004D164A" w:rsidRPr="00067E82" w:rsidRDefault="004D164A" w:rsidP="004D164A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4D164A" w:rsidRDefault="004D164A" w:rsidP="004D164A">
            <w:pPr>
              <w:rPr>
                <w:i/>
              </w:rPr>
            </w:pPr>
          </w:p>
          <w:p w:rsidR="004D164A" w:rsidRPr="00A8353B" w:rsidRDefault="004D164A" w:rsidP="004D164A">
            <w:r>
              <w:t>1</w:t>
            </w:r>
            <w:r w:rsidRPr="00A8353B">
              <w:rPr>
                <w:vertAlign w:val="superscript"/>
              </w:rPr>
              <w:t>st</w:t>
            </w:r>
            <w:r>
              <w:t xml:space="preserve"> &amp; 2</w:t>
            </w:r>
            <w:r w:rsidRPr="004D164A">
              <w:rPr>
                <w:vertAlign w:val="superscript"/>
              </w:rPr>
              <w:t>nd</w:t>
            </w:r>
            <w:r>
              <w:t xml:space="preserve"> declension adjectives </w:t>
            </w:r>
            <w:proofErr w:type="spellStart"/>
            <w:r>
              <w:t>pt</w:t>
            </w:r>
            <w:proofErr w:type="spellEnd"/>
            <w:r>
              <w:t xml:space="preserve"> 2</w:t>
            </w:r>
          </w:p>
          <w:p w:rsidR="007D19EB" w:rsidRPr="00C71CBE" w:rsidRDefault="007D19EB" w:rsidP="00F9105B">
            <w:pPr>
              <w:rPr>
                <w:i/>
              </w:rPr>
            </w:pPr>
          </w:p>
        </w:tc>
        <w:tc>
          <w:tcPr>
            <w:tcW w:w="1895" w:type="dxa"/>
          </w:tcPr>
          <w:p w:rsidR="004D164A" w:rsidRDefault="004D164A" w:rsidP="004D164A">
            <w:r w:rsidRPr="00C30B69">
              <w:rPr>
                <w:b/>
              </w:rPr>
              <w:t>Books in for marking</w:t>
            </w:r>
          </w:p>
          <w:p w:rsidR="004D164A" w:rsidRPr="00FF12CC" w:rsidRDefault="004D164A" w:rsidP="004D164A">
            <w:pPr>
              <w:tabs>
                <w:tab w:val="left" w:pos="935"/>
              </w:tabs>
              <w:rPr>
                <w:i/>
              </w:rPr>
            </w:pPr>
            <w:r w:rsidRPr="00FF12CC">
              <w:t>C</w:t>
            </w:r>
            <w:r>
              <w:t>LC</w:t>
            </w:r>
            <w:r>
              <w:tab/>
            </w:r>
          </w:p>
          <w:p w:rsidR="007D19EB" w:rsidRPr="00C71CBE" w:rsidRDefault="004D164A" w:rsidP="004D164A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7D19EB" w:rsidRPr="00C71CBE" w:rsidTr="001012C2">
        <w:trPr>
          <w:trHeight w:val="887"/>
        </w:trPr>
        <w:tc>
          <w:tcPr>
            <w:tcW w:w="1255" w:type="dxa"/>
          </w:tcPr>
          <w:p w:rsidR="007D19EB" w:rsidRPr="00C71CBE" w:rsidRDefault="007D19EB" w:rsidP="00F9105B">
            <w:pPr>
              <w:rPr>
                <w:b/>
              </w:rPr>
            </w:pPr>
          </w:p>
        </w:tc>
        <w:tc>
          <w:tcPr>
            <w:tcW w:w="630" w:type="dxa"/>
          </w:tcPr>
          <w:p w:rsidR="007D19EB" w:rsidRPr="00C71CBE" w:rsidRDefault="00AA1DE8" w:rsidP="00F9105B">
            <w:r>
              <w:t>7</w:t>
            </w:r>
            <w:r w:rsidR="007D19EB">
              <w:t>A</w:t>
            </w:r>
          </w:p>
        </w:tc>
        <w:tc>
          <w:tcPr>
            <w:tcW w:w="946" w:type="dxa"/>
          </w:tcPr>
          <w:p w:rsidR="007D19EB" w:rsidRPr="00C71CBE" w:rsidRDefault="004D164A" w:rsidP="00F9105B">
            <w:r>
              <w:t>15</w:t>
            </w:r>
            <w:r w:rsidR="007D19EB" w:rsidRPr="00C71CBE">
              <w:t>/10</w:t>
            </w:r>
          </w:p>
        </w:tc>
        <w:tc>
          <w:tcPr>
            <w:tcW w:w="631" w:type="dxa"/>
          </w:tcPr>
          <w:p w:rsidR="007D19EB" w:rsidRPr="00C71CBE" w:rsidRDefault="004D164A" w:rsidP="00F9105B">
            <w:r>
              <w:t>8</w:t>
            </w:r>
          </w:p>
        </w:tc>
        <w:tc>
          <w:tcPr>
            <w:tcW w:w="3783" w:type="dxa"/>
          </w:tcPr>
          <w:p w:rsidR="007D19EB" w:rsidRDefault="004D164A" w:rsidP="00F9105B">
            <w:pPr>
              <w:rPr>
                <w:b/>
              </w:rPr>
            </w:pPr>
            <w:r>
              <w:rPr>
                <w:b/>
              </w:rPr>
              <w:t>Adjectives:</w:t>
            </w:r>
          </w:p>
          <w:p w:rsidR="004D164A" w:rsidRDefault="004D164A" w:rsidP="00F9105B">
            <w:r>
              <w:t>overview: agreement with noun in number, case &amp; gender</w:t>
            </w:r>
          </w:p>
          <w:p w:rsidR="0039051C" w:rsidRDefault="0039051C" w:rsidP="00F9105B">
            <w:r>
              <w:t>Ordinary, Comparative, Superlative</w:t>
            </w:r>
          </w:p>
          <w:p w:rsidR="004D164A" w:rsidRDefault="004D164A" w:rsidP="00F9105B"/>
          <w:p w:rsidR="004D164A" w:rsidRPr="004D164A" w:rsidRDefault="004D164A" w:rsidP="00F9105B"/>
        </w:tc>
        <w:tc>
          <w:tcPr>
            <w:tcW w:w="2837" w:type="dxa"/>
          </w:tcPr>
          <w:p w:rsidR="007D19EB" w:rsidRPr="004D164A" w:rsidRDefault="007D19EB" w:rsidP="00F9105B">
            <w:pPr>
              <w:rPr>
                <w:b/>
              </w:rPr>
            </w:pPr>
          </w:p>
        </w:tc>
        <w:tc>
          <w:tcPr>
            <w:tcW w:w="1891" w:type="dxa"/>
          </w:tcPr>
          <w:p w:rsidR="007D19EB" w:rsidRPr="00C71CBE" w:rsidRDefault="007D19EB" w:rsidP="00F9105B">
            <w:pPr>
              <w:rPr>
                <w:i/>
              </w:rPr>
            </w:pPr>
          </w:p>
        </w:tc>
        <w:tc>
          <w:tcPr>
            <w:tcW w:w="1735" w:type="dxa"/>
          </w:tcPr>
          <w:p w:rsidR="007D19EB" w:rsidRPr="00067E82" w:rsidRDefault="00A10B8A" w:rsidP="00F9105B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4D164A" w:rsidRDefault="004D164A" w:rsidP="00F9105B">
            <w:pPr>
              <w:rPr>
                <w:i/>
              </w:rPr>
            </w:pPr>
          </w:p>
          <w:p w:rsidR="00C30B69" w:rsidRPr="00C71CBE" w:rsidRDefault="004D164A" w:rsidP="004D164A">
            <w:pPr>
              <w:rPr>
                <w:i/>
              </w:rPr>
            </w:pPr>
            <w:r>
              <w:t>3</w:t>
            </w:r>
            <w:r w:rsidRPr="004D164A">
              <w:rPr>
                <w:vertAlign w:val="superscript"/>
              </w:rPr>
              <w:t>rd</w:t>
            </w:r>
            <w:r>
              <w:t xml:space="preserve"> declension adjectives, numerical &amp; other</w:t>
            </w:r>
          </w:p>
        </w:tc>
        <w:tc>
          <w:tcPr>
            <w:tcW w:w="1895" w:type="dxa"/>
          </w:tcPr>
          <w:p w:rsidR="0039051C" w:rsidRPr="00FF12CC" w:rsidRDefault="0039051C" w:rsidP="0039051C">
            <w:pPr>
              <w:rPr>
                <w:i/>
              </w:rPr>
            </w:pPr>
            <w:r w:rsidRPr="00FF12CC">
              <w:t>C</w:t>
            </w:r>
            <w:r>
              <w:t>LC</w:t>
            </w:r>
          </w:p>
          <w:p w:rsidR="0039051C" w:rsidRDefault="0039051C" w:rsidP="0039051C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7D19EB" w:rsidRPr="00C71CBE" w:rsidRDefault="007D19EB" w:rsidP="00C30B69">
            <w:pPr>
              <w:rPr>
                <w:b/>
              </w:rPr>
            </w:pPr>
          </w:p>
        </w:tc>
      </w:tr>
      <w:tr w:rsidR="00FE4EB6" w:rsidRPr="00C71CBE" w:rsidTr="00793AF2">
        <w:trPr>
          <w:trHeight w:val="259"/>
        </w:trPr>
        <w:tc>
          <w:tcPr>
            <w:tcW w:w="15603" w:type="dxa"/>
            <w:gridSpan w:val="9"/>
            <w:shd w:val="clear" w:color="auto" w:fill="AEAAAA" w:themeFill="background2" w:themeFillShade="BF"/>
          </w:tcPr>
          <w:p w:rsidR="00FE4EB6" w:rsidRDefault="00FE4EB6" w:rsidP="00AA1DE8">
            <w:pPr>
              <w:jc w:val="center"/>
              <w:rPr>
                <w:b/>
              </w:rPr>
            </w:pPr>
            <w:r w:rsidRPr="00E344A1">
              <w:rPr>
                <w:b/>
              </w:rPr>
              <w:t>2</w:t>
            </w:r>
            <w:r w:rsidR="0039051C">
              <w:rPr>
                <w:b/>
              </w:rPr>
              <w:t>2/10 to 28/10/18</w:t>
            </w:r>
            <w:r w:rsidRPr="00C71CBE">
              <w:t xml:space="preserve">                                           </w:t>
            </w:r>
            <w:r w:rsidRPr="00C71CBE">
              <w:rPr>
                <w:b/>
              </w:rPr>
              <w:t>HALF TERM</w:t>
            </w:r>
          </w:p>
          <w:p w:rsidR="00FC0547" w:rsidRPr="00AA1DE8" w:rsidRDefault="00FC0547" w:rsidP="00AA1DE8">
            <w:pPr>
              <w:jc w:val="center"/>
              <w:rPr>
                <w:b/>
              </w:rPr>
            </w:pPr>
          </w:p>
        </w:tc>
      </w:tr>
      <w:tr w:rsidR="007D19EB" w:rsidRPr="00C71CBE" w:rsidTr="001012C2">
        <w:trPr>
          <w:trHeight w:val="586"/>
        </w:trPr>
        <w:tc>
          <w:tcPr>
            <w:tcW w:w="1255" w:type="dxa"/>
          </w:tcPr>
          <w:p w:rsidR="007D19EB" w:rsidRPr="00C71CBE" w:rsidRDefault="007D19EB" w:rsidP="00F9105B">
            <w:pPr>
              <w:rPr>
                <w:b/>
              </w:rPr>
            </w:pPr>
            <w:r w:rsidRPr="00C71CBE">
              <w:rPr>
                <w:b/>
              </w:rPr>
              <w:t>Autumn 2</w:t>
            </w:r>
          </w:p>
        </w:tc>
        <w:tc>
          <w:tcPr>
            <w:tcW w:w="630" w:type="dxa"/>
          </w:tcPr>
          <w:p w:rsidR="007D19EB" w:rsidRPr="00C71CBE" w:rsidRDefault="007D19EB" w:rsidP="00F9105B">
            <w:r>
              <w:t>1B</w:t>
            </w:r>
          </w:p>
        </w:tc>
        <w:tc>
          <w:tcPr>
            <w:tcW w:w="946" w:type="dxa"/>
          </w:tcPr>
          <w:p w:rsidR="007D19EB" w:rsidRPr="00C71CBE" w:rsidRDefault="009F713D" w:rsidP="00F9105B">
            <w:r>
              <w:t>29</w:t>
            </w:r>
            <w:r w:rsidR="007D19EB" w:rsidRPr="00C71CBE">
              <w:t>/10</w:t>
            </w:r>
          </w:p>
        </w:tc>
        <w:tc>
          <w:tcPr>
            <w:tcW w:w="631" w:type="dxa"/>
          </w:tcPr>
          <w:p w:rsidR="007D19EB" w:rsidRPr="00C71CBE" w:rsidRDefault="00C30B69" w:rsidP="00F9105B">
            <w:r>
              <w:t>9</w:t>
            </w:r>
          </w:p>
        </w:tc>
        <w:tc>
          <w:tcPr>
            <w:tcW w:w="3783" w:type="dxa"/>
          </w:tcPr>
          <w:p w:rsidR="0039051C" w:rsidRPr="0039051C" w:rsidRDefault="009C5BC6" w:rsidP="00F91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Adjectives</w:t>
            </w:r>
            <w:r w:rsidR="0039051C" w:rsidRPr="0039051C">
              <w:rPr>
                <w:b/>
                <w:sz w:val="24"/>
                <w:szCs w:val="24"/>
              </w:rPr>
              <w:t>:</w:t>
            </w:r>
          </w:p>
          <w:p w:rsidR="0039051C" w:rsidRDefault="0039051C" w:rsidP="00F91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 &amp; irregular</w:t>
            </w:r>
          </w:p>
          <w:p w:rsidR="0039051C" w:rsidRPr="0039051C" w:rsidRDefault="0039051C" w:rsidP="00F9105B">
            <w:pPr>
              <w:rPr>
                <w:b/>
                <w:sz w:val="24"/>
                <w:szCs w:val="24"/>
              </w:rPr>
            </w:pPr>
            <w:r w:rsidRPr="0039051C">
              <w:rPr>
                <w:b/>
                <w:sz w:val="24"/>
                <w:szCs w:val="24"/>
              </w:rPr>
              <w:t>Nouns:</w:t>
            </w:r>
          </w:p>
          <w:p w:rsidR="0039051C" w:rsidRDefault="0039051C" w:rsidP="00F91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Dative Intro</w:t>
            </w:r>
          </w:p>
          <w:p w:rsidR="007D19EB" w:rsidRPr="00C71CBE" w:rsidRDefault="007D19EB" w:rsidP="00F9105B"/>
        </w:tc>
        <w:tc>
          <w:tcPr>
            <w:tcW w:w="2837" w:type="dxa"/>
          </w:tcPr>
          <w:p w:rsidR="007D19EB" w:rsidRPr="0039051C" w:rsidRDefault="007D19EB" w:rsidP="0039051C">
            <w:pPr>
              <w:rPr>
                <w:b/>
              </w:rPr>
            </w:pPr>
          </w:p>
        </w:tc>
        <w:tc>
          <w:tcPr>
            <w:tcW w:w="1891" w:type="dxa"/>
          </w:tcPr>
          <w:p w:rsidR="007D19EB" w:rsidRPr="00C71CBE" w:rsidRDefault="007D19EB" w:rsidP="00F9105B">
            <w:pPr>
              <w:rPr>
                <w:i/>
              </w:rPr>
            </w:pPr>
          </w:p>
        </w:tc>
        <w:tc>
          <w:tcPr>
            <w:tcW w:w="1735" w:type="dxa"/>
          </w:tcPr>
          <w:p w:rsidR="007D19EB" w:rsidRPr="00067E82" w:rsidRDefault="00067E82" w:rsidP="00F9105B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067E82" w:rsidRDefault="00067E82" w:rsidP="00F9105B">
            <w:pPr>
              <w:rPr>
                <w:i/>
              </w:rPr>
            </w:pPr>
          </w:p>
          <w:p w:rsidR="00067E82" w:rsidRPr="00067E82" w:rsidRDefault="00067E82" w:rsidP="00F9105B"/>
        </w:tc>
        <w:tc>
          <w:tcPr>
            <w:tcW w:w="1895" w:type="dxa"/>
          </w:tcPr>
          <w:p w:rsidR="0039051C" w:rsidRDefault="0039051C" w:rsidP="0039051C">
            <w:r w:rsidRPr="00C30B69">
              <w:rPr>
                <w:b/>
              </w:rPr>
              <w:t>Books in for marking</w:t>
            </w:r>
          </w:p>
          <w:p w:rsidR="0039051C" w:rsidRPr="00FF12CC" w:rsidRDefault="0039051C" w:rsidP="0039051C">
            <w:pPr>
              <w:tabs>
                <w:tab w:val="left" w:pos="935"/>
              </w:tabs>
              <w:rPr>
                <w:i/>
              </w:rPr>
            </w:pPr>
            <w:r w:rsidRPr="00FF12CC">
              <w:t>C</w:t>
            </w:r>
            <w:r>
              <w:t>LC</w:t>
            </w:r>
            <w:r>
              <w:tab/>
            </w:r>
          </w:p>
          <w:p w:rsidR="007D19EB" w:rsidRPr="00C71CBE" w:rsidRDefault="0039051C" w:rsidP="0039051C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7D19EB" w:rsidRPr="00C71CBE" w:rsidTr="001012C2">
        <w:trPr>
          <w:trHeight w:val="600"/>
        </w:trPr>
        <w:tc>
          <w:tcPr>
            <w:tcW w:w="1255" w:type="dxa"/>
          </w:tcPr>
          <w:p w:rsidR="007D19EB" w:rsidRPr="00C71CBE" w:rsidRDefault="007D19EB" w:rsidP="00F9105B"/>
        </w:tc>
        <w:tc>
          <w:tcPr>
            <w:tcW w:w="630" w:type="dxa"/>
          </w:tcPr>
          <w:p w:rsidR="007D19EB" w:rsidRPr="00C71CBE" w:rsidRDefault="007D19EB" w:rsidP="00F9105B">
            <w:r>
              <w:t>2A</w:t>
            </w:r>
          </w:p>
        </w:tc>
        <w:tc>
          <w:tcPr>
            <w:tcW w:w="946" w:type="dxa"/>
          </w:tcPr>
          <w:p w:rsidR="007D19EB" w:rsidRPr="00C71CBE" w:rsidRDefault="009F713D" w:rsidP="00F9105B">
            <w:r>
              <w:t>05</w:t>
            </w:r>
            <w:r w:rsidR="007D19EB" w:rsidRPr="00C71CBE">
              <w:t>/11</w:t>
            </w:r>
          </w:p>
        </w:tc>
        <w:tc>
          <w:tcPr>
            <w:tcW w:w="631" w:type="dxa"/>
          </w:tcPr>
          <w:p w:rsidR="007D19EB" w:rsidRDefault="00C30B69" w:rsidP="00F9105B">
            <w:pPr>
              <w:autoSpaceDE w:val="0"/>
              <w:autoSpaceDN w:val="0"/>
              <w:adjustRightInd w:val="0"/>
            </w:pPr>
            <w:r>
              <w:t>10</w:t>
            </w:r>
          </w:p>
          <w:p w:rsidR="0039051C" w:rsidRPr="00C71CBE" w:rsidRDefault="0039051C" w:rsidP="00F9105B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3783" w:type="dxa"/>
          </w:tcPr>
          <w:p w:rsidR="0039051C" w:rsidRPr="0039051C" w:rsidRDefault="009C5BC6" w:rsidP="00F910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Nouns</w:t>
            </w:r>
            <w:r w:rsidR="0039051C" w:rsidRPr="0039051C">
              <w:rPr>
                <w:b/>
                <w:sz w:val="24"/>
                <w:szCs w:val="24"/>
              </w:rPr>
              <w:t>:</w:t>
            </w:r>
          </w:p>
          <w:p w:rsidR="0039051C" w:rsidRDefault="0039051C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Dative </w:t>
            </w:r>
            <w:r w:rsidR="009F713D">
              <w:rPr>
                <w:sz w:val="24"/>
                <w:szCs w:val="24"/>
              </w:rPr>
              <w:t>(</w:t>
            </w:r>
            <w:proofErr w:type="spellStart"/>
            <w:r w:rsidR="009F713D">
              <w:rPr>
                <w:sz w:val="24"/>
                <w:szCs w:val="24"/>
              </w:rPr>
              <w:t>cont</w:t>
            </w:r>
            <w:proofErr w:type="spellEnd"/>
            <w:r w:rsidR="009F713D">
              <w:rPr>
                <w:sz w:val="24"/>
                <w:szCs w:val="24"/>
              </w:rPr>
              <w:t>)</w:t>
            </w:r>
          </w:p>
          <w:p w:rsidR="007D19EB" w:rsidRDefault="0039051C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 re endings and usage</w:t>
            </w:r>
          </w:p>
          <w:p w:rsidR="001B1187" w:rsidRDefault="001B1187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0CAD">
              <w:rPr>
                <w:sz w:val="24"/>
                <w:szCs w:val="24"/>
              </w:rPr>
              <w:t xml:space="preserve">intransitive </w:t>
            </w:r>
            <w:r w:rsidRPr="00C934DA">
              <w:rPr>
                <w:sz w:val="24"/>
                <w:szCs w:val="24"/>
              </w:rPr>
              <w:t xml:space="preserve">verbs </w:t>
            </w:r>
            <w:r w:rsidRPr="00740CAD">
              <w:rPr>
                <w:sz w:val="24"/>
                <w:szCs w:val="24"/>
              </w:rPr>
              <w:t>with dative</w:t>
            </w:r>
          </w:p>
          <w:p w:rsidR="00773235" w:rsidRDefault="00773235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dative personal pronouns</w:t>
            </w:r>
          </w:p>
          <w:p w:rsidR="0039051C" w:rsidRPr="00C71CBE" w:rsidRDefault="0039051C" w:rsidP="00F9105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7" w:type="dxa"/>
          </w:tcPr>
          <w:p w:rsidR="007D19EB" w:rsidRPr="00C71CBE" w:rsidRDefault="007D19EB" w:rsidP="00F9105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891" w:type="dxa"/>
          </w:tcPr>
          <w:p w:rsidR="007D19EB" w:rsidRPr="00C71CBE" w:rsidRDefault="007D19EB" w:rsidP="00F9105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735" w:type="dxa"/>
          </w:tcPr>
          <w:p w:rsidR="007D19EB" w:rsidRPr="008A4524" w:rsidRDefault="008A4524" w:rsidP="00F910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Parents Eve</w:t>
            </w:r>
          </w:p>
        </w:tc>
        <w:tc>
          <w:tcPr>
            <w:tcW w:w="1895" w:type="dxa"/>
          </w:tcPr>
          <w:p w:rsidR="00FF12CC" w:rsidRPr="00FF12CC" w:rsidRDefault="00FF12CC" w:rsidP="00FF12CC">
            <w:pPr>
              <w:rPr>
                <w:i/>
              </w:rPr>
            </w:pPr>
            <w:r w:rsidRPr="00FF12CC">
              <w:t>C</w:t>
            </w:r>
            <w:r w:rsidR="001B1187">
              <w:t>LC</w:t>
            </w:r>
          </w:p>
          <w:p w:rsidR="00FF12CC" w:rsidRDefault="00FF12CC" w:rsidP="00FF12CC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124859" w:rsidRPr="00124859" w:rsidRDefault="00124859" w:rsidP="00F9105B">
            <w:pPr>
              <w:rPr>
                <w:i/>
              </w:rPr>
            </w:pPr>
          </w:p>
        </w:tc>
      </w:tr>
      <w:tr w:rsidR="007D19EB" w:rsidRPr="00C71CBE" w:rsidTr="001012C2">
        <w:trPr>
          <w:trHeight w:val="873"/>
        </w:trPr>
        <w:tc>
          <w:tcPr>
            <w:tcW w:w="1255" w:type="dxa"/>
          </w:tcPr>
          <w:p w:rsidR="007D19EB" w:rsidRPr="00C71CBE" w:rsidRDefault="007D19EB" w:rsidP="00F9105B"/>
        </w:tc>
        <w:tc>
          <w:tcPr>
            <w:tcW w:w="630" w:type="dxa"/>
          </w:tcPr>
          <w:p w:rsidR="007D19EB" w:rsidRPr="00C71CBE" w:rsidRDefault="007D19EB" w:rsidP="00F9105B">
            <w:r>
              <w:t>3B</w:t>
            </w:r>
          </w:p>
        </w:tc>
        <w:tc>
          <w:tcPr>
            <w:tcW w:w="946" w:type="dxa"/>
          </w:tcPr>
          <w:p w:rsidR="007D19EB" w:rsidRPr="00C71CBE" w:rsidRDefault="009F713D" w:rsidP="00F9105B">
            <w:r>
              <w:t>12</w:t>
            </w:r>
            <w:r w:rsidR="007D19EB" w:rsidRPr="00C71CBE">
              <w:t>/11</w:t>
            </w:r>
          </w:p>
        </w:tc>
        <w:tc>
          <w:tcPr>
            <w:tcW w:w="631" w:type="dxa"/>
          </w:tcPr>
          <w:p w:rsidR="007D19EB" w:rsidRDefault="00C30B69" w:rsidP="00F9105B">
            <w:r>
              <w:t>11</w:t>
            </w:r>
          </w:p>
          <w:p w:rsidR="001B1187" w:rsidRDefault="001B1187" w:rsidP="00F9105B"/>
          <w:p w:rsidR="001B1187" w:rsidRPr="00C71CBE" w:rsidRDefault="001B1187" w:rsidP="00F9105B">
            <w:r>
              <w:t>12</w:t>
            </w:r>
          </w:p>
        </w:tc>
        <w:tc>
          <w:tcPr>
            <w:tcW w:w="3783" w:type="dxa"/>
          </w:tcPr>
          <w:p w:rsidR="007D19EB" w:rsidRDefault="001B1187" w:rsidP="001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30B69" w:rsidRPr="00740CAD">
              <w:rPr>
                <w:sz w:val="24"/>
                <w:szCs w:val="24"/>
              </w:rPr>
              <w:t>ifferent ways of asking questions</w:t>
            </w:r>
          </w:p>
          <w:p w:rsidR="001B1187" w:rsidRDefault="001B1187" w:rsidP="001B1187">
            <w:pPr>
              <w:rPr>
                <w:sz w:val="24"/>
                <w:szCs w:val="24"/>
              </w:rPr>
            </w:pPr>
          </w:p>
          <w:p w:rsidR="001B1187" w:rsidRDefault="001B1187" w:rsidP="001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Consolidation in prep for assessment - nouns</w:t>
            </w:r>
          </w:p>
          <w:p w:rsidR="001B1187" w:rsidRPr="00C71CBE" w:rsidRDefault="001B1187" w:rsidP="001B1187">
            <w:pPr>
              <w:rPr>
                <w:i/>
              </w:rPr>
            </w:pPr>
          </w:p>
        </w:tc>
        <w:tc>
          <w:tcPr>
            <w:tcW w:w="2837" w:type="dxa"/>
          </w:tcPr>
          <w:p w:rsidR="007D19EB" w:rsidRPr="001B1187" w:rsidRDefault="007D19EB" w:rsidP="00C11199"/>
        </w:tc>
        <w:tc>
          <w:tcPr>
            <w:tcW w:w="1891" w:type="dxa"/>
          </w:tcPr>
          <w:p w:rsidR="007D19EB" w:rsidRPr="00C71CBE" w:rsidRDefault="007D19EB" w:rsidP="00F9105B">
            <w:pPr>
              <w:rPr>
                <w:i/>
              </w:rPr>
            </w:pPr>
          </w:p>
        </w:tc>
        <w:tc>
          <w:tcPr>
            <w:tcW w:w="1735" w:type="dxa"/>
          </w:tcPr>
          <w:p w:rsidR="007D19EB" w:rsidRPr="00067E82" w:rsidRDefault="00E34406" w:rsidP="00F9105B">
            <w:pPr>
              <w:rPr>
                <w:b/>
              </w:rPr>
            </w:pPr>
            <w:r w:rsidRPr="00067E82">
              <w:rPr>
                <w:b/>
              </w:rPr>
              <w:t>Language Revision</w:t>
            </w:r>
          </w:p>
          <w:p w:rsidR="00E34406" w:rsidRDefault="00E34406" w:rsidP="00F9105B"/>
          <w:p w:rsidR="00E34406" w:rsidRPr="00E34406" w:rsidRDefault="00E34406" w:rsidP="00F9105B">
            <w:pPr>
              <w:rPr>
                <w:i/>
              </w:rPr>
            </w:pPr>
          </w:p>
        </w:tc>
        <w:tc>
          <w:tcPr>
            <w:tcW w:w="1895" w:type="dxa"/>
          </w:tcPr>
          <w:p w:rsidR="001B1187" w:rsidRDefault="001B1187" w:rsidP="001B1187">
            <w:r w:rsidRPr="00C30B69">
              <w:rPr>
                <w:b/>
              </w:rPr>
              <w:t>Books in for marking</w:t>
            </w:r>
          </w:p>
          <w:p w:rsidR="001B1187" w:rsidRPr="00FF12CC" w:rsidRDefault="001B1187" w:rsidP="001B1187">
            <w:pPr>
              <w:tabs>
                <w:tab w:val="left" w:pos="935"/>
              </w:tabs>
              <w:rPr>
                <w:i/>
              </w:rPr>
            </w:pPr>
            <w:r w:rsidRPr="00FF12CC">
              <w:t>C</w:t>
            </w:r>
            <w:r>
              <w:t>LC</w:t>
            </w:r>
            <w:r>
              <w:tab/>
            </w:r>
          </w:p>
          <w:p w:rsidR="007D19EB" w:rsidRPr="00C71CBE" w:rsidRDefault="001B1187" w:rsidP="001B1187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7D19EB" w:rsidRPr="00C71CBE" w:rsidTr="001012C2">
        <w:trPr>
          <w:trHeight w:val="1473"/>
        </w:trPr>
        <w:tc>
          <w:tcPr>
            <w:tcW w:w="1255" w:type="dxa"/>
          </w:tcPr>
          <w:p w:rsidR="007D19EB" w:rsidRPr="00C71CBE" w:rsidRDefault="007D19EB" w:rsidP="00F9105B"/>
        </w:tc>
        <w:tc>
          <w:tcPr>
            <w:tcW w:w="630" w:type="dxa"/>
          </w:tcPr>
          <w:p w:rsidR="007D19EB" w:rsidRPr="00C71CBE" w:rsidRDefault="007D19EB" w:rsidP="00F9105B">
            <w:r>
              <w:t>4A</w:t>
            </w:r>
          </w:p>
        </w:tc>
        <w:tc>
          <w:tcPr>
            <w:tcW w:w="946" w:type="dxa"/>
          </w:tcPr>
          <w:p w:rsidR="007D19EB" w:rsidRPr="00C71CBE" w:rsidRDefault="009F713D" w:rsidP="00F9105B">
            <w:r>
              <w:t>19</w:t>
            </w:r>
            <w:r w:rsidR="007D19EB" w:rsidRPr="00C71CBE">
              <w:t>/11</w:t>
            </w:r>
          </w:p>
        </w:tc>
        <w:tc>
          <w:tcPr>
            <w:tcW w:w="631" w:type="dxa"/>
          </w:tcPr>
          <w:p w:rsidR="007D19EB" w:rsidRPr="00C71CBE" w:rsidRDefault="00C30B69" w:rsidP="00F9105B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3783" w:type="dxa"/>
          </w:tcPr>
          <w:p w:rsidR="001B1187" w:rsidRDefault="001B1187" w:rsidP="001B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Consolidation in prep for assessment - verbs</w:t>
            </w:r>
          </w:p>
          <w:p w:rsidR="001B1187" w:rsidRDefault="001B1187" w:rsidP="00C30B69">
            <w:pPr>
              <w:rPr>
                <w:b/>
                <w:sz w:val="24"/>
                <w:szCs w:val="24"/>
              </w:rPr>
            </w:pPr>
          </w:p>
          <w:p w:rsidR="007D19EB" w:rsidRDefault="00C30B69" w:rsidP="00C30B69">
            <w:pPr>
              <w:rPr>
                <w:b/>
                <w:sz w:val="24"/>
                <w:szCs w:val="24"/>
              </w:rPr>
            </w:pPr>
            <w:r w:rsidRPr="00C11199">
              <w:rPr>
                <w:b/>
                <w:sz w:val="24"/>
                <w:szCs w:val="24"/>
              </w:rPr>
              <w:t>END OF BOOK 1</w:t>
            </w:r>
          </w:p>
          <w:p w:rsidR="001B1187" w:rsidRDefault="001B1187" w:rsidP="001B1187">
            <w:pPr>
              <w:autoSpaceDE w:val="0"/>
              <w:autoSpaceDN w:val="0"/>
              <w:adjustRightInd w:val="0"/>
              <w:rPr>
                <w:b/>
              </w:rPr>
            </w:pPr>
            <w:r w:rsidRPr="00C71CBE">
              <w:rPr>
                <w:b/>
              </w:rPr>
              <w:t>Consolidation/assessment 1</w:t>
            </w:r>
          </w:p>
          <w:p w:rsidR="001B1187" w:rsidRPr="00C71CBE" w:rsidRDefault="001B1187" w:rsidP="001B1187">
            <w:pPr>
              <w:rPr>
                <w:i/>
              </w:rPr>
            </w:pPr>
          </w:p>
        </w:tc>
        <w:tc>
          <w:tcPr>
            <w:tcW w:w="2837" w:type="dxa"/>
          </w:tcPr>
          <w:p w:rsidR="007D19EB" w:rsidRPr="00FE4EB6" w:rsidRDefault="007D19EB" w:rsidP="00FE4EB6">
            <w:pPr>
              <w:rPr>
                <w:i/>
              </w:rPr>
            </w:pPr>
          </w:p>
        </w:tc>
        <w:tc>
          <w:tcPr>
            <w:tcW w:w="1891" w:type="dxa"/>
          </w:tcPr>
          <w:p w:rsidR="007D19EB" w:rsidRPr="00C71CBE" w:rsidRDefault="007D19EB" w:rsidP="00F9105B">
            <w:pPr>
              <w:rPr>
                <w:i/>
              </w:rPr>
            </w:pPr>
          </w:p>
        </w:tc>
        <w:tc>
          <w:tcPr>
            <w:tcW w:w="1735" w:type="dxa"/>
          </w:tcPr>
          <w:p w:rsidR="008A4524" w:rsidRDefault="008A4524" w:rsidP="00E34406">
            <w:pPr>
              <w:rPr>
                <w:i/>
              </w:rPr>
            </w:pPr>
          </w:p>
          <w:p w:rsidR="00773235" w:rsidRDefault="00773235" w:rsidP="00E34406">
            <w:pPr>
              <w:rPr>
                <w:i/>
              </w:rPr>
            </w:pPr>
          </w:p>
          <w:p w:rsidR="00773235" w:rsidRDefault="00773235" w:rsidP="00E34406">
            <w:pPr>
              <w:rPr>
                <w:i/>
              </w:rPr>
            </w:pPr>
          </w:p>
          <w:p w:rsidR="00773235" w:rsidRPr="00773235" w:rsidRDefault="00773235" w:rsidP="00E34406">
            <w:pPr>
              <w:rPr>
                <w:b/>
              </w:rPr>
            </w:pPr>
            <w:r w:rsidRPr="00773235">
              <w:rPr>
                <w:b/>
              </w:rPr>
              <w:t>Stg 12 Graded Test</w:t>
            </w:r>
          </w:p>
        </w:tc>
        <w:tc>
          <w:tcPr>
            <w:tcW w:w="1895" w:type="dxa"/>
          </w:tcPr>
          <w:p w:rsidR="00FF12CC" w:rsidRPr="00FF12CC" w:rsidRDefault="00FF12CC" w:rsidP="00FF12CC">
            <w:pPr>
              <w:rPr>
                <w:i/>
              </w:rPr>
            </w:pPr>
            <w:r w:rsidRPr="00FF12CC">
              <w:t>C</w:t>
            </w:r>
            <w:r w:rsidR="001B1187">
              <w:t>LC</w:t>
            </w:r>
          </w:p>
          <w:p w:rsidR="00FF12CC" w:rsidRDefault="00FF12CC" w:rsidP="00FF12CC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7D19EB" w:rsidRPr="00FE4EB6" w:rsidRDefault="007D19EB" w:rsidP="00F9105B">
            <w:pPr>
              <w:rPr>
                <w:i/>
              </w:rPr>
            </w:pPr>
          </w:p>
        </w:tc>
      </w:tr>
      <w:tr w:rsidR="007D19EB" w:rsidRPr="00C71CBE" w:rsidTr="001012C2">
        <w:trPr>
          <w:trHeight w:val="1173"/>
        </w:trPr>
        <w:tc>
          <w:tcPr>
            <w:tcW w:w="1255" w:type="dxa"/>
          </w:tcPr>
          <w:p w:rsidR="007D19EB" w:rsidRPr="00C71CBE" w:rsidRDefault="007D19EB" w:rsidP="00F9105B"/>
        </w:tc>
        <w:tc>
          <w:tcPr>
            <w:tcW w:w="630" w:type="dxa"/>
          </w:tcPr>
          <w:p w:rsidR="007D19EB" w:rsidRPr="00C71CBE" w:rsidRDefault="007D19EB" w:rsidP="00F9105B">
            <w:r>
              <w:t>5B</w:t>
            </w:r>
          </w:p>
        </w:tc>
        <w:tc>
          <w:tcPr>
            <w:tcW w:w="946" w:type="dxa"/>
          </w:tcPr>
          <w:p w:rsidR="007D19EB" w:rsidRPr="00C71CBE" w:rsidRDefault="009F713D" w:rsidP="00F9105B">
            <w:r>
              <w:t>26</w:t>
            </w:r>
            <w:r w:rsidR="007D19EB" w:rsidRPr="00C71CBE">
              <w:t>/11</w:t>
            </w:r>
          </w:p>
        </w:tc>
        <w:tc>
          <w:tcPr>
            <w:tcW w:w="631" w:type="dxa"/>
          </w:tcPr>
          <w:p w:rsidR="00FC0547" w:rsidRDefault="00FC0547" w:rsidP="00F9105B"/>
          <w:p w:rsidR="00FC0547" w:rsidRDefault="00FC0547" w:rsidP="00F9105B"/>
          <w:p w:rsidR="00FC0547" w:rsidRDefault="00FC0547" w:rsidP="00F9105B"/>
          <w:p w:rsidR="007D19EB" w:rsidRPr="00C71CBE" w:rsidRDefault="00E34406" w:rsidP="00F9105B">
            <w:r>
              <w:t>13</w:t>
            </w:r>
          </w:p>
        </w:tc>
        <w:tc>
          <w:tcPr>
            <w:tcW w:w="3783" w:type="dxa"/>
          </w:tcPr>
          <w:p w:rsidR="00FC0547" w:rsidRDefault="00FC0547" w:rsidP="00C30B69">
            <w:pPr>
              <w:rPr>
                <w:b/>
              </w:rPr>
            </w:pPr>
            <w:r>
              <w:rPr>
                <w:b/>
              </w:rPr>
              <w:t>Assessment Feedback</w:t>
            </w:r>
          </w:p>
          <w:p w:rsidR="00C11199" w:rsidRDefault="00E34406" w:rsidP="00C30B69">
            <w:pPr>
              <w:rPr>
                <w:b/>
              </w:rPr>
            </w:pPr>
            <w:r>
              <w:rPr>
                <w:b/>
              </w:rPr>
              <w:t>START BOOK 2</w:t>
            </w:r>
          </w:p>
          <w:p w:rsidR="00E34406" w:rsidRDefault="00E34406" w:rsidP="00C30B69">
            <w:pPr>
              <w:rPr>
                <w:b/>
              </w:rPr>
            </w:pPr>
          </w:p>
          <w:p w:rsidR="00E34406" w:rsidRPr="00E34406" w:rsidRDefault="00E34406" w:rsidP="00C30B69">
            <w:pPr>
              <w:rPr>
                <w:b/>
              </w:rPr>
            </w:pPr>
            <w:r w:rsidRPr="00E34406">
              <w:rPr>
                <w:b/>
              </w:rPr>
              <w:t xml:space="preserve">Verbs: </w:t>
            </w:r>
          </w:p>
          <w:p w:rsidR="00E34406" w:rsidRDefault="00E34406" w:rsidP="00C30B69">
            <w:r>
              <w:t>The principal parts</w:t>
            </w:r>
          </w:p>
          <w:p w:rsidR="00E34406" w:rsidRDefault="00E34406" w:rsidP="00C30B69">
            <w:r>
              <w:t>Infinitives</w:t>
            </w:r>
          </w:p>
          <w:p w:rsidR="00773235" w:rsidRPr="00E34406" w:rsidRDefault="00773235" w:rsidP="00C30B69">
            <w:r>
              <w:t>Verbs which take the infinitive</w:t>
            </w:r>
          </w:p>
        </w:tc>
        <w:tc>
          <w:tcPr>
            <w:tcW w:w="2837" w:type="dxa"/>
          </w:tcPr>
          <w:p w:rsidR="00B4506D" w:rsidRPr="00C71CBE" w:rsidRDefault="00B4506D" w:rsidP="00C11199"/>
        </w:tc>
        <w:tc>
          <w:tcPr>
            <w:tcW w:w="1891" w:type="dxa"/>
          </w:tcPr>
          <w:p w:rsidR="007D19EB" w:rsidRPr="00C71CBE" w:rsidRDefault="007D19EB" w:rsidP="00F9105B">
            <w:pPr>
              <w:rPr>
                <w:i/>
              </w:rPr>
            </w:pPr>
          </w:p>
        </w:tc>
        <w:tc>
          <w:tcPr>
            <w:tcW w:w="1735" w:type="dxa"/>
          </w:tcPr>
          <w:p w:rsidR="008A4524" w:rsidRDefault="008A4524" w:rsidP="00730A9B">
            <w:pPr>
              <w:rPr>
                <w:b/>
              </w:rPr>
            </w:pPr>
          </w:p>
          <w:p w:rsidR="00E34406" w:rsidRDefault="00E34406" w:rsidP="00730A9B">
            <w:r w:rsidRPr="00E34406">
              <w:t>1</w:t>
            </w:r>
            <w:r w:rsidRPr="00E34406">
              <w:rPr>
                <w:vertAlign w:val="superscript"/>
              </w:rPr>
              <w:t>st</w:t>
            </w:r>
            <w:r w:rsidRPr="00E34406">
              <w:t xml:space="preserve"> conjugation verbs </w:t>
            </w:r>
            <w:proofErr w:type="spellStart"/>
            <w:r w:rsidRPr="00E34406">
              <w:t>pt</w:t>
            </w:r>
            <w:proofErr w:type="spellEnd"/>
            <w:r w:rsidRPr="00E34406">
              <w:t xml:space="preserve"> 1</w:t>
            </w:r>
          </w:p>
          <w:p w:rsidR="00E34406" w:rsidRPr="00E34406" w:rsidRDefault="00E34406" w:rsidP="00730A9B"/>
          <w:p w:rsidR="007D19EB" w:rsidRPr="00773235" w:rsidRDefault="00730A9B" w:rsidP="00F9105B">
            <w:pPr>
              <w:rPr>
                <w:b/>
              </w:rPr>
            </w:pPr>
            <w:r w:rsidRPr="00C71CBE">
              <w:rPr>
                <w:b/>
              </w:rPr>
              <w:t>Y10 Data 1</w:t>
            </w:r>
          </w:p>
        </w:tc>
        <w:tc>
          <w:tcPr>
            <w:tcW w:w="1895" w:type="dxa"/>
          </w:tcPr>
          <w:p w:rsidR="001B1187" w:rsidRDefault="001B1187" w:rsidP="001B1187">
            <w:r w:rsidRPr="00C30B69">
              <w:rPr>
                <w:b/>
              </w:rPr>
              <w:t>Books in for marking</w:t>
            </w:r>
          </w:p>
          <w:p w:rsidR="001B1187" w:rsidRPr="00FF12CC" w:rsidRDefault="001B1187" w:rsidP="001B1187">
            <w:pPr>
              <w:tabs>
                <w:tab w:val="left" w:pos="935"/>
              </w:tabs>
              <w:rPr>
                <w:i/>
              </w:rPr>
            </w:pPr>
            <w:r w:rsidRPr="00FF12CC">
              <w:t>C</w:t>
            </w:r>
            <w:r>
              <w:t>LC</w:t>
            </w:r>
            <w:r>
              <w:tab/>
            </w:r>
          </w:p>
          <w:p w:rsidR="00730A9B" w:rsidRPr="00C71CBE" w:rsidRDefault="001B1187" w:rsidP="001B1187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7D19EB" w:rsidRPr="00C71CBE" w:rsidTr="001012C2">
        <w:trPr>
          <w:trHeight w:val="532"/>
        </w:trPr>
        <w:tc>
          <w:tcPr>
            <w:tcW w:w="1255" w:type="dxa"/>
          </w:tcPr>
          <w:p w:rsidR="007D19EB" w:rsidRPr="00C71CBE" w:rsidRDefault="007D19EB" w:rsidP="00F9105B"/>
        </w:tc>
        <w:tc>
          <w:tcPr>
            <w:tcW w:w="630" w:type="dxa"/>
          </w:tcPr>
          <w:p w:rsidR="007D19EB" w:rsidRPr="00C71CBE" w:rsidRDefault="007D19EB" w:rsidP="00F9105B">
            <w:r>
              <w:t>6A</w:t>
            </w:r>
          </w:p>
        </w:tc>
        <w:tc>
          <w:tcPr>
            <w:tcW w:w="946" w:type="dxa"/>
          </w:tcPr>
          <w:p w:rsidR="007D19EB" w:rsidRPr="00C71CBE" w:rsidRDefault="009F713D" w:rsidP="00F9105B">
            <w:r>
              <w:t>02</w:t>
            </w:r>
            <w:r w:rsidR="007D19EB" w:rsidRPr="00C71CBE">
              <w:t>/12</w:t>
            </w:r>
          </w:p>
        </w:tc>
        <w:tc>
          <w:tcPr>
            <w:tcW w:w="631" w:type="dxa"/>
          </w:tcPr>
          <w:p w:rsidR="007D19EB" w:rsidRDefault="008A4524" w:rsidP="00F9105B">
            <w:pPr>
              <w:autoSpaceDE w:val="0"/>
              <w:autoSpaceDN w:val="0"/>
              <w:adjustRightInd w:val="0"/>
            </w:pPr>
            <w:r>
              <w:t>13</w:t>
            </w:r>
          </w:p>
          <w:p w:rsidR="00773235" w:rsidRDefault="00773235" w:rsidP="00F9105B">
            <w:pPr>
              <w:autoSpaceDE w:val="0"/>
              <w:autoSpaceDN w:val="0"/>
              <w:adjustRightInd w:val="0"/>
            </w:pPr>
          </w:p>
          <w:p w:rsidR="00773235" w:rsidRPr="00C71CBE" w:rsidRDefault="00773235" w:rsidP="00F9105B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3783" w:type="dxa"/>
          </w:tcPr>
          <w:p w:rsidR="001012C2" w:rsidRPr="00E34406" w:rsidRDefault="00E34406" w:rsidP="00F910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4406">
              <w:rPr>
                <w:b/>
                <w:sz w:val="24"/>
                <w:szCs w:val="24"/>
              </w:rPr>
              <w:t>Verbs:</w:t>
            </w:r>
          </w:p>
          <w:p w:rsidR="00E34406" w:rsidRDefault="00E34406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Irregular verbs – </w:t>
            </w:r>
            <w:proofErr w:type="spellStart"/>
            <w:r>
              <w:rPr>
                <w:sz w:val="24"/>
                <w:szCs w:val="24"/>
              </w:rPr>
              <w:t>esse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nolle</w:t>
            </w:r>
            <w:proofErr w:type="spellEnd"/>
            <w:r>
              <w:rPr>
                <w:sz w:val="24"/>
                <w:szCs w:val="24"/>
              </w:rPr>
              <w:t xml:space="preserve">, posse, </w:t>
            </w:r>
            <w:proofErr w:type="spellStart"/>
            <w:r>
              <w:rPr>
                <w:sz w:val="24"/>
                <w:szCs w:val="24"/>
              </w:rPr>
              <w:t>velle</w:t>
            </w:r>
            <w:proofErr w:type="spellEnd"/>
            <w:r w:rsidR="007B34EC">
              <w:rPr>
                <w:sz w:val="24"/>
                <w:szCs w:val="24"/>
              </w:rPr>
              <w:t xml:space="preserve"> – present &amp; imperfect tense</w:t>
            </w:r>
          </w:p>
          <w:p w:rsidR="00773235" w:rsidRDefault="00773235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73235" w:rsidRPr="00C71CBE" w:rsidRDefault="00773235" w:rsidP="00F9105B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Use of - que</w:t>
            </w:r>
          </w:p>
        </w:tc>
        <w:tc>
          <w:tcPr>
            <w:tcW w:w="2837" w:type="dxa"/>
          </w:tcPr>
          <w:p w:rsidR="007D19EB" w:rsidRPr="00C71CBE" w:rsidRDefault="007D19EB" w:rsidP="00F9105B">
            <w:pPr>
              <w:autoSpaceDE w:val="0"/>
              <w:autoSpaceDN w:val="0"/>
              <w:adjustRightInd w:val="0"/>
            </w:pPr>
          </w:p>
        </w:tc>
        <w:tc>
          <w:tcPr>
            <w:tcW w:w="1891" w:type="dxa"/>
          </w:tcPr>
          <w:p w:rsidR="007D19EB" w:rsidRPr="00C71CBE" w:rsidRDefault="007D19EB" w:rsidP="00F9105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735" w:type="dxa"/>
          </w:tcPr>
          <w:p w:rsidR="001012C2" w:rsidRPr="00067E82" w:rsidRDefault="00A10B8A" w:rsidP="00F9105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E34406" w:rsidRDefault="00E34406" w:rsidP="00F9105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E34406" w:rsidRDefault="00E34406" w:rsidP="00E34406">
            <w:r w:rsidRPr="00E34406">
              <w:t>1</w:t>
            </w:r>
            <w:r w:rsidRPr="00E34406">
              <w:rPr>
                <w:vertAlign w:val="superscript"/>
              </w:rPr>
              <w:t>st</w:t>
            </w:r>
            <w:r>
              <w:t xml:space="preserve"> conjugation verbs </w:t>
            </w:r>
            <w:proofErr w:type="spellStart"/>
            <w:r>
              <w:t>pt</w:t>
            </w:r>
            <w:proofErr w:type="spellEnd"/>
            <w:r>
              <w:t xml:space="preserve"> 2</w:t>
            </w:r>
          </w:p>
          <w:p w:rsidR="00E34406" w:rsidRPr="00E34406" w:rsidRDefault="00E34406" w:rsidP="00F9105B">
            <w:pPr>
              <w:autoSpaceDE w:val="0"/>
              <w:autoSpaceDN w:val="0"/>
              <w:adjustRightInd w:val="0"/>
            </w:pPr>
          </w:p>
          <w:p w:rsidR="00E34406" w:rsidRPr="00E34406" w:rsidRDefault="00E34406" w:rsidP="00F9105B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</w:tcPr>
          <w:p w:rsidR="00E34406" w:rsidRPr="00FF12CC" w:rsidRDefault="00E34406" w:rsidP="00E34406">
            <w:pPr>
              <w:rPr>
                <w:i/>
              </w:rPr>
            </w:pPr>
            <w:r w:rsidRPr="00FF12CC">
              <w:t>C</w:t>
            </w:r>
            <w:r>
              <w:t>LC</w:t>
            </w:r>
          </w:p>
          <w:p w:rsidR="00E34406" w:rsidRDefault="00E34406" w:rsidP="00E34406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7D19EB" w:rsidRPr="00C71CBE" w:rsidRDefault="007D19EB" w:rsidP="00F9105B">
            <w:pPr>
              <w:rPr>
                <w:b/>
              </w:rPr>
            </w:pPr>
          </w:p>
        </w:tc>
      </w:tr>
      <w:tr w:rsidR="007D19EB" w:rsidRPr="00C71CBE" w:rsidTr="001012C2">
        <w:trPr>
          <w:trHeight w:val="273"/>
        </w:trPr>
        <w:tc>
          <w:tcPr>
            <w:tcW w:w="1255" w:type="dxa"/>
          </w:tcPr>
          <w:p w:rsidR="007D19EB" w:rsidRPr="00C71CBE" w:rsidRDefault="007D19EB" w:rsidP="00F9105B"/>
        </w:tc>
        <w:tc>
          <w:tcPr>
            <w:tcW w:w="630" w:type="dxa"/>
          </w:tcPr>
          <w:p w:rsidR="007D19EB" w:rsidRPr="00C71CBE" w:rsidRDefault="007D19EB" w:rsidP="00F9105B">
            <w:r>
              <w:t>7B</w:t>
            </w:r>
          </w:p>
        </w:tc>
        <w:tc>
          <w:tcPr>
            <w:tcW w:w="946" w:type="dxa"/>
          </w:tcPr>
          <w:p w:rsidR="007D19EB" w:rsidRPr="00C71CBE" w:rsidRDefault="009F713D" w:rsidP="00F9105B">
            <w:r>
              <w:t>09</w:t>
            </w:r>
            <w:r w:rsidR="007D19EB" w:rsidRPr="00C71CBE">
              <w:t>/12</w:t>
            </w:r>
          </w:p>
        </w:tc>
        <w:tc>
          <w:tcPr>
            <w:tcW w:w="631" w:type="dxa"/>
          </w:tcPr>
          <w:p w:rsidR="007D19EB" w:rsidRPr="00C71CBE" w:rsidRDefault="008A4524" w:rsidP="00F9105B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3783" w:type="dxa"/>
          </w:tcPr>
          <w:p w:rsidR="00773235" w:rsidRPr="007B34EC" w:rsidRDefault="007B34EC" w:rsidP="00F910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34EC">
              <w:rPr>
                <w:b/>
                <w:sz w:val="24"/>
                <w:szCs w:val="24"/>
              </w:rPr>
              <w:t>A</w:t>
            </w:r>
            <w:r w:rsidR="008A4524" w:rsidRPr="007B34EC">
              <w:rPr>
                <w:b/>
                <w:sz w:val="24"/>
                <w:szCs w:val="24"/>
              </w:rPr>
              <w:t>djectives:</w:t>
            </w:r>
          </w:p>
          <w:p w:rsidR="007D19EB" w:rsidRPr="00C71CBE" w:rsidRDefault="008A4524" w:rsidP="00F9105B">
            <w:pPr>
              <w:autoSpaceDE w:val="0"/>
              <w:autoSpaceDN w:val="0"/>
              <w:adjustRightInd w:val="0"/>
              <w:rPr>
                <w:b/>
              </w:rPr>
            </w:pPr>
            <w:r w:rsidRPr="00740CAD">
              <w:rPr>
                <w:sz w:val="24"/>
                <w:szCs w:val="24"/>
              </w:rPr>
              <w:t>agreement in case &amp; number; form of adjectives: 1</w:t>
            </w:r>
            <w:r w:rsidRPr="00740CAD">
              <w:rPr>
                <w:sz w:val="24"/>
                <w:szCs w:val="24"/>
                <w:vertAlign w:val="superscript"/>
              </w:rPr>
              <w:t>st</w:t>
            </w:r>
            <w:r w:rsidRPr="00740CAD">
              <w:rPr>
                <w:sz w:val="24"/>
                <w:szCs w:val="24"/>
              </w:rPr>
              <w:t>, 2</w:t>
            </w:r>
            <w:r w:rsidRPr="00740CAD">
              <w:rPr>
                <w:sz w:val="24"/>
                <w:szCs w:val="24"/>
                <w:vertAlign w:val="superscript"/>
              </w:rPr>
              <w:t>nd</w:t>
            </w:r>
            <w:r w:rsidRPr="00740CAD">
              <w:rPr>
                <w:sz w:val="24"/>
                <w:szCs w:val="24"/>
              </w:rPr>
              <w:t xml:space="preserve"> &amp; 3</w:t>
            </w:r>
            <w:r w:rsidRPr="00740CAD">
              <w:rPr>
                <w:sz w:val="24"/>
                <w:szCs w:val="24"/>
                <w:vertAlign w:val="superscript"/>
              </w:rPr>
              <w:t>rd</w:t>
            </w:r>
            <w:r w:rsidRPr="00740CAD">
              <w:rPr>
                <w:sz w:val="24"/>
                <w:szCs w:val="24"/>
              </w:rPr>
              <w:t xml:space="preserve"> declensions</w:t>
            </w:r>
          </w:p>
        </w:tc>
        <w:tc>
          <w:tcPr>
            <w:tcW w:w="2837" w:type="dxa"/>
          </w:tcPr>
          <w:p w:rsidR="007D19EB" w:rsidRPr="00C71CBE" w:rsidRDefault="007D19EB" w:rsidP="00C11199">
            <w:pPr>
              <w:autoSpaceDE w:val="0"/>
              <w:autoSpaceDN w:val="0"/>
              <w:adjustRightInd w:val="0"/>
            </w:pPr>
          </w:p>
        </w:tc>
        <w:tc>
          <w:tcPr>
            <w:tcW w:w="1891" w:type="dxa"/>
          </w:tcPr>
          <w:p w:rsidR="007D19EB" w:rsidRPr="00C71CBE" w:rsidRDefault="007D19EB" w:rsidP="00F9105B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7B34EC" w:rsidRPr="00067E82" w:rsidRDefault="007B34EC" w:rsidP="007B34E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7B34EC" w:rsidRDefault="007B34EC" w:rsidP="007B34E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B34EC" w:rsidRDefault="007B34EC" w:rsidP="007B34EC">
            <w:r>
              <w:t xml:space="preserve">2nd conjugation verbs </w:t>
            </w:r>
          </w:p>
          <w:p w:rsidR="007D19EB" w:rsidRPr="00C71CBE" w:rsidRDefault="007D19EB" w:rsidP="00C11199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</w:tcPr>
          <w:p w:rsidR="00773235" w:rsidRDefault="00773235" w:rsidP="00773235">
            <w:r w:rsidRPr="00C30B69">
              <w:rPr>
                <w:b/>
              </w:rPr>
              <w:t>Books in for marking</w:t>
            </w:r>
          </w:p>
          <w:p w:rsidR="00773235" w:rsidRPr="00FF12CC" w:rsidRDefault="00773235" w:rsidP="00773235">
            <w:pPr>
              <w:tabs>
                <w:tab w:val="left" w:pos="935"/>
              </w:tabs>
              <w:rPr>
                <w:i/>
              </w:rPr>
            </w:pPr>
            <w:r w:rsidRPr="00FF12CC">
              <w:t>C</w:t>
            </w:r>
            <w:r>
              <w:t>LC</w:t>
            </w:r>
            <w:r>
              <w:tab/>
            </w:r>
          </w:p>
          <w:p w:rsidR="007D19EB" w:rsidRPr="00C71CBE" w:rsidRDefault="00773235" w:rsidP="00773235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7D19EB" w:rsidRPr="00C71CBE" w:rsidTr="001012C2">
        <w:trPr>
          <w:trHeight w:val="259"/>
        </w:trPr>
        <w:tc>
          <w:tcPr>
            <w:tcW w:w="1255" w:type="dxa"/>
          </w:tcPr>
          <w:p w:rsidR="007D19EB" w:rsidRPr="00C71CBE" w:rsidRDefault="007D19EB" w:rsidP="00F9105B"/>
        </w:tc>
        <w:tc>
          <w:tcPr>
            <w:tcW w:w="630" w:type="dxa"/>
          </w:tcPr>
          <w:p w:rsidR="007D19EB" w:rsidRPr="00C71CBE" w:rsidRDefault="007D19EB" w:rsidP="00F9105B">
            <w:r>
              <w:t>8A</w:t>
            </w:r>
          </w:p>
        </w:tc>
        <w:tc>
          <w:tcPr>
            <w:tcW w:w="946" w:type="dxa"/>
          </w:tcPr>
          <w:p w:rsidR="007D19EB" w:rsidRPr="00C71CBE" w:rsidRDefault="009F713D" w:rsidP="00F9105B">
            <w:r>
              <w:t>16</w:t>
            </w:r>
            <w:r w:rsidR="007D19EB" w:rsidRPr="00C71CBE">
              <w:t>/12</w:t>
            </w:r>
          </w:p>
        </w:tc>
        <w:tc>
          <w:tcPr>
            <w:tcW w:w="631" w:type="dxa"/>
          </w:tcPr>
          <w:p w:rsidR="007D19EB" w:rsidRPr="00C71CBE" w:rsidRDefault="007D19EB" w:rsidP="00F9105B">
            <w:pPr>
              <w:autoSpaceDE w:val="0"/>
              <w:autoSpaceDN w:val="0"/>
              <w:adjustRightInd w:val="0"/>
            </w:pPr>
          </w:p>
        </w:tc>
        <w:tc>
          <w:tcPr>
            <w:tcW w:w="3783" w:type="dxa"/>
          </w:tcPr>
          <w:p w:rsidR="007D19EB" w:rsidRDefault="008A4524" w:rsidP="00F9105B">
            <w:pPr>
              <w:autoSpaceDE w:val="0"/>
              <w:autoSpaceDN w:val="0"/>
              <w:adjustRightInd w:val="0"/>
              <w:rPr>
                <w:b/>
              </w:rPr>
            </w:pPr>
            <w:r w:rsidRPr="008A4524">
              <w:rPr>
                <w:b/>
              </w:rPr>
              <w:t>Consolidation</w:t>
            </w:r>
          </w:p>
          <w:p w:rsidR="007B34EC" w:rsidRPr="008A4524" w:rsidRDefault="007B34EC" w:rsidP="00F910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Watch Pompeii</w:t>
            </w:r>
          </w:p>
        </w:tc>
        <w:tc>
          <w:tcPr>
            <w:tcW w:w="2837" w:type="dxa"/>
          </w:tcPr>
          <w:p w:rsidR="007D19EB" w:rsidRPr="00C71CBE" w:rsidRDefault="007D19EB" w:rsidP="00F9105B">
            <w:pPr>
              <w:autoSpaceDE w:val="0"/>
              <w:autoSpaceDN w:val="0"/>
              <w:adjustRightInd w:val="0"/>
            </w:pPr>
          </w:p>
        </w:tc>
        <w:tc>
          <w:tcPr>
            <w:tcW w:w="1891" w:type="dxa"/>
          </w:tcPr>
          <w:p w:rsidR="007D19EB" w:rsidRPr="00C71CBE" w:rsidRDefault="007D19EB" w:rsidP="00F9105B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7D19EB" w:rsidRPr="00067E82" w:rsidRDefault="00A10B8A" w:rsidP="00F9105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7B34EC" w:rsidRDefault="007B34EC" w:rsidP="00F9105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B34EC" w:rsidRPr="007B34EC" w:rsidRDefault="007B34EC" w:rsidP="00F9105B">
            <w:pPr>
              <w:autoSpaceDE w:val="0"/>
              <w:autoSpaceDN w:val="0"/>
              <w:adjustRightInd w:val="0"/>
            </w:pPr>
            <w:r>
              <w:t>3</w:t>
            </w:r>
            <w:r w:rsidRPr="007B34EC">
              <w:rPr>
                <w:vertAlign w:val="superscript"/>
              </w:rPr>
              <w:t>rd</w:t>
            </w:r>
            <w:r>
              <w:t xml:space="preserve"> conjugation verbs </w:t>
            </w:r>
            <w:proofErr w:type="spellStart"/>
            <w:r>
              <w:t>pt</w:t>
            </w:r>
            <w:proofErr w:type="spellEnd"/>
            <w:r>
              <w:t xml:space="preserve"> 1</w:t>
            </w:r>
          </w:p>
          <w:p w:rsidR="007B34EC" w:rsidRDefault="007B34EC" w:rsidP="00F9105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B34EC" w:rsidRPr="00C71CBE" w:rsidRDefault="007B34EC" w:rsidP="00F9105B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</w:tcPr>
          <w:p w:rsidR="007D19EB" w:rsidRPr="00C71CBE" w:rsidRDefault="007D19EB" w:rsidP="00F9105B">
            <w:pPr>
              <w:rPr>
                <w:b/>
              </w:rPr>
            </w:pPr>
          </w:p>
        </w:tc>
      </w:tr>
      <w:tr w:rsidR="00404B35" w:rsidRPr="00C71CBE" w:rsidTr="00793AF2">
        <w:trPr>
          <w:trHeight w:val="273"/>
        </w:trPr>
        <w:tc>
          <w:tcPr>
            <w:tcW w:w="15603" w:type="dxa"/>
            <w:gridSpan w:val="9"/>
            <w:shd w:val="clear" w:color="auto" w:fill="BFBFBF" w:themeFill="background1" w:themeFillShade="BF"/>
          </w:tcPr>
          <w:p w:rsidR="00404B35" w:rsidRDefault="009F713D" w:rsidP="00404B3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B34EC">
              <w:rPr>
                <w:b/>
              </w:rPr>
              <w:t>/12/18</w:t>
            </w:r>
            <w:r w:rsidR="00404B35">
              <w:rPr>
                <w:b/>
              </w:rPr>
              <w:t xml:space="preserve"> to</w:t>
            </w:r>
            <w:r w:rsidR="007B34EC">
              <w:rPr>
                <w:b/>
              </w:rPr>
              <w:t xml:space="preserve"> 06</w:t>
            </w:r>
            <w:r w:rsidR="00747CF7">
              <w:rPr>
                <w:b/>
              </w:rPr>
              <w:t>/01/19</w:t>
            </w:r>
            <w:r w:rsidR="00404B35">
              <w:t xml:space="preserve">                                      </w:t>
            </w:r>
            <w:r w:rsidR="00404B35" w:rsidRPr="00C71CBE">
              <w:rPr>
                <w:b/>
              </w:rPr>
              <w:t>CHRISTMAS HOLIDAYS</w:t>
            </w:r>
          </w:p>
          <w:p w:rsidR="00067E82" w:rsidRPr="00E344A1" w:rsidRDefault="00067E82" w:rsidP="00404B35">
            <w:pPr>
              <w:jc w:val="center"/>
            </w:pPr>
          </w:p>
        </w:tc>
      </w:tr>
      <w:tr w:rsidR="00A93573" w:rsidRPr="00C71CBE" w:rsidTr="001012C2">
        <w:trPr>
          <w:trHeight w:val="586"/>
        </w:trPr>
        <w:tc>
          <w:tcPr>
            <w:tcW w:w="1255" w:type="dxa"/>
          </w:tcPr>
          <w:p w:rsidR="00A93573" w:rsidRPr="00C71CBE" w:rsidRDefault="00A93573" w:rsidP="00F9105B">
            <w:pPr>
              <w:rPr>
                <w:b/>
              </w:rPr>
            </w:pPr>
            <w:r w:rsidRPr="00C71CBE">
              <w:rPr>
                <w:b/>
              </w:rPr>
              <w:lastRenderedPageBreak/>
              <w:t>Spring 1</w:t>
            </w:r>
          </w:p>
        </w:tc>
        <w:tc>
          <w:tcPr>
            <w:tcW w:w="630" w:type="dxa"/>
          </w:tcPr>
          <w:p w:rsidR="00A93573" w:rsidRDefault="00A93573" w:rsidP="00F9105B">
            <w:r>
              <w:t>1B</w:t>
            </w:r>
          </w:p>
        </w:tc>
        <w:tc>
          <w:tcPr>
            <w:tcW w:w="946" w:type="dxa"/>
          </w:tcPr>
          <w:p w:rsidR="00A93573" w:rsidRDefault="007B34EC" w:rsidP="00F9105B">
            <w:r>
              <w:t>07</w:t>
            </w:r>
            <w:r w:rsidR="00A93573">
              <w:t>/01</w:t>
            </w:r>
          </w:p>
        </w:tc>
        <w:tc>
          <w:tcPr>
            <w:tcW w:w="631" w:type="dxa"/>
          </w:tcPr>
          <w:p w:rsidR="00A93573" w:rsidRDefault="007B34EC" w:rsidP="00F9105B">
            <w:r>
              <w:t>15</w:t>
            </w:r>
          </w:p>
          <w:p w:rsidR="007B34EC" w:rsidRPr="00C71CBE" w:rsidRDefault="007B34EC" w:rsidP="00F9105B">
            <w:r>
              <w:t>16</w:t>
            </w:r>
          </w:p>
        </w:tc>
        <w:tc>
          <w:tcPr>
            <w:tcW w:w="3783" w:type="dxa"/>
          </w:tcPr>
          <w:p w:rsidR="00A93573" w:rsidRDefault="007B34EC" w:rsidP="00F910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Relative Clauses</w:t>
            </w:r>
          </w:p>
          <w:p w:rsidR="007B34EC" w:rsidRDefault="007B34EC" w:rsidP="00F91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  <w:p w:rsidR="007B34EC" w:rsidRPr="007B34EC" w:rsidRDefault="007B34EC" w:rsidP="00F91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pronouns</w:t>
            </w:r>
          </w:p>
          <w:p w:rsidR="007B34EC" w:rsidRPr="00A93573" w:rsidRDefault="007B34EC" w:rsidP="00F9105B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A93573" w:rsidRDefault="00A93573" w:rsidP="00C11199">
            <w:pPr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A93573" w:rsidRPr="00C71CBE" w:rsidRDefault="00A93573" w:rsidP="00F9105B"/>
        </w:tc>
        <w:tc>
          <w:tcPr>
            <w:tcW w:w="1735" w:type="dxa"/>
          </w:tcPr>
          <w:p w:rsidR="007B34EC" w:rsidRPr="00067E82" w:rsidRDefault="007B34EC" w:rsidP="007B34E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7B34EC" w:rsidRDefault="007B34EC" w:rsidP="007B34E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7B34EC" w:rsidRPr="007B34EC" w:rsidRDefault="007B34EC" w:rsidP="007B34EC">
            <w:pPr>
              <w:autoSpaceDE w:val="0"/>
              <w:autoSpaceDN w:val="0"/>
              <w:adjustRightInd w:val="0"/>
            </w:pPr>
            <w:r>
              <w:t>3</w:t>
            </w:r>
            <w:r w:rsidRPr="007B34EC">
              <w:rPr>
                <w:vertAlign w:val="superscript"/>
              </w:rPr>
              <w:t>rd</w:t>
            </w:r>
            <w:r>
              <w:t xml:space="preserve"> conjugation verbs </w:t>
            </w:r>
            <w:proofErr w:type="spellStart"/>
            <w:r>
              <w:t>pt</w:t>
            </w:r>
            <w:proofErr w:type="spellEnd"/>
            <w:r>
              <w:t xml:space="preserve"> 2</w:t>
            </w:r>
          </w:p>
          <w:p w:rsidR="00A93573" w:rsidRPr="00C71CBE" w:rsidRDefault="00A93573" w:rsidP="00F9105B"/>
        </w:tc>
        <w:tc>
          <w:tcPr>
            <w:tcW w:w="1895" w:type="dxa"/>
          </w:tcPr>
          <w:p w:rsidR="007B34EC" w:rsidRDefault="007B34EC" w:rsidP="007B34EC">
            <w:r w:rsidRPr="00C30B69">
              <w:rPr>
                <w:b/>
              </w:rPr>
              <w:t>Books in for marking</w:t>
            </w:r>
          </w:p>
          <w:p w:rsidR="007B34EC" w:rsidRPr="00FF12CC" w:rsidRDefault="007B34EC" w:rsidP="007B34EC">
            <w:pPr>
              <w:tabs>
                <w:tab w:val="left" w:pos="935"/>
              </w:tabs>
              <w:rPr>
                <w:i/>
              </w:rPr>
            </w:pPr>
            <w:r w:rsidRPr="00FF12CC">
              <w:t>C</w:t>
            </w:r>
            <w:r>
              <w:t>LC</w:t>
            </w:r>
            <w:r>
              <w:tab/>
            </w:r>
          </w:p>
          <w:p w:rsidR="00A93573" w:rsidRPr="00C71CBE" w:rsidRDefault="007B34EC" w:rsidP="007B34EC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7D19EB" w:rsidRPr="00C71CBE" w:rsidTr="007B34EC">
        <w:trPr>
          <w:trHeight w:val="1386"/>
        </w:trPr>
        <w:tc>
          <w:tcPr>
            <w:tcW w:w="1255" w:type="dxa"/>
          </w:tcPr>
          <w:p w:rsidR="007D19EB" w:rsidRPr="00C71CBE" w:rsidRDefault="007D19EB" w:rsidP="00F9105B">
            <w:pPr>
              <w:rPr>
                <w:b/>
              </w:rPr>
            </w:pPr>
          </w:p>
        </w:tc>
        <w:tc>
          <w:tcPr>
            <w:tcW w:w="630" w:type="dxa"/>
          </w:tcPr>
          <w:p w:rsidR="007D19EB" w:rsidRPr="00C71CBE" w:rsidRDefault="00A93573" w:rsidP="00F9105B">
            <w:r>
              <w:t>2A</w:t>
            </w:r>
          </w:p>
        </w:tc>
        <w:tc>
          <w:tcPr>
            <w:tcW w:w="946" w:type="dxa"/>
          </w:tcPr>
          <w:p w:rsidR="007D19EB" w:rsidRPr="00C71CBE" w:rsidRDefault="00706899" w:rsidP="00F9105B">
            <w:r>
              <w:t>14</w:t>
            </w:r>
            <w:r w:rsidR="007D19EB" w:rsidRPr="00C71CBE">
              <w:t>/01</w:t>
            </w:r>
          </w:p>
        </w:tc>
        <w:tc>
          <w:tcPr>
            <w:tcW w:w="631" w:type="dxa"/>
          </w:tcPr>
          <w:p w:rsidR="007D19EB" w:rsidRPr="00C71CBE" w:rsidRDefault="007B34EC" w:rsidP="00F9105B">
            <w:r>
              <w:t>16</w:t>
            </w:r>
          </w:p>
        </w:tc>
        <w:tc>
          <w:tcPr>
            <w:tcW w:w="3783" w:type="dxa"/>
          </w:tcPr>
          <w:p w:rsidR="007D19EB" w:rsidRPr="007B34EC" w:rsidRDefault="007B34EC" w:rsidP="00F9105B">
            <w:pPr>
              <w:rPr>
                <w:b/>
                <w:sz w:val="24"/>
                <w:szCs w:val="24"/>
              </w:rPr>
            </w:pPr>
            <w:r w:rsidRPr="007B34EC">
              <w:rPr>
                <w:b/>
                <w:sz w:val="24"/>
                <w:szCs w:val="24"/>
              </w:rPr>
              <w:t>Verbs:</w:t>
            </w:r>
          </w:p>
          <w:p w:rsidR="007B34EC" w:rsidRPr="00C71CBE" w:rsidRDefault="007B34EC" w:rsidP="00F910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Pluperfect tense</w:t>
            </w:r>
          </w:p>
        </w:tc>
        <w:tc>
          <w:tcPr>
            <w:tcW w:w="2837" w:type="dxa"/>
          </w:tcPr>
          <w:p w:rsidR="007D19EB" w:rsidRPr="00C71CBE" w:rsidRDefault="007D19EB" w:rsidP="00A93573"/>
        </w:tc>
        <w:tc>
          <w:tcPr>
            <w:tcW w:w="1891" w:type="dxa"/>
          </w:tcPr>
          <w:p w:rsidR="007D19EB" w:rsidRPr="00C71CBE" w:rsidRDefault="007D19EB" w:rsidP="00F9105B"/>
        </w:tc>
        <w:tc>
          <w:tcPr>
            <w:tcW w:w="1735" w:type="dxa"/>
          </w:tcPr>
          <w:p w:rsidR="007D19EB" w:rsidRPr="00067E82" w:rsidRDefault="00A10B8A" w:rsidP="00F9105B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706899" w:rsidRDefault="00706899" w:rsidP="00F9105B">
            <w:pPr>
              <w:rPr>
                <w:i/>
              </w:rPr>
            </w:pPr>
          </w:p>
          <w:p w:rsidR="00706899" w:rsidRPr="00706899" w:rsidRDefault="00706899" w:rsidP="00F9105B">
            <w:r>
              <w:t>4</w:t>
            </w:r>
            <w:r w:rsidRPr="00706899">
              <w:rPr>
                <w:vertAlign w:val="superscript"/>
              </w:rPr>
              <w:t>th</w:t>
            </w:r>
            <w:r>
              <w:t xml:space="preserve"> Conjugation &amp; irregular verbs</w:t>
            </w:r>
          </w:p>
          <w:p w:rsidR="00706899" w:rsidRPr="00706899" w:rsidRDefault="00706899" w:rsidP="00F9105B"/>
          <w:p w:rsidR="007D6C83" w:rsidRPr="007D6C83" w:rsidRDefault="007D6C83" w:rsidP="00F9105B">
            <w:pPr>
              <w:rPr>
                <w:b/>
              </w:rPr>
            </w:pPr>
          </w:p>
        </w:tc>
        <w:tc>
          <w:tcPr>
            <w:tcW w:w="1895" w:type="dxa"/>
          </w:tcPr>
          <w:p w:rsidR="00FF12CC" w:rsidRPr="00FF12CC" w:rsidRDefault="00FF12CC" w:rsidP="00FF12CC">
            <w:pPr>
              <w:rPr>
                <w:i/>
              </w:rPr>
            </w:pPr>
            <w:r w:rsidRPr="00FF12CC">
              <w:t>C</w:t>
            </w:r>
            <w:r w:rsidR="00706899">
              <w:t>LC</w:t>
            </w:r>
          </w:p>
          <w:p w:rsidR="00FF12CC" w:rsidRDefault="00FF12CC" w:rsidP="00FF12CC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7D19EB" w:rsidRPr="00C71CBE" w:rsidRDefault="007D19EB" w:rsidP="00F9105B">
            <w:pPr>
              <w:rPr>
                <w:b/>
              </w:rPr>
            </w:pPr>
          </w:p>
        </w:tc>
      </w:tr>
      <w:tr w:rsidR="007D19EB" w:rsidRPr="00C71CBE" w:rsidTr="001012C2">
        <w:trPr>
          <w:trHeight w:val="1392"/>
        </w:trPr>
        <w:tc>
          <w:tcPr>
            <w:tcW w:w="1255" w:type="dxa"/>
          </w:tcPr>
          <w:p w:rsidR="007D19EB" w:rsidRPr="00C71CBE" w:rsidRDefault="007D19EB" w:rsidP="00F9105B"/>
        </w:tc>
        <w:tc>
          <w:tcPr>
            <w:tcW w:w="630" w:type="dxa"/>
          </w:tcPr>
          <w:p w:rsidR="007D19EB" w:rsidRPr="00C71CBE" w:rsidRDefault="00A93573" w:rsidP="00F9105B">
            <w:r>
              <w:t>3B</w:t>
            </w:r>
          </w:p>
        </w:tc>
        <w:tc>
          <w:tcPr>
            <w:tcW w:w="946" w:type="dxa"/>
          </w:tcPr>
          <w:p w:rsidR="007D19EB" w:rsidRPr="00C71CBE" w:rsidRDefault="00706899" w:rsidP="00F9105B">
            <w:r>
              <w:t>21</w:t>
            </w:r>
            <w:r w:rsidR="007D19EB" w:rsidRPr="00C71CBE">
              <w:t>/01</w:t>
            </w:r>
          </w:p>
        </w:tc>
        <w:tc>
          <w:tcPr>
            <w:tcW w:w="631" w:type="dxa"/>
          </w:tcPr>
          <w:p w:rsidR="008A2038" w:rsidRDefault="008A2038" w:rsidP="00F9105B"/>
          <w:p w:rsidR="007D19EB" w:rsidRDefault="007B34EC" w:rsidP="00F9105B">
            <w:r>
              <w:t>17</w:t>
            </w:r>
          </w:p>
          <w:p w:rsidR="002E33C3" w:rsidRPr="00C71CBE" w:rsidRDefault="008A2038" w:rsidP="00F9105B">
            <w:r>
              <w:t>28</w:t>
            </w:r>
          </w:p>
        </w:tc>
        <w:tc>
          <w:tcPr>
            <w:tcW w:w="3783" w:type="dxa"/>
          </w:tcPr>
          <w:p w:rsidR="007D19EB" w:rsidRPr="007B34EC" w:rsidRDefault="007B34EC" w:rsidP="00F9105B">
            <w:pPr>
              <w:rPr>
                <w:b/>
                <w:sz w:val="24"/>
                <w:szCs w:val="24"/>
              </w:rPr>
            </w:pPr>
            <w:r w:rsidRPr="007B34EC">
              <w:rPr>
                <w:b/>
                <w:sz w:val="24"/>
                <w:szCs w:val="24"/>
              </w:rPr>
              <w:t>Nouns:</w:t>
            </w:r>
          </w:p>
          <w:p w:rsidR="007B34EC" w:rsidRDefault="007B34EC" w:rsidP="00F91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Genitive case</w:t>
            </w:r>
          </w:p>
          <w:p w:rsidR="008A2038" w:rsidRPr="00C71CBE" w:rsidRDefault="008A2038" w:rsidP="00F9105B">
            <w:r>
              <w:rPr>
                <w:sz w:val="24"/>
                <w:szCs w:val="24"/>
              </w:rPr>
              <w:t>Ablative case</w:t>
            </w:r>
          </w:p>
        </w:tc>
        <w:tc>
          <w:tcPr>
            <w:tcW w:w="2837" w:type="dxa"/>
          </w:tcPr>
          <w:p w:rsidR="00FE4EB6" w:rsidRDefault="00FE4EB6" w:rsidP="00F9105B">
            <w:pPr>
              <w:rPr>
                <w:b/>
              </w:rPr>
            </w:pPr>
          </w:p>
          <w:p w:rsidR="00FE4EB6" w:rsidRPr="00FE4EB6" w:rsidRDefault="00FE4EB6" w:rsidP="00F9105B">
            <w:pPr>
              <w:rPr>
                <w:b/>
              </w:rPr>
            </w:pPr>
          </w:p>
        </w:tc>
        <w:tc>
          <w:tcPr>
            <w:tcW w:w="1891" w:type="dxa"/>
          </w:tcPr>
          <w:p w:rsidR="007D19EB" w:rsidRPr="00C71CBE" w:rsidRDefault="007D19EB" w:rsidP="00730A9B"/>
        </w:tc>
        <w:tc>
          <w:tcPr>
            <w:tcW w:w="1735" w:type="dxa"/>
          </w:tcPr>
          <w:p w:rsidR="00706899" w:rsidRPr="00067E82" w:rsidRDefault="00706899" w:rsidP="00706899">
            <w:pPr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706899" w:rsidRDefault="00706899" w:rsidP="00706899">
            <w:pPr>
              <w:rPr>
                <w:i/>
              </w:rPr>
            </w:pPr>
          </w:p>
          <w:p w:rsidR="00706899" w:rsidRPr="00706899" w:rsidRDefault="00706899" w:rsidP="00706899">
            <w:r>
              <w:t>Adverbs Pt 1</w:t>
            </w:r>
          </w:p>
          <w:p w:rsidR="007D19EB" w:rsidRPr="00C71CBE" w:rsidRDefault="007D19EB" w:rsidP="00F9105B"/>
        </w:tc>
        <w:tc>
          <w:tcPr>
            <w:tcW w:w="1895" w:type="dxa"/>
          </w:tcPr>
          <w:p w:rsidR="00706899" w:rsidRDefault="00706899" w:rsidP="00706899">
            <w:r w:rsidRPr="00C30B69">
              <w:rPr>
                <w:b/>
              </w:rPr>
              <w:t>Books in for marking</w:t>
            </w:r>
          </w:p>
          <w:p w:rsidR="00706899" w:rsidRPr="00FF12CC" w:rsidRDefault="00706899" w:rsidP="00706899">
            <w:pPr>
              <w:tabs>
                <w:tab w:val="left" w:pos="935"/>
              </w:tabs>
              <w:rPr>
                <w:i/>
              </w:rPr>
            </w:pPr>
            <w:r w:rsidRPr="00FF12CC">
              <w:t>C</w:t>
            </w:r>
            <w:r>
              <w:t>LC</w:t>
            </w:r>
            <w:r>
              <w:tab/>
            </w:r>
          </w:p>
          <w:p w:rsidR="0056678E" w:rsidRPr="00FE4EB6" w:rsidRDefault="00706899" w:rsidP="00706899">
            <w:pPr>
              <w:rPr>
                <w:i/>
              </w:rPr>
            </w:pPr>
            <w:r>
              <w:rPr>
                <w:i/>
              </w:rPr>
              <w:t>Essential GCSE Latin – John Taylor</w:t>
            </w:r>
            <w:r w:rsidRPr="00FE4EB6">
              <w:rPr>
                <w:i/>
              </w:rPr>
              <w:t xml:space="preserve"> </w:t>
            </w:r>
          </w:p>
        </w:tc>
      </w:tr>
      <w:tr w:rsidR="007D19EB" w:rsidRPr="00C71CBE" w:rsidTr="001012C2">
        <w:trPr>
          <w:trHeight w:val="1078"/>
        </w:trPr>
        <w:tc>
          <w:tcPr>
            <w:tcW w:w="1255" w:type="dxa"/>
          </w:tcPr>
          <w:p w:rsidR="007D19EB" w:rsidRPr="00C71CBE" w:rsidRDefault="007D19EB" w:rsidP="00F9105B"/>
        </w:tc>
        <w:tc>
          <w:tcPr>
            <w:tcW w:w="630" w:type="dxa"/>
          </w:tcPr>
          <w:p w:rsidR="007D19EB" w:rsidRPr="00C71CBE" w:rsidRDefault="00A93573" w:rsidP="00F9105B">
            <w:r>
              <w:t>4A</w:t>
            </w:r>
          </w:p>
        </w:tc>
        <w:tc>
          <w:tcPr>
            <w:tcW w:w="946" w:type="dxa"/>
          </w:tcPr>
          <w:p w:rsidR="007D19EB" w:rsidRPr="00C71CBE" w:rsidRDefault="00706899" w:rsidP="00F9105B">
            <w:r>
              <w:t>28</w:t>
            </w:r>
            <w:r w:rsidR="007D19EB" w:rsidRPr="00C71CBE">
              <w:t>/01</w:t>
            </w:r>
          </w:p>
        </w:tc>
        <w:tc>
          <w:tcPr>
            <w:tcW w:w="631" w:type="dxa"/>
          </w:tcPr>
          <w:p w:rsidR="008A4524" w:rsidRDefault="007B34EC" w:rsidP="00F9105B">
            <w:r>
              <w:t>18</w:t>
            </w:r>
          </w:p>
          <w:p w:rsidR="007B34EC" w:rsidRDefault="007B34EC" w:rsidP="00F9105B"/>
          <w:p w:rsidR="007B34EC" w:rsidRPr="00C71CBE" w:rsidRDefault="007B34EC" w:rsidP="00F9105B">
            <w:r>
              <w:t>19</w:t>
            </w:r>
          </w:p>
        </w:tc>
        <w:tc>
          <w:tcPr>
            <w:tcW w:w="3783" w:type="dxa"/>
          </w:tcPr>
          <w:p w:rsidR="007D19EB" w:rsidRDefault="007B34EC" w:rsidP="00F9105B">
            <w:pPr>
              <w:rPr>
                <w:b/>
                <w:sz w:val="24"/>
                <w:szCs w:val="24"/>
              </w:rPr>
            </w:pPr>
            <w:r w:rsidRPr="007B34EC">
              <w:rPr>
                <w:b/>
                <w:sz w:val="24"/>
                <w:szCs w:val="24"/>
              </w:rPr>
              <w:t>Pronouns:</w:t>
            </w:r>
          </w:p>
          <w:p w:rsidR="007B34EC" w:rsidRPr="007B34EC" w:rsidRDefault="007B34EC" w:rsidP="00F9105B">
            <w:pPr>
              <w:rPr>
                <w:i/>
                <w:sz w:val="24"/>
                <w:szCs w:val="24"/>
              </w:rPr>
            </w:pPr>
            <w:r w:rsidRPr="007B34EC">
              <w:rPr>
                <w:i/>
                <w:sz w:val="24"/>
                <w:szCs w:val="24"/>
              </w:rPr>
              <w:t xml:space="preserve">hic &amp; </w:t>
            </w:r>
            <w:proofErr w:type="spellStart"/>
            <w:r w:rsidRPr="007B34EC">
              <w:rPr>
                <w:i/>
                <w:sz w:val="24"/>
                <w:szCs w:val="24"/>
              </w:rPr>
              <w:t>ille</w:t>
            </w:r>
            <w:proofErr w:type="spellEnd"/>
          </w:p>
          <w:p w:rsidR="007B34EC" w:rsidRPr="007B34EC" w:rsidRDefault="007B34EC" w:rsidP="00F9105B">
            <w:pPr>
              <w:rPr>
                <w:i/>
                <w:sz w:val="24"/>
                <w:szCs w:val="24"/>
              </w:rPr>
            </w:pPr>
            <w:r w:rsidRPr="007B34EC">
              <w:rPr>
                <w:i/>
                <w:sz w:val="24"/>
                <w:szCs w:val="24"/>
              </w:rPr>
              <w:t>qui, quae, quod</w:t>
            </w:r>
          </w:p>
          <w:p w:rsidR="007B34EC" w:rsidRDefault="00706899" w:rsidP="00F910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is, </w:t>
            </w:r>
            <w:proofErr w:type="spellStart"/>
            <w:r>
              <w:rPr>
                <w:i/>
                <w:sz w:val="24"/>
                <w:szCs w:val="24"/>
              </w:rPr>
              <w:t>ea</w:t>
            </w:r>
            <w:proofErr w:type="spellEnd"/>
            <w:r>
              <w:rPr>
                <w:i/>
                <w:sz w:val="24"/>
                <w:szCs w:val="24"/>
              </w:rPr>
              <w:t>, id</w:t>
            </w:r>
          </w:p>
          <w:p w:rsidR="00706899" w:rsidRPr="00706899" w:rsidRDefault="00706899" w:rsidP="00DD4628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7D19EB" w:rsidRPr="00C71CBE" w:rsidRDefault="007D19EB" w:rsidP="00A93573"/>
        </w:tc>
        <w:tc>
          <w:tcPr>
            <w:tcW w:w="1891" w:type="dxa"/>
          </w:tcPr>
          <w:p w:rsidR="00DA6E31" w:rsidRPr="00DA6E31" w:rsidRDefault="00DA6E31" w:rsidP="00F9105B">
            <w:pPr>
              <w:rPr>
                <w:i/>
              </w:rPr>
            </w:pPr>
          </w:p>
        </w:tc>
        <w:tc>
          <w:tcPr>
            <w:tcW w:w="1735" w:type="dxa"/>
          </w:tcPr>
          <w:p w:rsidR="007D6C83" w:rsidRPr="00067E82" w:rsidRDefault="007D6C83" w:rsidP="007D6C8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7D19EB" w:rsidRDefault="007D19EB" w:rsidP="007D6C83"/>
          <w:p w:rsidR="00706899" w:rsidRPr="00C71CBE" w:rsidRDefault="00706899" w:rsidP="007D6C83">
            <w:r>
              <w:t>Adverbs Pt2</w:t>
            </w:r>
          </w:p>
        </w:tc>
        <w:tc>
          <w:tcPr>
            <w:tcW w:w="1895" w:type="dxa"/>
          </w:tcPr>
          <w:p w:rsidR="00FF12CC" w:rsidRPr="00FF12CC" w:rsidRDefault="00FF12CC" w:rsidP="00FF12CC">
            <w:pPr>
              <w:rPr>
                <w:i/>
              </w:rPr>
            </w:pPr>
            <w:r w:rsidRPr="00FF12CC">
              <w:t>C</w:t>
            </w:r>
            <w:r w:rsidR="00706899">
              <w:t>LC</w:t>
            </w:r>
          </w:p>
          <w:p w:rsidR="00FF12CC" w:rsidRDefault="00FF12CC" w:rsidP="00FF12CC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4C146B" w:rsidRPr="0053038E" w:rsidRDefault="004C146B" w:rsidP="00FF12CC">
            <w:pPr>
              <w:rPr>
                <w:i/>
              </w:rPr>
            </w:pPr>
          </w:p>
        </w:tc>
      </w:tr>
      <w:tr w:rsidR="007D19EB" w:rsidRPr="00C71CBE" w:rsidTr="001012C2">
        <w:trPr>
          <w:trHeight w:val="873"/>
        </w:trPr>
        <w:tc>
          <w:tcPr>
            <w:tcW w:w="1255" w:type="dxa"/>
          </w:tcPr>
          <w:p w:rsidR="007D19EB" w:rsidRPr="00C71CBE" w:rsidRDefault="007D19EB" w:rsidP="00F9105B"/>
        </w:tc>
        <w:tc>
          <w:tcPr>
            <w:tcW w:w="630" w:type="dxa"/>
          </w:tcPr>
          <w:p w:rsidR="007D19EB" w:rsidRPr="00C71CBE" w:rsidRDefault="00A93573" w:rsidP="00F9105B">
            <w:r>
              <w:t>5B</w:t>
            </w:r>
          </w:p>
        </w:tc>
        <w:tc>
          <w:tcPr>
            <w:tcW w:w="946" w:type="dxa"/>
          </w:tcPr>
          <w:p w:rsidR="007D19EB" w:rsidRPr="00C71CBE" w:rsidRDefault="00706899" w:rsidP="00F9105B">
            <w:r>
              <w:t>04/02</w:t>
            </w:r>
          </w:p>
        </w:tc>
        <w:tc>
          <w:tcPr>
            <w:tcW w:w="631" w:type="dxa"/>
          </w:tcPr>
          <w:p w:rsidR="00DD4628" w:rsidRDefault="00DD4628" w:rsidP="00F9105B">
            <w:pPr>
              <w:autoSpaceDE w:val="0"/>
              <w:autoSpaceDN w:val="0"/>
              <w:adjustRightInd w:val="0"/>
            </w:pPr>
          </w:p>
          <w:p w:rsidR="00DD4628" w:rsidRDefault="00DD4628" w:rsidP="00F9105B">
            <w:pPr>
              <w:autoSpaceDE w:val="0"/>
              <w:autoSpaceDN w:val="0"/>
              <w:adjustRightInd w:val="0"/>
            </w:pPr>
            <w:r>
              <w:t>33</w:t>
            </w:r>
          </w:p>
          <w:p w:rsidR="007D19EB" w:rsidRDefault="00536110" w:rsidP="00F9105B">
            <w:pPr>
              <w:autoSpaceDE w:val="0"/>
              <w:autoSpaceDN w:val="0"/>
              <w:adjustRightInd w:val="0"/>
            </w:pPr>
            <w:r>
              <w:t>19</w:t>
            </w:r>
          </w:p>
          <w:p w:rsidR="007D6C83" w:rsidRDefault="007D6C83" w:rsidP="00F9105B">
            <w:pPr>
              <w:autoSpaceDE w:val="0"/>
              <w:autoSpaceDN w:val="0"/>
              <w:adjustRightInd w:val="0"/>
            </w:pPr>
          </w:p>
          <w:p w:rsidR="007D6C83" w:rsidRDefault="007D6C83" w:rsidP="00F9105B">
            <w:pPr>
              <w:autoSpaceDE w:val="0"/>
              <w:autoSpaceDN w:val="0"/>
              <w:adjustRightInd w:val="0"/>
            </w:pPr>
          </w:p>
          <w:p w:rsidR="007D6C83" w:rsidRDefault="007D6C83" w:rsidP="00F9105B">
            <w:pPr>
              <w:autoSpaceDE w:val="0"/>
              <w:autoSpaceDN w:val="0"/>
              <w:adjustRightInd w:val="0"/>
            </w:pPr>
          </w:p>
          <w:p w:rsidR="007D6C83" w:rsidRPr="00C71CBE" w:rsidRDefault="007D6C83" w:rsidP="00F9105B">
            <w:pPr>
              <w:autoSpaceDE w:val="0"/>
              <w:autoSpaceDN w:val="0"/>
              <w:adjustRightInd w:val="0"/>
            </w:pPr>
          </w:p>
        </w:tc>
        <w:tc>
          <w:tcPr>
            <w:tcW w:w="3783" w:type="dxa"/>
          </w:tcPr>
          <w:p w:rsidR="00DD4628" w:rsidRDefault="00536110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110">
              <w:rPr>
                <w:b/>
                <w:sz w:val="24"/>
                <w:szCs w:val="24"/>
              </w:rPr>
              <w:t>Verbs</w:t>
            </w:r>
            <w:r>
              <w:rPr>
                <w:sz w:val="24"/>
                <w:szCs w:val="24"/>
              </w:rPr>
              <w:t xml:space="preserve">: </w:t>
            </w:r>
          </w:p>
          <w:p w:rsidR="00DD4628" w:rsidRDefault="00DD4628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Tense</w:t>
            </w:r>
          </w:p>
          <w:p w:rsidR="00706899" w:rsidRDefault="00536110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Imperatives &amp; negative commands</w:t>
            </w:r>
          </w:p>
          <w:p w:rsidR="00DD4628" w:rsidRDefault="00DD4628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6110" w:rsidRDefault="00536110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110">
              <w:rPr>
                <w:b/>
                <w:sz w:val="24"/>
                <w:szCs w:val="24"/>
              </w:rPr>
              <w:t>Nouns</w:t>
            </w:r>
            <w:r>
              <w:rPr>
                <w:sz w:val="24"/>
                <w:szCs w:val="24"/>
              </w:rPr>
              <w:t>: Vocative</w:t>
            </w:r>
          </w:p>
          <w:p w:rsidR="00706899" w:rsidRDefault="00706899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6899" w:rsidRPr="00706899" w:rsidRDefault="00706899" w:rsidP="00F9105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7" w:type="dxa"/>
          </w:tcPr>
          <w:p w:rsidR="007D19EB" w:rsidRPr="00C71CBE" w:rsidRDefault="007D19EB" w:rsidP="00FC0547"/>
        </w:tc>
        <w:tc>
          <w:tcPr>
            <w:tcW w:w="1891" w:type="dxa"/>
          </w:tcPr>
          <w:p w:rsidR="007D19EB" w:rsidRPr="00C71CBE" w:rsidRDefault="007D19EB" w:rsidP="00F9105B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536110" w:rsidRPr="00067E82" w:rsidRDefault="00536110" w:rsidP="0053611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67E82">
              <w:rPr>
                <w:b/>
                <w:i/>
              </w:rPr>
              <w:t>Vocab Test</w:t>
            </w:r>
          </w:p>
          <w:p w:rsidR="00536110" w:rsidRDefault="00536110" w:rsidP="00536110"/>
          <w:p w:rsidR="00706899" w:rsidRPr="00706899" w:rsidRDefault="00536110" w:rsidP="00536110">
            <w:pPr>
              <w:autoSpaceDE w:val="0"/>
              <w:autoSpaceDN w:val="0"/>
              <w:adjustRightInd w:val="0"/>
              <w:rPr>
                <w:i/>
              </w:rPr>
            </w:pPr>
            <w:r>
              <w:t>Conjunctions</w:t>
            </w:r>
          </w:p>
        </w:tc>
        <w:tc>
          <w:tcPr>
            <w:tcW w:w="1895" w:type="dxa"/>
          </w:tcPr>
          <w:p w:rsidR="00706899" w:rsidRDefault="00706899" w:rsidP="00706899">
            <w:r w:rsidRPr="00C30B69">
              <w:rPr>
                <w:b/>
              </w:rPr>
              <w:t>Books in for marking</w:t>
            </w:r>
          </w:p>
          <w:p w:rsidR="00706899" w:rsidRPr="00FF12CC" w:rsidRDefault="00706899" w:rsidP="00706899">
            <w:pPr>
              <w:tabs>
                <w:tab w:val="left" w:pos="935"/>
              </w:tabs>
              <w:rPr>
                <w:i/>
              </w:rPr>
            </w:pPr>
            <w:r w:rsidRPr="00FF12CC">
              <w:t>C</w:t>
            </w:r>
            <w:r>
              <w:t>LC</w:t>
            </w:r>
            <w:r>
              <w:tab/>
            </w:r>
          </w:p>
          <w:p w:rsidR="007D19EB" w:rsidRPr="00C71CBE" w:rsidRDefault="00706899" w:rsidP="00706899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7D19EB" w:rsidRPr="00C71CBE" w:rsidTr="001012C2">
        <w:trPr>
          <w:trHeight w:val="286"/>
        </w:trPr>
        <w:tc>
          <w:tcPr>
            <w:tcW w:w="1255" w:type="dxa"/>
          </w:tcPr>
          <w:p w:rsidR="007D19EB" w:rsidRPr="00C71CBE" w:rsidRDefault="007D19EB" w:rsidP="00F9105B"/>
        </w:tc>
        <w:tc>
          <w:tcPr>
            <w:tcW w:w="630" w:type="dxa"/>
          </w:tcPr>
          <w:p w:rsidR="007D19EB" w:rsidRPr="00C71CBE" w:rsidRDefault="00A93573" w:rsidP="00F9105B">
            <w:r>
              <w:t>6A</w:t>
            </w:r>
          </w:p>
        </w:tc>
        <w:tc>
          <w:tcPr>
            <w:tcW w:w="946" w:type="dxa"/>
          </w:tcPr>
          <w:p w:rsidR="007D19EB" w:rsidRPr="00C71CBE" w:rsidRDefault="00706899" w:rsidP="00F9105B">
            <w:r>
              <w:t>11</w:t>
            </w:r>
            <w:r w:rsidR="00A93573">
              <w:t>/02</w:t>
            </w:r>
          </w:p>
        </w:tc>
        <w:tc>
          <w:tcPr>
            <w:tcW w:w="631" w:type="dxa"/>
          </w:tcPr>
          <w:p w:rsidR="007D19EB" w:rsidRPr="00C71CBE" w:rsidRDefault="00536110" w:rsidP="00F9105B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3783" w:type="dxa"/>
          </w:tcPr>
          <w:p w:rsidR="00536110" w:rsidRPr="00706899" w:rsidRDefault="00536110" w:rsidP="0053611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6899">
              <w:rPr>
                <w:b/>
                <w:sz w:val="24"/>
                <w:szCs w:val="24"/>
              </w:rPr>
              <w:t>Participles:</w:t>
            </w:r>
          </w:p>
          <w:p w:rsidR="00536110" w:rsidRDefault="00536110" w:rsidP="005361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active</w:t>
            </w:r>
          </w:p>
          <w:p w:rsidR="007D19EB" w:rsidRPr="00C71CBE" w:rsidRDefault="007D19EB" w:rsidP="00536110">
            <w:pPr>
              <w:autoSpaceDE w:val="0"/>
              <w:autoSpaceDN w:val="0"/>
              <w:adjustRightInd w:val="0"/>
            </w:pPr>
          </w:p>
        </w:tc>
        <w:tc>
          <w:tcPr>
            <w:tcW w:w="2837" w:type="dxa"/>
          </w:tcPr>
          <w:p w:rsidR="00730A9B" w:rsidRPr="00C71CBE" w:rsidRDefault="00730A9B" w:rsidP="00C11199">
            <w:pPr>
              <w:autoSpaceDE w:val="0"/>
              <w:autoSpaceDN w:val="0"/>
              <w:adjustRightInd w:val="0"/>
            </w:pPr>
          </w:p>
        </w:tc>
        <w:tc>
          <w:tcPr>
            <w:tcW w:w="1891" w:type="dxa"/>
          </w:tcPr>
          <w:p w:rsidR="007D19EB" w:rsidRPr="00C71CBE" w:rsidRDefault="007D19EB" w:rsidP="00F9105B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7D19EB" w:rsidRPr="00067E82" w:rsidRDefault="00536110" w:rsidP="0053611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67E82">
              <w:rPr>
                <w:b/>
              </w:rPr>
              <w:t>Language revision</w:t>
            </w:r>
          </w:p>
        </w:tc>
        <w:tc>
          <w:tcPr>
            <w:tcW w:w="1895" w:type="dxa"/>
          </w:tcPr>
          <w:p w:rsidR="00FF12CC" w:rsidRPr="00FF12CC" w:rsidRDefault="00FF12CC" w:rsidP="00FF12CC">
            <w:pPr>
              <w:rPr>
                <w:i/>
              </w:rPr>
            </w:pPr>
            <w:r w:rsidRPr="00FF12CC">
              <w:t>C</w:t>
            </w:r>
            <w:r w:rsidR="00536110">
              <w:t>LC</w:t>
            </w:r>
          </w:p>
          <w:p w:rsidR="00FF12CC" w:rsidRDefault="00FF12CC" w:rsidP="00FF12CC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7D19EB" w:rsidRPr="00C71CBE" w:rsidRDefault="007D19EB" w:rsidP="00730A9B">
            <w:pPr>
              <w:rPr>
                <w:b/>
              </w:rPr>
            </w:pPr>
          </w:p>
        </w:tc>
      </w:tr>
      <w:tr w:rsidR="00404B35" w:rsidRPr="00C71CBE" w:rsidTr="00793AF2">
        <w:trPr>
          <w:trHeight w:val="532"/>
        </w:trPr>
        <w:tc>
          <w:tcPr>
            <w:tcW w:w="15603" w:type="dxa"/>
            <w:gridSpan w:val="9"/>
            <w:shd w:val="clear" w:color="auto" w:fill="BFBFBF" w:themeFill="background1" w:themeFillShade="BF"/>
          </w:tcPr>
          <w:p w:rsidR="00404B35" w:rsidRDefault="00706899" w:rsidP="00404B35">
            <w:pPr>
              <w:jc w:val="center"/>
              <w:rPr>
                <w:b/>
              </w:rPr>
            </w:pPr>
            <w:r>
              <w:rPr>
                <w:b/>
              </w:rPr>
              <w:t>18/02 to 24</w:t>
            </w:r>
            <w:r w:rsidR="009F713D">
              <w:rPr>
                <w:b/>
              </w:rPr>
              <w:t>/02/19</w:t>
            </w:r>
            <w:r w:rsidR="00404B35" w:rsidRPr="00E344A1">
              <w:rPr>
                <w:b/>
              </w:rPr>
              <w:t xml:space="preserve">                                                               </w:t>
            </w:r>
            <w:r w:rsidR="00404B35" w:rsidRPr="00C71CBE">
              <w:rPr>
                <w:b/>
              </w:rPr>
              <w:t>HALF TERM</w:t>
            </w:r>
          </w:p>
          <w:p w:rsidR="00633A54" w:rsidRPr="00E344A1" w:rsidRDefault="00633A54" w:rsidP="00706899"/>
        </w:tc>
      </w:tr>
      <w:tr w:rsidR="00A93573" w:rsidRPr="00C71CBE" w:rsidTr="001012C2">
        <w:trPr>
          <w:trHeight w:val="805"/>
        </w:trPr>
        <w:tc>
          <w:tcPr>
            <w:tcW w:w="1255" w:type="dxa"/>
          </w:tcPr>
          <w:p w:rsidR="00A93573" w:rsidRPr="00C71CBE" w:rsidRDefault="00A93573" w:rsidP="00F9105B">
            <w:pPr>
              <w:rPr>
                <w:b/>
              </w:rPr>
            </w:pPr>
            <w:r w:rsidRPr="00C71CBE">
              <w:rPr>
                <w:b/>
              </w:rPr>
              <w:t>Spring 2</w:t>
            </w:r>
          </w:p>
        </w:tc>
        <w:tc>
          <w:tcPr>
            <w:tcW w:w="630" w:type="dxa"/>
          </w:tcPr>
          <w:p w:rsidR="00A93573" w:rsidRDefault="00A93573" w:rsidP="00F9105B">
            <w:r>
              <w:t>1B</w:t>
            </w:r>
          </w:p>
        </w:tc>
        <w:tc>
          <w:tcPr>
            <w:tcW w:w="946" w:type="dxa"/>
          </w:tcPr>
          <w:p w:rsidR="00A93573" w:rsidRPr="00C71CBE" w:rsidRDefault="002E33C3" w:rsidP="00F9105B">
            <w:r>
              <w:t>25/02</w:t>
            </w:r>
          </w:p>
        </w:tc>
        <w:tc>
          <w:tcPr>
            <w:tcW w:w="631" w:type="dxa"/>
          </w:tcPr>
          <w:p w:rsidR="00A93573" w:rsidRPr="00C71CBE" w:rsidRDefault="00A93573" w:rsidP="00F9105B"/>
        </w:tc>
        <w:tc>
          <w:tcPr>
            <w:tcW w:w="3783" w:type="dxa"/>
          </w:tcPr>
          <w:p w:rsidR="00536110" w:rsidRPr="00536110" w:rsidRDefault="00536110" w:rsidP="00536110">
            <w:pPr>
              <w:rPr>
                <w:sz w:val="24"/>
                <w:szCs w:val="24"/>
              </w:rPr>
            </w:pPr>
            <w:r w:rsidRPr="00536110">
              <w:rPr>
                <w:sz w:val="24"/>
                <w:szCs w:val="24"/>
              </w:rPr>
              <w:t>Consolidati</w:t>
            </w:r>
            <w:r>
              <w:rPr>
                <w:sz w:val="24"/>
                <w:szCs w:val="24"/>
              </w:rPr>
              <w:t>o</w:t>
            </w:r>
            <w:r w:rsidRPr="00536110">
              <w:rPr>
                <w:sz w:val="24"/>
                <w:szCs w:val="24"/>
              </w:rPr>
              <w:t>n in prep for assessment</w:t>
            </w:r>
          </w:p>
          <w:p w:rsidR="00536110" w:rsidRDefault="00536110" w:rsidP="00536110">
            <w:pPr>
              <w:rPr>
                <w:b/>
                <w:sz w:val="24"/>
                <w:szCs w:val="24"/>
              </w:rPr>
            </w:pPr>
          </w:p>
          <w:p w:rsidR="00536110" w:rsidRDefault="00536110" w:rsidP="00536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BOOK 2</w:t>
            </w:r>
          </w:p>
          <w:p w:rsidR="00536110" w:rsidRDefault="00536110" w:rsidP="0053611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Consolidation/assessment 2</w:t>
            </w:r>
          </w:p>
          <w:p w:rsidR="00A93573" w:rsidRPr="00740CAD" w:rsidRDefault="00A93573" w:rsidP="00F9105B">
            <w:pPr>
              <w:rPr>
                <w:i/>
                <w:sz w:val="24"/>
                <w:szCs w:val="24"/>
              </w:rPr>
            </w:pPr>
          </w:p>
        </w:tc>
        <w:tc>
          <w:tcPr>
            <w:tcW w:w="2837" w:type="dxa"/>
          </w:tcPr>
          <w:p w:rsidR="00A93573" w:rsidRPr="00124859" w:rsidRDefault="00A93573" w:rsidP="00FC0547">
            <w:pPr>
              <w:rPr>
                <w:i/>
              </w:rPr>
            </w:pPr>
          </w:p>
        </w:tc>
        <w:tc>
          <w:tcPr>
            <w:tcW w:w="1891" w:type="dxa"/>
          </w:tcPr>
          <w:p w:rsidR="00A93573" w:rsidRPr="00C71CBE" w:rsidRDefault="00A93573" w:rsidP="00F9105B">
            <w:pPr>
              <w:rPr>
                <w:i/>
              </w:rPr>
            </w:pPr>
          </w:p>
        </w:tc>
        <w:tc>
          <w:tcPr>
            <w:tcW w:w="1735" w:type="dxa"/>
          </w:tcPr>
          <w:p w:rsidR="00536110" w:rsidRDefault="00536110" w:rsidP="00E433A4">
            <w:pPr>
              <w:autoSpaceDE w:val="0"/>
              <w:autoSpaceDN w:val="0"/>
              <w:adjustRightInd w:val="0"/>
              <w:rPr>
                <w:i/>
              </w:rPr>
            </w:pPr>
            <w:r w:rsidRPr="00706899">
              <w:rPr>
                <w:b/>
              </w:rPr>
              <w:t xml:space="preserve">Stg </w:t>
            </w:r>
            <w:r>
              <w:rPr>
                <w:b/>
              </w:rPr>
              <w:t>17-</w:t>
            </w:r>
            <w:r w:rsidRPr="00706899">
              <w:rPr>
                <w:b/>
              </w:rPr>
              <w:t>20 Graded Test</w:t>
            </w:r>
          </w:p>
          <w:p w:rsidR="00536110" w:rsidRDefault="00536110" w:rsidP="00E433A4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93573" w:rsidRPr="00536110" w:rsidRDefault="00A93573" w:rsidP="00E433A4"/>
        </w:tc>
        <w:tc>
          <w:tcPr>
            <w:tcW w:w="1895" w:type="dxa"/>
          </w:tcPr>
          <w:p w:rsidR="002E33C3" w:rsidRPr="002E33C3" w:rsidRDefault="002E33C3" w:rsidP="002E33C3">
            <w:pPr>
              <w:spacing w:line="259" w:lineRule="auto"/>
              <w:rPr>
                <w:b/>
              </w:rPr>
            </w:pPr>
            <w:r>
              <w:rPr>
                <w:b/>
              </w:rPr>
              <w:t>Books in for marking</w:t>
            </w:r>
          </w:p>
          <w:p w:rsidR="002E33C3" w:rsidRDefault="002E33C3" w:rsidP="002E33C3">
            <w:pPr>
              <w:spacing w:line="259" w:lineRule="auto"/>
              <w:rPr>
                <w:i/>
              </w:rPr>
            </w:pPr>
            <w:r>
              <w:rPr>
                <w:i/>
              </w:rPr>
              <w:t>CLC</w:t>
            </w:r>
          </w:p>
          <w:p w:rsidR="00A93573" w:rsidRPr="00124859" w:rsidRDefault="00FF12CC" w:rsidP="002E33C3">
            <w:pPr>
              <w:spacing w:line="259" w:lineRule="auto"/>
              <w:rPr>
                <w:i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7D19EB" w:rsidRPr="00C71CBE" w:rsidTr="001012C2">
        <w:trPr>
          <w:trHeight w:val="805"/>
        </w:trPr>
        <w:tc>
          <w:tcPr>
            <w:tcW w:w="1255" w:type="dxa"/>
          </w:tcPr>
          <w:p w:rsidR="007D19EB" w:rsidRPr="00C71CBE" w:rsidRDefault="00706899" w:rsidP="00F9105B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0" w:type="dxa"/>
          </w:tcPr>
          <w:p w:rsidR="007D19EB" w:rsidRPr="00C71CBE" w:rsidRDefault="00A93573" w:rsidP="00F9105B">
            <w:r>
              <w:t>2A</w:t>
            </w:r>
          </w:p>
        </w:tc>
        <w:tc>
          <w:tcPr>
            <w:tcW w:w="946" w:type="dxa"/>
          </w:tcPr>
          <w:p w:rsidR="007D19EB" w:rsidRPr="00C71CBE" w:rsidRDefault="002E33C3" w:rsidP="00F9105B">
            <w:r>
              <w:t>04/03</w:t>
            </w:r>
          </w:p>
        </w:tc>
        <w:tc>
          <w:tcPr>
            <w:tcW w:w="631" w:type="dxa"/>
          </w:tcPr>
          <w:p w:rsidR="00FC0547" w:rsidRDefault="00FC0547" w:rsidP="00F9105B"/>
          <w:p w:rsidR="007D19EB" w:rsidRDefault="00536110" w:rsidP="00F9105B">
            <w:r>
              <w:t>21</w:t>
            </w:r>
          </w:p>
          <w:p w:rsidR="002E33C3" w:rsidRDefault="002E33C3" w:rsidP="00F9105B"/>
          <w:p w:rsidR="002E33C3" w:rsidRPr="00C71CBE" w:rsidRDefault="002E33C3" w:rsidP="00F9105B">
            <w:r>
              <w:t>22</w:t>
            </w:r>
          </w:p>
        </w:tc>
        <w:tc>
          <w:tcPr>
            <w:tcW w:w="3783" w:type="dxa"/>
          </w:tcPr>
          <w:p w:rsidR="00FC0547" w:rsidRDefault="00FC0547" w:rsidP="007D6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Feedback</w:t>
            </w:r>
          </w:p>
          <w:p w:rsidR="00536110" w:rsidRPr="00536110" w:rsidRDefault="00536110" w:rsidP="007D6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Participles:</w:t>
            </w:r>
          </w:p>
          <w:p w:rsidR="00536110" w:rsidRDefault="00536110" w:rsidP="007D6C83">
            <w:pPr>
              <w:rPr>
                <w:sz w:val="24"/>
                <w:szCs w:val="24"/>
              </w:rPr>
            </w:pPr>
            <w:r w:rsidRPr="00740CAD">
              <w:rPr>
                <w:sz w:val="24"/>
                <w:szCs w:val="24"/>
              </w:rPr>
              <w:t xml:space="preserve">perfect passive </w:t>
            </w:r>
          </w:p>
          <w:p w:rsidR="002E33C3" w:rsidRDefault="002E33C3" w:rsidP="007D6C83">
            <w:pPr>
              <w:rPr>
                <w:sz w:val="24"/>
                <w:szCs w:val="24"/>
              </w:rPr>
            </w:pPr>
          </w:p>
          <w:p w:rsidR="00536110" w:rsidRDefault="00536110" w:rsidP="007D6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</w:t>
            </w:r>
            <w:r w:rsidRPr="00740CAD">
              <w:rPr>
                <w:sz w:val="24"/>
                <w:szCs w:val="24"/>
              </w:rPr>
              <w:t>ectives and adverbs</w:t>
            </w:r>
          </w:p>
          <w:p w:rsidR="007D19EB" w:rsidRPr="00C71CBE" w:rsidRDefault="007D19EB" w:rsidP="002E33C3"/>
        </w:tc>
        <w:tc>
          <w:tcPr>
            <w:tcW w:w="2837" w:type="dxa"/>
          </w:tcPr>
          <w:p w:rsidR="00730A9B" w:rsidRPr="00124859" w:rsidRDefault="00730A9B" w:rsidP="00F9105B">
            <w:pPr>
              <w:rPr>
                <w:i/>
              </w:rPr>
            </w:pPr>
          </w:p>
        </w:tc>
        <w:tc>
          <w:tcPr>
            <w:tcW w:w="1891" w:type="dxa"/>
          </w:tcPr>
          <w:p w:rsidR="007D19EB" w:rsidRPr="00C71CBE" w:rsidRDefault="007D19EB" w:rsidP="00F9105B">
            <w:pPr>
              <w:rPr>
                <w:i/>
              </w:rPr>
            </w:pPr>
          </w:p>
        </w:tc>
        <w:tc>
          <w:tcPr>
            <w:tcW w:w="1735" w:type="dxa"/>
          </w:tcPr>
          <w:p w:rsidR="00FC0547" w:rsidRDefault="00FC0547" w:rsidP="00F9105B">
            <w:pPr>
              <w:rPr>
                <w:b/>
                <w:i/>
              </w:rPr>
            </w:pPr>
          </w:p>
          <w:p w:rsidR="00FC0547" w:rsidRPr="00067E82" w:rsidRDefault="00FC0547" w:rsidP="00F9105B">
            <w:pPr>
              <w:rPr>
                <w:b/>
                <w:i/>
              </w:rPr>
            </w:pPr>
            <w:r w:rsidRPr="00536110">
              <w:t>Prepositions</w:t>
            </w:r>
            <w:r>
              <w:t>, particles &amp; other</w:t>
            </w:r>
          </w:p>
          <w:p w:rsidR="00536110" w:rsidRDefault="00536110" w:rsidP="00F9105B">
            <w:pPr>
              <w:rPr>
                <w:i/>
              </w:rPr>
            </w:pPr>
          </w:p>
          <w:p w:rsidR="00536110" w:rsidRPr="00536110" w:rsidRDefault="00536110" w:rsidP="00F9105B">
            <w:r w:rsidRPr="008A4524">
              <w:rPr>
                <w:b/>
              </w:rPr>
              <w:t>Y10 Data 2</w:t>
            </w:r>
          </w:p>
        </w:tc>
        <w:tc>
          <w:tcPr>
            <w:tcW w:w="1895" w:type="dxa"/>
          </w:tcPr>
          <w:p w:rsidR="00FF12CC" w:rsidRPr="00FF12CC" w:rsidRDefault="00FF12CC" w:rsidP="00FF12CC">
            <w:pPr>
              <w:rPr>
                <w:i/>
              </w:rPr>
            </w:pPr>
            <w:r w:rsidRPr="00FF12CC">
              <w:t>C</w:t>
            </w:r>
            <w:r w:rsidR="002E33C3">
              <w:t>LC</w:t>
            </w:r>
          </w:p>
          <w:p w:rsidR="00FF12CC" w:rsidRDefault="00FF12CC" w:rsidP="00FF12CC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124859" w:rsidRPr="00C71CBE" w:rsidRDefault="00124859" w:rsidP="00F9105B">
            <w:pPr>
              <w:rPr>
                <w:b/>
              </w:rPr>
            </w:pPr>
          </w:p>
        </w:tc>
      </w:tr>
      <w:tr w:rsidR="007D19EB" w:rsidRPr="00C71CBE" w:rsidTr="001012C2">
        <w:trPr>
          <w:trHeight w:val="586"/>
        </w:trPr>
        <w:tc>
          <w:tcPr>
            <w:tcW w:w="1255" w:type="dxa"/>
          </w:tcPr>
          <w:p w:rsidR="007D19EB" w:rsidRPr="00C71CBE" w:rsidRDefault="007D19EB" w:rsidP="00F9105B"/>
        </w:tc>
        <w:tc>
          <w:tcPr>
            <w:tcW w:w="630" w:type="dxa"/>
          </w:tcPr>
          <w:p w:rsidR="007D19EB" w:rsidRPr="00C71CBE" w:rsidRDefault="00A93573" w:rsidP="00F9105B">
            <w:r>
              <w:t>3B</w:t>
            </w:r>
          </w:p>
        </w:tc>
        <w:tc>
          <w:tcPr>
            <w:tcW w:w="946" w:type="dxa"/>
          </w:tcPr>
          <w:p w:rsidR="007D19EB" w:rsidRPr="00C71CBE" w:rsidRDefault="002E33C3" w:rsidP="00F9105B">
            <w:r>
              <w:t>11</w:t>
            </w:r>
            <w:r w:rsidR="00A93573">
              <w:t>/03</w:t>
            </w:r>
          </w:p>
        </w:tc>
        <w:tc>
          <w:tcPr>
            <w:tcW w:w="631" w:type="dxa"/>
          </w:tcPr>
          <w:p w:rsidR="007D19EB" w:rsidRPr="00C71CBE" w:rsidRDefault="002E33C3" w:rsidP="00F9105B">
            <w:r>
              <w:t>22</w:t>
            </w:r>
          </w:p>
        </w:tc>
        <w:tc>
          <w:tcPr>
            <w:tcW w:w="3783" w:type="dxa"/>
          </w:tcPr>
          <w:p w:rsidR="002E33C3" w:rsidRPr="002E33C3" w:rsidRDefault="002E33C3" w:rsidP="00F9105B">
            <w:pPr>
              <w:rPr>
                <w:b/>
                <w:sz w:val="24"/>
                <w:szCs w:val="24"/>
              </w:rPr>
            </w:pPr>
            <w:r w:rsidRPr="002E33C3">
              <w:rPr>
                <w:b/>
                <w:sz w:val="24"/>
                <w:szCs w:val="24"/>
              </w:rPr>
              <w:t>Participles:</w:t>
            </w:r>
          </w:p>
          <w:p w:rsidR="002E33C3" w:rsidRDefault="002E33C3" w:rsidP="00F91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perfect active</w:t>
            </w:r>
          </w:p>
          <w:p w:rsidR="00FF12CC" w:rsidRPr="00FF12CC" w:rsidRDefault="00FF12CC" w:rsidP="00A10C12">
            <w:pPr>
              <w:rPr>
                <w:b/>
              </w:rPr>
            </w:pPr>
          </w:p>
        </w:tc>
        <w:tc>
          <w:tcPr>
            <w:tcW w:w="2837" w:type="dxa"/>
          </w:tcPr>
          <w:p w:rsidR="0053038E" w:rsidRPr="0053038E" w:rsidRDefault="0053038E" w:rsidP="00F9105B">
            <w:pPr>
              <w:rPr>
                <w:i/>
              </w:rPr>
            </w:pPr>
          </w:p>
        </w:tc>
        <w:tc>
          <w:tcPr>
            <w:tcW w:w="1891" w:type="dxa"/>
          </w:tcPr>
          <w:p w:rsidR="007D19EB" w:rsidRPr="00C71CBE" w:rsidRDefault="007D19EB" w:rsidP="00F9105B">
            <w:pPr>
              <w:rPr>
                <w:i/>
              </w:rPr>
            </w:pPr>
          </w:p>
        </w:tc>
        <w:tc>
          <w:tcPr>
            <w:tcW w:w="1735" w:type="dxa"/>
          </w:tcPr>
          <w:p w:rsidR="00A10C12" w:rsidRPr="00FC0547" w:rsidRDefault="00FC0547" w:rsidP="00F9105B">
            <w:pPr>
              <w:rPr>
                <w:b/>
                <w:i/>
              </w:rPr>
            </w:pPr>
            <w:r w:rsidRPr="00FC0547">
              <w:rPr>
                <w:b/>
                <w:i/>
              </w:rPr>
              <w:t>Vocab Test</w:t>
            </w:r>
          </w:p>
          <w:p w:rsidR="00FC0547" w:rsidRDefault="00FC0547" w:rsidP="00F9105B">
            <w:pPr>
              <w:rPr>
                <w:i/>
              </w:rPr>
            </w:pPr>
          </w:p>
          <w:p w:rsidR="00A10C12" w:rsidRPr="00A10C12" w:rsidRDefault="008C6959" w:rsidP="00F9105B">
            <w:r>
              <w:t>1</w:t>
            </w:r>
            <w:r w:rsidRPr="0026306D">
              <w:rPr>
                <w:vertAlign w:val="superscript"/>
              </w:rPr>
              <w:t>st</w:t>
            </w:r>
            <w:r>
              <w:t xml:space="preserve"> declension nouns</w:t>
            </w:r>
          </w:p>
        </w:tc>
        <w:tc>
          <w:tcPr>
            <w:tcW w:w="1895" w:type="dxa"/>
          </w:tcPr>
          <w:p w:rsidR="002E33C3" w:rsidRPr="002E33C3" w:rsidRDefault="002E33C3" w:rsidP="002E33C3">
            <w:pPr>
              <w:spacing w:line="259" w:lineRule="auto"/>
              <w:rPr>
                <w:b/>
              </w:rPr>
            </w:pPr>
            <w:r>
              <w:rPr>
                <w:b/>
              </w:rPr>
              <w:t>Books in for marking</w:t>
            </w:r>
          </w:p>
          <w:p w:rsidR="002E33C3" w:rsidRDefault="002E33C3" w:rsidP="002E33C3">
            <w:pPr>
              <w:spacing w:line="259" w:lineRule="auto"/>
              <w:rPr>
                <w:i/>
              </w:rPr>
            </w:pPr>
            <w:r>
              <w:rPr>
                <w:i/>
              </w:rPr>
              <w:t>CLC</w:t>
            </w:r>
          </w:p>
          <w:p w:rsidR="0053038E" w:rsidRPr="0053038E" w:rsidRDefault="002E33C3" w:rsidP="002E33C3">
            <w:pPr>
              <w:rPr>
                <w:i/>
              </w:rPr>
            </w:pPr>
            <w:r>
              <w:rPr>
                <w:i/>
              </w:rPr>
              <w:t>Essential GCSE Latin – John Taylor</w:t>
            </w:r>
            <w:r w:rsidRPr="0053038E">
              <w:rPr>
                <w:i/>
              </w:rPr>
              <w:t xml:space="preserve"> </w:t>
            </w:r>
          </w:p>
        </w:tc>
      </w:tr>
      <w:tr w:rsidR="007D19EB" w:rsidRPr="00C71CBE" w:rsidTr="00A10C12">
        <w:trPr>
          <w:trHeight w:val="1264"/>
        </w:trPr>
        <w:tc>
          <w:tcPr>
            <w:tcW w:w="1255" w:type="dxa"/>
          </w:tcPr>
          <w:p w:rsidR="007D19EB" w:rsidRPr="00C71CBE" w:rsidRDefault="007D19EB" w:rsidP="00F9105B"/>
        </w:tc>
        <w:tc>
          <w:tcPr>
            <w:tcW w:w="630" w:type="dxa"/>
          </w:tcPr>
          <w:p w:rsidR="007D19EB" w:rsidRPr="00C71CBE" w:rsidRDefault="00A93573" w:rsidP="00F9105B">
            <w:r>
              <w:t>4A</w:t>
            </w:r>
          </w:p>
        </w:tc>
        <w:tc>
          <w:tcPr>
            <w:tcW w:w="946" w:type="dxa"/>
          </w:tcPr>
          <w:p w:rsidR="007D19EB" w:rsidRPr="00C71CBE" w:rsidRDefault="002E33C3" w:rsidP="00F9105B">
            <w:r>
              <w:t>18</w:t>
            </w:r>
            <w:r w:rsidR="007D19EB" w:rsidRPr="00C71CBE">
              <w:t>/03</w:t>
            </w:r>
          </w:p>
        </w:tc>
        <w:tc>
          <w:tcPr>
            <w:tcW w:w="631" w:type="dxa"/>
          </w:tcPr>
          <w:p w:rsidR="008E2785" w:rsidRDefault="008E2785" w:rsidP="00F9105B">
            <w:pPr>
              <w:autoSpaceDE w:val="0"/>
              <w:autoSpaceDN w:val="0"/>
              <w:adjustRightInd w:val="0"/>
            </w:pPr>
            <w:r>
              <w:t>22</w:t>
            </w:r>
          </w:p>
          <w:p w:rsidR="008E2785" w:rsidRDefault="008E2785" w:rsidP="00F9105B">
            <w:pPr>
              <w:autoSpaceDE w:val="0"/>
              <w:autoSpaceDN w:val="0"/>
              <w:adjustRightInd w:val="0"/>
            </w:pPr>
          </w:p>
          <w:p w:rsidR="007D19EB" w:rsidRPr="00C71CBE" w:rsidRDefault="002E33C3" w:rsidP="00F9105B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3783" w:type="dxa"/>
          </w:tcPr>
          <w:p w:rsidR="002E33C3" w:rsidRDefault="002E33C3" w:rsidP="00F910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E33C3">
              <w:rPr>
                <w:b/>
                <w:sz w:val="24"/>
                <w:szCs w:val="24"/>
              </w:rPr>
              <w:t>Participles:</w:t>
            </w:r>
          </w:p>
          <w:p w:rsidR="00A10C12" w:rsidRPr="008E2785" w:rsidRDefault="00A10C12" w:rsidP="008E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Deponent verb participles</w:t>
            </w:r>
          </w:p>
          <w:p w:rsidR="00A10C12" w:rsidRDefault="00A10C12" w:rsidP="00F91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about participles</w:t>
            </w:r>
          </w:p>
          <w:p w:rsidR="007D19EB" w:rsidRPr="00C71CBE" w:rsidRDefault="007D19EB" w:rsidP="00FC0547">
            <w:pPr>
              <w:autoSpaceDE w:val="0"/>
              <w:autoSpaceDN w:val="0"/>
              <w:adjustRightInd w:val="0"/>
            </w:pPr>
          </w:p>
        </w:tc>
        <w:tc>
          <w:tcPr>
            <w:tcW w:w="2837" w:type="dxa"/>
          </w:tcPr>
          <w:p w:rsidR="00730A9B" w:rsidRPr="00C71CBE" w:rsidRDefault="00730A9B" w:rsidP="00B4506D">
            <w:pPr>
              <w:autoSpaceDE w:val="0"/>
              <w:autoSpaceDN w:val="0"/>
              <w:adjustRightInd w:val="0"/>
            </w:pPr>
          </w:p>
        </w:tc>
        <w:tc>
          <w:tcPr>
            <w:tcW w:w="1891" w:type="dxa"/>
          </w:tcPr>
          <w:p w:rsidR="0053038E" w:rsidRPr="0053038E" w:rsidRDefault="0053038E" w:rsidP="00F9105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735" w:type="dxa"/>
          </w:tcPr>
          <w:p w:rsidR="00B4506D" w:rsidRPr="00FC0547" w:rsidRDefault="00A10B8A" w:rsidP="00F9105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C0547">
              <w:rPr>
                <w:b/>
                <w:i/>
              </w:rPr>
              <w:t>Vocab Test</w:t>
            </w:r>
          </w:p>
          <w:p w:rsidR="008C6959" w:rsidRDefault="008C6959" w:rsidP="00F9105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C6959" w:rsidRPr="008C6959" w:rsidRDefault="008C6959" w:rsidP="00F9105B">
            <w:pPr>
              <w:autoSpaceDE w:val="0"/>
              <w:autoSpaceDN w:val="0"/>
              <w:adjustRightInd w:val="0"/>
            </w:pPr>
            <w:r>
              <w:t>2</w:t>
            </w:r>
            <w:r w:rsidRPr="0026306D">
              <w:rPr>
                <w:vertAlign w:val="superscript"/>
              </w:rPr>
              <w:t>nd</w:t>
            </w:r>
            <w:r>
              <w:t xml:space="preserve"> declension nouns</w:t>
            </w:r>
          </w:p>
        </w:tc>
        <w:tc>
          <w:tcPr>
            <w:tcW w:w="1895" w:type="dxa"/>
          </w:tcPr>
          <w:p w:rsidR="00A10C12" w:rsidRPr="00FF12CC" w:rsidRDefault="00A10C12" w:rsidP="00A10C12">
            <w:pPr>
              <w:rPr>
                <w:i/>
              </w:rPr>
            </w:pPr>
            <w:r w:rsidRPr="00FF12CC">
              <w:t>C</w:t>
            </w:r>
            <w:r>
              <w:t>LC</w:t>
            </w:r>
          </w:p>
          <w:p w:rsidR="00A10C12" w:rsidRDefault="00A10C12" w:rsidP="00A10C12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  <w:p w:rsidR="007D19EB" w:rsidRPr="00C71CBE" w:rsidRDefault="007D19EB" w:rsidP="00FF12CC">
            <w:pPr>
              <w:rPr>
                <w:b/>
              </w:rPr>
            </w:pPr>
          </w:p>
        </w:tc>
      </w:tr>
      <w:tr w:rsidR="007D19EB" w:rsidRPr="00C71CBE" w:rsidTr="001012C2">
        <w:trPr>
          <w:trHeight w:val="532"/>
        </w:trPr>
        <w:tc>
          <w:tcPr>
            <w:tcW w:w="1255" w:type="dxa"/>
          </w:tcPr>
          <w:p w:rsidR="007D19EB" w:rsidRPr="00C71CBE" w:rsidRDefault="007D19EB" w:rsidP="00F9105B"/>
        </w:tc>
        <w:tc>
          <w:tcPr>
            <w:tcW w:w="630" w:type="dxa"/>
          </w:tcPr>
          <w:p w:rsidR="007D19EB" w:rsidRPr="00C71CBE" w:rsidRDefault="00A93573" w:rsidP="00F9105B">
            <w:r>
              <w:t>5B</w:t>
            </w:r>
          </w:p>
        </w:tc>
        <w:tc>
          <w:tcPr>
            <w:tcW w:w="946" w:type="dxa"/>
          </w:tcPr>
          <w:p w:rsidR="007D19EB" w:rsidRPr="00C71CBE" w:rsidRDefault="002E33C3" w:rsidP="00F9105B">
            <w:r>
              <w:t>25</w:t>
            </w:r>
            <w:r w:rsidR="007D19EB" w:rsidRPr="00C71CBE">
              <w:t>/03</w:t>
            </w:r>
          </w:p>
        </w:tc>
        <w:tc>
          <w:tcPr>
            <w:tcW w:w="631" w:type="dxa"/>
          </w:tcPr>
          <w:p w:rsidR="007D19EB" w:rsidRPr="00C71CBE" w:rsidRDefault="00A10C12" w:rsidP="00F9105B">
            <w:r>
              <w:t>23</w:t>
            </w:r>
          </w:p>
        </w:tc>
        <w:tc>
          <w:tcPr>
            <w:tcW w:w="3783" w:type="dxa"/>
          </w:tcPr>
          <w:p w:rsidR="007D19EB" w:rsidRDefault="00A10C12" w:rsidP="00F9105B">
            <w:pPr>
              <w:rPr>
                <w:b/>
              </w:rPr>
            </w:pPr>
            <w:r>
              <w:rPr>
                <w:b/>
              </w:rPr>
              <w:t>Nouns:</w:t>
            </w:r>
          </w:p>
          <w:p w:rsidR="00A10C12" w:rsidRPr="00A10C12" w:rsidRDefault="00A10C12" w:rsidP="00F9105B">
            <w:r>
              <w:t>N</w:t>
            </w:r>
            <w:r w:rsidRPr="00A10C12">
              <w:t>euter</w:t>
            </w:r>
          </w:p>
          <w:p w:rsidR="00A10C12" w:rsidRPr="00C71CBE" w:rsidRDefault="00A10C12" w:rsidP="00F9105B">
            <w:r w:rsidRPr="00A10C12">
              <w:t>4</w:t>
            </w:r>
            <w:r w:rsidRPr="00A10C12">
              <w:rPr>
                <w:vertAlign w:val="superscript"/>
              </w:rPr>
              <w:t>th</w:t>
            </w:r>
            <w:r w:rsidRPr="00A10C12">
              <w:t xml:space="preserve"> &amp; 5</w:t>
            </w:r>
            <w:r w:rsidRPr="00A10C12">
              <w:rPr>
                <w:vertAlign w:val="superscript"/>
              </w:rPr>
              <w:t>th</w:t>
            </w:r>
            <w:r w:rsidRPr="00A10C12">
              <w:t xml:space="preserve"> Declension</w:t>
            </w:r>
          </w:p>
        </w:tc>
        <w:tc>
          <w:tcPr>
            <w:tcW w:w="2837" w:type="dxa"/>
          </w:tcPr>
          <w:p w:rsidR="007D19EB" w:rsidRPr="00C71CBE" w:rsidRDefault="007D19EB" w:rsidP="00F9105B"/>
        </w:tc>
        <w:tc>
          <w:tcPr>
            <w:tcW w:w="1891" w:type="dxa"/>
          </w:tcPr>
          <w:p w:rsidR="007D19EB" w:rsidRPr="00C71CBE" w:rsidRDefault="007D19EB" w:rsidP="00F9105B">
            <w:pPr>
              <w:rPr>
                <w:i/>
              </w:rPr>
            </w:pPr>
          </w:p>
        </w:tc>
        <w:tc>
          <w:tcPr>
            <w:tcW w:w="1735" w:type="dxa"/>
          </w:tcPr>
          <w:p w:rsidR="007D19EB" w:rsidRPr="00FC0547" w:rsidRDefault="008C6959" w:rsidP="00B4506D">
            <w:pPr>
              <w:rPr>
                <w:b/>
                <w:i/>
              </w:rPr>
            </w:pPr>
            <w:r w:rsidRPr="00FC0547">
              <w:rPr>
                <w:b/>
                <w:i/>
              </w:rPr>
              <w:t>Vocab Test</w:t>
            </w:r>
          </w:p>
          <w:p w:rsidR="008C6959" w:rsidRDefault="008C6959" w:rsidP="00B4506D">
            <w:pPr>
              <w:rPr>
                <w:i/>
              </w:rPr>
            </w:pPr>
          </w:p>
          <w:p w:rsidR="008C6959" w:rsidRPr="00616168" w:rsidRDefault="008C6959" w:rsidP="008C6959">
            <w:r>
              <w:t>3</w:t>
            </w:r>
            <w:r w:rsidRPr="00616168">
              <w:rPr>
                <w:vertAlign w:val="superscript"/>
              </w:rPr>
              <w:t>rd</w:t>
            </w:r>
            <w:r>
              <w:t xml:space="preserve"> declension nouns</w:t>
            </w:r>
          </w:p>
          <w:p w:rsidR="008C6959" w:rsidRPr="008C6959" w:rsidRDefault="008C6959" w:rsidP="00B4506D"/>
        </w:tc>
        <w:tc>
          <w:tcPr>
            <w:tcW w:w="1895" w:type="dxa"/>
          </w:tcPr>
          <w:p w:rsidR="00FC0547" w:rsidRPr="002E33C3" w:rsidRDefault="00FC0547" w:rsidP="00FC0547">
            <w:pPr>
              <w:spacing w:line="259" w:lineRule="auto"/>
              <w:rPr>
                <w:b/>
              </w:rPr>
            </w:pPr>
            <w:r>
              <w:rPr>
                <w:b/>
              </w:rPr>
              <w:t>Books in for marking</w:t>
            </w:r>
          </w:p>
          <w:p w:rsidR="00FC0547" w:rsidRDefault="00FC0547" w:rsidP="00FC0547">
            <w:pPr>
              <w:spacing w:line="259" w:lineRule="auto"/>
              <w:rPr>
                <w:i/>
              </w:rPr>
            </w:pPr>
            <w:r>
              <w:rPr>
                <w:i/>
              </w:rPr>
              <w:t>CLC</w:t>
            </w:r>
          </w:p>
          <w:p w:rsidR="007D19EB" w:rsidRPr="00C71CBE" w:rsidRDefault="00FC0547" w:rsidP="00FC0547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7D19EB" w:rsidRPr="00C71CBE" w:rsidTr="001012C2">
        <w:trPr>
          <w:trHeight w:val="259"/>
        </w:trPr>
        <w:tc>
          <w:tcPr>
            <w:tcW w:w="1255" w:type="dxa"/>
          </w:tcPr>
          <w:p w:rsidR="007D19EB" w:rsidRPr="00C71CBE" w:rsidRDefault="007D19EB" w:rsidP="00F9105B"/>
        </w:tc>
        <w:tc>
          <w:tcPr>
            <w:tcW w:w="630" w:type="dxa"/>
          </w:tcPr>
          <w:p w:rsidR="007D19EB" w:rsidRPr="00C71CBE" w:rsidRDefault="00A93573" w:rsidP="00F9105B">
            <w:r>
              <w:t>6A</w:t>
            </w:r>
          </w:p>
        </w:tc>
        <w:tc>
          <w:tcPr>
            <w:tcW w:w="946" w:type="dxa"/>
          </w:tcPr>
          <w:p w:rsidR="007D19EB" w:rsidRPr="00C71CBE" w:rsidRDefault="00A10C12" w:rsidP="00A93573">
            <w:r>
              <w:t>01/04</w:t>
            </w:r>
          </w:p>
        </w:tc>
        <w:tc>
          <w:tcPr>
            <w:tcW w:w="631" w:type="dxa"/>
          </w:tcPr>
          <w:p w:rsidR="007D19EB" w:rsidRPr="00C71CBE" w:rsidRDefault="007D19EB" w:rsidP="00F9105B"/>
        </w:tc>
        <w:tc>
          <w:tcPr>
            <w:tcW w:w="3783" w:type="dxa"/>
          </w:tcPr>
          <w:p w:rsidR="007D19EB" w:rsidRPr="00A10C12" w:rsidRDefault="00A10C12" w:rsidP="00F9105B">
            <w:pPr>
              <w:rPr>
                <w:b/>
              </w:rPr>
            </w:pPr>
            <w:r w:rsidRPr="00A10C12">
              <w:rPr>
                <w:b/>
              </w:rPr>
              <w:t>Consolidation</w:t>
            </w:r>
          </w:p>
          <w:p w:rsidR="00A10C12" w:rsidRPr="00FC0547" w:rsidRDefault="00A10C12" w:rsidP="00F9105B">
            <w:pPr>
              <w:rPr>
                <w:b/>
              </w:rPr>
            </w:pPr>
            <w:r w:rsidRPr="00A10C12">
              <w:rPr>
                <w:b/>
              </w:rPr>
              <w:t xml:space="preserve">Watch </w:t>
            </w:r>
            <w:r w:rsidR="009C5BC6">
              <w:rPr>
                <w:b/>
              </w:rPr>
              <w:t>‘</w:t>
            </w:r>
            <w:r w:rsidRPr="00A10C12">
              <w:rPr>
                <w:b/>
              </w:rPr>
              <w:t>Gladiator</w:t>
            </w:r>
            <w:r w:rsidR="009C5BC6">
              <w:rPr>
                <w:b/>
              </w:rPr>
              <w:t>’</w:t>
            </w:r>
          </w:p>
        </w:tc>
        <w:tc>
          <w:tcPr>
            <w:tcW w:w="2837" w:type="dxa"/>
          </w:tcPr>
          <w:p w:rsidR="007D19EB" w:rsidRPr="00C71CBE" w:rsidRDefault="007D19EB" w:rsidP="00F9105B"/>
        </w:tc>
        <w:tc>
          <w:tcPr>
            <w:tcW w:w="1891" w:type="dxa"/>
          </w:tcPr>
          <w:p w:rsidR="007D19EB" w:rsidRPr="00C71CBE" w:rsidRDefault="007D19EB" w:rsidP="00F9105B"/>
        </w:tc>
        <w:tc>
          <w:tcPr>
            <w:tcW w:w="1735" w:type="dxa"/>
          </w:tcPr>
          <w:p w:rsidR="007D19EB" w:rsidRDefault="00A10B8A" w:rsidP="00F9105B">
            <w:pPr>
              <w:rPr>
                <w:i/>
              </w:rPr>
            </w:pPr>
            <w:r w:rsidRPr="00A10B8A">
              <w:rPr>
                <w:i/>
              </w:rPr>
              <w:t>Vocab Test</w:t>
            </w:r>
          </w:p>
          <w:p w:rsidR="008C6959" w:rsidRDefault="008C6959" w:rsidP="00F9105B">
            <w:pPr>
              <w:rPr>
                <w:i/>
              </w:rPr>
            </w:pPr>
          </w:p>
          <w:p w:rsidR="008C6959" w:rsidRPr="008C6959" w:rsidRDefault="008C6959" w:rsidP="00F9105B">
            <w:r>
              <w:t>4th &amp; 5</w:t>
            </w:r>
            <w:r w:rsidRPr="00A8353B">
              <w:rPr>
                <w:vertAlign w:val="superscript"/>
              </w:rPr>
              <w:t>th</w:t>
            </w:r>
            <w:r>
              <w:t xml:space="preserve"> declension nouns; irregular nouns; pronouns</w:t>
            </w:r>
          </w:p>
        </w:tc>
        <w:tc>
          <w:tcPr>
            <w:tcW w:w="1895" w:type="dxa"/>
          </w:tcPr>
          <w:p w:rsidR="00FC0547" w:rsidRPr="00FF12CC" w:rsidRDefault="00FC0547" w:rsidP="00FC0547">
            <w:pPr>
              <w:rPr>
                <w:i/>
              </w:rPr>
            </w:pPr>
            <w:r w:rsidRPr="00FF12CC">
              <w:t>C</w:t>
            </w:r>
            <w:r>
              <w:t>LC</w:t>
            </w:r>
          </w:p>
          <w:p w:rsidR="007D19EB" w:rsidRPr="00C71CBE" w:rsidRDefault="00FC0547" w:rsidP="00F9105B">
            <w:pPr>
              <w:rPr>
                <w:b/>
              </w:rPr>
            </w:pPr>
            <w:r>
              <w:rPr>
                <w:i/>
              </w:rPr>
              <w:t>Essential GCSE Latin – John Taylor</w:t>
            </w:r>
          </w:p>
        </w:tc>
      </w:tr>
      <w:tr w:rsidR="00404B35" w:rsidRPr="00C71CBE" w:rsidTr="00793AF2">
        <w:trPr>
          <w:trHeight w:val="259"/>
        </w:trPr>
        <w:tc>
          <w:tcPr>
            <w:tcW w:w="15603" w:type="dxa"/>
            <w:gridSpan w:val="9"/>
            <w:shd w:val="clear" w:color="auto" w:fill="BFBFBF" w:themeFill="background1" w:themeFillShade="BF"/>
          </w:tcPr>
          <w:p w:rsidR="00404B35" w:rsidRDefault="00A10C12" w:rsidP="00A93573">
            <w:pPr>
              <w:jc w:val="center"/>
              <w:rPr>
                <w:b/>
              </w:rPr>
            </w:pPr>
            <w:r>
              <w:rPr>
                <w:b/>
              </w:rPr>
              <w:t>08/04 to 22/04/19</w:t>
            </w:r>
            <w:r w:rsidR="00404B35">
              <w:t xml:space="preserve">                                                         </w:t>
            </w:r>
            <w:r w:rsidR="00404B35" w:rsidRPr="00C71CBE">
              <w:rPr>
                <w:b/>
              </w:rPr>
              <w:t>EASTER HOLIDAYS</w:t>
            </w:r>
          </w:p>
          <w:p w:rsidR="007D2EF1" w:rsidRPr="00E344A1" w:rsidRDefault="007D2EF1" w:rsidP="00A93573">
            <w:pPr>
              <w:jc w:val="center"/>
            </w:pPr>
          </w:p>
        </w:tc>
      </w:tr>
      <w:tr w:rsidR="001012C2" w:rsidRPr="00C71CBE" w:rsidTr="001012C2">
        <w:trPr>
          <w:trHeight w:val="586"/>
        </w:trPr>
        <w:tc>
          <w:tcPr>
            <w:tcW w:w="1255" w:type="dxa"/>
          </w:tcPr>
          <w:p w:rsidR="001012C2" w:rsidRPr="00C71CBE" w:rsidRDefault="001012C2" w:rsidP="001012C2">
            <w:pPr>
              <w:rPr>
                <w:b/>
              </w:rPr>
            </w:pPr>
            <w:r w:rsidRPr="00C71CBE">
              <w:rPr>
                <w:b/>
              </w:rPr>
              <w:t>Summer 1</w:t>
            </w:r>
          </w:p>
        </w:tc>
        <w:tc>
          <w:tcPr>
            <w:tcW w:w="630" w:type="dxa"/>
          </w:tcPr>
          <w:p w:rsidR="001012C2" w:rsidRPr="00C71CBE" w:rsidRDefault="001012C2" w:rsidP="001012C2">
            <w:r>
              <w:t>1B</w:t>
            </w:r>
          </w:p>
        </w:tc>
        <w:tc>
          <w:tcPr>
            <w:tcW w:w="946" w:type="dxa"/>
          </w:tcPr>
          <w:p w:rsidR="001012C2" w:rsidRPr="00C71CBE" w:rsidRDefault="00A10C12" w:rsidP="001012C2">
            <w:r>
              <w:t>22</w:t>
            </w:r>
            <w:r w:rsidR="001012C2" w:rsidRPr="00C71CBE">
              <w:t>/04</w:t>
            </w:r>
          </w:p>
        </w:tc>
        <w:tc>
          <w:tcPr>
            <w:tcW w:w="631" w:type="dxa"/>
          </w:tcPr>
          <w:p w:rsidR="001012C2" w:rsidRDefault="008C6959" w:rsidP="001012C2">
            <w:r>
              <w:t>8</w:t>
            </w:r>
          </w:p>
          <w:p w:rsidR="00AA2A71" w:rsidRPr="00C71CBE" w:rsidRDefault="00AA2A71" w:rsidP="001012C2">
            <w:r>
              <w:t>33</w:t>
            </w:r>
          </w:p>
        </w:tc>
        <w:tc>
          <w:tcPr>
            <w:tcW w:w="3783" w:type="dxa"/>
          </w:tcPr>
          <w:p w:rsidR="001012C2" w:rsidRDefault="005B50FE" w:rsidP="001012C2">
            <w:pPr>
              <w:rPr>
                <w:b/>
              </w:rPr>
            </w:pPr>
            <w:r w:rsidRPr="007D2EF1">
              <w:rPr>
                <w:b/>
              </w:rPr>
              <w:t>START ROMAN CIV – Component 3B</w:t>
            </w:r>
          </w:p>
          <w:p w:rsidR="001C2B0B" w:rsidRDefault="001C2B0B" w:rsidP="001012C2">
            <w:pPr>
              <w:rPr>
                <w:b/>
              </w:rPr>
            </w:pPr>
          </w:p>
          <w:p w:rsidR="001C2B0B" w:rsidRPr="007D2EF1" w:rsidRDefault="001C2B0B" w:rsidP="001012C2">
            <w:pPr>
              <w:rPr>
                <w:b/>
              </w:rPr>
            </w:pPr>
            <w:r>
              <w:rPr>
                <w:b/>
              </w:rPr>
              <w:t>Give out Orange exercise books</w:t>
            </w:r>
          </w:p>
        </w:tc>
        <w:tc>
          <w:tcPr>
            <w:tcW w:w="2837" w:type="dxa"/>
          </w:tcPr>
          <w:p w:rsidR="00FC0547" w:rsidRPr="00EF603F" w:rsidRDefault="00FC0547" w:rsidP="00FC0547">
            <w:pPr>
              <w:rPr>
                <w:b/>
              </w:rPr>
            </w:pPr>
            <w:r w:rsidRPr="00EF603F">
              <w:rPr>
                <w:b/>
              </w:rPr>
              <w:t>The Amphitheatre:</w:t>
            </w:r>
          </w:p>
          <w:p w:rsidR="00FC0547" w:rsidRDefault="00FC0547" w:rsidP="00FC0547">
            <w:pPr>
              <w:rPr>
                <w:i/>
              </w:rPr>
            </w:pPr>
            <w:r>
              <w:rPr>
                <w:i/>
              </w:rPr>
              <w:t>Design of a typical one</w:t>
            </w:r>
          </w:p>
          <w:p w:rsidR="00FC0547" w:rsidRDefault="00FC0547" w:rsidP="00FC0547">
            <w:pPr>
              <w:rPr>
                <w:i/>
              </w:rPr>
            </w:pPr>
            <w:r>
              <w:rPr>
                <w:i/>
              </w:rPr>
              <w:t>Types of entertainment</w:t>
            </w:r>
          </w:p>
          <w:p w:rsidR="00FC0547" w:rsidRDefault="00FC0547" w:rsidP="00FC0547">
            <w:pPr>
              <w:rPr>
                <w:i/>
              </w:rPr>
            </w:pPr>
            <w:r>
              <w:rPr>
                <w:i/>
              </w:rPr>
              <w:t>Types of performers &amp; their equipment</w:t>
            </w:r>
          </w:p>
          <w:p w:rsidR="001012C2" w:rsidRPr="00FC0547" w:rsidRDefault="00FC0547" w:rsidP="00C11199">
            <w:pPr>
              <w:rPr>
                <w:i/>
              </w:rPr>
            </w:pPr>
            <w:r>
              <w:rPr>
                <w:i/>
              </w:rPr>
              <w:t>The spectators’ experience</w:t>
            </w:r>
          </w:p>
        </w:tc>
        <w:tc>
          <w:tcPr>
            <w:tcW w:w="1891" w:type="dxa"/>
          </w:tcPr>
          <w:p w:rsidR="001012C2" w:rsidRPr="00C71CBE" w:rsidRDefault="001012C2" w:rsidP="001012C2"/>
        </w:tc>
        <w:tc>
          <w:tcPr>
            <w:tcW w:w="1735" w:type="dxa"/>
          </w:tcPr>
          <w:p w:rsidR="001012C2" w:rsidRDefault="008C6959" w:rsidP="001012C2">
            <w:pPr>
              <w:rPr>
                <w:i/>
              </w:rPr>
            </w:pPr>
            <w:r>
              <w:rPr>
                <w:i/>
              </w:rPr>
              <w:t>Vocab Test</w:t>
            </w:r>
          </w:p>
          <w:p w:rsidR="00067E82" w:rsidRDefault="00067E82" w:rsidP="001012C2">
            <w:pPr>
              <w:rPr>
                <w:i/>
              </w:rPr>
            </w:pPr>
          </w:p>
          <w:p w:rsidR="00067E82" w:rsidRPr="00A8353B" w:rsidRDefault="00067E82" w:rsidP="00067E82">
            <w:r>
              <w:t>1</w:t>
            </w:r>
            <w:r w:rsidRPr="00A8353B">
              <w:rPr>
                <w:vertAlign w:val="superscript"/>
              </w:rPr>
              <w:t>st</w:t>
            </w:r>
            <w:r>
              <w:t xml:space="preserve"> &amp; 2</w:t>
            </w:r>
            <w:r w:rsidRPr="004D164A">
              <w:rPr>
                <w:vertAlign w:val="superscript"/>
              </w:rPr>
              <w:t>nd</w:t>
            </w:r>
            <w:r>
              <w:t xml:space="preserve"> declension adjectives </w:t>
            </w:r>
            <w:proofErr w:type="spellStart"/>
            <w:r>
              <w:t>pt</w:t>
            </w:r>
            <w:proofErr w:type="spellEnd"/>
            <w:r>
              <w:t xml:space="preserve"> 1</w:t>
            </w:r>
          </w:p>
          <w:p w:rsidR="00067E82" w:rsidRPr="00067E82" w:rsidRDefault="00067E82" w:rsidP="001012C2"/>
        </w:tc>
        <w:tc>
          <w:tcPr>
            <w:tcW w:w="1895" w:type="dxa"/>
          </w:tcPr>
          <w:p w:rsidR="001C2B0B" w:rsidRPr="002E33C3" w:rsidRDefault="001C2B0B" w:rsidP="001C2B0B">
            <w:pPr>
              <w:spacing w:line="259" w:lineRule="auto"/>
              <w:rPr>
                <w:b/>
              </w:rPr>
            </w:pPr>
            <w:r>
              <w:rPr>
                <w:b/>
              </w:rPr>
              <w:t>Books in for marking</w:t>
            </w:r>
          </w:p>
          <w:p w:rsidR="001C2B0B" w:rsidRDefault="001C2B0B" w:rsidP="001012C2">
            <w:pPr>
              <w:rPr>
                <w:i/>
              </w:rPr>
            </w:pPr>
          </w:p>
          <w:p w:rsidR="001012C2" w:rsidRDefault="001012C2" w:rsidP="001012C2">
            <w:pPr>
              <w:rPr>
                <w:i/>
              </w:rPr>
            </w:pPr>
            <w:r>
              <w:rPr>
                <w:i/>
              </w:rPr>
              <w:t>Ancient City</w:t>
            </w:r>
          </w:p>
          <w:p w:rsidR="001012C2" w:rsidRPr="00FE4EB6" w:rsidRDefault="00AA2A71" w:rsidP="001012C2">
            <w:pPr>
              <w:rPr>
                <w:i/>
              </w:rPr>
            </w:pPr>
            <w:r>
              <w:rPr>
                <w:i/>
              </w:rPr>
              <w:t>p190-217</w:t>
            </w:r>
          </w:p>
        </w:tc>
      </w:tr>
      <w:tr w:rsidR="001012C2" w:rsidRPr="00C71CBE" w:rsidTr="001012C2">
        <w:trPr>
          <w:trHeight w:val="1160"/>
        </w:trPr>
        <w:tc>
          <w:tcPr>
            <w:tcW w:w="1255" w:type="dxa"/>
          </w:tcPr>
          <w:p w:rsidR="001012C2" w:rsidRPr="00C71CBE" w:rsidRDefault="001012C2" w:rsidP="001012C2"/>
        </w:tc>
        <w:tc>
          <w:tcPr>
            <w:tcW w:w="630" w:type="dxa"/>
          </w:tcPr>
          <w:p w:rsidR="001012C2" w:rsidRPr="00C71CBE" w:rsidRDefault="001012C2" w:rsidP="001012C2">
            <w:r>
              <w:t>2A</w:t>
            </w:r>
          </w:p>
        </w:tc>
        <w:tc>
          <w:tcPr>
            <w:tcW w:w="946" w:type="dxa"/>
          </w:tcPr>
          <w:p w:rsidR="001012C2" w:rsidRPr="00C71CBE" w:rsidRDefault="005B50FE" w:rsidP="001012C2">
            <w:r>
              <w:t>29</w:t>
            </w:r>
            <w:r w:rsidR="001012C2" w:rsidRPr="00C71CBE">
              <w:t>/04</w:t>
            </w:r>
          </w:p>
        </w:tc>
        <w:tc>
          <w:tcPr>
            <w:tcW w:w="631" w:type="dxa"/>
          </w:tcPr>
          <w:p w:rsidR="001012C2" w:rsidRDefault="008C6959" w:rsidP="001012C2">
            <w:pPr>
              <w:autoSpaceDE w:val="0"/>
              <w:autoSpaceDN w:val="0"/>
              <w:adjustRightInd w:val="0"/>
            </w:pPr>
            <w:r>
              <w:t>9</w:t>
            </w:r>
          </w:p>
          <w:p w:rsidR="008C6959" w:rsidRPr="00C71CBE" w:rsidRDefault="008C6959" w:rsidP="001012C2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3783" w:type="dxa"/>
          </w:tcPr>
          <w:p w:rsidR="001012C2" w:rsidRPr="00C71CBE" w:rsidRDefault="001012C2" w:rsidP="007D6C83"/>
        </w:tc>
        <w:tc>
          <w:tcPr>
            <w:tcW w:w="2837" w:type="dxa"/>
          </w:tcPr>
          <w:p w:rsidR="00FC0547" w:rsidRPr="00EF603F" w:rsidRDefault="00FC0547" w:rsidP="00FC0547">
            <w:pPr>
              <w:rPr>
                <w:b/>
              </w:rPr>
            </w:pPr>
            <w:r w:rsidRPr="00EF603F">
              <w:rPr>
                <w:b/>
              </w:rPr>
              <w:t>Public Baths:</w:t>
            </w:r>
          </w:p>
          <w:p w:rsidR="00FC0547" w:rsidRPr="00FE0B71" w:rsidRDefault="00FC0547" w:rsidP="00FC0547">
            <w:pPr>
              <w:rPr>
                <w:i/>
              </w:rPr>
            </w:pPr>
            <w:r w:rsidRPr="00FE0B71">
              <w:rPr>
                <w:i/>
              </w:rPr>
              <w:t>Layout</w:t>
            </w:r>
          </w:p>
          <w:p w:rsidR="00FC0547" w:rsidRPr="00FE0B71" w:rsidRDefault="00FC0547" w:rsidP="00FC0547">
            <w:pPr>
              <w:rPr>
                <w:i/>
              </w:rPr>
            </w:pPr>
            <w:r w:rsidRPr="00FE0B71">
              <w:rPr>
                <w:i/>
              </w:rPr>
              <w:t>Activities</w:t>
            </w:r>
          </w:p>
          <w:p w:rsidR="00FC0547" w:rsidRPr="00FE0B71" w:rsidRDefault="00FC0547" w:rsidP="00FC0547">
            <w:pPr>
              <w:rPr>
                <w:i/>
              </w:rPr>
            </w:pPr>
            <w:r w:rsidRPr="00FE0B71">
              <w:rPr>
                <w:i/>
              </w:rPr>
              <w:t>Non-bathing facilities</w:t>
            </w:r>
          </w:p>
          <w:p w:rsidR="001012C2" w:rsidRPr="00FC0547" w:rsidRDefault="00FC0547" w:rsidP="00FC0547">
            <w:pPr>
              <w:rPr>
                <w:b/>
              </w:rPr>
            </w:pPr>
            <w:r w:rsidRPr="00FE0B71">
              <w:rPr>
                <w:i/>
              </w:rPr>
              <w:t>The partic</w:t>
            </w:r>
            <w:r>
              <w:rPr>
                <w:i/>
              </w:rPr>
              <w:t>i</w:t>
            </w:r>
            <w:r w:rsidRPr="00FE0B71">
              <w:rPr>
                <w:i/>
              </w:rPr>
              <w:t>pants’ experience</w:t>
            </w:r>
          </w:p>
        </w:tc>
        <w:tc>
          <w:tcPr>
            <w:tcW w:w="1891" w:type="dxa"/>
          </w:tcPr>
          <w:p w:rsidR="001012C2" w:rsidRPr="00C71CBE" w:rsidRDefault="001012C2" w:rsidP="001012C2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735" w:type="dxa"/>
          </w:tcPr>
          <w:p w:rsidR="001012C2" w:rsidRDefault="00A10B8A" w:rsidP="001012C2">
            <w:pPr>
              <w:autoSpaceDE w:val="0"/>
              <w:autoSpaceDN w:val="0"/>
              <w:adjustRightInd w:val="0"/>
              <w:rPr>
                <w:i/>
              </w:rPr>
            </w:pPr>
            <w:r w:rsidRPr="00A10B8A">
              <w:rPr>
                <w:i/>
              </w:rPr>
              <w:t>Vocab Test</w:t>
            </w:r>
          </w:p>
          <w:p w:rsidR="00067E82" w:rsidRDefault="00067E82" w:rsidP="001012C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67E82" w:rsidRPr="00A8353B" w:rsidRDefault="00067E82" w:rsidP="00067E82">
            <w:r>
              <w:t>1</w:t>
            </w:r>
            <w:r w:rsidRPr="00A8353B">
              <w:rPr>
                <w:vertAlign w:val="superscript"/>
              </w:rPr>
              <w:t>st</w:t>
            </w:r>
            <w:r>
              <w:t xml:space="preserve"> &amp; 2</w:t>
            </w:r>
            <w:r w:rsidRPr="004D164A">
              <w:rPr>
                <w:vertAlign w:val="superscript"/>
              </w:rPr>
              <w:t>nd</w:t>
            </w:r>
            <w:r>
              <w:t xml:space="preserve"> declension adjectives </w:t>
            </w:r>
            <w:proofErr w:type="spellStart"/>
            <w:r>
              <w:t>pt</w:t>
            </w:r>
            <w:proofErr w:type="spellEnd"/>
            <w:r>
              <w:t xml:space="preserve"> 2</w:t>
            </w:r>
          </w:p>
          <w:p w:rsidR="00067E82" w:rsidRPr="00067E82" w:rsidRDefault="00067E82" w:rsidP="001012C2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</w:tcPr>
          <w:p w:rsidR="00AA2A71" w:rsidRDefault="00AA2A71" w:rsidP="00AA2A71">
            <w:pPr>
              <w:rPr>
                <w:i/>
              </w:rPr>
            </w:pPr>
            <w:r>
              <w:rPr>
                <w:i/>
              </w:rPr>
              <w:t>Ancient City</w:t>
            </w:r>
          </w:p>
          <w:p w:rsidR="001012C2" w:rsidRPr="00FE4EB6" w:rsidRDefault="00AA2A71" w:rsidP="00AA2A71">
            <w:pPr>
              <w:rPr>
                <w:i/>
              </w:rPr>
            </w:pPr>
            <w:r>
              <w:rPr>
                <w:i/>
              </w:rPr>
              <w:t>p238-246</w:t>
            </w:r>
          </w:p>
        </w:tc>
      </w:tr>
      <w:tr w:rsidR="001012C2" w:rsidRPr="00C71CBE" w:rsidTr="000B2785">
        <w:trPr>
          <w:trHeight w:val="1041"/>
        </w:trPr>
        <w:tc>
          <w:tcPr>
            <w:tcW w:w="1255" w:type="dxa"/>
          </w:tcPr>
          <w:p w:rsidR="001012C2" w:rsidRPr="00C71CBE" w:rsidRDefault="001012C2" w:rsidP="001012C2"/>
        </w:tc>
        <w:tc>
          <w:tcPr>
            <w:tcW w:w="630" w:type="dxa"/>
          </w:tcPr>
          <w:p w:rsidR="001012C2" w:rsidRPr="00C71CBE" w:rsidRDefault="001012C2" w:rsidP="001012C2">
            <w:r>
              <w:t>3B</w:t>
            </w:r>
          </w:p>
        </w:tc>
        <w:tc>
          <w:tcPr>
            <w:tcW w:w="946" w:type="dxa"/>
          </w:tcPr>
          <w:p w:rsidR="001012C2" w:rsidRPr="00C71CBE" w:rsidRDefault="005B50FE" w:rsidP="005B50FE">
            <w:r>
              <w:t>06/05</w:t>
            </w:r>
          </w:p>
        </w:tc>
        <w:tc>
          <w:tcPr>
            <w:tcW w:w="631" w:type="dxa"/>
          </w:tcPr>
          <w:p w:rsidR="001012C2" w:rsidRDefault="008C6959" w:rsidP="001012C2">
            <w:r>
              <w:t>5</w:t>
            </w:r>
          </w:p>
          <w:p w:rsidR="008C6959" w:rsidRPr="008C6959" w:rsidRDefault="008C6959" w:rsidP="001012C2">
            <w:r>
              <w:t>33</w:t>
            </w:r>
          </w:p>
        </w:tc>
        <w:tc>
          <w:tcPr>
            <w:tcW w:w="3783" w:type="dxa"/>
          </w:tcPr>
          <w:p w:rsidR="001012C2" w:rsidRPr="00C71CBE" w:rsidRDefault="001012C2" w:rsidP="001012C2">
            <w:pPr>
              <w:rPr>
                <w:color w:val="FF0000"/>
              </w:rPr>
            </w:pPr>
          </w:p>
        </w:tc>
        <w:tc>
          <w:tcPr>
            <w:tcW w:w="2837" w:type="dxa"/>
          </w:tcPr>
          <w:p w:rsidR="00FC0547" w:rsidRDefault="00FC0547" w:rsidP="00FC0547">
            <w:pPr>
              <w:autoSpaceDE w:val="0"/>
              <w:autoSpaceDN w:val="0"/>
              <w:adjustRightInd w:val="0"/>
              <w:rPr>
                <w:b/>
              </w:rPr>
            </w:pPr>
            <w:r w:rsidRPr="00EF603F">
              <w:rPr>
                <w:b/>
              </w:rPr>
              <w:t>The Theatre:</w:t>
            </w:r>
          </w:p>
          <w:p w:rsidR="00FC0547" w:rsidRDefault="00FC0547" w:rsidP="00FC054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Design of a typical one</w:t>
            </w:r>
          </w:p>
          <w:p w:rsidR="00FC0547" w:rsidRDefault="00FC0547" w:rsidP="00FC054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Props &amp; costumes</w:t>
            </w:r>
          </w:p>
          <w:p w:rsidR="00FC0547" w:rsidRDefault="00FC0547" w:rsidP="00FC054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Features of a pantomime</w:t>
            </w:r>
          </w:p>
          <w:p w:rsidR="00FC0547" w:rsidRDefault="00FC0547" w:rsidP="00FC054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Features of typical Roman comedies</w:t>
            </w:r>
          </w:p>
          <w:p w:rsidR="00730A9B" w:rsidRPr="00FC0547" w:rsidRDefault="00FC0547" w:rsidP="00FC054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i/>
              </w:rPr>
              <w:t>The spectators’ experience</w:t>
            </w:r>
          </w:p>
        </w:tc>
        <w:tc>
          <w:tcPr>
            <w:tcW w:w="1891" w:type="dxa"/>
          </w:tcPr>
          <w:p w:rsidR="001012C2" w:rsidRPr="00C71CBE" w:rsidRDefault="001012C2" w:rsidP="001012C2">
            <w:pPr>
              <w:rPr>
                <w:color w:val="000000" w:themeColor="text1"/>
              </w:rPr>
            </w:pPr>
          </w:p>
        </w:tc>
        <w:tc>
          <w:tcPr>
            <w:tcW w:w="1735" w:type="dxa"/>
          </w:tcPr>
          <w:p w:rsidR="001012C2" w:rsidRDefault="00067E82" w:rsidP="007D6C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Vocab Test</w:t>
            </w:r>
          </w:p>
          <w:p w:rsidR="00067E82" w:rsidRDefault="00067E82" w:rsidP="007D6C83">
            <w:pPr>
              <w:rPr>
                <w:i/>
                <w:color w:val="000000" w:themeColor="text1"/>
              </w:rPr>
            </w:pPr>
          </w:p>
          <w:p w:rsidR="00067E82" w:rsidRDefault="00067E82" w:rsidP="007D6C83">
            <w:pPr>
              <w:rPr>
                <w:color w:val="000000" w:themeColor="text1"/>
              </w:rPr>
            </w:pPr>
            <w:r>
              <w:t>3</w:t>
            </w:r>
            <w:r w:rsidRPr="004D164A">
              <w:rPr>
                <w:vertAlign w:val="superscript"/>
              </w:rPr>
              <w:t>rd</w:t>
            </w:r>
            <w:r>
              <w:t xml:space="preserve"> declension adjectives, numerical &amp; other</w:t>
            </w:r>
          </w:p>
          <w:p w:rsidR="00067E82" w:rsidRPr="00067E82" w:rsidRDefault="00067E82" w:rsidP="007D6C83">
            <w:pPr>
              <w:rPr>
                <w:color w:val="000000" w:themeColor="text1"/>
              </w:rPr>
            </w:pPr>
          </w:p>
        </w:tc>
        <w:tc>
          <w:tcPr>
            <w:tcW w:w="1895" w:type="dxa"/>
          </w:tcPr>
          <w:p w:rsidR="001C2B0B" w:rsidRPr="002E33C3" w:rsidRDefault="001C2B0B" w:rsidP="001C2B0B">
            <w:pPr>
              <w:spacing w:line="259" w:lineRule="auto"/>
              <w:rPr>
                <w:b/>
              </w:rPr>
            </w:pPr>
            <w:r>
              <w:rPr>
                <w:b/>
              </w:rPr>
              <w:t>Books in for marking</w:t>
            </w:r>
          </w:p>
          <w:p w:rsidR="001C2B0B" w:rsidRDefault="001C2B0B" w:rsidP="00AA2A71">
            <w:pPr>
              <w:rPr>
                <w:i/>
              </w:rPr>
            </w:pPr>
          </w:p>
          <w:p w:rsidR="00AA2A71" w:rsidRDefault="00AA2A71" w:rsidP="00AA2A71">
            <w:pPr>
              <w:rPr>
                <w:i/>
              </w:rPr>
            </w:pPr>
            <w:r>
              <w:rPr>
                <w:i/>
              </w:rPr>
              <w:t>Ancient City</w:t>
            </w:r>
          </w:p>
          <w:p w:rsidR="001012C2" w:rsidRPr="00923263" w:rsidRDefault="00AA2A71" w:rsidP="00AA2A71">
            <w:pPr>
              <w:rPr>
                <w:i/>
              </w:rPr>
            </w:pPr>
            <w:r>
              <w:rPr>
                <w:i/>
              </w:rPr>
              <w:t>p180-189</w:t>
            </w:r>
          </w:p>
        </w:tc>
      </w:tr>
      <w:tr w:rsidR="001012C2" w:rsidRPr="00C71CBE" w:rsidTr="001012C2">
        <w:trPr>
          <w:trHeight w:val="1351"/>
        </w:trPr>
        <w:tc>
          <w:tcPr>
            <w:tcW w:w="1255" w:type="dxa"/>
          </w:tcPr>
          <w:p w:rsidR="001012C2" w:rsidRPr="00C71CBE" w:rsidRDefault="001012C2" w:rsidP="001012C2"/>
        </w:tc>
        <w:tc>
          <w:tcPr>
            <w:tcW w:w="630" w:type="dxa"/>
          </w:tcPr>
          <w:p w:rsidR="001012C2" w:rsidRPr="00C71CBE" w:rsidRDefault="001012C2" w:rsidP="001012C2">
            <w:r>
              <w:t>4A</w:t>
            </w:r>
          </w:p>
        </w:tc>
        <w:tc>
          <w:tcPr>
            <w:tcW w:w="946" w:type="dxa"/>
          </w:tcPr>
          <w:p w:rsidR="001012C2" w:rsidRPr="00C71CBE" w:rsidRDefault="005B50FE" w:rsidP="001012C2">
            <w:r>
              <w:t>13</w:t>
            </w:r>
            <w:r w:rsidR="001012C2" w:rsidRPr="00C71CBE">
              <w:t>/05</w:t>
            </w:r>
          </w:p>
        </w:tc>
        <w:tc>
          <w:tcPr>
            <w:tcW w:w="631" w:type="dxa"/>
          </w:tcPr>
          <w:p w:rsidR="001012C2" w:rsidRPr="00C71CBE" w:rsidRDefault="00AA2A71" w:rsidP="001012C2">
            <w:r>
              <w:t>33</w:t>
            </w:r>
          </w:p>
        </w:tc>
        <w:tc>
          <w:tcPr>
            <w:tcW w:w="3783" w:type="dxa"/>
          </w:tcPr>
          <w:p w:rsidR="001012C2" w:rsidRPr="00C71CBE" w:rsidRDefault="001012C2" w:rsidP="007D6C83"/>
        </w:tc>
        <w:tc>
          <w:tcPr>
            <w:tcW w:w="2837" w:type="dxa"/>
          </w:tcPr>
          <w:p w:rsidR="0044705C" w:rsidRDefault="0044705C" w:rsidP="0044705C">
            <w:pPr>
              <w:rPr>
                <w:b/>
              </w:rPr>
            </w:pPr>
            <w:r w:rsidRPr="00EF603F">
              <w:rPr>
                <w:b/>
              </w:rPr>
              <w:t>Dinner Parties</w:t>
            </w:r>
            <w:r>
              <w:rPr>
                <w:b/>
              </w:rPr>
              <w:t>:</w:t>
            </w:r>
          </w:p>
          <w:p w:rsidR="0044705C" w:rsidRDefault="0044705C" w:rsidP="0044705C">
            <w:pPr>
              <w:rPr>
                <w:i/>
              </w:rPr>
            </w:pPr>
            <w:r w:rsidRPr="00EF603F">
              <w:rPr>
                <w:i/>
              </w:rPr>
              <w:t>Layout of the room</w:t>
            </w:r>
            <w:r>
              <w:rPr>
                <w:i/>
              </w:rPr>
              <w:t xml:space="preserve"> </w:t>
            </w:r>
          </w:p>
          <w:p w:rsidR="0044705C" w:rsidRDefault="0044705C" w:rsidP="0044705C">
            <w:pPr>
              <w:rPr>
                <w:i/>
              </w:rPr>
            </w:pPr>
            <w:r>
              <w:rPr>
                <w:i/>
              </w:rPr>
              <w:t>Food &amp; drink</w:t>
            </w:r>
          </w:p>
          <w:p w:rsidR="0044705C" w:rsidRDefault="0044705C" w:rsidP="0044705C">
            <w:pPr>
              <w:rPr>
                <w:i/>
              </w:rPr>
            </w:pPr>
            <w:r>
              <w:rPr>
                <w:i/>
              </w:rPr>
              <w:t>Entertainment</w:t>
            </w:r>
          </w:p>
          <w:p w:rsidR="00FC0547" w:rsidRPr="00FC0547" w:rsidRDefault="0044705C" w:rsidP="0044705C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The guests’ experience</w:t>
            </w:r>
          </w:p>
        </w:tc>
        <w:tc>
          <w:tcPr>
            <w:tcW w:w="1891" w:type="dxa"/>
          </w:tcPr>
          <w:p w:rsidR="001012C2" w:rsidRPr="00923263" w:rsidRDefault="001012C2" w:rsidP="001012C2">
            <w:pPr>
              <w:rPr>
                <w:i/>
              </w:rPr>
            </w:pPr>
          </w:p>
        </w:tc>
        <w:tc>
          <w:tcPr>
            <w:tcW w:w="1735" w:type="dxa"/>
          </w:tcPr>
          <w:p w:rsidR="001012C2" w:rsidRDefault="00A10B8A" w:rsidP="001012C2">
            <w:pPr>
              <w:rPr>
                <w:i/>
              </w:rPr>
            </w:pPr>
            <w:r w:rsidRPr="00A10B8A">
              <w:rPr>
                <w:i/>
              </w:rPr>
              <w:t>Vocab Test</w:t>
            </w:r>
          </w:p>
          <w:p w:rsidR="00067E82" w:rsidRDefault="00067E82" w:rsidP="001012C2">
            <w:pPr>
              <w:rPr>
                <w:i/>
              </w:rPr>
            </w:pPr>
          </w:p>
          <w:p w:rsidR="00067E82" w:rsidRDefault="00067E82" w:rsidP="00067E82">
            <w:r w:rsidRPr="00E34406">
              <w:t>1</w:t>
            </w:r>
            <w:r w:rsidRPr="00E34406">
              <w:rPr>
                <w:vertAlign w:val="superscript"/>
              </w:rPr>
              <w:t>st</w:t>
            </w:r>
            <w:r w:rsidRPr="00E34406">
              <w:t xml:space="preserve"> conjugation verbs </w:t>
            </w:r>
            <w:proofErr w:type="spellStart"/>
            <w:r w:rsidRPr="00E34406">
              <w:t>pt</w:t>
            </w:r>
            <w:proofErr w:type="spellEnd"/>
            <w:r w:rsidRPr="00E34406">
              <w:t xml:space="preserve"> 1</w:t>
            </w:r>
          </w:p>
          <w:p w:rsidR="00067E82" w:rsidRPr="00067E82" w:rsidRDefault="00067E82" w:rsidP="001012C2"/>
        </w:tc>
        <w:tc>
          <w:tcPr>
            <w:tcW w:w="1895" w:type="dxa"/>
          </w:tcPr>
          <w:p w:rsidR="001012C2" w:rsidRPr="00AA2A71" w:rsidRDefault="00AA2A71" w:rsidP="001012C2">
            <w:pPr>
              <w:rPr>
                <w:i/>
              </w:rPr>
            </w:pPr>
            <w:r w:rsidRPr="00AA2A71">
              <w:rPr>
                <w:i/>
              </w:rPr>
              <w:t>In Search of the Romans</w:t>
            </w:r>
          </w:p>
        </w:tc>
      </w:tr>
      <w:tr w:rsidR="001012C2" w:rsidRPr="00C71CBE" w:rsidTr="001012C2">
        <w:trPr>
          <w:trHeight w:val="873"/>
        </w:trPr>
        <w:tc>
          <w:tcPr>
            <w:tcW w:w="1255" w:type="dxa"/>
          </w:tcPr>
          <w:p w:rsidR="001012C2" w:rsidRPr="00C71CBE" w:rsidRDefault="001012C2" w:rsidP="001012C2"/>
        </w:tc>
        <w:tc>
          <w:tcPr>
            <w:tcW w:w="630" w:type="dxa"/>
          </w:tcPr>
          <w:p w:rsidR="001012C2" w:rsidRPr="00C71CBE" w:rsidRDefault="001012C2" w:rsidP="001012C2">
            <w:r>
              <w:t>5B</w:t>
            </w:r>
          </w:p>
        </w:tc>
        <w:tc>
          <w:tcPr>
            <w:tcW w:w="946" w:type="dxa"/>
          </w:tcPr>
          <w:p w:rsidR="001012C2" w:rsidRPr="00C71CBE" w:rsidRDefault="005B50FE" w:rsidP="001012C2">
            <w:r>
              <w:t>20</w:t>
            </w:r>
            <w:r w:rsidR="001012C2" w:rsidRPr="00C71CBE">
              <w:t>/05</w:t>
            </w:r>
          </w:p>
        </w:tc>
        <w:tc>
          <w:tcPr>
            <w:tcW w:w="631" w:type="dxa"/>
          </w:tcPr>
          <w:p w:rsidR="001012C2" w:rsidRDefault="008C6959" w:rsidP="001012C2">
            <w:pPr>
              <w:autoSpaceDE w:val="0"/>
              <w:autoSpaceDN w:val="0"/>
              <w:adjustRightInd w:val="0"/>
            </w:pPr>
            <w:r>
              <w:t>11</w:t>
            </w:r>
          </w:p>
          <w:p w:rsidR="008C6959" w:rsidRDefault="008C6959" w:rsidP="001012C2">
            <w:pPr>
              <w:autoSpaceDE w:val="0"/>
              <w:autoSpaceDN w:val="0"/>
              <w:adjustRightInd w:val="0"/>
            </w:pPr>
            <w:r>
              <w:t>31</w:t>
            </w:r>
          </w:p>
          <w:p w:rsidR="008C6959" w:rsidRDefault="008C6959" w:rsidP="001012C2">
            <w:pPr>
              <w:autoSpaceDE w:val="0"/>
              <w:autoSpaceDN w:val="0"/>
              <w:adjustRightInd w:val="0"/>
            </w:pPr>
            <w:r>
              <w:t>32</w:t>
            </w:r>
          </w:p>
          <w:p w:rsidR="00AA2A71" w:rsidRDefault="00AA2A71" w:rsidP="001012C2">
            <w:pPr>
              <w:autoSpaceDE w:val="0"/>
              <w:autoSpaceDN w:val="0"/>
              <w:adjustRightInd w:val="0"/>
            </w:pPr>
            <w:r>
              <w:t>36</w:t>
            </w:r>
          </w:p>
          <w:p w:rsidR="00AA2A71" w:rsidRPr="00C71CBE" w:rsidRDefault="00AA2A71" w:rsidP="001012C2">
            <w:pPr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3783" w:type="dxa"/>
          </w:tcPr>
          <w:p w:rsidR="001012C2" w:rsidRPr="00C71CBE" w:rsidRDefault="001012C2" w:rsidP="001012C2">
            <w:pPr>
              <w:autoSpaceDE w:val="0"/>
              <w:autoSpaceDN w:val="0"/>
              <w:adjustRightInd w:val="0"/>
            </w:pPr>
          </w:p>
        </w:tc>
        <w:tc>
          <w:tcPr>
            <w:tcW w:w="2837" w:type="dxa"/>
          </w:tcPr>
          <w:p w:rsidR="001012C2" w:rsidRPr="00FC0547" w:rsidRDefault="005B50FE" w:rsidP="00730A9B">
            <w:pPr>
              <w:autoSpaceDE w:val="0"/>
              <w:autoSpaceDN w:val="0"/>
              <w:adjustRightInd w:val="0"/>
              <w:rPr>
                <w:b/>
              </w:rPr>
            </w:pPr>
            <w:r w:rsidRPr="00FC0547">
              <w:rPr>
                <w:b/>
              </w:rPr>
              <w:t>Recitations</w:t>
            </w:r>
          </w:p>
          <w:p w:rsidR="00FC0547" w:rsidRDefault="0044705C" w:rsidP="00FC054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Locations</w:t>
            </w:r>
          </w:p>
          <w:p w:rsidR="0044705C" w:rsidRDefault="0044705C" w:rsidP="00FC054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Purposes</w:t>
            </w:r>
          </w:p>
          <w:p w:rsidR="0044705C" w:rsidRPr="00C71CBE" w:rsidRDefault="0044705C" w:rsidP="00FC0547">
            <w:pPr>
              <w:autoSpaceDE w:val="0"/>
              <w:autoSpaceDN w:val="0"/>
              <w:adjustRightInd w:val="0"/>
            </w:pPr>
            <w:r>
              <w:rPr>
                <w:i/>
                <w:color w:val="000000" w:themeColor="text1"/>
                <w:sz w:val="24"/>
                <w:szCs w:val="24"/>
              </w:rPr>
              <w:t>Organisation</w:t>
            </w:r>
          </w:p>
        </w:tc>
        <w:tc>
          <w:tcPr>
            <w:tcW w:w="1891" w:type="dxa"/>
          </w:tcPr>
          <w:p w:rsidR="001012C2" w:rsidRPr="00C71CBE" w:rsidRDefault="001012C2" w:rsidP="001012C2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</w:tcPr>
          <w:p w:rsidR="001012C2" w:rsidRDefault="00067E82" w:rsidP="00A10B8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Vocab Test</w:t>
            </w:r>
          </w:p>
          <w:p w:rsidR="00067E82" w:rsidRDefault="00067E82" w:rsidP="00A10B8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067E82" w:rsidRDefault="00067E82" w:rsidP="00067E82">
            <w:r w:rsidRPr="00E34406">
              <w:t>1</w:t>
            </w:r>
            <w:r w:rsidRPr="00E34406">
              <w:rPr>
                <w:vertAlign w:val="superscript"/>
              </w:rPr>
              <w:t>st</w:t>
            </w:r>
            <w:r>
              <w:t xml:space="preserve"> conjugation verbs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  <w:p w:rsidR="00067E82" w:rsidRPr="00067E82" w:rsidRDefault="00067E82" w:rsidP="00A10B8A">
            <w:pPr>
              <w:autoSpaceDE w:val="0"/>
              <w:autoSpaceDN w:val="0"/>
              <w:adjustRightInd w:val="0"/>
            </w:pPr>
          </w:p>
        </w:tc>
        <w:tc>
          <w:tcPr>
            <w:tcW w:w="1895" w:type="dxa"/>
          </w:tcPr>
          <w:p w:rsidR="001C2B0B" w:rsidRPr="002E33C3" w:rsidRDefault="001C2B0B" w:rsidP="001C2B0B">
            <w:pPr>
              <w:spacing w:line="259" w:lineRule="auto"/>
              <w:rPr>
                <w:b/>
              </w:rPr>
            </w:pPr>
            <w:r>
              <w:rPr>
                <w:b/>
              </w:rPr>
              <w:t>Books in for marking</w:t>
            </w:r>
          </w:p>
          <w:p w:rsidR="001012C2" w:rsidRPr="00C71CBE" w:rsidRDefault="001012C2" w:rsidP="000B2785">
            <w:pPr>
              <w:rPr>
                <w:b/>
              </w:rPr>
            </w:pPr>
          </w:p>
        </w:tc>
      </w:tr>
      <w:tr w:rsidR="001012C2" w:rsidRPr="00C71CBE" w:rsidTr="00793AF2">
        <w:trPr>
          <w:trHeight w:val="273"/>
        </w:trPr>
        <w:tc>
          <w:tcPr>
            <w:tcW w:w="15603" w:type="dxa"/>
            <w:gridSpan w:val="9"/>
            <w:shd w:val="clear" w:color="auto" w:fill="BFBFBF" w:themeFill="background1" w:themeFillShade="BF"/>
          </w:tcPr>
          <w:p w:rsidR="001012C2" w:rsidRDefault="005B50FE" w:rsidP="001012C2">
            <w:pPr>
              <w:jc w:val="center"/>
              <w:rPr>
                <w:b/>
              </w:rPr>
            </w:pPr>
            <w:r>
              <w:rPr>
                <w:b/>
              </w:rPr>
              <w:t>27/05 to 02/06/19</w:t>
            </w:r>
            <w:r w:rsidR="001012C2">
              <w:rPr>
                <w:b/>
              </w:rPr>
              <w:t xml:space="preserve">                                                   </w:t>
            </w:r>
            <w:r w:rsidR="001012C2" w:rsidRPr="00C71CBE">
              <w:rPr>
                <w:b/>
              </w:rPr>
              <w:t>HALF TERM</w:t>
            </w:r>
          </w:p>
          <w:p w:rsidR="007D2EF1" w:rsidRPr="00E344A1" w:rsidRDefault="007D2EF1" w:rsidP="001012C2">
            <w:pPr>
              <w:jc w:val="center"/>
            </w:pPr>
          </w:p>
        </w:tc>
      </w:tr>
      <w:tr w:rsidR="005B50FE" w:rsidRPr="00C71CBE" w:rsidTr="001012C2">
        <w:trPr>
          <w:trHeight w:val="573"/>
        </w:trPr>
        <w:tc>
          <w:tcPr>
            <w:tcW w:w="1255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b/>
              </w:rPr>
            </w:pPr>
            <w:r w:rsidRPr="00C71CBE">
              <w:rPr>
                <w:b/>
              </w:rPr>
              <w:t>Summer 2</w:t>
            </w:r>
          </w:p>
        </w:tc>
        <w:tc>
          <w:tcPr>
            <w:tcW w:w="630" w:type="dxa"/>
            <w:shd w:val="clear" w:color="auto" w:fill="FFFFFF" w:themeFill="background1"/>
          </w:tcPr>
          <w:p w:rsidR="005B50FE" w:rsidRPr="00C71CBE" w:rsidRDefault="005B50FE" w:rsidP="005B50FE">
            <w:r>
              <w:t>1A</w:t>
            </w:r>
          </w:p>
        </w:tc>
        <w:tc>
          <w:tcPr>
            <w:tcW w:w="946" w:type="dxa"/>
            <w:shd w:val="clear" w:color="auto" w:fill="FFFFFF" w:themeFill="background1"/>
          </w:tcPr>
          <w:p w:rsidR="005B50FE" w:rsidRPr="00C71CBE" w:rsidRDefault="007D2EF1" w:rsidP="005B50FE">
            <w:r>
              <w:t>03</w:t>
            </w:r>
            <w:r w:rsidR="005B50FE" w:rsidRPr="00C71CBE">
              <w:t>/06</w:t>
            </w:r>
          </w:p>
        </w:tc>
        <w:tc>
          <w:tcPr>
            <w:tcW w:w="631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color w:val="000000" w:themeColor="text1"/>
              </w:rPr>
            </w:pPr>
          </w:p>
        </w:tc>
        <w:tc>
          <w:tcPr>
            <w:tcW w:w="3783" w:type="dxa"/>
          </w:tcPr>
          <w:p w:rsidR="005B50FE" w:rsidRDefault="007D2EF1" w:rsidP="005B50FE">
            <w:r>
              <w:t xml:space="preserve">Language/Roman </w:t>
            </w:r>
            <w:proofErr w:type="spellStart"/>
            <w:r>
              <w:t>Civ</w:t>
            </w:r>
            <w:proofErr w:type="spellEnd"/>
            <w:r>
              <w:t xml:space="preserve"> Revision</w:t>
            </w:r>
          </w:p>
          <w:p w:rsidR="001C2B0B" w:rsidRDefault="001C2B0B" w:rsidP="005B50FE"/>
          <w:p w:rsidR="001C2B0B" w:rsidRDefault="001C2B0B" w:rsidP="005B50FE"/>
          <w:p w:rsidR="001C2B0B" w:rsidRPr="00C71CBE" w:rsidRDefault="001C2B0B" w:rsidP="005B50FE"/>
        </w:tc>
        <w:tc>
          <w:tcPr>
            <w:tcW w:w="2837" w:type="dxa"/>
            <w:shd w:val="clear" w:color="auto" w:fill="FFFFFF" w:themeFill="background1"/>
          </w:tcPr>
          <w:p w:rsidR="005B50FE" w:rsidRPr="001012C2" w:rsidRDefault="005B50FE" w:rsidP="005B50FE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color w:val="FF0000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color w:val="FF0000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067E82" w:rsidRPr="00E433A4" w:rsidRDefault="00067E82" w:rsidP="00067E82">
            <w:pPr>
              <w:rPr>
                <w:b/>
              </w:rPr>
            </w:pPr>
            <w:r w:rsidRPr="00E433A4">
              <w:rPr>
                <w:b/>
              </w:rPr>
              <w:t>Past Papers</w:t>
            </w:r>
          </w:p>
          <w:p w:rsidR="005B50FE" w:rsidRPr="00C71CBE" w:rsidRDefault="005B50FE" w:rsidP="005B50FE">
            <w:pPr>
              <w:rPr>
                <w:b/>
              </w:rPr>
            </w:pPr>
          </w:p>
        </w:tc>
      </w:tr>
      <w:tr w:rsidR="005B50FE" w:rsidRPr="00C71CBE" w:rsidTr="007B34EC">
        <w:trPr>
          <w:trHeight w:val="545"/>
        </w:trPr>
        <w:tc>
          <w:tcPr>
            <w:tcW w:w="1255" w:type="dxa"/>
            <w:shd w:val="clear" w:color="auto" w:fill="FFFFFF" w:themeFill="background1"/>
          </w:tcPr>
          <w:p w:rsidR="005B50FE" w:rsidRPr="00C71CBE" w:rsidRDefault="005B50FE" w:rsidP="005B50FE"/>
        </w:tc>
        <w:tc>
          <w:tcPr>
            <w:tcW w:w="630" w:type="dxa"/>
            <w:shd w:val="clear" w:color="auto" w:fill="FFFFFF" w:themeFill="background1"/>
          </w:tcPr>
          <w:p w:rsidR="005B50FE" w:rsidRPr="00C71CBE" w:rsidRDefault="007D2EF1" w:rsidP="005B50FE">
            <w:r>
              <w:t>2B</w:t>
            </w:r>
          </w:p>
        </w:tc>
        <w:tc>
          <w:tcPr>
            <w:tcW w:w="946" w:type="dxa"/>
            <w:shd w:val="clear" w:color="auto" w:fill="FFFFFF" w:themeFill="background1"/>
          </w:tcPr>
          <w:p w:rsidR="005B50FE" w:rsidRPr="00C71CBE" w:rsidRDefault="007D2EF1" w:rsidP="005B50FE">
            <w:r>
              <w:t>10</w:t>
            </w:r>
            <w:r w:rsidR="005B50FE" w:rsidRPr="00C71CBE">
              <w:t>/06</w:t>
            </w:r>
          </w:p>
        </w:tc>
        <w:tc>
          <w:tcPr>
            <w:tcW w:w="631" w:type="dxa"/>
          </w:tcPr>
          <w:p w:rsidR="005B50FE" w:rsidRPr="00C71CBE" w:rsidRDefault="005B50FE" w:rsidP="005B50FE"/>
        </w:tc>
        <w:tc>
          <w:tcPr>
            <w:tcW w:w="3783" w:type="dxa"/>
          </w:tcPr>
          <w:p w:rsidR="005B50FE" w:rsidRDefault="00067E82" w:rsidP="005B50FE">
            <w:r>
              <w:t xml:space="preserve">Language/Roman </w:t>
            </w:r>
            <w:proofErr w:type="spellStart"/>
            <w:r>
              <w:t>Civ</w:t>
            </w:r>
            <w:proofErr w:type="spellEnd"/>
            <w:r>
              <w:t xml:space="preserve"> Revision</w:t>
            </w:r>
          </w:p>
          <w:p w:rsidR="001C2B0B" w:rsidRDefault="001C2B0B" w:rsidP="005B50FE"/>
          <w:p w:rsidR="001C2B0B" w:rsidRDefault="001C2B0B" w:rsidP="005B50FE"/>
          <w:p w:rsidR="001C2B0B" w:rsidRPr="00C71CBE" w:rsidRDefault="001C2B0B" w:rsidP="005B50FE"/>
        </w:tc>
        <w:tc>
          <w:tcPr>
            <w:tcW w:w="2837" w:type="dxa"/>
            <w:shd w:val="clear" w:color="auto" w:fill="FFFFFF" w:themeFill="background1"/>
          </w:tcPr>
          <w:p w:rsidR="005B50FE" w:rsidRPr="001012C2" w:rsidRDefault="005B50FE" w:rsidP="005B50FE">
            <w:pPr>
              <w:rPr>
                <w:b/>
                <w:color w:val="FF0000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color w:val="FF0000"/>
              </w:rPr>
            </w:pPr>
          </w:p>
        </w:tc>
        <w:tc>
          <w:tcPr>
            <w:tcW w:w="1735" w:type="dxa"/>
          </w:tcPr>
          <w:p w:rsidR="005B50FE" w:rsidRDefault="005B50FE" w:rsidP="005B50FE">
            <w:pPr>
              <w:rPr>
                <w:b/>
              </w:rPr>
            </w:pPr>
            <w:r w:rsidRPr="007D6C83">
              <w:rPr>
                <w:b/>
              </w:rPr>
              <w:t>Mock Exams</w:t>
            </w:r>
          </w:p>
          <w:p w:rsidR="005B50FE" w:rsidRPr="007D6C83" w:rsidRDefault="005B50FE" w:rsidP="005B50FE">
            <w:pPr>
              <w:rPr>
                <w:b/>
              </w:rPr>
            </w:pPr>
            <w:r>
              <w:rPr>
                <w:b/>
              </w:rPr>
              <w:t>L1 past paper</w:t>
            </w:r>
          </w:p>
        </w:tc>
        <w:tc>
          <w:tcPr>
            <w:tcW w:w="1895" w:type="dxa"/>
            <w:shd w:val="clear" w:color="auto" w:fill="FFFFFF" w:themeFill="background1"/>
          </w:tcPr>
          <w:p w:rsidR="005B50FE" w:rsidRPr="00E433A4" w:rsidRDefault="005B50FE" w:rsidP="005B50FE">
            <w:pPr>
              <w:rPr>
                <w:b/>
              </w:rPr>
            </w:pPr>
            <w:r w:rsidRPr="00E433A4">
              <w:rPr>
                <w:b/>
              </w:rPr>
              <w:t>Past Papers</w:t>
            </w:r>
          </w:p>
          <w:p w:rsidR="005B50FE" w:rsidRPr="00C71CBE" w:rsidRDefault="005B50FE" w:rsidP="005B50FE">
            <w:pPr>
              <w:rPr>
                <w:b/>
              </w:rPr>
            </w:pPr>
          </w:p>
        </w:tc>
      </w:tr>
      <w:tr w:rsidR="005B50FE" w:rsidRPr="00C71CBE" w:rsidTr="001012C2">
        <w:trPr>
          <w:trHeight w:val="1146"/>
        </w:trPr>
        <w:tc>
          <w:tcPr>
            <w:tcW w:w="1255" w:type="dxa"/>
            <w:shd w:val="clear" w:color="auto" w:fill="FFFFFF" w:themeFill="background1"/>
          </w:tcPr>
          <w:p w:rsidR="005B50FE" w:rsidRPr="00C71CBE" w:rsidRDefault="005B50FE" w:rsidP="005B50FE"/>
        </w:tc>
        <w:tc>
          <w:tcPr>
            <w:tcW w:w="630" w:type="dxa"/>
            <w:shd w:val="clear" w:color="auto" w:fill="FFFFFF" w:themeFill="background1"/>
          </w:tcPr>
          <w:p w:rsidR="005B50FE" w:rsidRPr="00C71CBE" w:rsidRDefault="007D2EF1" w:rsidP="005B50FE">
            <w:r>
              <w:t>3A</w:t>
            </w:r>
          </w:p>
        </w:tc>
        <w:tc>
          <w:tcPr>
            <w:tcW w:w="946" w:type="dxa"/>
            <w:shd w:val="clear" w:color="auto" w:fill="FFFFFF" w:themeFill="background1"/>
          </w:tcPr>
          <w:p w:rsidR="005B50FE" w:rsidRPr="00C71CBE" w:rsidRDefault="007D2EF1" w:rsidP="005B50FE">
            <w:r>
              <w:t>17</w:t>
            </w:r>
            <w:r w:rsidR="005B50FE" w:rsidRPr="00C71CBE">
              <w:t>/06</w:t>
            </w:r>
          </w:p>
        </w:tc>
        <w:tc>
          <w:tcPr>
            <w:tcW w:w="631" w:type="dxa"/>
          </w:tcPr>
          <w:p w:rsidR="005B50FE" w:rsidRPr="00C71CBE" w:rsidRDefault="005B50FE" w:rsidP="005B50FE"/>
        </w:tc>
        <w:tc>
          <w:tcPr>
            <w:tcW w:w="3783" w:type="dxa"/>
          </w:tcPr>
          <w:p w:rsidR="005B50FE" w:rsidRPr="007D2EF1" w:rsidRDefault="00067E82" w:rsidP="005B50FE">
            <w:pPr>
              <w:rPr>
                <w:color w:val="FF0000"/>
              </w:rPr>
            </w:pPr>
            <w:r>
              <w:t xml:space="preserve">Language/Roman </w:t>
            </w:r>
            <w:proofErr w:type="spellStart"/>
            <w:r>
              <w:t>Civ</w:t>
            </w:r>
            <w:proofErr w:type="spellEnd"/>
            <w:r>
              <w:t xml:space="preserve"> Revision</w:t>
            </w:r>
          </w:p>
        </w:tc>
        <w:tc>
          <w:tcPr>
            <w:tcW w:w="2837" w:type="dxa"/>
          </w:tcPr>
          <w:p w:rsidR="005B50FE" w:rsidRPr="00C71CBE" w:rsidRDefault="005B50FE" w:rsidP="005B50FE"/>
        </w:tc>
        <w:tc>
          <w:tcPr>
            <w:tcW w:w="1891" w:type="dxa"/>
          </w:tcPr>
          <w:p w:rsidR="005B50FE" w:rsidRPr="00C71CBE" w:rsidRDefault="005B50FE" w:rsidP="005B50FE"/>
        </w:tc>
        <w:tc>
          <w:tcPr>
            <w:tcW w:w="1735" w:type="dxa"/>
          </w:tcPr>
          <w:p w:rsidR="005B50FE" w:rsidRDefault="005B50FE" w:rsidP="005B50FE">
            <w:pPr>
              <w:rPr>
                <w:b/>
              </w:rPr>
            </w:pPr>
            <w:r w:rsidRPr="007D6C83">
              <w:rPr>
                <w:b/>
              </w:rPr>
              <w:t>Mock Exams</w:t>
            </w:r>
          </w:p>
          <w:p w:rsidR="005B50FE" w:rsidRPr="007D6C83" w:rsidRDefault="005B50FE" w:rsidP="005B50FE">
            <w:pPr>
              <w:rPr>
                <w:b/>
              </w:rPr>
            </w:pPr>
            <w:r>
              <w:rPr>
                <w:b/>
              </w:rPr>
              <w:t>Y10 Data 3</w:t>
            </w:r>
          </w:p>
        </w:tc>
        <w:tc>
          <w:tcPr>
            <w:tcW w:w="1895" w:type="dxa"/>
            <w:shd w:val="clear" w:color="auto" w:fill="FFFFFF" w:themeFill="background1"/>
          </w:tcPr>
          <w:p w:rsidR="005B50FE" w:rsidRPr="00E433A4" w:rsidRDefault="005B50FE" w:rsidP="005B50FE">
            <w:pPr>
              <w:rPr>
                <w:b/>
              </w:rPr>
            </w:pPr>
            <w:r w:rsidRPr="00E433A4">
              <w:rPr>
                <w:b/>
              </w:rPr>
              <w:t>Past Papers</w:t>
            </w:r>
          </w:p>
        </w:tc>
      </w:tr>
      <w:tr w:rsidR="005B50FE" w:rsidRPr="00C71CBE" w:rsidTr="001012C2">
        <w:trPr>
          <w:trHeight w:val="532"/>
        </w:trPr>
        <w:tc>
          <w:tcPr>
            <w:tcW w:w="1255" w:type="dxa"/>
            <w:shd w:val="clear" w:color="auto" w:fill="FFFFFF" w:themeFill="background1"/>
          </w:tcPr>
          <w:p w:rsidR="005B50FE" w:rsidRPr="00C71CBE" w:rsidRDefault="005B50FE" w:rsidP="005B50FE"/>
        </w:tc>
        <w:tc>
          <w:tcPr>
            <w:tcW w:w="630" w:type="dxa"/>
            <w:shd w:val="clear" w:color="auto" w:fill="FFFFFF" w:themeFill="background1"/>
          </w:tcPr>
          <w:p w:rsidR="005B50FE" w:rsidRPr="00C71CBE" w:rsidRDefault="007D2EF1" w:rsidP="005B50FE">
            <w:r>
              <w:t>4B</w:t>
            </w:r>
          </w:p>
        </w:tc>
        <w:tc>
          <w:tcPr>
            <w:tcW w:w="946" w:type="dxa"/>
            <w:shd w:val="clear" w:color="auto" w:fill="FFFFFF" w:themeFill="background1"/>
          </w:tcPr>
          <w:p w:rsidR="005B50FE" w:rsidRPr="00C71CBE" w:rsidRDefault="007D2EF1" w:rsidP="005B50FE">
            <w:r>
              <w:t>24</w:t>
            </w:r>
            <w:r w:rsidR="005B50FE" w:rsidRPr="00C71CBE">
              <w:t>/06</w:t>
            </w:r>
          </w:p>
        </w:tc>
        <w:tc>
          <w:tcPr>
            <w:tcW w:w="631" w:type="dxa"/>
          </w:tcPr>
          <w:p w:rsidR="005B50FE" w:rsidRPr="00C71CBE" w:rsidRDefault="005B50FE" w:rsidP="005B50FE">
            <w:pPr>
              <w:autoSpaceDE w:val="0"/>
              <w:autoSpaceDN w:val="0"/>
              <w:adjustRightInd w:val="0"/>
            </w:pPr>
          </w:p>
        </w:tc>
        <w:tc>
          <w:tcPr>
            <w:tcW w:w="3783" w:type="dxa"/>
          </w:tcPr>
          <w:p w:rsidR="005B50FE" w:rsidRDefault="00067E82" w:rsidP="005B50FE">
            <w:r>
              <w:t xml:space="preserve">Language/Roman </w:t>
            </w:r>
            <w:proofErr w:type="spellStart"/>
            <w:r>
              <w:t>Civ</w:t>
            </w:r>
            <w:proofErr w:type="spellEnd"/>
            <w:r>
              <w:t xml:space="preserve"> Revision</w:t>
            </w:r>
          </w:p>
          <w:p w:rsidR="001C2B0B" w:rsidRDefault="001C2B0B" w:rsidP="005B50FE"/>
          <w:p w:rsidR="001C2B0B" w:rsidRDefault="001C2B0B" w:rsidP="005B50FE"/>
          <w:p w:rsidR="001C2B0B" w:rsidRPr="00C71CBE" w:rsidRDefault="001C2B0B" w:rsidP="005B50FE"/>
        </w:tc>
        <w:tc>
          <w:tcPr>
            <w:tcW w:w="2837" w:type="dxa"/>
          </w:tcPr>
          <w:p w:rsidR="005B50FE" w:rsidRPr="00C71CBE" w:rsidRDefault="005B50FE" w:rsidP="005B50FE">
            <w:pPr>
              <w:autoSpaceDE w:val="0"/>
              <w:autoSpaceDN w:val="0"/>
              <w:adjustRightInd w:val="0"/>
            </w:pPr>
          </w:p>
        </w:tc>
        <w:tc>
          <w:tcPr>
            <w:tcW w:w="1891" w:type="dxa"/>
          </w:tcPr>
          <w:p w:rsidR="005B50FE" w:rsidRPr="00C71CBE" w:rsidRDefault="005B50FE" w:rsidP="005B50FE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735" w:type="dxa"/>
          </w:tcPr>
          <w:p w:rsidR="005B50FE" w:rsidRPr="00C71CBE" w:rsidRDefault="005B50FE" w:rsidP="005B50FE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067E82" w:rsidRPr="00E433A4" w:rsidRDefault="00067E82" w:rsidP="00067E82">
            <w:pPr>
              <w:rPr>
                <w:b/>
              </w:rPr>
            </w:pPr>
            <w:r w:rsidRPr="00E433A4">
              <w:rPr>
                <w:b/>
              </w:rPr>
              <w:t>Past Papers</w:t>
            </w:r>
          </w:p>
          <w:p w:rsidR="005B50FE" w:rsidRPr="00C71CBE" w:rsidRDefault="005B50FE" w:rsidP="005B50FE">
            <w:pPr>
              <w:rPr>
                <w:b/>
              </w:rPr>
            </w:pPr>
          </w:p>
        </w:tc>
      </w:tr>
      <w:tr w:rsidR="005B50FE" w:rsidRPr="00C71CBE" w:rsidTr="001012C2">
        <w:trPr>
          <w:trHeight w:val="273"/>
        </w:trPr>
        <w:tc>
          <w:tcPr>
            <w:tcW w:w="1255" w:type="dxa"/>
            <w:shd w:val="clear" w:color="auto" w:fill="FFFFFF" w:themeFill="background1"/>
          </w:tcPr>
          <w:p w:rsidR="005B50FE" w:rsidRPr="00C71CBE" w:rsidRDefault="005B50FE" w:rsidP="005B50FE"/>
        </w:tc>
        <w:tc>
          <w:tcPr>
            <w:tcW w:w="630" w:type="dxa"/>
            <w:shd w:val="clear" w:color="auto" w:fill="FFFFFF" w:themeFill="background1"/>
          </w:tcPr>
          <w:p w:rsidR="005B50FE" w:rsidRPr="00C71CBE" w:rsidRDefault="007D2EF1" w:rsidP="005B50FE">
            <w:r>
              <w:t>5A</w:t>
            </w:r>
          </w:p>
        </w:tc>
        <w:tc>
          <w:tcPr>
            <w:tcW w:w="946" w:type="dxa"/>
            <w:shd w:val="clear" w:color="auto" w:fill="FFFFFF" w:themeFill="background1"/>
          </w:tcPr>
          <w:p w:rsidR="005B50FE" w:rsidRPr="00C71CBE" w:rsidRDefault="007D2EF1" w:rsidP="005B50FE">
            <w:r>
              <w:t>01</w:t>
            </w:r>
            <w:r w:rsidR="005B50FE" w:rsidRPr="00C71CBE">
              <w:t>/07</w:t>
            </w:r>
          </w:p>
        </w:tc>
        <w:tc>
          <w:tcPr>
            <w:tcW w:w="631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color w:val="FF0000"/>
              </w:rPr>
            </w:pPr>
          </w:p>
        </w:tc>
        <w:tc>
          <w:tcPr>
            <w:tcW w:w="3783" w:type="dxa"/>
            <w:shd w:val="clear" w:color="auto" w:fill="FFFFFF" w:themeFill="background1"/>
          </w:tcPr>
          <w:p w:rsidR="005B50FE" w:rsidRDefault="005B50FE" w:rsidP="005B50F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WORK EXPERIENCE?</w:t>
            </w:r>
          </w:p>
          <w:p w:rsidR="001C2B0B" w:rsidRDefault="001C2B0B" w:rsidP="005B50FE">
            <w:pPr>
              <w:rPr>
                <w:b/>
                <w:color w:val="000000" w:themeColor="text1"/>
              </w:rPr>
            </w:pPr>
          </w:p>
          <w:p w:rsidR="001C2B0B" w:rsidRDefault="001C2B0B" w:rsidP="005B50FE">
            <w:pPr>
              <w:rPr>
                <w:b/>
                <w:color w:val="000000" w:themeColor="text1"/>
              </w:rPr>
            </w:pPr>
          </w:p>
          <w:p w:rsidR="001C2B0B" w:rsidRPr="004402A0" w:rsidRDefault="001C2B0B" w:rsidP="005B50FE">
            <w:pPr>
              <w:rPr>
                <w:b/>
                <w:color w:val="000000" w:themeColor="text1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color w:val="FF0000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color w:val="FF0000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color w:val="FF0000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b/>
              </w:rPr>
            </w:pPr>
          </w:p>
        </w:tc>
      </w:tr>
      <w:tr w:rsidR="005B50FE" w:rsidRPr="00C71CBE" w:rsidTr="001012C2">
        <w:trPr>
          <w:trHeight w:val="532"/>
        </w:trPr>
        <w:tc>
          <w:tcPr>
            <w:tcW w:w="1255" w:type="dxa"/>
            <w:shd w:val="clear" w:color="auto" w:fill="FFFFFF" w:themeFill="background1"/>
          </w:tcPr>
          <w:p w:rsidR="005B50FE" w:rsidRPr="00C71CBE" w:rsidRDefault="005B50FE" w:rsidP="005B50FE"/>
        </w:tc>
        <w:tc>
          <w:tcPr>
            <w:tcW w:w="630" w:type="dxa"/>
            <w:shd w:val="clear" w:color="auto" w:fill="FFFFFF" w:themeFill="background1"/>
          </w:tcPr>
          <w:p w:rsidR="005B50FE" w:rsidRPr="00C71CBE" w:rsidRDefault="007D2EF1" w:rsidP="005B50FE">
            <w:r>
              <w:t>6B</w:t>
            </w:r>
          </w:p>
        </w:tc>
        <w:tc>
          <w:tcPr>
            <w:tcW w:w="946" w:type="dxa"/>
            <w:shd w:val="clear" w:color="auto" w:fill="FFFFFF" w:themeFill="background1"/>
          </w:tcPr>
          <w:p w:rsidR="005B50FE" w:rsidRPr="00C71CBE" w:rsidRDefault="007D2EF1" w:rsidP="005B50FE">
            <w:r>
              <w:t>08</w:t>
            </w:r>
            <w:r w:rsidR="005B50FE" w:rsidRPr="00C71CBE">
              <w:t>/07</w:t>
            </w:r>
          </w:p>
        </w:tc>
        <w:tc>
          <w:tcPr>
            <w:tcW w:w="631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color w:val="FF0000"/>
              </w:rPr>
            </w:pPr>
          </w:p>
        </w:tc>
        <w:tc>
          <w:tcPr>
            <w:tcW w:w="3783" w:type="dxa"/>
            <w:shd w:val="clear" w:color="auto" w:fill="FFFFFF" w:themeFill="background1"/>
          </w:tcPr>
          <w:p w:rsidR="005B50FE" w:rsidRDefault="005B50FE" w:rsidP="005B50FE">
            <w:pPr>
              <w:rPr>
                <w:b/>
                <w:color w:val="000000" w:themeColor="text1"/>
              </w:rPr>
            </w:pPr>
            <w:r w:rsidRPr="004402A0">
              <w:rPr>
                <w:b/>
                <w:color w:val="000000" w:themeColor="text1"/>
              </w:rPr>
              <w:t>WORK EXPERIENCE?</w:t>
            </w:r>
          </w:p>
          <w:p w:rsidR="001C2B0B" w:rsidRDefault="001C2B0B" w:rsidP="005B50FE">
            <w:pPr>
              <w:rPr>
                <w:b/>
                <w:color w:val="000000" w:themeColor="text1"/>
              </w:rPr>
            </w:pPr>
          </w:p>
          <w:p w:rsidR="001C2B0B" w:rsidRDefault="001C2B0B" w:rsidP="005B50FE">
            <w:pPr>
              <w:rPr>
                <w:b/>
                <w:color w:val="000000" w:themeColor="text1"/>
              </w:rPr>
            </w:pPr>
          </w:p>
          <w:p w:rsidR="001C2B0B" w:rsidRPr="004402A0" w:rsidRDefault="001C2B0B" w:rsidP="005B50FE">
            <w:pPr>
              <w:rPr>
                <w:b/>
                <w:color w:val="000000" w:themeColor="text1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color w:val="FF0000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color w:val="FF0000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color w:val="FF0000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b/>
              </w:rPr>
            </w:pPr>
          </w:p>
        </w:tc>
      </w:tr>
      <w:tr w:rsidR="005B50FE" w:rsidRPr="00C71CBE" w:rsidTr="001012C2">
        <w:trPr>
          <w:trHeight w:val="259"/>
        </w:trPr>
        <w:tc>
          <w:tcPr>
            <w:tcW w:w="1255" w:type="dxa"/>
            <w:shd w:val="clear" w:color="auto" w:fill="FFFFFF" w:themeFill="background1"/>
          </w:tcPr>
          <w:p w:rsidR="005B50FE" w:rsidRPr="00C71CBE" w:rsidRDefault="005B50FE" w:rsidP="005B50FE"/>
        </w:tc>
        <w:tc>
          <w:tcPr>
            <w:tcW w:w="630" w:type="dxa"/>
            <w:shd w:val="clear" w:color="auto" w:fill="FFFFFF" w:themeFill="background1"/>
          </w:tcPr>
          <w:p w:rsidR="005B50FE" w:rsidRPr="00C71CBE" w:rsidRDefault="007D2EF1" w:rsidP="005B50FE">
            <w:r>
              <w:t>7A</w:t>
            </w:r>
          </w:p>
        </w:tc>
        <w:tc>
          <w:tcPr>
            <w:tcW w:w="946" w:type="dxa"/>
            <w:shd w:val="clear" w:color="auto" w:fill="FFFFFF" w:themeFill="background1"/>
          </w:tcPr>
          <w:p w:rsidR="005B50FE" w:rsidRPr="00C71CBE" w:rsidRDefault="007D2EF1" w:rsidP="005B50FE">
            <w:r>
              <w:t>15</w:t>
            </w:r>
            <w:r w:rsidR="005B50FE" w:rsidRPr="00C71CBE">
              <w:t>/07</w:t>
            </w:r>
          </w:p>
        </w:tc>
        <w:tc>
          <w:tcPr>
            <w:tcW w:w="631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color w:val="FF0000"/>
              </w:rPr>
            </w:pPr>
          </w:p>
        </w:tc>
        <w:tc>
          <w:tcPr>
            <w:tcW w:w="3783" w:type="dxa"/>
            <w:shd w:val="clear" w:color="auto" w:fill="FFFFFF" w:themeFill="background1"/>
          </w:tcPr>
          <w:p w:rsidR="005B50FE" w:rsidRDefault="00067E82" w:rsidP="005B50FE">
            <w:pPr>
              <w:rPr>
                <w:b/>
              </w:rPr>
            </w:pPr>
            <w:r w:rsidRPr="00067E82">
              <w:rPr>
                <w:b/>
              </w:rPr>
              <w:t>Mock Exam Feedback</w:t>
            </w:r>
          </w:p>
          <w:p w:rsidR="00067E82" w:rsidRDefault="00067E82" w:rsidP="005B50FE">
            <w:pPr>
              <w:rPr>
                <w:b/>
              </w:rPr>
            </w:pPr>
            <w:r>
              <w:rPr>
                <w:b/>
              </w:rPr>
              <w:t xml:space="preserve">Watch Ben </w:t>
            </w:r>
            <w:proofErr w:type="spellStart"/>
            <w:r>
              <w:rPr>
                <w:b/>
              </w:rPr>
              <w:t>Hur</w:t>
            </w:r>
            <w:proofErr w:type="spellEnd"/>
          </w:p>
          <w:p w:rsidR="001C2B0B" w:rsidRDefault="001C2B0B" w:rsidP="005B50FE">
            <w:pPr>
              <w:rPr>
                <w:b/>
              </w:rPr>
            </w:pPr>
          </w:p>
          <w:p w:rsidR="001C2B0B" w:rsidRDefault="001C2B0B" w:rsidP="005B50FE">
            <w:pPr>
              <w:rPr>
                <w:b/>
              </w:rPr>
            </w:pPr>
          </w:p>
          <w:p w:rsidR="00067E82" w:rsidRPr="00067E82" w:rsidRDefault="00067E82" w:rsidP="005B50FE">
            <w:pPr>
              <w:rPr>
                <w:b/>
                <w:color w:val="FF000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91" w:type="dxa"/>
            <w:shd w:val="clear" w:color="auto" w:fill="FFFFFF" w:themeFill="background1"/>
          </w:tcPr>
          <w:p w:rsidR="005B50FE" w:rsidRPr="004402A0" w:rsidRDefault="005B50FE" w:rsidP="005B50FE">
            <w:pPr>
              <w:rPr>
                <w:i/>
                <w:color w:val="FF0000"/>
              </w:rPr>
            </w:pPr>
          </w:p>
        </w:tc>
        <w:tc>
          <w:tcPr>
            <w:tcW w:w="1735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color w:val="FF0000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5B50FE" w:rsidRPr="00C71CBE" w:rsidRDefault="005B50FE" w:rsidP="005B50FE">
            <w:pPr>
              <w:rPr>
                <w:color w:val="FF0000"/>
              </w:rPr>
            </w:pPr>
          </w:p>
        </w:tc>
      </w:tr>
    </w:tbl>
    <w:p w:rsidR="006B3BB0" w:rsidRDefault="006B3BB0" w:rsidP="00EC7A0D"/>
    <w:p w:rsidR="00530930" w:rsidRDefault="00530930"/>
    <w:sectPr w:rsidR="00530930" w:rsidSect="00C22D6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2D" w:rsidRDefault="00E6772D" w:rsidP="001A212D">
      <w:pPr>
        <w:spacing w:after="0" w:line="240" w:lineRule="auto"/>
      </w:pPr>
      <w:r>
        <w:separator/>
      </w:r>
    </w:p>
  </w:endnote>
  <w:endnote w:type="continuationSeparator" w:id="0">
    <w:p w:rsidR="00E6772D" w:rsidRDefault="00E6772D" w:rsidP="001A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2D" w:rsidRDefault="00E6772D" w:rsidP="001A212D">
      <w:pPr>
        <w:spacing w:after="0" w:line="240" w:lineRule="auto"/>
      </w:pPr>
      <w:r>
        <w:separator/>
      </w:r>
    </w:p>
  </w:footnote>
  <w:footnote w:type="continuationSeparator" w:id="0">
    <w:p w:rsidR="00E6772D" w:rsidRDefault="00E6772D" w:rsidP="001A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38" w:rsidRPr="00AA1DE8" w:rsidRDefault="008A2038">
    <w:pPr>
      <w:pStyle w:val="Header"/>
      <w:rPr>
        <w:b/>
        <w:sz w:val="28"/>
        <w:szCs w:val="28"/>
        <w:u w:val="single"/>
      </w:rPr>
    </w:pPr>
    <w:r w:rsidRPr="00AA1DE8">
      <w:rPr>
        <w:b/>
        <w:sz w:val="28"/>
        <w:szCs w:val="28"/>
        <w:u w:val="single"/>
      </w:rPr>
      <w:t xml:space="preserve">Y10 GCSE Latin </w:t>
    </w:r>
    <w:r>
      <w:rPr>
        <w:b/>
        <w:sz w:val="28"/>
        <w:szCs w:val="28"/>
        <w:u w:val="single"/>
      </w:rPr>
      <w:t>Medium Term Plan 2018-2019</w:t>
    </w:r>
  </w:p>
  <w:p w:rsidR="008A2038" w:rsidRPr="00AA1DE8" w:rsidRDefault="008A2038">
    <w:pPr>
      <w:pStyle w:val="Header"/>
      <w:rPr>
        <w:sz w:val="24"/>
        <w:szCs w:val="24"/>
      </w:rPr>
    </w:pPr>
    <w:r w:rsidRPr="00AA1DE8">
      <w:rPr>
        <w:sz w:val="24"/>
        <w:szCs w:val="24"/>
      </w:rPr>
      <w:t>A Week: 2 hours</w:t>
    </w:r>
  </w:p>
  <w:p w:rsidR="008A2038" w:rsidRPr="00AA1DE8" w:rsidRDefault="008A2038">
    <w:pPr>
      <w:pStyle w:val="Header"/>
      <w:rPr>
        <w:sz w:val="24"/>
        <w:szCs w:val="24"/>
      </w:rPr>
    </w:pPr>
    <w:r w:rsidRPr="00AA1DE8">
      <w:rPr>
        <w:sz w:val="24"/>
        <w:szCs w:val="24"/>
      </w:rPr>
      <w:t>B Week: 3 hours</w:t>
    </w:r>
  </w:p>
  <w:p w:rsidR="008A2038" w:rsidRDefault="008A2038" w:rsidP="001A21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0305"/>
    <w:multiLevelType w:val="hybridMultilevel"/>
    <w:tmpl w:val="A4E0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6A"/>
    <w:rsid w:val="0000216D"/>
    <w:rsid w:val="000032F3"/>
    <w:rsid w:val="00067E82"/>
    <w:rsid w:val="00090E60"/>
    <w:rsid w:val="000B151C"/>
    <w:rsid w:val="000B2785"/>
    <w:rsid w:val="001012C2"/>
    <w:rsid w:val="00124859"/>
    <w:rsid w:val="0013764E"/>
    <w:rsid w:val="00146314"/>
    <w:rsid w:val="00170C3F"/>
    <w:rsid w:val="00171499"/>
    <w:rsid w:val="001A212D"/>
    <w:rsid w:val="001B1187"/>
    <w:rsid w:val="001B5495"/>
    <w:rsid w:val="001C2B0B"/>
    <w:rsid w:val="001C4F43"/>
    <w:rsid w:val="001D7A67"/>
    <w:rsid w:val="001E4A9A"/>
    <w:rsid w:val="0026306D"/>
    <w:rsid w:val="00282263"/>
    <w:rsid w:val="0028595C"/>
    <w:rsid w:val="002A1559"/>
    <w:rsid w:val="002E33C3"/>
    <w:rsid w:val="00323EAF"/>
    <w:rsid w:val="003269BD"/>
    <w:rsid w:val="003452CE"/>
    <w:rsid w:val="00385810"/>
    <w:rsid w:val="0039051C"/>
    <w:rsid w:val="003B4D50"/>
    <w:rsid w:val="00404B35"/>
    <w:rsid w:val="004402A0"/>
    <w:rsid w:val="0044705C"/>
    <w:rsid w:val="004A3032"/>
    <w:rsid w:val="004B6580"/>
    <w:rsid w:val="004C146B"/>
    <w:rsid w:val="004D164A"/>
    <w:rsid w:val="004D5296"/>
    <w:rsid w:val="004E4F75"/>
    <w:rsid w:val="00502663"/>
    <w:rsid w:val="00523FE6"/>
    <w:rsid w:val="0053038E"/>
    <w:rsid w:val="00530930"/>
    <w:rsid w:val="00536110"/>
    <w:rsid w:val="0056678E"/>
    <w:rsid w:val="005B50FE"/>
    <w:rsid w:val="005D5011"/>
    <w:rsid w:val="00616168"/>
    <w:rsid w:val="006279A3"/>
    <w:rsid w:val="00633A54"/>
    <w:rsid w:val="00634130"/>
    <w:rsid w:val="00643D1E"/>
    <w:rsid w:val="006554F4"/>
    <w:rsid w:val="00660DB8"/>
    <w:rsid w:val="006805CD"/>
    <w:rsid w:val="006B3BB0"/>
    <w:rsid w:val="006C4FEE"/>
    <w:rsid w:val="006F4C75"/>
    <w:rsid w:val="007023CA"/>
    <w:rsid w:val="00706899"/>
    <w:rsid w:val="0072558F"/>
    <w:rsid w:val="00730A9B"/>
    <w:rsid w:val="00742C55"/>
    <w:rsid w:val="00747CF7"/>
    <w:rsid w:val="00767DB5"/>
    <w:rsid w:val="00773235"/>
    <w:rsid w:val="00792EE9"/>
    <w:rsid w:val="0079388A"/>
    <w:rsid w:val="00793AF2"/>
    <w:rsid w:val="00794B65"/>
    <w:rsid w:val="007B34EC"/>
    <w:rsid w:val="007B529B"/>
    <w:rsid w:val="007D19EB"/>
    <w:rsid w:val="007D2EF1"/>
    <w:rsid w:val="007D6C83"/>
    <w:rsid w:val="00831DD7"/>
    <w:rsid w:val="0083602D"/>
    <w:rsid w:val="00850EF4"/>
    <w:rsid w:val="008A1510"/>
    <w:rsid w:val="008A2038"/>
    <w:rsid w:val="008A2E4C"/>
    <w:rsid w:val="008A4524"/>
    <w:rsid w:val="008C6959"/>
    <w:rsid w:val="008D13BA"/>
    <w:rsid w:val="008E2785"/>
    <w:rsid w:val="008E4C6E"/>
    <w:rsid w:val="008F34D1"/>
    <w:rsid w:val="0090685B"/>
    <w:rsid w:val="00906B60"/>
    <w:rsid w:val="009203D7"/>
    <w:rsid w:val="00923263"/>
    <w:rsid w:val="009367B8"/>
    <w:rsid w:val="00941EE7"/>
    <w:rsid w:val="0094276D"/>
    <w:rsid w:val="00947D05"/>
    <w:rsid w:val="00960B79"/>
    <w:rsid w:val="00964BDC"/>
    <w:rsid w:val="00977B67"/>
    <w:rsid w:val="009C5BC6"/>
    <w:rsid w:val="009F713D"/>
    <w:rsid w:val="00A10224"/>
    <w:rsid w:val="00A10B8A"/>
    <w:rsid w:val="00A10C12"/>
    <w:rsid w:val="00A73524"/>
    <w:rsid w:val="00A8353B"/>
    <w:rsid w:val="00A92DF3"/>
    <w:rsid w:val="00A93573"/>
    <w:rsid w:val="00A9523A"/>
    <w:rsid w:val="00AA1DE8"/>
    <w:rsid w:val="00AA2A71"/>
    <w:rsid w:val="00B01EC8"/>
    <w:rsid w:val="00B05561"/>
    <w:rsid w:val="00B3701E"/>
    <w:rsid w:val="00B424B7"/>
    <w:rsid w:val="00B4506D"/>
    <w:rsid w:val="00B9174D"/>
    <w:rsid w:val="00BA32BD"/>
    <w:rsid w:val="00BF4781"/>
    <w:rsid w:val="00C11199"/>
    <w:rsid w:val="00C14AD9"/>
    <w:rsid w:val="00C22D6A"/>
    <w:rsid w:val="00C2511F"/>
    <w:rsid w:val="00C30B69"/>
    <w:rsid w:val="00C318DA"/>
    <w:rsid w:val="00C70B41"/>
    <w:rsid w:val="00C71CBE"/>
    <w:rsid w:val="00C9075A"/>
    <w:rsid w:val="00CD4A3D"/>
    <w:rsid w:val="00CD61FD"/>
    <w:rsid w:val="00CE466D"/>
    <w:rsid w:val="00D20A31"/>
    <w:rsid w:val="00D54596"/>
    <w:rsid w:val="00D802D7"/>
    <w:rsid w:val="00D91506"/>
    <w:rsid w:val="00DA6E31"/>
    <w:rsid w:val="00DD4628"/>
    <w:rsid w:val="00E34406"/>
    <w:rsid w:val="00E344A1"/>
    <w:rsid w:val="00E433A4"/>
    <w:rsid w:val="00E60D39"/>
    <w:rsid w:val="00E62C24"/>
    <w:rsid w:val="00E6772D"/>
    <w:rsid w:val="00E86875"/>
    <w:rsid w:val="00E945FD"/>
    <w:rsid w:val="00EC7A0D"/>
    <w:rsid w:val="00ED650E"/>
    <w:rsid w:val="00ED79DC"/>
    <w:rsid w:val="00F2222F"/>
    <w:rsid w:val="00F36587"/>
    <w:rsid w:val="00F608EF"/>
    <w:rsid w:val="00F71CBD"/>
    <w:rsid w:val="00F9105B"/>
    <w:rsid w:val="00FA4677"/>
    <w:rsid w:val="00FB0BB4"/>
    <w:rsid w:val="00FB2D0B"/>
    <w:rsid w:val="00FC0547"/>
    <w:rsid w:val="00FC1798"/>
    <w:rsid w:val="00FD6507"/>
    <w:rsid w:val="00FE4EB6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BB895-5C66-4A5C-960B-CF03F434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2D"/>
  </w:style>
  <w:style w:type="paragraph" w:styleId="Footer">
    <w:name w:val="footer"/>
    <w:basedOn w:val="Normal"/>
    <w:link w:val="FooterChar"/>
    <w:uiPriority w:val="99"/>
    <w:unhideWhenUsed/>
    <w:rsid w:val="001A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2D"/>
  </w:style>
  <w:style w:type="paragraph" w:styleId="ListParagraph">
    <w:name w:val="List Paragraph"/>
    <w:basedOn w:val="Normal"/>
    <w:uiPriority w:val="34"/>
    <w:qFormat/>
    <w:rsid w:val="00947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B389-8904-4026-AAD5-D7DDCB8B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6CD83B6D</Template>
  <TotalTime>0</TotalTime>
  <Pages>7</Pages>
  <Words>969</Words>
  <Characters>5526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Famiglietti</cp:lastModifiedBy>
  <cp:revision>2</cp:revision>
  <cp:lastPrinted>2018-11-12T15:40:00Z</cp:lastPrinted>
  <dcterms:created xsi:type="dcterms:W3CDTF">2018-11-12T15:40:00Z</dcterms:created>
  <dcterms:modified xsi:type="dcterms:W3CDTF">2018-11-12T15:40:00Z</dcterms:modified>
</cp:coreProperties>
</file>