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0561C2B" w14:textId="77777777" w:rsidR="00237A2A" w:rsidRDefault="00237A2A">
      <w:bookmarkStart w:id="0" w:name="_GoBack"/>
      <w:bookmarkEnd w:id="0"/>
    </w:p>
    <w:tbl>
      <w:tblPr>
        <w:tblStyle w:val="MediumGrid2"/>
        <w:tblW w:w="16160" w:type="dxa"/>
        <w:tblInd w:w="-1139" w:type="dxa"/>
        <w:tblLayout w:type="fixed"/>
        <w:tblLook w:val="04A0" w:firstRow="1" w:lastRow="0" w:firstColumn="1" w:lastColumn="0" w:noHBand="0" w:noVBand="1"/>
      </w:tblPr>
      <w:tblGrid>
        <w:gridCol w:w="708"/>
        <w:gridCol w:w="2373"/>
        <w:gridCol w:w="1881"/>
        <w:gridCol w:w="3008"/>
        <w:gridCol w:w="4079"/>
        <w:gridCol w:w="4111"/>
      </w:tblGrid>
      <w:tr w:rsidR="003A3D52" w14:paraId="00BE8602" w14:textId="77777777" w:rsidTr="00BF2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71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835239" w14:textId="77777777" w:rsidR="00A24C2D" w:rsidRDefault="00CB002B" w:rsidP="00D47F2D">
            <w:r>
              <w:t>Task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61BD1" w14:textId="77777777" w:rsidR="00A24C2D" w:rsidRPr="0098228C" w:rsidRDefault="000D6CF4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Acquiring</w:t>
            </w:r>
            <w:r w:rsidR="00A24C2D">
              <w:rPr>
                <w:sz w:val="20"/>
                <w:szCs w:val="20"/>
                <w:u w:val="single"/>
              </w:rPr>
              <w:t xml:space="preserve"> </w:t>
            </w:r>
            <w:r w:rsidR="00A24C2D"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E2DD" w14:textId="77777777" w:rsidR="00A24C2D" w:rsidRPr="0098228C" w:rsidRDefault="000D6CF4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Working towards </w:t>
            </w:r>
            <w:r w:rsidR="00A24C2D"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008" w:type="dxa"/>
            <w:tcBorders>
              <w:left w:val="single" w:sz="4" w:space="0" w:color="auto"/>
            </w:tcBorders>
          </w:tcPr>
          <w:p w14:paraId="4F2D0C21" w14:textId="77777777" w:rsidR="00A24C2D" w:rsidRPr="0098228C" w:rsidRDefault="00A24C2D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4079" w:type="dxa"/>
          </w:tcPr>
          <w:p w14:paraId="0E3731A5" w14:textId="77777777" w:rsidR="00A24C2D" w:rsidRPr="0098228C" w:rsidRDefault="00A24C2D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>Advancing</w:t>
            </w:r>
            <w:r w:rsidR="00F56534">
              <w:rPr>
                <w:sz w:val="20"/>
                <w:szCs w:val="20"/>
                <w:u w:val="single"/>
              </w:rPr>
              <w:t xml:space="preserve"> and extending</w:t>
            </w:r>
            <w:r w:rsidRPr="0098228C">
              <w:rPr>
                <w:sz w:val="20"/>
                <w:szCs w:val="20"/>
                <w:u w:val="single"/>
              </w:rPr>
              <w:t xml:space="preserve">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4111" w:type="dxa"/>
          </w:tcPr>
          <w:p w14:paraId="767850BE" w14:textId="77777777" w:rsidR="00A24C2D" w:rsidRPr="0098228C" w:rsidRDefault="00F56534" w:rsidP="00D47F2D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Target</w:t>
            </w:r>
          </w:p>
        </w:tc>
      </w:tr>
      <w:tr w:rsidR="003A3D52" w14:paraId="3BC5D747" w14:textId="77777777" w:rsidTr="00BF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9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530541E" w14:textId="002539F0" w:rsidR="00CB002B" w:rsidRPr="00C50BC2" w:rsidRDefault="00BA578B" w:rsidP="00C50BC2">
            <w:pPr>
              <w:ind w:left="113" w:right="113"/>
              <w:jc w:val="righ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Analysis of Pop Art</w:t>
            </w:r>
          </w:p>
        </w:tc>
        <w:tc>
          <w:tcPr>
            <w:tcW w:w="23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5DA5977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Some facts have been included about the artist.</w:t>
            </w:r>
          </w:p>
          <w:p w14:paraId="64A70172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5EF5CBC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56055EF" w14:textId="77777777" w:rsidR="008129C3" w:rsidRDefault="008129C3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AC58ED5" w14:textId="0B4EB41C" w:rsidR="00BA578B" w:rsidRPr="002566DC" w:rsidRDefault="008129C3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I</w:t>
            </w:r>
            <w:r w:rsidR="00BA578B" w:rsidRPr="002566DC">
              <w:rPr>
                <w:rFonts w:asciiTheme="minorHAnsi" w:hAnsiTheme="minorHAnsi" w:cs="Arial"/>
                <w:b/>
                <w:sz w:val="16"/>
                <w:szCs w:val="16"/>
              </w:rPr>
              <w:t>mages by the artist or related to the artist have been included.</w:t>
            </w:r>
          </w:p>
          <w:p w14:paraId="08056902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29A2D4B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1DF8181" w14:textId="7FC87F97" w:rsidR="008747C3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The research has been presented.</w:t>
            </w:r>
          </w:p>
        </w:tc>
        <w:tc>
          <w:tcPr>
            <w:tcW w:w="18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F446631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There is a description of the artist’s work.</w:t>
            </w:r>
          </w:p>
          <w:p w14:paraId="3E1147BC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7F9BA49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26C44D6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0E996FB5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b/>
                <w:sz w:val="16"/>
                <w:szCs w:val="16"/>
              </w:rPr>
              <w:t>A copy of the artist’s work has been attempted.</w:t>
            </w:r>
          </w:p>
          <w:p w14:paraId="2F5F1B72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EACA0BB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F9F083D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Presentation of the research has been considered.</w:t>
            </w:r>
          </w:p>
          <w:p w14:paraId="430BF1FD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27AD9EC" w14:textId="3C4F4B0E" w:rsidR="008747C3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b/>
                <w:sz w:val="16"/>
                <w:szCs w:val="16"/>
              </w:rPr>
              <w:t>A range of images by the artist have been included.</w:t>
            </w:r>
          </w:p>
        </w:tc>
        <w:tc>
          <w:tcPr>
            <w:tcW w:w="3008" w:type="dxa"/>
            <w:tcBorders>
              <w:left w:val="single" w:sz="4" w:space="0" w:color="auto"/>
            </w:tcBorders>
            <w:shd w:val="clear" w:color="auto" w:fill="auto"/>
          </w:tcPr>
          <w:p w14:paraId="39BE08A7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The content has been described.</w:t>
            </w:r>
          </w:p>
          <w:p w14:paraId="4A5EBA45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The materials have been described.</w:t>
            </w:r>
          </w:p>
          <w:p w14:paraId="2F1CCD79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The techniques have been described.</w:t>
            </w:r>
          </w:p>
          <w:p w14:paraId="7F035DB7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The context has been described.</w:t>
            </w:r>
          </w:p>
          <w:p w14:paraId="3F2F2F9D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04276E0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b/>
                <w:sz w:val="16"/>
                <w:szCs w:val="16"/>
              </w:rPr>
              <w:t>The artist’s work has been copied with the intention of understanding the techniques the artist uses such as colour and/or composition.</w:t>
            </w:r>
          </w:p>
          <w:p w14:paraId="60D724DF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8AE7360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The</w:t>
            </w:r>
            <w:r w:rsidRPr="002566DC">
              <w:rPr>
                <w:rFonts w:asciiTheme="minorHAnsi" w:hAnsiTheme="minorHAnsi" w:cs="Arial"/>
                <w:sz w:val="16"/>
                <w:szCs w:val="16"/>
              </w:rPr>
              <w:t xml:space="preserve"> presentation reflects the artist’s style through selecting similar colours, patterns, motifs that the artist uses in the work.</w:t>
            </w:r>
          </w:p>
          <w:p w14:paraId="178D0717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2EB2BFA" w14:textId="1855AF56" w:rsidR="002566DC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Key</w:t>
            </w:r>
            <w:r w:rsidRPr="002566DC">
              <w:rPr>
                <w:rFonts w:asciiTheme="minorHAnsi" w:hAnsiTheme="minorHAnsi" w:cs="Arial"/>
                <w:b/>
                <w:sz w:val="16"/>
                <w:szCs w:val="16"/>
              </w:rPr>
              <w:t xml:space="preserve"> words 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have been used appropriately </w:t>
            </w:r>
            <w:r w:rsidRPr="002566DC">
              <w:rPr>
                <w:rFonts w:asciiTheme="minorHAnsi" w:hAnsiTheme="minorHAnsi" w:cs="Arial"/>
                <w:b/>
                <w:sz w:val="16"/>
                <w:szCs w:val="16"/>
              </w:rPr>
              <w:t>within your annotation.</w:t>
            </w:r>
          </w:p>
          <w:p w14:paraId="444320D0" w14:textId="77777777" w:rsidR="008747C3" w:rsidRPr="002566DC" w:rsidRDefault="008747C3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  <w:p w14:paraId="58EFAD44" w14:textId="77777777" w:rsidR="001C0282" w:rsidRPr="002566DC" w:rsidRDefault="001C0282" w:rsidP="003A3D5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</w:p>
        </w:tc>
        <w:tc>
          <w:tcPr>
            <w:tcW w:w="4079" w:type="dxa"/>
            <w:shd w:val="clear" w:color="auto" w:fill="auto"/>
          </w:tcPr>
          <w:p w14:paraId="6683DA4E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One piece of work by the chosen artist has been described, analysed and evaluated in terms of content, context, techniques, materials, and impact on the viewer</w:t>
            </w:r>
            <w:r>
              <w:rPr>
                <w:rFonts w:asciiTheme="minorHAnsi" w:hAnsiTheme="minorHAnsi" w:cs="Arial"/>
                <w:sz w:val="16"/>
                <w:szCs w:val="16"/>
              </w:rPr>
              <w:t>/world</w:t>
            </w:r>
            <w:r w:rsidRPr="002566DC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6B5ADCC4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83E7A9A" w14:textId="77777777" w:rsidR="008129C3" w:rsidRDefault="008129C3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17D443C4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b/>
                <w:sz w:val="16"/>
                <w:szCs w:val="16"/>
              </w:rPr>
              <w:t>Personal artistic skills have been developed through carefully observing an artist’s work, demonstrated through a use of similar materials and techniques.</w:t>
            </w:r>
          </w:p>
          <w:p w14:paraId="453873B8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AC3C447" w14:textId="77777777" w:rsidR="008129C3" w:rsidRDefault="008129C3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1BC388E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sz w:val="16"/>
                <w:szCs w:val="16"/>
              </w:rPr>
              <w:t>The presentation visually communicates a clear, personal and sensitive understanding of the artist’s practice.</w:t>
            </w:r>
          </w:p>
          <w:p w14:paraId="4CD269D7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34DBD19" w14:textId="77777777" w:rsidR="008129C3" w:rsidRDefault="008129C3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F33372B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2566DC">
              <w:rPr>
                <w:rFonts w:asciiTheme="minorHAnsi" w:hAnsiTheme="minorHAnsi" w:cs="Arial"/>
                <w:b/>
                <w:sz w:val="16"/>
                <w:szCs w:val="16"/>
              </w:rPr>
              <w:t>Key words are clearly understood and have been used to communicate an understanding of the artist’s work.</w:t>
            </w:r>
          </w:p>
          <w:p w14:paraId="2AD85333" w14:textId="77777777" w:rsidR="00BA578B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47FC988E" w14:textId="77777777" w:rsidR="00BA578B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0A3901">
              <w:rPr>
                <w:rFonts w:asciiTheme="minorHAnsi" w:hAnsiTheme="minorHAnsi" w:cs="Arial"/>
                <w:sz w:val="16"/>
                <w:szCs w:val="16"/>
              </w:rPr>
              <w:t>Research has been used effectively to support your analysis.</w:t>
            </w:r>
          </w:p>
          <w:p w14:paraId="40754EEF" w14:textId="77777777" w:rsidR="00BA578B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4DF47DA" w14:textId="6F620E5F" w:rsidR="003A3D52" w:rsidRPr="003A3D52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Analysis and evaluation of a personal response has resulted in</w:t>
            </w:r>
          </w:p>
        </w:tc>
        <w:tc>
          <w:tcPr>
            <w:tcW w:w="4111" w:type="dxa"/>
            <w:shd w:val="clear" w:color="auto" w:fill="auto"/>
          </w:tcPr>
          <w:p w14:paraId="461E93D8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>How could you illustrate a better understanding of what the work is about?</w:t>
            </w:r>
          </w:p>
          <w:p w14:paraId="1E1AA6A7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>What key words could you have included in your analysis?</w:t>
            </w:r>
          </w:p>
          <w:p w14:paraId="7F781EB2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>Name one thing you could do to refine your presentation?</w:t>
            </w:r>
          </w:p>
          <w:p w14:paraId="3E3E7E30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 xml:space="preserve">What colours would reflect the style of </w:t>
            </w:r>
            <w:r>
              <w:rPr>
                <w:rFonts w:ascii="Calibri" w:hAnsi="Calibri"/>
                <w:sz w:val="16"/>
                <w:szCs w:val="16"/>
              </w:rPr>
              <w:t>the chosen artist’s</w:t>
            </w:r>
            <w:r w:rsidRPr="002566DC">
              <w:rPr>
                <w:rFonts w:ascii="Calibri" w:hAnsi="Calibri"/>
                <w:sz w:val="16"/>
                <w:szCs w:val="16"/>
              </w:rPr>
              <w:t xml:space="preserve"> work more accurately in your presentation?</w:t>
            </w:r>
          </w:p>
          <w:p w14:paraId="7E7BC416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>Content: Describe what is in this picture to a blind person?</w:t>
            </w:r>
          </w:p>
          <w:p w14:paraId="6D1E7939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>Context: When was this piece of art made?  Who is it by?  Why is this significant?</w:t>
            </w:r>
          </w:p>
          <w:p w14:paraId="451D7C03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 xml:space="preserve">Materials.  What materials </w:t>
            </w:r>
            <w:r>
              <w:rPr>
                <w:rFonts w:ascii="Calibri" w:hAnsi="Calibri"/>
                <w:sz w:val="16"/>
                <w:szCs w:val="16"/>
              </w:rPr>
              <w:t>did the artist use</w:t>
            </w:r>
            <w:r w:rsidRPr="002566DC">
              <w:rPr>
                <w:rFonts w:ascii="Calibri" w:hAnsi="Calibri"/>
                <w:sz w:val="16"/>
                <w:szCs w:val="16"/>
              </w:rPr>
              <w:t>?</w:t>
            </w:r>
          </w:p>
          <w:p w14:paraId="172B661E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 xml:space="preserve">Techniques: What processes </w:t>
            </w:r>
            <w:r>
              <w:rPr>
                <w:rFonts w:ascii="Calibri" w:hAnsi="Calibri"/>
                <w:sz w:val="16"/>
                <w:szCs w:val="16"/>
              </w:rPr>
              <w:t>have been used?  What kind of colours have been used</w:t>
            </w:r>
            <w:r w:rsidRPr="002566DC">
              <w:rPr>
                <w:rFonts w:ascii="Calibri" w:hAnsi="Calibri"/>
                <w:sz w:val="16"/>
                <w:szCs w:val="16"/>
              </w:rPr>
              <w:t xml:space="preserve">? </w:t>
            </w:r>
            <w:r>
              <w:rPr>
                <w:rFonts w:ascii="Calibri" w:hAnsi="Calibri"/>
                <w:sz w:val="16"/>
                <w:szCs w:val="16"/>
              </w:rPr>
              <w:t>What compositional skills have been applied? E.g. Rule of Thirds, Negative Space, Symmetry.</w:t>
            </w:r>
          </w:p>
          <w:p w14:paraId="76F95D5E" w14:textId="77777777" w:rsidR="00BA578B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>With more time how could you improve your copy?</w:t>
            </w:r>
          </w:p>
          <w:p w14:paraId="577FE27F" w14:textId="77777777" w:rsidR="00BA578B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 w:rsidRPr="002566DC">
              <w:rPr>
                <w:rFonts w:ascii="Calibri" w:hAnsi="Calibri"/>
                <w:sz w:val="16"/>
                <w:szCs w:val="16"/>
              </w:rPr>
              <w:t xml:space="preserve">How could you develop and demonstrate a more sensitive and in-depth understanding of </w:t>
            </w:r>
            <w:r>
              <w:rPr>
                <w:rFonts w:ascii="Calibri" w:hAnsi="Calibri"/>
                <w:sz w:val="16"/>
                <w:szCs w:val="16"/>
              </w:rPr>
              <w:t>the artist’s</w:t>
            </w:r>
            <w:r w:rsidRPr="002566DC">
              <w:rPr>
                <w:rFonts w:ascii="Calibri" w:hAnsi="Calibri"/>
                <w:sz w:val="16"/>
                <w:szCs w:val="16"/>
              </w:rPr>
              <w:t xml:space="preserve"> work?</w:t>
            </w:r>
          </w:p>
          <w:p w14:paraId="60210C02" w14:textId="77777777" w:rsidR="00BA578B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/>
                <w:sz w:val="16"/>
                <w:szCs w:val="16"/>
              </w:rPr>
            </w:pPr>
            <w:r>
              <w:rPr>
                <w:rFonts w:ascii="Calibri" w:hAnsi="Calibri"/>
                <w:sz w:val="16"/>
                <w:szCs w:val="16"/>
              </w:rPr>
              <w:t>What research could you do to ensure your analysis is factually correct?</w:t>
            </w:r>
          </w:p>
          <w:p w14:paraId="4E62B4FB" w14:textId="6ED69BD0" w:rsidR="00A36F48" w:rsidRPr="002566DC" w:rsidRDefault="00BA578B" w:rsidP="00BA578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="Calibri" w:hAnsi="Calibri"/>
                <w:sz w:val="16"/>
                <w:szCs w:val="16"/>
              </w:rPr>
              <w:t>How has the artist you have chosen had an impact on the role of art within society?</w:t>
            </w:r>
          </w:p>
        </w:tc>
      </w:tr>
      <w:tr w:rsidR="003A3D52" w14:paraId="7F8A2B5A" w14:textId="77777777" w:rsidTr="00BF2F6B">
        <w:trPr>
          <w:trHeight w:val="447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FE08D52" w14:textId="4E81525B" w:rsidR="0006727D" w:rsidRDefault="0006727D" w:rsidP="003D140D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>Questions</w:t>
            </w:r>
          </w:p>
          <w:p w14:paraId="549A440D" w14:textId="77777777" w:rsidR="0006727D" w:rsidRDefault="0006727D" w:rsidP="003D140D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 xml:space="preserve"> and </w:t>
            </w:r>
          </w:p>
          <w:p w14:paraId="3D318894" w14:textId="77777777" w:rsidR="0006727D" w:rsidRPr="0006727D" w:rsidRDefault="0006727D" w:rsidP="003D140D">
            <w:pPr>
              <w:ind w:left="113" w:right="113"/>
              <w:rPr>
                <w:sz w:val="16"/>
                <w:szCs w:val="16"/>
              </w:rPr>
            </w:pPr>
            <w:r w:rsidRPr="0006727D">
              <w:rPr>
                <w:sz w:val="16"/>
                <w:szCs w:val="16"/>
              </w:rPr>
              <w:t>comments</w:t>
            </w:r>
          </w:p>
        </w:tc>
        <w:tc>
          <w:tcPr>
            <w:tcW w:w="15452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51474595" w14:textId="77777777" w:rsidR="003A3D52" w:rsidRDefault="003A3D52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36453AD9" w14:textId="77777777" w:rsidR="00C50BC2" w:rsidRDefault="00C50BC2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18EF68E2" w14:textId="77777777" w:rsidR="00C50BC2" w:rsidRDefault="00C50BC2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  <w:p w14:paraId="5D396FFD" w14:textId="77777777" w:rsidR="00C50BC2" w:rsidRPr="00053358" w:rsidRDefault="00C50BC2" w:rsidP="003D140D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</w:tbl>
    <w:p w14:paraId="0E78DCE4" w14:textId="77777777" w:rsidR="00237A2A" w:rsidRDefault="00237A2A"/>
    <w:tbl>
      <w:tblPr>
        <w:tblStyle w:val="MediumGrid2"/>
        <w:tblpPr w:leftFromText="180" w:rightFromText="180" w:horzAnchor="page" w:tblpX="370" w:tblpY="555"/>
        <w:tblW w:w="16013" w:type="dxa"/>
        <w:tblLayout w:type="fixed"/>
        <w:tblLook w:val="04A0" w:firstRow="1" w:lastRow="0" w:firstColumn="1" w:lastColumn="0" w:noHBand="0" w:noVBand="1"/>
      </w:tblPr>
      <w:tblGrid>
        <w:gridCol w:w="815"/>
        <w:gridCol w:w="1883"/>
        <w:gridCol w:w="2551"/>
        <w:gridCol w:w="3362"/>
        <w:gridCol w:w="3300"/>
        <w:gridCol w:w="4102"/>
      </w:tblGrid>
      <w:tr w:rsidR="00884B5C" w14:paraId="310F1088" w14:textId="77777777" w:rsidTr="00BF2F6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04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BEBE04" w14:textId="77777777" w:rsidR="00A24C2D" w:rsidRDefault="00A24C2D" w:rsidP="00402799">
            <w:r>
              <w:t>Unit / topic</w:t>
            </w: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8C7938" w14:textId="60A7D7A4" w:rsidR="00A24C2D" w:rsidRPr="0098228C" w:rsidRDefault="00483588" w:rsidP="00402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Acquiring</w:t>
            </w:r>
            <w:r w:rsidR="00A24C2D">
              <w:rPr>
                <w:sz w:val="20"/>
                <w:szCs w:val="20"/>
                <w:u w:val="single"/>
              </w:rPr>
              <w:t xml:space="preserve"> </w:t>
            </w:r>
            <w:r w:rsidR="00A24C2D"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2551" w:type="dxa"/>
            <w:tcBorders>
              <w:left w:val="single" w:sz="4" w:space="0" w:color="auto"/>
            </w:tcBorders>
          </w:tcPr>
          <w:p w14:paraId="0D13240D" w14:textId="3C8BA0DD" w:rsidR="00A24C2D" w:rsidRPr="0098228C" w:rsidRDefault="00483588" w:rsidP="00402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Working towards</w:t>
            </w:r>
            <w:r w:rsidR="00A24C2D">
              <w:rPr>
                <w:sz w:val="20"/>
                <w:szCs w:val="20"/>
                <w:u w:val="single"/>
              </w:rPr>
              <w:t xml:space="preserve"> </w:t>
            </w:r>
            <w:r w:rsidR="00A24C2D"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362" w:type="dxa"/>
          </w:tcPr>
          <w:p w14:paraId="325ABDDF" w14:textId="77777777" w:rsidR="00A24C2D" w:rsidRPr="0098228C" w:rsidRDefault="00A24C2D" w:rsidP="00402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 xml:space="preserve">On track </w:t>
            </w:r>
            <w:r w:rsidRPr="008E2DB8">
              <w:rPr>
                <w:sz w:val="20"/>
                <w:szCs w:val="20"/>
              </w:rPr>
              <w:t xml:space="preserve">with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3300" w:type="dxa"/>
          </w:tcPr>
          <w:p w14:paraId="5E32E1DC" w14:textId="77777777" w:rsidR="00A24C2D" w:rsidRPr="0098228C" w:rsidRDefault="00A24C2D" w:rsidP="00402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 w:rsidRPr="0098228C">
              <w:rPr>
                <w:sz w:val="20"/>
                <w:szCs w:val="20"/>
                <w:u w:val="single"/>
              </w:rPr>
              <w:t xml:space="preserve">Advancing </w:t>
            </w:r>
            <w:r w:rsidRPr="0098228C">
              <w:rPr>
                <w:sz w:val="20"/>
                <w:szCs w:val="20"/>
              </w:rPr>
              <w:t>the skills and knowledge needed</w:t>
            </w:r>
          </w:p>
        </w:tc>
        <w:tc>
          <w:tcPr>
            <w:tcW w:w="4102" w:type="dxa"/>
          </w:tcPr>
          <w:p w14:paraId="610FAA8F" w14:textId="77777777" w:rsidR="00A24C2D" w:rsidRPr="0098228C" w:rsidRDefault="00E03CFB" w:rsidP="00402799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0"/>
                <w:szCs w:val="20"/>
              </w:rPr>
            </w:pPr>
            <w:r>
              <w:rPr>
                <w:sz w:val="20"/>
                <w:szCs w:val="20"/>
                <w:u w:val="single"/>
              </w:rPr>
              <w:t>Target</w:t>
            </w:r>
          </w:p>
        </w:tc>
      </w:tr>
      <w:tr w:rsidR="00884B5C" w14:paraId="32BD3341" w14:textId="77777777" w:rsidTr="00BF2F6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07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29FA106B" w14:textId="683F6B4B" w:rsidR="00A64C22" w:rsidRDefault="00A64C22" w:rsidP="00A64C22">
            <w:pPr>
              <w:ind w:left="113" w:right="113"/>
            </w:pPr>
            <w:r>
              <w:t>Final Outcome</w:t>
            </w:r>
          </w:p>
          <w:p w14:paraId="795498A2" w14:textId="77777777" w:rsidR="00A64C22" w:rsidRDefault="00A64C22" w:rsidP="00A64C22">
            <w:pPr>
              <w:ind w:left="113" w:right="113"/>
            </w:pPr>
          </w:p>
          <w:p w14:paraId="3D706ECC" w14:textId="77777777" w:rsidR="00A64C22" w:rsidRDefault="00A64C22" w:rsidP="00A64C22">
            <w:pPr>
              <w:ind w:left="113" w:right="113"/>
            </w:pPr>
          </w:p>
          <w:p w14:paraId="1D5749F9" w14:textId="77777777" w:rsidR="00A64C22" w:rsidRDefault="00A64C22" w:rsidP="00A64C22">
            <w:pPr>
              <w:ind w:left="113" w:right="113"/>
            </w:pPr>
          </w:p>
          <w:p w14:paraId="38BDA256" w14:textId="77777777" w:rsidR="00A64C22" w:rsidRDefault="00A64C22" w:rsidP="00A64C22">
            <w:pPr>
              <w:ind w:left="113" w:right="113"/>
            </w:pPr>
          </w:p>
        </w:tc>
        <w:tc>
          <w:tcPr>
            <w:tcW w:w="18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CB13158" w14:textId="0F33806B" w:rsidR="00A64C22" w:rsidRPr="00FF0D1D" w:rsidRDefault="00DB470A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FF0D1D">
              <w:rPr>
                <w:rFonts w:asciiTheme="minorHAnsi" w:hAnsiTheme="minorHAnsi" w:cs="Arial"/>
                <w:sz w:val="16"/>
                <w:szCs w:val="16"/>
              </w:rPr>
              <w:t>Colour has been applied</w:t>
            </w:r>
            <w:r w:rsidR="00FE3240" w:rsidRPr="00FF0D1D">
              <w:rPr>
                <w:rFonts w:asciiTheme="minorHAnsi" w:hAnsiTheme="minorHAnsi" w:cs="Arial"/>
                <w:sz w:val="16"/>
                <w:szCs w:val="16"/>
              </w:rPr>
              <w:t xml:space="preserve"> with some care</w:t>
            </w:r>
            <w:r w:rsidRPr="00FF0D1D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24BEC367" w14:textId="77777777" w:rsidR="00A64C22" w:rsidRPr="00FF0D1D" w:rsidRDefault="00A64C22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651DCEB" w14:textId="77777777" w:rsidR="00FC246C" w:rsidRPr="00FF0D1D" w:rsidRDefault="00FC246C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6331129" w14:textId="19995918" w:rsidR="00FE3240" w:rsidRPr="00BF2F6B" w:rsidRDefault="00FE3240" w:rsidP="00FE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F2F6B">
              <w:rPr>
                <w:rFonts w:asciiTheme="minorHAnsi" w:hAnsiTheme="minorHAnsi" w:cs="Arial"/>
                <w:b/>
                <w:sz w:val="16"/>
                <w:szCs w:val="16"/>
              </w:rPr>
              <w:t xml:space="preserve">Different </w:t>
            </w:r>
            <w:r w:rsidR="00BF2F6B">
              <w:rPr>
                <w:rFonts w:asciiTheme="minorHAnsi" w:hAnsiTheme="minorHAnsi" w:cs="Arial"/>
                <w:b/>
                <w:sz w:val="16"/>
                <w:szCs w:val="16"/>
              </w:rPr>
              <w:t>Logos have been combined.</w:t>
            </w:r>
          </w:p>
          <w:p w14:paraId="5275E6B8" w14:textId="77777777" w:rsidR="00A64C22" w:rsidRPr="00FF0D1D" w:rsidRDefault="00A64C22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24746C5" w14:textId="77777777" w:rsidR="00BA53E6" w:rsidRPr="00FF0D1D" w:rsidRDefault="00BA53E6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EC72D71" w14:textId="77777777" w:rsidR="00FF0D1D" w:rsidRDefault="00FF0D1D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A274D93" w14:textId="77777777" w:rsidR="00FF0D1D" w:rsidRDefault="00FF0D1D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0D7CE42" w14:textId="77777777" w:rsidR="00FF0D1D" w:rsidRDefault="00FF0D1D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D943CFD" w14:textId="77777777" w:rsidR="00BF2F6B" w:rsidRDefault="00BF2F6B" w:rsidP="00DD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7AF485A1" w14:textId="77777777" w:rsidR="00BF2F6B" w:rsidRDefault="00BF2F6B" w:rsidP="00DD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D0E4795" w14:textId="77777777" w:rsidR="00A64C22" w:rsidRPr="00BF2F6B" w:rsidRDefault="00BA53E6" w:rsidP="00DD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F2F6B">
              <w:rPr>
                <w:rFonts w:asciiTheme="minorHAnsi" w:hAnsiTheme="minorHAnsi" w:cs="Arial"/>
                <w:b/>
                <w:sz w:val="16"/>
                <w:szCs w:val="16"/>
              </w:rPr>
              <w:t xml:space="preserve">Some areas of the design </w:t>
            </w:r>
            <w:r w:rsidR="00DD384A" w:rsidRPr="00BF2F6B">
              <w:rPr>
                <w:rFonts w:asciiTheme="minorHAnsi" w:hAnsiTheme="minorHAnsi" w:cs="Arial"/>
                <w:b/>
                <w:sz w:val="16"/>
                <w:szCs w:val="16"/>
              </w:rPr>
              <w:t>have been considered.</w:t>
            </w:r>
          </w:p>
          <w:p w14:paraId="57DD0E8C" w14:textId="77777777" w:rsidR="00FF0D1D" w:rsidRDefault="00FF0D1D" w:rsidP="00DD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683EE98" w14:textId="77777777" w:rsidR="00FF0D1D" w:rsidRDefault="00FF0D1D" w:rsidP="00DD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07D0B35" w14:textId="77777777" w:rsidR="00E3120E" w:rsidRDefault="00E3120E" w:rsidP="00DD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D1F0FDD" w14:textId="77777777" w:rsidR="00BF2F6B" w:rsidRDefault="00BF2F6B" w:rsidP="00DD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F8FDA97" w14:textId="1E651FFA" w:rsidR="00FF0D1D" w:rsidRPr="00FF0D1D" w:rsidRDefault="00FF0D1D" w:rsidP="00DD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Paint has been applied.</w:t>
            </w:r>
          </w:p>
        </w:tc>
        <w:tc>
          <w:tcPr>
            <w:tcW w:w="2551" w:type="dxa"/>
            <w:tcBorders>
              <w:left w:val="single" w:sz="4" w:space="0" w:color="auto"/>
            </w:tcBorders>
            <w:shd w:val="clear" w:color="auto" w:fill="auto"/>
          </w:tcPr>
          <w:p w14:paraId="028B0013" w14:textId="45187B45" w:rsidR="00BA53E6" w:rsidRPr="00FF0D1D" w:rsidRDefault="00BA53E6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FF0D1D">
              <w:rPr>
                <w:rFonts w:asciiTheme="minorHAnsi" w:hAnsiTheme="minorHAnsi" w:cs="Arial"/>
                <w:sz w:val="16"/>
                <w:szCs w:val="16"/>
              </w:rPr>
              <w:t>Deliberate combinations of colour have been considered.</w:t>
            </w:r>
          </w:p>
          <w:p w14:paraId="298E8EA1" w14:textId="77777777" w:rsidR="00BA53E6" w:rsidRPr="00FF0D1D" w:rsidRDefault="00BA53E6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C465B93" w14:textId="77777777" w:rsidR="00DD384A" w:rsidRPr="00FF0D1D" w:rsidRDefault="00DD384A" w:rsidP="00BA5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204AB8B" w14:textId="504D3918" w:rsidR="00FF0D1D" w:rsidRPr="00BF2F6B" w:rsidRDefault="00E3120E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F2F6B">
              <w:rPr>
                <w:rFonts w:asciiTheme="minorHAnsi" w:hAnsiTheme="minorHAnsi" w:cs="Arial"/>
                <w:b/>
                <w:sz w:val="16"/>
                <w:szCs w:val="16"/>
              </w:rPr>
              <w:t>Different Logos have been personally selected as a result</w:t>
            </w:r>
            <w:r w:rsidR="00BF2F6B">
              <w:rPr>
                <w:rFonts w:asciiTheme="minorHAnsi" w:hAnsiTheme="minorHAnsi" w:cs="Arial"/>
                <w:b/>
                <w:sz w:val="16"/>
                <w:szCs w:val="16"/>
              </w:rPr>
              <w:t xml:space="preserve"> of preference.</w:t>
            </w:r>
          </w:p>
          <w:p w14:paraId="4835BA27" w14:textId="77777777" w:rsidR="00FF0D1D" w:rsidRDefault="00FF0D1D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61A94AF" w14:textId="39543841" w:rsidR="00DD384A" w:rsidRPr="00FF0D1D" w:rsidRDefault="00DD384A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FF0D1D">
              <w:rPr>
                <w:rFonts w:asciiTheme="minorHAnsi" w:hAnsiTheme="minorHAnsi" w:cs="Arial"/>
                <w:sz w:val="16"/>
                <w:szCs w:val="16"/>
              </w:rPr>
              <w:t xml:space="preserve">Some reference has been made to the </w:t>
            </w:r>
            <w:r w:rsidR="00BA578B" w:rsidRPr="00FF0D1D">
              <w:rPr>
                <w:rFonts w:asciiTheme="minorHAnsi" w:hAnsiTheme="minorHAnsi" w:cs="Arial"/>
                <w:sz w:val="16"/>
                <w:szCs w:val="16"/>
              </w:rPr>
              <w:t>artist</w:t>
            </w:r>
            <w:r w:rsidR="00FF0D1D">
              <w:rPr>
                <w:rFonts w:asciiTheme="minorHAnsi" w:hAnsiTheme="minorHAnsi" w:cs="Arial"/>
                <w:sz w:val="16"/>
                <w:szCs w:val="16"/>
              </w:rPr>
              <w:t>’s techniques</w:t>
            </w:r>
            <w:r w:rsidR="00BA578B" w:rsidRPr="00FF0D1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="00FF0D1D">
              <w:rPr>
                <w:rFonts w:asciiTheme="minorHAnsi" w:hAnsiTheme="minorHAnsi" w:cs="Arial"/>
                <w:sz w:val="16"/>
                <w:szCs w:val="16"/>
              </w:rPr>
              <w:t>that you have analysed.</w:t>
            </w:r>
          </w:p>
          <w:p w14:paraId="34C6C4C2" w14:textId="77777777" w:rsidR="00DD384A" w:rsidRPr="00FF0D1D" w:rsidRDefault="00DD384A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8770F62" w14:textId="77777777" w:rsidR="00DD384A" w:rsidRPr="00FF0D1D" w:rsidRDefault="00DD384A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84906F9" w14:textId="77777777" w:rsidR="00A64C22" w:rsidRPr="00BF2F6B" w:rsidRDefault="00A64C22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F2F6B">
              <w:rPr>
                <w:rFonts w:asciiTheme="minorHAnsi" w:hAnsiTheme="minorHAnsi" w:cs="Arial"/>
                <w:b/>
                <w:sz w:val="16"/>
                <w:szCs w:val="16"/>
              </w:rPr>
              <w:t>The composition has been considered.</w:t>
            </w:r>
          </w:p>
          <w:p w14:paraId="14EBB716" w14:textId="77777777" w:rsidR="00DD384A" w:rsidRPr="00FF0D1D" w:rsidRDefault="00DD384A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77A5D40" w14:textId="77777777" w:rsidR="00DD384A" w:rsidRPr="00FF0D1D" w:rsidRDefault="00DD384A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9FC5607" w14:textId="77777777" w:rsidR="00E3120E" w:rsidRDefault="00E3120E" w:rsidP="00FE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DA063BD" w14:textId="77777777" w:rsidR="00BF2F6B" w:rsidRDefault="00BF2F6B" w:rsidP="00FE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CD708A1" w14:textId="77777777" w:rsidR="00FE3240" w:rsidRPr="00FF0D1D" w:rsidRDefault="00FE3240" w:rsidP="00FE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FF0D1D">
              <w:rPr>
                <w:rFonts w:asciiTheme="minorHAnsi" w:hAnsiTheme="minorHAnsi" w:cs="Arial"/>
                <w:sz w:val="16"/>
                <w:szCs w:val="16"/>
              </w:rPr>
              <w:t>Some areas have been carefully painted.</w:t>
            </w:r>
          </w:p>
          <w:p w14:paraId="3072B572" w14:textId="77777777" w:rsidR="00FE3240" w:rsidRPr="00FF0D1D" w:rsidRDefault="00FE3240" w:rsidP="00FE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6FABD9E" w14:textId="77777777" w:rsidR="00B74717" w:rsidRDefault="00B74717" w:rsidP="00FE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3BA7AFA7" w14:textId="77777777" w:rsidR="00FE3240" w:rsidRPr="00BF2F6B" w:rsidRDefault="00FE3240" w:rsidP="00FE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F2F6B">
              <w:rPr>
                <w:rFonts w:asciiTheme="minorHAnsi" w:hAnsiTheme="minorHAnsi" w:cs="Arial"/>
                <w:b/>
                <w:sz w:val="16"/>
                <w:szCs w:val="16"/>
              </w:rPr>
              <w:t>The artwork is complete.</w:t>
            </w:r>
          </w:p>
          <w:p w14:paraId="69191120" w14:textId="77777777" w:rsidR="00FE3240" w:rsidRDefault="00FE3240" w:rsidP="00FE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99C7D3F" w14:textId="3FC1F728" w:rsidR="00E3120E" w:rsidRPr="00FF0D1D" w:rsidRDefault="00E3120E" w:rsidP="00FE3240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</w:tc>
        <w:tc>
          <w:tcPr>
            <w:tcW w:w="3362" w:type="dxa"/>
            <w:shd w:val="clear" w:color="auto" w:fill="auto"/>
          </w:tcPr>
          <w:p w14:paraId="7492B644" w14:textId="1EDA76B4" w:rsidR="002C527C" w:rsidRPr="00FF0D1D" w:rsidRDefault="002C527C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FF0D1D">
              <w:rPr>
                <w:rFonts w:asciiTheme="minorHAnsi" w:hAnsiTheme="minorHAnsi" w:cs="Arial"/>
                <w:sz w:val="16"/>
                <w:szCs w:val="16"/>
              </w:rPr>
              <w:t>A colour scheme developed from the artist copy has been applied.</w:t>
            </w:r>
          </w:p>
          <w:p w14:paraId="0C7930DE" w14:textId="77777777" w:rsidR="00C108C2" w:rsidRPr="00FF0D1D" w:rsidRDefault="00C108C2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024510E" w14:textId="77777777" w:rsidR="00DD384A" w:rsidRPr="00FF0D1D" w:rsidRDefault="00DD384A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4D932EA9" w14:textId="4516ED3C" w:rsidR="00A64C22" w:rsidRPr="00BF2F6B" w:rsidRDefault="00E3120E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F2F6B">
              <w:rPr>
                <w:rFonts w:asciiTheme="minorHAnsi" w:hAnsiTheme="minorHAnsi" w:cs="Arial"/>
                <w:b/>
                <w:sz w:val="16"/>
                <w:szCs w:val="16"/>
              </w:rPr>
              <w:t>Logos have been selected to convey a specific idea about the self.</w:t>
            </w:r>
          </w:p>
          <w:p w14:paraId="27AF55BE" w14:textId="77777777" w:rsidR="00C108C2" w:rsidRPr="00FF0D1D" w:rsidRDefault="00C108C2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271E5DC" w14:textId="77777777" w:rsidR="00A64C22" w:rsidRPr="00FF0D1D" w:rsidRDefault="00A64C22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1F396899" w14:textId="4D6DB5C3" w:rsidR="00A64C22" w:rsidRPr="00FF0D1D" w:rsidRDefault="00884B5C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FF0D1D">
              <w:rPr>
                <w:rFonts w:asciiTheme="minorHAnsi" w:hAnsiTheme="minorHAnsi" w:cs="Arial"/>
                <w:sz w:val="16"/>
                <w:szCs w:val="16"/>
              </w:rPr>
              <w:t xml:space="preserve">The </w:t>
            </w:r>
            <w:r w:rsidR="00FF0D1D">
              <w:rPr>
                <w:rFonts w:asciiTheme="minorHAnsi" w:hAnsiTheme="minorHAnsi" w:cs="Arial"/>
                <w:sz w:val="16"/>
                <w:szCs w:val="16"/>
              </w:rPr>
              <w:t>analysed</w:t>
            </w:r>
            <w:r w:rsidR="00A64C22" w:rsidRPr="00FF0D1D">
              <w:rPr>
                <w:rFonts w:asciiTheme="minorHAnsi" w:hAnsiTheme="minorHAnsi" w:cs="Arial"/>
                <w:sz w:val="16"/>
                <w:szCs w:val="16"/>
              </w:rPr>
              <w:t xml:space="preserve"> </w:t>
            </w:r>
            <w:r w:rsidRPr="00FF0D1D">
              <w:rPr>
                <w:rFonts w:asciiTheme="minorHAnsi" w:hAnsiTheme="minorHAnsi" w:cs="Arial"/>
                <w:sz w:val="16"/>
                <w:szCs w:val="16"/>
              </w:rPr>
              <w:t>artwork copy</w:t>
            </w:r>
            <w:r w:rsidR="00A64C22" w:rsidRPr="00FF0D1D">
              <w:rPr>
                <w:rFonts w:asciiTheme="minorHAnsi" w:hAnsiTheme="minorHAnsi" w:cs="Arial"/>
                <w:sz w:val="16"/>
                <w:szCs w:val="16"/>
              </w:rPr>
              <w:t xml:space="preserve"> has informed the final piece in terms</w:t>
            </w:r>
            <w:r w:rsidR="002C527C" w:rsidRPr="00FF0D1D">
              <w:rPr>
                <w:rFonts w:asciiTheme="minorHAnsi" w:hAnsiTheme="minorHAnsi" w:cs="Arial"/>
                <w:sz w:val="16"/>
                <w:szCs w:val="16"/>
              </w:rPr>
              <w:t xml:space="preserve"> of colour </w:t>
            </w:r>
            <w:r w:rsidR="00A64C22" w:rsidRPr="00FF0D1D">
              <w:rPr>
                <w:rFonts w:asciiTheme="minorHAnsi" w:hAnsiTheme="minorHAnsi" w:cs="Arial"/>
                <w:sz w:val="16"/>
                <w:szCs w:val="16"/>
              </w:rPr>
              <w:t xml:space="preserve">and </w:t>
            </w:r>
            <w:r w:rsidR="002C527C" w:rsidRPr="00FF0D1D">
              <w:rPr>
                <w:rFonts w:asciiTheme="minorHAnsi" w:hAnsiTheme="minorHAnsi" w:cs="Arial"/>
                <w:sz w:val="16"/>
                <w:szCs w:val="16"/>
              </w:rPr>
              <w:t>content</w:t>
            </w:r>
            <w:r w:rsidR="00A64C22" w:rsidRPr="00FF0D1D">
              <w:rPr>
                <w:rFonts w:asciiTheme="minorHAnsi" w:hAnsiTheme="minorHAnsi" w:cs="Arial"/>
                <w:sz w:val="16"/>
                <w:szCs w:val="16"/>
              </w:rPr>
              <w:t>.</w:t>
            </w:r>
          </w:p>
          <w:p w14:paraId="0581E7D4" w14:textId="77777777" w:rsidR="00BA53E6" w:rsidRPr="00FF0D1D" w:rsidRDefault="00BA53E6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05515A9E" w14:textId="77777777" w:rsidR="00DD384A" w:rsidRPr="00FF0D1D" w:rsidRDefault="00DD384A" w:rsidP="00BA5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FBEDF3A" w14:textId="77777777" w:rsidR="00DD384A" w:rsidRPr="00FF0D1D" w:rsidRDefault="00DD384A" w:rsidP="00BA53E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DECA072" w14:textId="7DC8BFA5" w:rsidR="00A64C22" w:rsidRPr="00BF2F6B" w:rsidRDefault="00A64C22" w:rsidP="002C5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F2F6B">
              <w:rPr>
                <w:rFonts w:asciiTheme="minorHAnsi" w:hAnsiTheme="minorHAnsi" w:cs="Arial"/>
                <w:b/>
                <w:sz w:val="16"/>
                <w:szCs w:val="16"/>
              </w:rPr>
              <w:t xml:space="preserve">The composition </w:t>
            </w:r>
            <w:r w:rsidR="002C527C" w:rsidRPr="00BF2F6B">
              <w:rPr>
                <w:rFonts w:asciiTheme="minorHAnsi" w:hAnsiTheme="minorHAnsi" w:cs="Arial"/>
                <w:b/>
                <w:sz w:val="16"/>
                <w:szCs w:val="16"/>
              </w:rPr>
              <w:t xml:space="preserve">has been carefully planned in order to communicate </w:t>
            </w:r>
            <w:r w:rsidR="00FF0D1D" w:rsidRPr="00BF2F6B">
              <w:rPr>
                <w:rFonts w:asciiTheme="minorHAnsi" w:hAnsiTheme="minorHAnsi" w:cs="Arial"/>
                <w:b/>
                <w:sz w:val="16"/>
                <w:szCs w:val="16"/>
              </w:rPr>
              <w:t>ideas about personal identity.</w:t>
            </w:r>
            <w:r w:rsidR="00E3120E" w:rsidRPr="00BF2F6B">
              <w:rPr>
                <w:rFonts w:asciiTheme="minorHAnsi" w:hAnsiTheme="minorHAnsi" w:cs="Arial"/>
                <w:b/>
                <w:sz w:val="16"/>
                <w:szCs w:val="16"/>
              </w:rPr>
              <w:t xml:space="preserve"> E.G. Certain Logos have been made bigger to draw attention to them.</w:t>
            </w:r>
          </w:p>
          <w:p w14:paraId="55422A09" w14:textId="77777777" w:rsidR="00BF2F6B" w:rsidRDefault="00BF2F6B" w:rsidP="00FF0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653884A" w14:textId="77777777" w:rsidR="00BF2F6B" w:rsidRDefault="00BF2F6B" w:rsidP="00FF0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634EA35F" w14:textId="0DDD0EE1" w:rsidR="002C527C" w:rsidRDefault="00FF0D1D" w:rsidP="00FF0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>
              <w:rPr>
                <w:rFonts w:asciiTheme="minorHAnsi" w:hAnsiTheme="minorHAnsi" w:cs="Arial"/>
                <w:sz w:val="16"/>
                <w:szCs w:val="16"/>
              </w:rPr>
              <w:t>Through this project painting skills have been developed</w:t>
            </w:r>
            <w:r w:rsidR="00E3120E">
              <w:rPr>
                <w:rFonts w:asciiTheme="minorHAnsi" w:hAnsiTheme="minorHAnsi" w:cs="Arial"/>
                <w:sz w:val="16"/>
                <w:szCs w:val="16"/>
              </w:rPr>
              <w:t xml:space="preserve"> significantly.</w:t>
            </w:r>
          </w:p>
          <w:p w14:paraId="5ADE6A7F" w14:textId="77777777" w:rsidR="00E3120E" w:rsidRDefault="00E3120E" w:rsidP="00FF0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3B7E4A72" w14:textId="77777777" w:rsidR="00B74717" w:rsidRDefault="00B74717" w:rsidP="00FF0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  <w:p w14:paraId="64E01B91" w14:textId="6445E96E" w:rsidR="00E3120E" w:rsidRPr="00BF2F6B" w:rsidRDefault="00E3120E" w:rsidP="00FF0D1D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F2F6B">
              <w:rPr>
                <w:rFonts w:asciiTheme="minorHAnsi" w:hAnsiTheme="minorHAnsi" w:cs="Arial"/>
                <w:b/>
                <w:sz w:val="16"/>
                <w:szCs w:val="16"/>
              </w:rPr>
              <w:t>Some challenge has been encountered.</w:t>
            </w:r>
          </w:p>
        </w:tc>
        <w:tc>
          <w:tcPr>
            <w:tcW w:w="3300" w:type="dxa"/>
            <w:shd w:val="clear" w:color="auto" w:fill="auto"/>
          </w:tcPr>
          <w:p w14:paraId="6DB7DF49" w14:textId="4705C5EE" w:rsidR="002C527C" w:rsidRPr="00FF0D1D" w:rsidRDefault="00C108C2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FF0D1D">
              <w:rPr>
                <w:rFonts w:asciiTheme="minorHAnsi" w:hAnsiTheme="minorHAnsi" w:cs="Arial"/>
                <w:sz w:val="16"/>
                <w:szCs w:val="16"/>
              </w:rPr>
              <w:t xml:space="preserve">A colour scheme studied </w:t>
            </w:r>
            <w:r w:rsidR="00FE3240" w:rsidRPr="00FF0D1D">
              <w:rPr>
                <w:rFonts w:asciiTheme="minorHAnsi" w:hAnsiTheme="minorHAnsi" w:cs="Arial"/>
                <w:sz w:val="16"/>
                <w:szCs w:val="16"/>
              </w:rPr>
              <w:t>the artist’s</w:t>
            </w:r>
            <w:r w:rsidRPr="00FF0D1D">
              <w:rPr>
                <w:rFonts w:asciiTheme="minorHAnsi" w:hAnsiTheme="minorHAnsi" w:cs="Arial"/>
                <w:sz w:val="16"/>
                <w:szCs w:val="16"/>
              </w:rPr>
              <w:t xml:space="preserve"> work has been sensitively and creatively applied to the piece.</w:t>
            </w:r>
          </w:p>
          <w:p w14:paraId="1246DD9D" w14:textId="77777777" w:rsidR="00A64C22" w:rsidRPr="00FF0D1D" w:rsidRDefault="00A64C22" w:rsidP="00A64C2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5FEF9CAF" w14:textId="2F184A5B" w:rsidR="00C108C2" w:rsidRPr="00BF2F6B" w:rsidRDefault="00FE3240" w:rsidP="00C1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F2F6B">
              <w:rPr>
                <w:rFonts w:asciiTheme="minorHAnsi" w:hAnsiTheme="minorHAnsi" w:cs="Arial"/>
                <w:b/>
                <w:sz w:val="16"/>
                <w:szCs w:val="16"/>
              </w:rPr>
              <w:t>Logos have been sensitively selected to communicate a carefully considered idea about the self.</w:t>
            </w:r>
          </w:p>
          <w:p w14:paraId="5897B664" w14:textId="77777777" w:rsidR="00A64C22" w:rsidRPr="00FF0D1D" w:rsidRDefault="00A64C22" w:rsidP="00C1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838266F" w14:textId="76ED17E7" w:rsidR="00DD384A" w:rsidRPr="00FF0D1D" w:rsidRDefault="00884B5C" w:rsidP="00884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FF0D1D">
              <w:rPr>
                <w:rFonts w:asciiTheme="minorHAnsi" w:hAnsiTheme="minorHAnsi" w:cs="Arial"/>
                <w:sz w:val="16"/>
                <w:szCs w:val="16"/>
              </w:rPr>
              <w:t xml:space="preserve">The ideas and techniques used by </w:t>
            </w:r>
            <w:r w:rsidR="00C05456" w:rsidRPr="00FF0D1D">
              <w:rPr>
                <w:rFonts w:asciiTheme="minorHAnsi" w:hAnsiTheme="minorHAnsi" w:cs="Arial"/>
                <w:sz w:val="16"/>
                <w:szCs w:val="16"/>
              </w:rPr>
              <w:t xml:space="preserve">the Pop Artist </w:t>
            </w:r>
            <w:r w:rsidRPr="00FF0D1D">
              <w:rPr>
                <w:rFonts w:asciiTheme="minorHAnsi" w:hAnsiTheme="minorHAnsi" w:cs="Arial"/>
                <w:sz w:val="16"/>
                <w:szCs w:val="16"/>
              </w:rPr>
              <w:t>have been clearly understood and originally applied to create a successful piece of work.</w:t>
            </w:r>
          </w:p>
          <w:p w14:paraId="61385BD2" w14:textId="77777777" w:rsidR="00DD384A" w:rsidRPr="00FF0D1D" w:rsidRDefault="00DD384A" w:rsidP="00884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3C2AD79" w14:textId="66765273" w:rsidR="00884B5C" w:rsidRPr="00BF2F6B" w:rsidRDefault="00884B5C" w:rsidP="00884B5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F2F6B">
              <w:rPr>
                <w:rFonts w:asciiTheme="minorHAnsi" w:hAnsiTheme="minorHAnsi" w:cs="Arial"/>
                <w:b/>
                <w:sz w:val="16"/>
                <w:szCs w:val="16"/>
              </w:rPr>
              <w:t>The composition has been carefully planned in order to communicate sensitive and original ideas about identity.</w:t>
            </w:r>
            <w:r w:rsidR="00E3120E" w:rsidRPr="00BF2F6B">
              <w:rPr>
                <w:rFonts w:asciiTheme="minorHAnsi" w:hAnsiTheme="minorHAnsi" w:cs="Arial"/>
                <w:b/>
                <w:sz w:val="16"/>
                <w:szCs w:val="16"/>
              </w:rPr>
              <w:t xml:space="preserve">  Techniques such as Rule of Thirds, Symmetry, Scale, Negative Space.</w:t>
            </w:r>
          </w:p>
          <w:p w14:paraId="6F552014" w14:textId="77777777" w:rsidR="00884B5C" w:rsidRPr="00FF0D1D" w:rsidRDefault="00884B5C" w:rsidP="00C1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2FBCA4A4" w14:textId="2FF09484" w:rsidR="00DD384A" w:rsidRPr="00FF0D1D" w:rsidRDefault="00C05456" w:rsidP="00DD384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  <w:r w:rsidRPr="00FF0D1D">
              <w:rPr>
                <w:rFonts w:asciiTheme="minorHAnsi" w:hAnsiTheme="minorHAnsi" w:cs="Arial"/>
                <w:sz w:val="16"/>
                <w:szCs w:val="16"/>
              </w:rPr>
              <w:t>There is controlled precision in</w:t>
            </w:r>
            <w:r w:rsidR="00E3120E">
              <w:rPr>
                <w:rFonts w:asciiTheme="minorHAnsi" w:hAnsiTheme="minorHAnsi" w:cs="Arial"/>
                <w:sz w:val="16"/>
                <w:szCs w:val="16"/>
              </w:rPr>
              <w:t xml:space="preserve"> the executio</w:t>
            </w:r>
            <w:r w:rsidR="00B74717">
              <w:rPr>
                <w:rFonts w:asciiTheme="minorHAnsi" w:hAnsiTheme="minorHAnsi" w:cs="Arial"/>
                <w:sz w:val="16"/>
                <w:szCs w:val="16"/>
              </w:rPr>
              <w:t>n of the painting illustrating that high level of skill has been developed.</w:t>
            </w:r>
          </w:p>
          <w:p w14:paraId="02EB3740" w14:textId="77777777" w:rsidR="00DD384A" w:rsidRDefault="00DD384A" w:rsidP="00C1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sz w:val="16"/>
                <w:szCs w:val="16"/>
              </w:rPr>
            </w:pPr>
          </w:p>
          <w:p w14:paraId="70CF486A" w14:textId="3E247A26" w:rsidR="00FF0D1D" w:rsidRPr="00BF2F6B" w:rsidRDefault="00FF0D1D" w:rsidP="00C108C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 w:rsidRPr="00BF2F6B">
              <w:rPr>
                <w:rFonts w:asciiTheme="minorHAnsi" w:hAnsiTheme="minorHAnsi" w:cs="Arial"/>
                <w:b/>
                <w:sz w:val="16"/>
                <w:szCs w:val="16"/>
              </w:rPr>
              <w:t>A high level of challenge has been set and risen too through perseverance and commitment.</w:t>
            </w:r>
          </w:p>
        </w:tc>
        <w:tc>
          <w:tcPr>
            <w:tcW w:w="4102" w:type="dxa"/>
            <w:shd w:val="clear" w:color="auto" w:fill="auto"/>
          </w:tcPr>
          <w:p w14:paraId="28497C59" w14:textId="1637D43D" w:rsidR="00FF0D1D" w:rsidRDefault="002C527C" w:rsidP="00FF0D1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How could you ensure the task is completed next time?</w:t>
            </w:r>
          </w:p>
          <w:p w14:paraId="439A5D65" w14:textId="2E693C37" w:rsidR="00FF0D1D" w:rsidRDefault="00FC246C" w:rsidP="00FF0D1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Describe your colour scheme and how you created it?</w:t>
            </w:r>
          </w:p>
          <w:p w14:paraId="263426AB" w14:textId="7F2AF796" w:rsidR="00FF0D1D" w:rsidRDefault="00D83321" w:rsidP="00FF0D1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What colours did </w:t>
            </w:r>
            <w:r w:rsidR="00C05456">
              <w:rPr>
                <w:rFonts w:asciiTheme="minorHAnsi" w:hAnsiTheme="minorHAnsi" w:cs="Arial"/>
                <w:b/>
                <w:sz w:val="16"/>
                <w:szCs w:val="16"/>
              </w:rPr>
              <w:t>your chosen Pop Artist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use in </w:t>
            </w:r>
            <w:r w:rsidR="00C05456">
              <w:rPr>
                <w:rFonts w:asciiTheme="minorHAnsi" w:hAnsiTheme="minorHAnsi" w:cs="Arial"/>
                <w:b/>
                <w:sz w:val="16"/>
                <w:szCs w:val="16"/>
              </w:rPr>
              <w:t>the</w:t>
            </w: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 artwork? </w:t>
            </w:r>
          </w:p>
          <w:p w14:paraId="39BC3AC6" w14:textId="225DAFB8" w:rsidR="00FF0D1D" w:rsidRDefault="00FC246C" w:rsidP="00FF0D1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How did the work of </w:t>
            </w:r>
            <w:r w:rsidR="00C05456">
              <w:rPr>
                <w:rFonts w:asciiTheme="minorHAnsi" w:hAnsiTheme="minorHAnsi" w:cs="Arial"/>
                <w:b/>
                <w:sz w:val="16"/>
                <w:szCs w:val="16"/>
              </w:rPr>
              <w:t>your artist</w:t>
            </w:r>
            <w:r w:rsidR="00FF0D1D">
              <w:rPr>
                <w:rFonts w:asciiTheme="minorHAnsi" w:hAnsiTheme="minorHAnsi" w:cs="Arial"/>
                <w:b/>
                <w:sz w:val="16"/>
                <w:szCs w:val="16"/>
              </w:rPr>
              <w:t xml:space="preserve"> inform your final piece?</w:t>
            </w:r>
          </w:p>
          <w:p w14:paraId="3AA32EB6" w14:textId="722D9794" w:rsidR="00FC246C" w:rsidRDefault="00FC246C" w:rsidP="00FF0D1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How could you change your composition to draw attention to key elements more effectively?</w:t>
            </w:r>
          </w:p>
          <w:p w14:paraId="3644A8D3" w14:textId="030D6D17" w:rsidR="00D83321" w:rsidRDefault="00D83321" w:rsidP="00FF0D1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Could you make any of the content bigger to draw more attention to it?</w:t>
            </w:r>
          </w:p>
          <w:p w14:paraId="288D63F3" w14:textId="4BBF36E8" w:rsidR="00FC246C" w:rsidRDefault="00D83321" w:rsidP="00FF0D1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What other </w:t>
            </w:r>
            <w:r w:rsidR="00C05456">
              <w:rPr>
                <w:rFonts w:asciiTheme="minorHAnsi" w:hAnsiTheme="minorHAnsi" w:cs="Arial"/>
                <w:b/>
                <w:sz w:val="16"/>
                <w:szCs w:val="16"/>
              </w:rPr>
              <w:t>Pop Art would you like to explore?</w:t>
            </w:r>
          </w:p>
          <w:p w14:paraId="08899ABF" w14:textId="77777777" w:rsidR="00D83321" w:rsidRDefault="00D83321" w:rsidP="00FF0D1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What materials would you like to explore further?</w:t>
            </w:r>
          </w:p>
          <w:p w14:paraId="005E0D28" w14:textId="77777777" w:rsidR="00E56683" w:rsidRDefault="00D83321" w:rsidP="00FF0D1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What do you need to learn in order to present your work more carefully?</w:t>
            </w:r>
          </w:p>
          <w:p w14:paraId="351EB4F1" w14:textId="7E0A3DD0" w:rsidR="00D83321" w:rsidRDefault="00E56683" w:rsidP="00FF0D1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 xml:space="preserve">How could you develop more sensitive ideas about </w:t>
            </w:r>
            <w:r w:rsidR="00C05456">
              <w:rPr>
                <w:rFonts w:asciiTheme="minorHAnsi" w:hAnsiTheme="minorHAnsi" w:cs="Arial"/>
                <w:b/>
                <w:sz w:val="16"/>
                <w:szCs w:val="16"/>
              </w:rPr>
              <w:t>your identity through the use of Logos?</w:t>
            </w:r>
          </w:p>
          <w:p w14:paraId="69F25AD5" w14:textId="77777777" w:rsidR="00C05456" w:rsidRDefault="00C05456" w:rsidP="00FF0D1D">
            <w:pPr>
              <w:spacing w:after="60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What do you need to learn to be able to produce a more refined painting?</w:t>
            </w:r>
          </w:p>
          <w:p w14:paraId="119395F1" w14:textId="405423C5" w:rsidR="00C05456" w:rsidRDefault="00FF0D1D" w:rsidP="002C5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What techniques have you used in order to communicate your ideas?  Evaluate whether all of these techniques have been successful and how?</w:t>
            </w:r>
          </w:p>
          <w:p w14:paraId="5E343CE1" w14:textId="1166A609" w:rsidR="00FC246C" w:rsidRDefault="00E3120E" w:rsidP="002C5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  <w:r>
              <w:rPr>
                <w:rFonts w:asciiTheme="minorHAnsi" w:hAnsiTheme="minorHAnsi" w:cs="Arial"/>
                <w:b/>
                <w:sz w:val="16"/>
                <w:szCs w:val="16"/>
              </w:rPr>
              <w:t>How could you have challenged yourself further?</w:t>
            </w:r>
          </w:p>
          <w:p w14:paraId="3587B87C" w14:textId="0594C71F" w:rsidR="00FC246C" w:rsidRPr="00C21250" w:rsidRDefault="00FC246C" w:rsidP="002C527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Theme="minorHAnsi" w:hAnsiTheme="minorHAnsi" w:cs="Arial"/>
                <w:b/>
                <w:sz w:val="16"/>
                <w:szCs w:val="16"/>
              </w:rPr>
            </w:pPr>
          </w:p>
        </w:tc>
      </w:tr>
      <w:tr w:rsidR="00370B0E" w14:paraId="643FE0E8" w14:textId="77777777" w:rsidTr="00BF2F6B">
        <w:trPr>
          <w:trHeight w:val="259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extDirection w:val="btLr"/>
          </w:tcPr>
          <w:p w14:paraId="1F642606" w14:textId="65EBFBFD" w:rsidR="00370B0E" w:rsidRDefault="00370B0E" w:rsidP="00402799">
            <w:pPr>
              <w:ind w:left="113" w:right="113"/>
            </w:pPr>
            <w:r>
              <w:t>Questions and comments</w:t>
            </w:r>
          </w:p>
        </w:tc>
        <w:tc>
          <w:tcPr>
            <w:tcW w:w="1519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0136CC0" w14:textId="77777777" w:rsidR="00370B0E" w:rsidRPr="00402799" w:rsidRDefault="00370B0E" w:rsidP="004027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cs="Arial"/>
                <w:sz w:val="16"/>
                <w:szCs w:val="16"/>
              </w:rPr>
            </w:pPr>
          </w:p>
        </w:tc>
      </w:tr>
    </w:tbl>
    <w:p w14:paraId="55F144FE" w14:textId="77777777" w:rsidR="003755B1" w:rsidRDefault="003755B1"/>
    <w:sectPr w:rsidR="003755B1" w:rsidSect="00BA578B">
      <w:headerReference w:type="default" r:id="rId8"/>
      <w:pgSz w:w="16838" w:h="11906" w:orient="landscape"/>
      <w:pgMar w:top="1077" w:right="1440" w:bottom="51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B1900DC" w14:textId="77777777" w:rsidR="00483588" w:rsidRDefault="00483588" w:rsidP="00237A2A">
      <w:pPr>
        <w:spacing w:after="0" w:line="240" w:lineRule="auto"/>
      </w:pPr>
      <w:r>
        <w:separator/>
      </w:r>
    </w:p>
  </w:endnote>
  <w:endnote w:type="continuationSeparator" w:id="0">
    <w:p w14:paraId="326203EE" w14:textId="77777777" w:rsidR="00483588" w:rsidRDefault="00483588" w:rsidP="00237A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42D2675" w14:textId="77777777" w:rsidR="00483588" w:rsidRDefault="00483588" w:rsidP="00237A2A">
      <w:pPr>
        <w:spacing w:after="0" w:line="240" w:lineRule="auto"/>
      </w:pPr>
      <w:r>
        <w:separator/>
      </w:r>
    </w:p>
  </w:footnote>
  <w:footnote w:type="continuationSeparator" w:id="0">
    <w:p w14:paraId="52D0BC5C" w14:textId="77777777" w:rsidR="00483588" w:rsidRDefault="00483588" w:rsidP="00237A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36C6FF4" w14:textId="77777777" w:rsidR="00483588" w:rsidRDefault="00483588">
    <w:pPr>
      <w:pStyle w:val="Header"/>
    </w:pPr>
    <w:r>
      <w:rPr>
        <w:noProof/>
        <w:lang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873102E" wp14:editId="11407CA5">
              <wp:simplePos x="0" y="0"/>
              <wp:positionH relativeFrom="column">
                <wp:posOffset>-114300</wp:posOffset>
              </wp:positionH>
              <wp:positionV relativeFrom="paragraph">
                <wp:posOffset>-87630</wp:posOffset>
              </wp:positionV>
              <wp:extent cx="9324975" cy="542925"/>
              <wp:effectExtent l="0" t="0" r="28575" b="28575"/>
              <wp:wrapNone/>
              <wp:docPr id="1" name="Rounded Rectang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324975" cy="542925"/>
                      </a:xfrm>
                      <a:prstGeom prst="roundRect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accent6"/>
                      </a:lnRef>
                      <a:fillRef idx="1">
                        <a:schemeClr val="lt1"/>
                      </a:fillRef>
                      <a:effectRef idx="0">
                        <a:schemeClr val="accent6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71FA87CD" w14:textId="2CF083C5" w:rsidR="00483588" w:rsidRPr="00351F05" w:rsidRDefault="00483588" w:rsidP="00351F05">
                          <w:pPr>
                            <w:rPr>
                              <w:b/>
                              <w:sz w:val="32"/>
                              <w:szCs w:val="32"/>
                            </w:rPr>
                          </w:pPr>
                          <w:r w:rsidRPr="00351F05">
                            <w:rPr>
                              <w:b/>
                              <w:sz w:val="32"/>
                              <w:szCs w:val="32"/>
                            </w:rPr>
                            <w:t>Skills and Knowledge Map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Year 9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Pop Art</w:t>
                          </w:r>
                          <w:r>
                            <w:rPr>
                              <w:b/>
                              <w:sz w:val="32"/>
                              <w:szCs w:val="32"/>
                            </w:rPr>
                            <w:tab/>
                            <w:t>Subject: Art and Design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 xmlns:mv="urn:schemas-microsoft-com:mac:vml" xmlns:mo="http://schemas.microsoft.com/office/mac/office/2008/main">
          <w:pict>
            <v:roundrect w14:anchorId="1873102E" id="Rounded Rectangle 1" o:spid="_x0000_s1026" style="position:absolute;margin-left:-9pt;margin-top:-6.85pt;width:734.25pt;height:42.7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" fillcolor="white [3201]" strokecolor="black [3213]" strokeweight="2pt">
              <v:textbox>
                <w:txbxContent>
                  <w:p w14:paraId="71FA87CD" w14:textId="2CF083C5" w:rsidR="00370B0E" w:rsidRPr="00351F05" w:rsidRDefault="00370B0E" w:rsidP="00351F05">
                    <w:pPr>
                      <w:rPr>
                        <w:b/>
                        <w:sz w:val="32"/>
                        <w:szCs w:val="32"/>
                      </w:rPr>
                    </w:pPr>
                    <w:r w:rsidRPr="00351F05">
                      <w:rPr>
                        <w:b/>
                        <w:sz w:val="32"/>
                        <w:szCs w:val="32"/>
                      </w:rPr>
                      <w:t>Skills and Knowledge Map</w:t>
                    </w:r>
                    <w:r w:rsidR="00C05456">
                      <w:rPr>
                        <w:b/>
                        <w:sz w:val="32"/>
                        <w:szCs w:val="32"/>
                      </w:rPr>
                      <w:tab/>
                    </w:r>
                    <w:r w:rsidR="00C05456">
                      <w:rPr>
                        <w:b/>
                        <w:sz w:val="32"/>
                        <w:szCs w:val="32"/>
                      </w:rPr>
                      <w:tab/>
                    </w:r>
                    <w:r w:rsidR="00C05456">
                      <w:rPr>
                        <w:b/>
                        <w:sz w:val="32"/>
                        <w:szCs w:val="32"/>
                      </w:rPr>
                      <w:tab/>
                    </w:r>
                    <w:r w:rsidR="00C05456">
                      <w:rPr>
                        <w:b/>
                        <w:sz w:val="32"/>
                        <w:szCs w:val="32"/>
                      </w:rPr>
                      <w:tab/>
                      <w:t>Year 9</w:t>
                    </w:r>
                    <w:r w:rsidR="00C05456">
                      <w:rPr>
                        <w:b/>
                        <w:sz w:val="32"/>
                        <w:szCs w:val="32"/>
                      </w:rPr>
                      <w:tab/>
                      <w:t>Pop Art</w:t>
                    </w:r>
                    <w:r>
                      <w:rPr>
                        <w:b/>
                        <w:sz w:val="32"/>
                        <w:szCs w:val="32"/>
                      </w:rPr>
                      <w:tab/>
                      <w:t>Subject: Art and Design</w:t>
                    </w:r>
                  </w:p>
                </w:txbxContent>
              </v:textbox>
            </v:round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011B8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1">
    <w:nsid w:val="273E2CC1"/>
    <w:multiLevelType w:val="hybridMultilevel"/>
    <w:tmpl w:val="9B1AD5D8"/>
    <w:lvl w:ilvl="0" w:tplc="3C7CAAA8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2">
    <w:nsid w:val="30927AA9"/>
    <w:multiLevelType w:val="hybridMultilevel"/>
    <w:tmpl w:val="12C6A5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8292B9F"/>
    <w:multiLevelType w:val="hybridMultilevel"/>
    <w:tmpl w:val="E4DAFE5E"/>
    <w:lvl w:ilvl="0" w:tplc="E75EC39C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>
    <w:nsid w:val="507676A8"/>
    <w:multiLevelType w:val="multilevel"/>
    <w:tmpl w:val="E4DAFE5E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5">
    <w:nsid w:val="5C96227E"/>
    <w:multiLevelType w:val="multilevel"/>
    <w:tmpl w:val="E4DAFE5E"/>
    <w:lvl w:ilvl="0">
      <w:start w:val="1"/>
      <w:numFmt w:val="decimal"/>
      <w:lvlText w:val="%1."/>
      <w:lvlJc w:val="left"/>
      <w:pPr>
        <w:ind w:left="473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193" w:hanging="360"/>
      </w:pPr>
    </w:lvl>
    <w:lvl w:ilvl="2">
      <w:start w:val="1"/>
      <w:numFmt w:val="lowerRoman"/>
      <w:lvlText w:val="%3."/>
      <w:lvlJc w:val="right"/>
      <w:pPr>
        <w:ind w:left="1913" w:hanging="180"/>
      </w:pPr>
    </w:lvl>
    <w:lvl w:ilvl="3">
      <w:start w:val="1"/>
      <w:numFmt w:val="decimal"/>
      <w:lvlText w:val="%4."/>
      <w:lvlJc w:val="left"/>
      <w:pPr>
        <w:ind w:left="2633" w:hanging="360"/>
      </w:pPr>
    </w:lvl>
    <w:lvl w:ilvl="4">
      <w:start w:val="1"/>
      <w:numFmt w:val="lowerLetter"/>
      <w:lvlText w:val="%5."/>
      <w:lvlJc w:val="left"/>
      <w:pPr>
        <w:ind w:left="3353" w:hanging="360"/>
      </w:pPr>
    </w:lvl>
    <w:lvl w:ilvl="5">
      <w:start w:val="1"/>
      <w:numFmt w:val="lowerRoman"/>
      <w:lvlText w:val="%6."/>
      <w:lvlJc w:val="right"/>
      <w:pPr>
        <w:ind w:left="4073" w:hanging="180"/>
      </w:pPr>
    </w:lvl>
    <w:lvl w:ilvl="6">
      <w:start w:val="1"/>
      <w:numFmt w:val="decimal"/>
      <w:lvlText w:val="%7."/>
      <w:lvlJc w:val="left"/>
      <w:pPr>
        <w:ind w:left="4793" w:hanging="360"/>
      </w:pPr>
    </w:lvl>
    <w:lvl w:ilvl="7">
      <w:start w:val="1"/>
      <w:numFmt w:val="lowerLetter"/>
      <w:lvlText w:val="%8."/>
      <w:lvlJc w:val="left"/>
      <w:pPr>
        <w:ind w:left="5513" w:hanging="360"/>
      </w:pPr>
    </w:lvl>
    <w:lvl w:ilvl="8">
      <w:start w:val="1"/>
      <w:numFmt w:val="lowerRoman"/>
      <w:lvlText w:val="%9."/>
      <w:lvlJc w:val="right"/>
      <w:pPr>
        <w:ind w:left="6233" w:hanging="180"/>
      </w:pPr>
    </w:lvl>
  </w:abstractNum>
  <w:abstractNum w:abstractNumId="6">
    <w:nsid w:val="74373972"/>
    <w:multiLevelType w:val="hybridMultilevel"/>
    <w:tmpl w:val="1A7AF97E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7">
    <w:nsid w:val="7BF77843"/>
    <w:multiLevelType w:val="hybridMultilevel"/>
    <w:tmpl w:val="277AB81C"/>
    <w:lvl w:ilvl="0" w:tplc="3C7CAAA8">
      <w:start w:val="5"/>
      <w:numFmt w:val="decimal"/>
      <w:lvlText w:val="%1.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8">
    <w:nsid w:val="7E6376B7"/>
    <w:multiLevelType w:val="hybridMultilevel"/>
    <w:tmpl w:val="119E3B5E"/>
    <w:lvl w:ilvl="0" w:tplc="7AC8C17A">
      <w:start w:val="6"/>
      <w:numFmt w:val="decimal"/>
      <w:lvlText w:val="%1"/>
      <w:lvlJc w:val="left"/>
      <w:pPr>
        <w:ind w:left="473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193" w:hanging="360"/>
      </w:pPr>
    </w:lvl>
    <w:lvl w:ilvl="2" w:tplc="0809001B" w:tentative="1">
      <w:start w:val="1"/>
      <w:numFmt w:val="lowerRoman"/>
      <w:lvlText w:val="%3."/>
      <w:lvlJc w:val="right"/>
      <w:pPr>
        <w:ind w:left="1913" w:hanging="180"/>
      </w:pPr>
    </w:lvl>
    <w:lvl w:ilvl="3" w:tplc="0809000F" w:tentative="1">
      <w:start w:val="1"/>
      <w:numFmt w:val="decimal"/>
      <w:lvlText w:val="%4."/>
      <w:lvlJc w:val="left"/>
      <w:pPr>
        <w:ind w:left="2633" w:hanging="360"/>
      </w:pPr>
    </w:lvl>
    <w:lvl w:ilvl="4" w:tplc="08090019" w:tentative="1">
      <w:start w:val="1"/>
      <w:numFmt w:val="lowerLetter"/>
      <w:lvlText w:val="%5."/>
      <w:lvlJc w:val="left"/>
      <w:pPr>
        <w:ind w:left="3353" w:hanging="360"/>
      </w:pPr>
    </w:lvl>
    <w:lvl w:ilvl="5" w:tplc="0809001B" w:tentative="1">
      <w:start w:val="1"/>
      <w:numFmt w:val="lowerRoman"/>
      <w:lvlText w:val="%6."/>
      <w:lvlJc w:val="right"/>
      <w:pPr>
        <w:ind w:left="4073" w:hanging="180"/>
      </w:pPr>
    </w:lvl>
    <w:lvl w:ilvl="6" w:tplc="0809000F" w:tentative="1">
      <w:start w:val="1"/>
      <w:numFmt w:val="decimal"/>
      <w:lvlText w:val="%7."/>
      <w:lvlJc w:val="left"/>
      <w:pPr>
        <w:ind w:left="4793" w:hanging="360"/>
      </w:pPr>
    </w:lvl>
    <w:lvl w:ilvl="7" w:tplc="08090019" w:tentative="1">
      <w:start w:val="1"/>
      <w:numFmt w:val="lowerLetter"/>
      <w:lvlText w:val="%8."/>
      <w:lvlJc w:val="left"/>
      <w:pPr>
        <w:ind w:left="5513" w:hanging="360"/>
      </w:pPr>
    </w:lvl>
    <w:lvl w:ilvl="8" w:tplc="08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0"/>
  </w:num>
  <w:num w:numId="2">
    <w:abstractNumId w:val="1"/>
  </w:num>
  <w:num w:numId="3">
    <w:abstractNumId w:val="8"/>
  </w:num>
  <w:num w:numId="4">
    <w:abstractNumId w:val="7"/>
  </w:num>
  <w:num w:numId="5">
    <w:abstractNumId w:val="6"/>
  </w:num>
  <w:num w:numId="6">
    <w:abstractNumId w:val="3"/>
  </w:num>
  <w:num w:numId="7">
    <w:abstractNumId w:val="5"/>
  </w:num>
  <w:num w:numId="8">
    <w:abstractNumId w:val="4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7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352A"/>
    <w:rsid w:val="00002963"/>
    <w:rsid w:val="00053358"/>
    <w:rsid w:val="0006727D"/>
    <w:rsid w:val="00075949"/>
    <w:rsid w:val="00093187"/>
    <w:rsid w:val="0009440E"/>
    <w:rsid w:val="000A3901"/>
    <w:rsid w:val="000C1FA7"/>
    <w:rsid w:val="000D6CF4"/>
    <w:rsid w:val="000E1D82"/>
    <w:rsid w:val="000F2485"/>
    <w:rsid w:val="00100DAE"/>
    <w:rsid w:val="001029F4"/>
    <w:rsid w:val="00115659"/>
    <w:rsid w:val="00157F46"/>
    <w:rsid w:val="00161FC0"/>
    <w:rsid w:val="00163FBE"/>
    <w:rsid w:val="001C0282"/>
    <w:rsid w:val="0020096C"/>
    <w:rsid w:val="00217626"/>
    <w:rsid w:val="00236F0A"/>
    <w:rsid w:val="00237A2A"/>
    <w:rsid w:val="0025159A"/>
    <w:rsid w:val="002566DC"/>
    <w:rsid w:val="0026497E"/>
    <w:rsid w:val="002C527C"/>
    <w:rsid w:val="002E0414"/>
    <w:rsid w:val="003204B4"/>
    <w:rsid w:val="00351F05"/>
    <w:rsid w:val="00364823"/>
    <w:rsid w:val="00370B0E"/>
    <w:rsid w:val="003755B1"/>
    <w:rsid w:val="003867C5"/>
    <w:rsid w:val="003A3D52"/>
    <w:rsid w:val="003D140D"/>
    <w:rsid w:val="00402799"/>
    <w:rsid w:val="00414E77"/>
    <w:rsid w:val="004460F2"/>
    <w:rsid w:val="00453B25"/>
    <w:rsid w:val="00456ADF"/>
    <w:rsid w:val="00483588"/>
    <w:rsid w:val="004B069A"/>
    <w:rsid w:val="004B4C36"/>
    <w:rsid w:val="004C60B6"/>
    <w:rsid w:val="004D4C73"/>
    <w:rsid w:val="004E0D20"/>
    <w:rsid w:val="00533068"/>
    <w:rsid w:val="005D300A"/>
    <w:rsid w:val="00632B70"/>
    <w:rsid w:val="00683602"/>
    <w:rsid w:val="006C2436"/>
    <w:rsid w:val="007A49F6"/>
    <w:rsid w:val="007C3E85"/>
    <w:rsid w:val="008129C3"/>
    <w:rsid w:val="00827D53"/>
    <w:rsid w:val="00846E0F"/>
    <w:rsid w:val="008747C3"/>
    <w:rsid w:val="00884B5C"/>
    <w:rsid w:val="008A45A2"/>
    <w:rsid w:val="008D6C98"/>
    <w:rsid w:val="008E2DB8"/>
    <w:rsid w:val="008E707B"/>
    <w:rsid w:val="0094187A"/>
    <w:rsid w:val="0095352A"/>
    <w:rsid w:val="0098228C"/>
    <w:rsid w:val="009A4C3A"/>
    <w:rsid w:val="009B0860"/>
    <w:rsid w:val="009E5C24"/>
    <w:rsid w:val="00A24C2D"/>
    <w:rsid w:val="00A36F48"/>
    <w:rsid w:val="00A64C22"/>
    <w:rsid w:val="00A9020E"/>
    <w:rsid w:val="00B04431"/>
    <w:rsid w:val="00B7359C"/>
    <w:rsid w:val="00B74717"/>
    <w:rsid w:val="00BA53E6"/>
    <w:rsid w:val="00BA578B"/>
    <w:rsid w:val="00BE1D10"/>
    <w:rsid w:val="00BF2F6B"/>
    <w:rsid w:val="00C05456"/>
    <w:rsid w:val="00C108C2"/>
    <w:rsid w:val="00C21250"/>
    <w:rsid w:val="00C50BC2"/>
    <w:rsid w:val="00C526ED"/>
    <w:rsid w:val="00C5793C"/>
    <w:rsid w:val="00C80897"/>
    <w:rsid w:val="00C8672E"/>
    <w:rsid w:val="00C9667C"/>
    <w:rsid w:val="00CB002B"/>
    <w:rsid w:val="00CE6B1D"/>
    <w:rsid w:val="00D2263E"/>
    <w:rsid w:val="00D30EE1"/>
    <w:rsid w:val="00D47F2D"/>
    <w:rsid w:val="00D666C0"/>
    <w:rsid w:val="00D83321"/>
    <w:rsid w:val="00DB470A"/>
    <w:rsid w:val="00DC24C1"/>
    <w:rsid w:val="00DD384A"/>
    <w:rsid w:val="00E03CFB"/>
    <w:rsid w:val="00E3120E"/>
    <w:rsid w:val="00E406DC"/>
    <w:rsid w:val="00E56683"/>
    <w:rsid w:val="00E66AF1"/>
    <w:rsid w:val="00E723BB"/>
    <w:rsid w:val="00F17A39"/>
    <w:rsid w:val="00F46E3E"/>
    <w:rsid w:val="00F56534"/>
    <w:rsid w:val="00F632EA"/>
    <w:rsid w:val="00F877F9"/>
    <w:rsid w:val="00FC246C"/>
    <w:rsid w:val="00FE3240"/>
    <w:rsid w:val="00FF0D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4B9D6A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352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37A2A"/>
  </w:style>
  <w:style w:type="paragraph" w:styleId="Footer">
    <w:name w:val="footer"/>
    <w:basedOn w:val="Normal"/>
    <w:link w:val="FooterChar"/>
    <w:uiPriority w:val="99"/>
    <w:unhideWhenUsed/>
    <w:rsid w:val="00237A2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37A2A"/>
  </w:style>
  <w:style w:type="paragraph" w:styleId="BalloonText">
    <w:name w:val="Balloon Text"/>
    <w:basedOn w:val="Normal"/>
    <w:link w:val="BalloonTextChar"/>
    <w:uiPriority w:val="99"/>
    <w:semiHidden/>
    <w:unhideWhenUsed/>
    <w:rsid w:val="00237A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A2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37A2A"/>
    <w:pPr>
      <w:ind w:left="720"/>
      <w:contextualSpacing/>
    </w:pPr>
  </w:style>
  <w:style w:type="table" w:styleId="MediumGrid2">
    <w:name w:val="Medium Grid 2"/>
    <w:basedOn w:val="TableNormal"/>
    <w:uiPriority w:val="68"/>
    <w:rsid w:val="00115659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AF15096-5173-4578-B24C-E4B6E216BC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AC350368</Template>
  <TotalTime>0</TotalTime>
  <Pages>2</Pages>
  <Words>833</Words>
  <Characters>4750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Walthamstow School for Girls</Company>
  <LinksUpToDate>false</LinksUpToDate>
  <CharactersWithSpaces>5572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Sally Kennedy</dc:creator>
  <cp:lastModifiedBy>Nicola Hepworth</cp:lastModifiedBy>
  <cp:revision>2</cp:revision>
  <cp:lastPrinted>2017-02-08T14:15:00Z</cp:lastPrinted>
  <dcterms:created xsi:type="dcterms:W3CDTF">2017-07-03T11:19:00Z</dcterms:created>
  <dcterms:modified xsi:type="dcterms:W3CDTF">2017-07-03T11:19:00Z</dcterms:modified>
</cp:coreProperties>
</file>