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80" w:rsidRDefault="004B6580">
      <w:bookmarkStart w:id="0" w:name="_GoBack"/>
      <w:bookmarkEnd w:id="0"/>
    </w:p>
    <w:tbl>
      <w:tblPr>
        <w:tblStyle w:val="TableGrid"/>
        <w:tblW w:w="15603" w:type="dxa"/>
        <w:tblLayout w:type="fixed"/>
        <w:tblLook w:val="04A0" w:firstRow="1" w:lastRow="0" w:firstColumn="1" w:lastColumn="0" w:noHBand="0" w:noVBand="1"/>
      </w:tblPr>
      <w:tblGrid>
        <w:gridCol w:w="1255"/>
        <w:gridCol w:w="630"/>
        <w:gridCol w:w="946"/>
        <w:gridCol w:w="631"/>
        <w:gridCol w:w="3783"/>
        <w:gridCol w:w="1964"/>
        <w:gridCol w:w="2764"/>
        <w:gridCol w:w="1735"/>
        <w:gridCol w:w="1895"/>
      </w:tblGrid>
      <w:tr w:rsidR="007D19EB" w:rsidRPr="00C71CBE" w:rsidTr="00883A58">
        <w:trPr>
          <w:trHeight w:val="461"/>
        </w:trPr>
        <w:tc>
          <w:tcPr>
            <w:tcW w:w="1255" w:type="dxa"/>
          </w:tcPr>
          <w:p w:rsidR="007D19EB" w:rsidRDefault="00C9075A" w:rsidP="00B01EC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E4EB6">
              <w:rPr>
                <w:b/>
              </w:rPr>
              <w:t xml:space="preserve"> </w:t>
            </w:r>
            <w:r w:rsidR="007D19EB" w:rsidRPr="00C71CBE">
              <w:rPr>
                <w:b/>
              </w:rPr>
              <w:t>Term</w:t>
            </w:r>
          </w:p>
          <w:p w:rsidR="007D19EB" w:rsidRPr="00C71CBE" w:rsidRDefault="007D19EB" w:rsidP="00B01EC8">
            <w:pPr>
              <w:rPr>
                <w:b/>
              </w:rPr>
            </w:pPr>
          </w:p>
        </w:tc>
        <w:tc>
          <w:tcPr>
            <w:tcW w:w="630" w:type="dxa"/>
          </w:tcPr>
          <w:p w:rsidR="007D19EB" w:rsidRPr="00C71CBE" w:rsidRDefault="007D19EB" w:rsidP="00B01EC8">
            <w:pPr>
              <w:rPr>
                <w:b/>
              </w:rPr>
            </w:pPr>
            <w:r w:rsidRPr="00C71CBE">
              <w:rPr>
                <w:b/>
              </w:rPr>
              <w:t>Wk</w:t>
            </w:r>
          </w:p>
        </w:tc>
        <w:tc>
          <w:tcPr>
            <w:tcW w:w="946" w:type="dxa"/>
          </w:tcPr>
          <w:p w:rsidR="007D19EB" w:rsidRPr="00C71CBE" w:rsidRDefault="007D19EB" w:rsidP="00B01EC8">
            <w:pPr>
              <w:rPr>
                <w:b/>
              </w:rPr>
            </w:pPr>
            <w:r w:rsidRPr="00C71CBE">
              <w:rPr>
                <w:b/>
              </w:rPr>
              <w:t>W/C Date</w:t>
            </w:r>
          </w:p>
        </w:tc>
        <w:tc>
          <w:tcPr>
            <w:tcW w:w="631" w:type="dxa"/>
          </w:tcPr>
          <w:p w:rsidR="007D19EB" w:rsidRPr="00C71CBE" w:rsidRDefault="007D19EB" w:rsidP="00B01EC8">
            <w:pPr>
              <w:jc w:val="center"/>
              <w:rPr>
                <w:b/>
              </w:rPr>
            </w:pPr>
            <w:r w:rsidRPr="00C71CBE">
              <w:rPr>
                <w:b/>
              </w:rPr>
              <w:t>Stg</w:t>
            </w:r>
          </w:p>
        </w:tc>
        <w:tc>
          <w:tcPr>
            <w:tcW w:w="3783" w:type="dxa"/>
          </w:tcPr>
          <w:p w:rsidR="007D19EB" w:rsidRPr="00C71CBE" w:rsidRDefault="007D19EB" w:rsidP="00850EF4">
            <w:pPr>
              <w:rPr>
                <w:b/>
              </w:rPr>
            </w:pPr>
            <w:r w:rsidRPr="00C71CBE">
              <w:rPr>
                <w:b/>
              </w:rPr>
              <w:t>Language Topic</w:t>
            </w:r>
          </w:p>
        </w:tc>
        <w:tc>
          <w:tcPr>
            <w:tcW w:w="1964" w:type="dxa"/>
          </w:tcPr>
          <w:p w:rsidR="007D19EB" w:rsidRPr="00C71CBE" w:rsidRDefault="007D19EB" w:rsidP="00B01EC8">
            <w:pPr>
              <w:rPr>
                <w:b/>
              </w:rPr>
            </w:pPr>
            <w:r w:rsidRPr="00C71CBE">
              <w:rPr>
                <w:b/>
              </w:rPr>
              <w:t>Roman Civilisation Topic</w:t>
            </w:r>
          </w:p>
        </w:tc>
        <w:tc>
          <w:tcPr>
            <w:tcW w:w="2764" w:type="dxa"/>
          </w:tcPr>
          <w:p w:rsidR="007D19EB" w:rsidRPr="00C71CBE" w:rsidRDefault="007D19EB" w:rsidP="00B01EC8">
            <w:pPr>
              <w:rPr>
                <w:b/>
              </w:rPr>
            </w:pPr>
            <w:r>
              <w:rPr>
                <w:b/>
              </w:rPr>
              <w:t>Literature Topic</w:t>
            </w:r>
          </w:p>
        </w:tc>
        <w:tc>
          <w:tcPr>
            <w:tcW w:w="1735" w:type="dxa"/>
          </w:tcPr>
          <w:p w:rsidR="0026306D" w:rsidRDefault="007D19EB" w:rsidP="00B01EC8">
            <w:pPr>
              <w:rPr>
                <w:b/>
              </w:rPr>
            </w:pPr>
            <w:r w:rsidRPr="00C71CBE">
              <w:rPr>
                <w:b/>
              </w:rPr>
              <w:t>Assessment</w:t>
            </w:r>
            <w:r w:rsidR="0026306D">
              <w:rPr>
                <w:b/>
              </w:rPr>
              <w:t>/</w:t>
            </w:r>
          </w:p>
          <w:p w:rsidR="007D19EB" w:rsidRPr="00C71CBE" w:rsidRDefault="0026306D" w:rsidP="00B01EC8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1895" w:type="dxa"/>
          </w:tcPr>
          <w:p w:rsidR="007D19EB" w:rsidRPr="00C71CBE" w:rsidRDefault="00AA1DE8" w:rsidP="00B01EC8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44CA" w:rsidRPr="00C71CBE" w:rsidTr="00883A58">
        <w:trPr>
          <w:trHeight w:val="536"/>
        </w:trPr>
        <w:tc>
          <w:tcPr>
            <w:tcW w:w="1255" w:type="dxa"/>
          </w:tcPr>
          <w:p w:rsidR="005644CA" w:rsidRPr="00515A44" w:rsidRDefault="005644CA" w:rsidP="005644CA">
            <w:pPr>
              <w:rPr>
                <w:b/>
              </w:rPr>
            </w:pPr>
            <w:r w:rsidRPr="00515A44">
              <w:rPr>
                <w:b/>
              </w:rPr>
              <w:t xml:space="preserve">Autumn 1 </w:t>
            </w:r>
          </w:p>
        </w:tc>
        <w:tc>
          <w:tcPr>
            <w:tcW w:w="630" w:type="dxa"/>
          </w:tcPr>
          <w:p w:rsidR="005644CA" w:rsidRPr="00515A44" w:rsidRDefault="005644CA" w:rsidP="005644CA">
            <w:r w:rsidRPr="00515A44">
              <w:t>1A</w:t>
            </w:r>
          </w:p>
        </w:tc>
        <w:tc>
          <w:tcPr>
            <w:tcW w:w="946" w:type="dxa"/>
          </w:tcPr>
          <w:p w:rsidR="005644CA" w:rsidRPr="00515A44" w:rsidRDefault="005644CA" w:rsidP="005644CA">
            <w:r>
              <w:t>02/09</w:t>
            </w:r>
          </w:p>
        </w:tc>
        <w:tc>
          <w:tcPr>
            <w:tcW w:w="631" w:type="dxa"/>
          </w:tcPr>
          <w:p w:rsidR="005644CA" w:rsidRDefault="005644CA" w:rsidP="005644CA"/>
          <w:p w:rsidR="005644CA" w:rsidRDefault="005644CA" w:rsidP="005644CA"/>
          <w:p w:rsidR="005644CA" w:rsidRDefault="005644CA" w:rsidP="005644CA">
            <w:r>
              <w:t>23</w:t>
            </w:r>
          </w:p>
          <w:p w:rsidR="005644CA" w:rsidRPr="00515A44" w:rsidRDefault="005644CA" w:rsidP="005644CA">
            <w:r>
              <w:t>24</w:t>
            </w:r>
          </w:p>
        </w:tc>
        <w:tc>
          <w:tcPr>
            <w:tcW w:w="3783" w:type="dxa"/>
          </w:tcPr>
          <w:p w:rsidR="005644CA" w:rsidRDefault="005644CA" w:rsidP="005644CA">
            <w:pPr>
              <w:rPr>
                <w:b/>
              </w:rPr>
            </w:pPr>
            <w:r>
              <w:rPr>
                <w:b/>
              </w:rPr>
              <w:t>Admin</w:t>
            </w:r>
          </w:p>
          <w:p w:rsidR="005644CA" w:rsidRDefault="005644CA" w:rsidP="005644CA">
            <w:pPr>
              <w:rPr>
                <w:b/>
              </w:rPr>
            </w:pPr>
          </w:p>
          <w:p w:rsidR="005644CA" w:rsidRPr="00C162DE" w:rsidRDefault="005644CA" w:rsidP="005644CA">
            <w:pPr>
              <w:rPr>
                <w:b/>
              </w:rPr>
            </w:pPr>
            <w:r w:rsidRPr="00C162DE">
              <w:rPr>
                <w:b/>
              </w:rPr>
              <w:t xml:space="preserve">Subjunctive </w:t>
            </w:r>
            <w:r>
              <w:rPr>
                <w:b/>
              </w:rPr>
              <w:t xml:space="preserve">Mood </w:t>
            </w:r>
            <w:r w:rsidRPr="00C162DE">
              <w:rPr>
                <w:b/>
              </w:rPr>
              <w:t>Intro</w:t>
            </w:r>
            <w:r>
              <w:rPr>
                <w:b/>
              </w:rPr>
              <w:t>:</w:t>
            </w:r>
          </w:p>
          <w:p w:rsidR="005644CA" w:rsidRDefault="005644CA" w:rsidP="005644CA">
            <w:r>
              <w:t>Imperfect</w:t>
            </w:r>
          </w:p>
          <w:p w:rsidR="005644CA" w:rsidRDefault="005644CA" w:rsidP="005644CA">
            <w:r>
              <w:t>Pluperfect</w:t>
            </w:r>
          </w:p>
          <w:p w:rsidR="005644CA" w:rsidRDefault="005644CA" w:rsidP="005644CA">
            <w:r>
              <w:t>Constructions</w:t>
            </w:r>
          </w:p>
          <w:p w:rsidR="005644CA" w:rsidRPr="00515A44" w:rsidRDefault="005644CA" w:rsidP="005644CA"/>
        </w:tc>
        <w:tc>
          <w:tcPr>
            <w:tcW w:w="1964" w:type="dxa"/>
          </w:tcPr>
          <w:p w:rsidR="005644CA" w:rsidRPr="00C71CBE" w:rsidRDefault="005644CA" w:rsidP="005644CA">
            <w:pPr>
              <w:rPr>
                <w:i/>
              </w:rPr>
            </w:pPr>
          </w:p>
        </w:tc>
        <w:tc>
          <w:tcPr>
            <w:tcW w:w="2764" w:type="dxa"/>
          </w:tcPr>
          <w:p w:rsidR="005644CA" w:rsidRPr="00C71CBE" w:rsidRDefault="005644CA" w:rsidP="005644CA"/>
        </w:tc>
        <w:tc>
          <w:tcPr>
            <w:tcW w:w="1735" w:type="dxa"/>
          </w:tcPr>
          <w:p w:rsidR="005644CA" w:rsidRDefault="005644CA" w:rsidP="005644CA"/>
          <w:p w:rsidR="005644CA" w:rsidRDefault="005644CA" w:rsidP="005644CA"/>
          <w:p w:rsidR="005644CA" w:rsidRDefault="005644CA" w:rsidP="005644CA"/>
          <w:p w:rsidR="005644CA" w:rsidRPr="00C71CBE" w:rsidRDefault="005644CA" w:rsidP="005644CA">
            <w:r>
              <w:t>2</w:t>
            </w:r>
            <w:r w:rsidRPr="005644CA">
              <w:rPr>
                <w:vertAlign w:val="superscript"/>
              </w:rPr>
              <w:t>nd</w:t>
            </w:r>
            <w:r>
              <w:t xml:space="preserve"> Conjugation Verbs</w:t>
            </w:r>
          </w:p>
        </w:tc>
        <w:tc>
          <w:tcPr>
            <w:tcW w:w="1895" w:type="dxa"/>
          </w:tcPr>
          <w:p w:rsidR="005644CA" w:rsidRPr="00FF12CC" w:rsidRDefault="005644CA" w:rsidP="005644CA">
            <w:pPr>
              <w:tabs>
                <w:tab w:val="left" w:pos="935"/>
              </w:tabs>
              <w:rPr>
                <w:i/>
              </w:rPr>
            </w:pPr>
            <w:r w:rsidRPr="00FF12CC">
              <w:t>C</w:t>
            </w:r>
            <w:r>
              <w:t>LC</w:t>
            </w:r>
            <w:r>
              <w:tab/>
            </w:r>
          </w:p>
          <w:p w:rsidR="005644CA" w:rsidRDefault="005644CA" w:rsidP="005644CA">
            <w:pPr>
              <w:rPr>
                <w:i/>
              </w:rPr>
            </w:pPr>
            <w:r>
              <w:rPr>
                <w:i/>
              </w:rPr>
              <w:t>Essential GCSE Latin – John Taylor</w:t>
            </w:r>
          </w:p>
          <w:p w:rsidR="005644CA" w:rsidRPr="00FE4EB6" w:rsidRDefault="005644CA" w:rsidP="005644CA">
            <w:pPr>
              <w:rPr>
                <w:i/>
              </w:rPr>
            </w:pPr>
          </w:p>
        </w:tc>
      </w:tr>
      <w:tr w:rsidR="005644CA" w:rsidRPr="00C71CBE" w:rsidTr="00883A58">
        <w:trPr>
          <w:trHeight w:val="887"/>
        </w:trPr>
        <w:tc>
          <w:tcPr>
            <w:tcW w:w="1255" w:type="dxa"/>
          </w:tcPr>
          <w:p w:rsidR="005644CA" w:rsidRPr="00515A44" w:rsidRDefault="005644CA" w:rsidP="005644CA">
            <w:pPr>
              <w:rPr>
                <w:b/>
              </w:rPr>
            </w:pPr>
          </w:p>
        </w:tc>
        <w:tc>
          <w:tcPr>
            <w:tcW w:w="630" w:type="dxa"/>
          </w:tcPr>
          <w:p w:rsidR="005644CA" w:rsidRPr="00515A44" w:rsidRDefault="005644CA" w:rsidP="005644CA">
            <w:r>
              <w:t>2B</w:t>
            </w:r>
          </w:p>
        </w:tc>
        <w:tc>
          <w:tcPr>
            <w:tcW w:w="946" w:type="dxa"/>
          </w:tcPr>
          <w:p w:rsidR="005644CA" w:rsidRPr="00515A44" w:rsidRDefault="005644CA" w:rsidP="005644CA">
            <w:r>
              <w:t>09/09</w:t>
            </w:r>
          </w:p>
        </w:tc>
        <w:tc>
          <w:tcPr>
            <w:tcW w:w="631" w:type="dxa"/>
          </w:tcPr>
          <w:p w:rsidR="005644CA" w:rsidRDefault="005644CA" w:rsidP="005644CA">
            <w:r>
              <w:t>24</w:t>
            </w:r>
          </w:p>
          <w:p w:rsidR="005644CA" w:rsidRDefault="005644CA" w:rsidP="005644CA"/>
          <w:p w:rsidR="005644CA" w:rsidRDefault="005644CA" w:rsidP="005644CA"/>
          <w:p w:rsidR="005644CA" w:rsidRPr="00515A44" w:rsidRDefault="005644CA" w:rsidP="005644CA"/>
        </w:tc>
        <w:tc>
          <w:tcPr>
            <w:tcW w:w="3783" w:type="dxa"/>
          </w:tcPr>
          <w:p w:rsidR="005644CA" w:rsidRPr="00186E17" w:rsidRDefault="005644CA" w:rsidP="005644CA">
            <w:pPr>
              <w:rPr>
                <w:b/>
                <w:sz w:val="24"/>
                <w:szCs w:val="24"/>
              </w:rPr>
            </w:pPr>
            <w:r w:rsidRPr="00186E17">
              <w:rPr>
                <w:b/>
                <w:sz w:val="24"/>
                <w:szCs w:val="24"/>
              </w:rPr>
              <w:t>Subjunctive Constructions:</w:t>
            </w:r>
          </w:p>
          <w:p w:rsidR="005644CA" w:rsidRPr="00186E17" w:rsidRDefault="005644CA" w:rsidP="005644C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cum </w:t>
            </w:r>
            <w:r w:rsidRPr="00186E17">
              <w:rPr>
                <w:sz w:val="24"/>
                <w:szCs w:val="24"/>
              </w:rPr>
              <w:t>clauses</w:t>
            </w:r>
          </w:p>
          <w:p w:rsidR="005644CA" w:rsidRDefault="005644CA" w:rsidP="005644CA">
            <w:pPr>
              <w:rPr>
                <w:i/>
                <w:sz w:val="24"/>
                <w:szCs w:val="24"/>
              </w:rPr>
            </w:pPr>
          </w:p>
          <w:p w:rsidR="005644CA" w:rsidRDefault="005644CA" w:rsidP="00564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Opposites </w:t>
            </w:r>
          </w:p>
          <w:p w:rsidR="005644CA" w:rsidRPr="00AF4F79" w:rsidRDefault="005644CA" w:rsidP="005644CA">
            <w:pPr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5644CA" w:rsidRPr="00C71CBE" w:rsidRDefault="005644CA" w:rsidP="005644CA">
            <w:pPr>
              <w:rPr>
                <w:i/>
              </w:rPr>
            </w:pPr>
          </w:p>
        </w:tc>
        <w:tc>
          <w:tcPr>
            <w:tcW w:w="2764" w:type="dxa"/>
          </w:tcPr>
          <w:p w:rsidR="005644CA" w:rsidRPr="00C71CBE" w:rsidRDefault="005644CA" w:rsidP="005644CA"/>
        </w:tc>
        <w:tc>
          <w:tcPr>
            <w:tcW w:w="1735" w:type="dxa"/>
          </w:tcPr>
          <w:p w:rsidR="005644CA" w:rsidRDefault="005644CA" w:rsidP="005644CA">
            <w:pPr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5644CA" w:rsidRPr="00FC0547" w:rsidRDefault="005644CA" w:rsidP="005644CA">
            <w:pPr>
              <w:rPr>
                <w:b/>
                <w:i/>
              </w:rPr>
            </w:pPr>
          </w:p>
          <w:p w:rsidR="005644CA" w:rsidRPr="00C71CBE" w:rsidRDefault="005644CA" w:rsidP="005644CA">
            <w:r>
              <w:t>3</w:t>
            </w:r>
            <w:r w:rsidRPr="005644CA">
              <w:rPr>
                <w:vertAlign w:val="superscript"/>
              </w:rPr>
              <w:t>rd</w:t>
            </w:r>
            <w:r>
              <w:t xml:space="preserve"> conjugation verbs Pt 1</w:t>
            </w:r>
          </w:p>
        </w:tc>
        <w:tc>
          <w:tcPr>
            <w:tcW w:w="1895" w:type="dxa"/>
          </w:tcPr>
          <w:p w:rsidR="005644CA" w:rsidRDefault="005644CA" w:rsidP="005644CA">
            <w:r w:rsidRPr="00C30B69">
              <w:rPr>
                <w:b/>
              </w:rPr>
              <w:t>Books in for marking</w:t>
            </w:r>
          </w:p>
          <w:p w:rsidR="005644CA" w:rsidRPr="00FF12CC" w:rsidRDefault="005644CA" w:rsidP="005644CA">
            <w:pPr>
              <w:tabs>
                <w:tab w:val="left" w:pos="935"/>
              </w:tabs>
              <w:rPr>
                <w:i/>
              </w:rPr>
            </w:pPr>
            <w:r w:rsidRPr="00FF12CC">
              <w:t>C</w:t>
            </w:r>
            <w:r>
              <w:t>LC</w:t>
            </w:r>
            <w:r>
              <w:tab/>
            </w:r>
          </w:p>
          <w:p w:rsidR="005644CA" w:rsidRDefault="005644CA" w:rsidP="005644CA">
            <w:pPr>
              <w:rPr>
                <w:i/>
              </w:rPr>
            </w:pPr>
            <w:r>
              <w:rPr>
                <w:i/>
              </w:rPr>
              <w:t>Essential GCSE Latin – John Taylor</w:t>
            </w:r>
          </w:p>
          <w:p w:rsidR="005644CA" w:rsidRPr="00FC0547" w:rsidRDefault="005644CA" w:rsidP="005644CA">
            <w:pPr>
              <w:rPr>
                <w:b/>
              </w:rPr>
            </w:pPr>
          </w:p>
        </w:tc>
      </w:tr>
      <w:tr w:rsidR="005644CA" w:rsidRPr="00C71CBE" w:rsidTr="00883A58">
        <w:trPr>
          <w:trHeight w:val="873"/>
        </w:trPr>
        <w:tc>
          <w:tcPr>
            <w:tcW w:w="1255" w:type="dxa"/>
          </w:tcPr>
          <w:p w:rsidR="005644CA" w:rsidRPr="00C71CBE" w:rsidRDefault="005644CA" w:rsidP="005644CA">
            <w:pPr>
              <w:rPr>
                <w:b/>
              </w:rPr>
            </w:pPr>
          </w:p>
        </w:tc>
        <w:tc>
          <w:tcPr>
            <w:tcW w:w="630" w:type="dxa"/>
          </w:tcPr>
          <w:p w:rsidR="005644CA" w:rsidRPr="00C71CBE" w:rsidRDefault="005644CA" w:rsidP="005644CA">
            <w:r>
              <w:t>3A</w:t>
            </w:r>
          </w:p>
        </w:tc>
        <w:tc>
          <w:tcPr>
            <w:tcW w:w="946" w:type="dxa"/>
          </w:tcPr>
          <w:p w:rsidR="005644CA" w:rsidRPr="00C71CBE" w:rsidRDefault="005644CA" w:rsidP="005644CA">
            <w:r>
              <w:t>16</w:t>
            </w:r>
            <w:r w:rsidRPr="00C71CBE">
              <w:t>/09</w:t>
            </w:r>
          </w:p>
        </w:tc>
        <w:tc>
          <w:tcPr>
            <w:tcW w:w="631" w:type="dxa"/>
          </w:tcPr>
          <w:p w:rsidR="005644CA" w:rsidRPr="00C71CBE" w:rsidRDefault="005644CA" w:rsidP="005644CA">
            <w:r>
              <w:t>25</w:t>
            </w:r>
          </w:p>
        </w:tc>
        <w:tc>
          <w:tcPr>
            <w:tcW w:w="3783" w:type="dxa"/>
          </w:tcPr>
          <w:p w:rsidR="005644CA" w:rsidRPr="005644CA" w:rsidRDefault="005644CA" w:rsidP="005644C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5644CA">
              <w:rPr>
                <w:b/>
                <w:sz w:val="24"/>
                <w:szCs w:val="24"/>
              </w:rPr>
              <w:t>Subjunctive Constructions:</w:t>
            </w:r>
          </w:p>
          <w:p w:rsidR="005644CA" w:rsidRPr="00CB05CC" w:rsidRDefault="005644CA" w:rsidP="00CB05C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 &amp; </w:t>
            </w:r>
            <w:r w:rsidRPr="005644CA">
              <w:rPr>
                <w:sz w:val="24"/>
                <w:szCs w:val="24"/>
              </w:rPr>
              <w:t>Indirect questions</w:t>
            </w:r>
          </w:p>
        </w:tc>
        <w:tc>
          <w:tcPr>
            <w:tcW w:w="1964" w:type="dxa"/>
          </w:tcPr>
          <w:p w:rsidR="005644CA" w:rsidRPr="00C71CBE" w:rsidRDefault="005644CA" w:rsidP="005644CA">
            <w:pPr>
              <w:rPr>
                <w:i/>
              </w:rPr>
            </w:pPr>
          </w:p>
        </w:tc>
        <w:tc>
          <w:tcPr>
            <w:tcW w:w="2764" w:type="dxa"/>
          </w:tcPr>
          <w:p w:rsidR="005644CA" w:rsidRPr="00C71CBE" w:rsidRDefault="005644CA" w:rsidP="005644CA"/>
        </w:tc>
        <w:tc>
          <w:tcPr>
            <w:tcW w:w="1735" w:type="dxa"/>
          </w:tcPr>
          <w:p w:rsidR="005644CA" w:rsidRDefault="005644CA" w:rsidP="005644CA">
            <w:pPr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5644CA" w:rsidRPr="00FC0547" w:rsidRDefault="005644CA" w:rsidP="005644CA">
            <w:pPr>
              <w:rPr>
                <w:b/>
                <w:i/>
              </w:rPr>
            </w:pPr>
          </w:p>
          <w:p w:rsidR="005644CA" w:rsidRPr="007B34EC" w:rsidRDefault="005644CA" w:rsidP="005644CA">
            <w:pPr>
              <w:autoSpaceDE w:val="0"/>
              <w:autoSpaceDN w:val="0"/>
              <w:adjustRightInd w:val="0"/>
            </w:pPr>
            <w:r>
              <w:t>3</w:t>
            </w:r>
            <w:r w:rsidRPr="007B34EC">
              <w:rPr>
                <w:vertAlign w:val="superscript"/>
              </w:rPr>
              <w:t>rd</w:t>
            </w:r>
            <w:r>
              <w:t xml:space="preserve"> conjugation verbs </w:t>
            </w:r>
            <w:proofErr w:type="spellStart"/>
            <w:r>
              <w:t>pt</w:t>
            </w:r>
            <w:proofErr w:type="spellEnd"/>
            <w:r>
              <w:t xml:space="preserve"> 2</w:t>
            </w:r>
          </w:p>
          <w:p w:rsidR="005644CA" w:rsidRPr="00FC0547" w:rsidRDefault="005644CA" w:rsidP="005644CA"/>
        </w:tc>
        <w:tc>
          <w:tcPr>
            <w:tcW w:w="1895" w:type="dxa"/>
          </w:tcPr>
          <w:p w:rsidR="005644CA" w:rsidRPr="00FF12CC" w:rsidRDefault="005644CA" w:rsidP="005644CA">
            <w:pPr>
              <w:rPr>
                <w:i/>
              </w:rPr>
            </w:pPr>
            <w:r w:rsidRPr="00FF12CC">
              <w:t>C</w:t>
            </w:r>
            <w:r>
              <w:t>LC</w:t>
            </w:r>
          </w:p>
          <w:p w:rsidR="005644CA" w:rsidRDefault="005644CA" w:rsidP="005644CA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  <w:p w:rsidR="005644CA" w:rsidRPr="00C71CBE" w:rsidRDefault="005644CA" w:rsidP="005644CA">
            <w:pPr>
              <w:rPr>
                <w:b/>
              </w:rPr>
            </w:pPr>
          </w:p>
        </w:tc>
      </w:tr>
      <w:tr w:rsidR="005644CA" w:rsidRPr="00C71CBE" w:rsidTr="00883A58">
        <w:trPr>
          <w:trHeight w:val="586"/>
        </w:trPr>
        <w:tc>
          <w:tcPr>
            <w:tcW w:w="1255" w:type="dxa"/>
          </w:tcPr>
          <w:p w:rsidR="005644CA" w:rsidRPr="00C71CBE" w:rsidRDefault="005644CA" w:rsidP="005644CA">
            <w:pPr>
              <w:rPr>
                <w:b/>
              </w:rPr>
            </w:pPr>
          </w:p>
        </w:tc>
        <w:tc>
          <w:tcPr>
            <w:tcW w:w="630" w:type="dxa"/>
          </w:tcPr>
          <w:p w:rsidR="005644CA" w:rsidRPr="00C71CBE" w:rsidRDefault="005644CA" w:rsidP="005644CA">
            <w:r>
              <w:t>4B</w:t>
            </w:r>
          </w:p>
        </w:tc>
        <w:tc>
          <w:tcPr>
            <w:tcW w:w="946" w:type="dxa"/>
          </w:tcPr>
          <w:p w:rsidR="005644CA" w:rsidRPr="00C71CBE" w:rsidRDefault="005644CA" w:rsidP="005644CA">
            <w:r w:rsidRPr="00C71CBE">
              <w:t>2</w:t>
            </w:r>
            <w:r>
              <w:t>3</w:t>
            </w:r>
            <w:r w:rsidRPr="00C71CBE">
              <w:t>/09</w:t>
            </w:r>
          </w:p>
        </w:tc>
        <w:tc>
          <w:tcPr>
            <w:tcW w:w="631" w:type="dxa"/>
          </w:tcPr>
          <w:p w:rsidR="005644CA" w:rsidRDefault="005644CA" w:rsidP="005644CA">
            <w:r>
              <w:t>26</w:t>
            </w:r>
          </w:p>
          <w:p w:rsidR="005644CA" w:rsidRDefault="005644CA" w:rsidP="005644CA"/>
          <w:p w:rsidR="005644CA" w:rsidRDefault="005644CA" w:rsidP="005644CA"/>
          <w:p w:rsidR="005644CA" w:rsidRDefault="005644CA" w:rsidP="005644CA"/>
          <w:p w:rsidR="005644CA" w:rsidRPr="00C71CBE" w:rsidRDefault="005644CA" w:rsidP="005644CA"/>
        </w:tc>
        <w:tc>
          <w:tcPr>
            <w:tcW w:w="3783" w:type="dxa"/>
          </w:tcPr>
          <w:p w:rsidR="005644CA" w:rsidRPr="005644CA" w:rsidRDefault="005644CA" w:rsidP="005644C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5644CA">
              <w:rPr>
                <w:b/>
                <w:sz w:val="24"/>
                <w:szCs w:val="24"/>
              </w:rPr>
              <w:t>Subjunctive Constructions:</w:t>
            </w:r>
          </w:p>
          <w:p w:rsidR="005644CA" w:rsidRPr="005644CA" w:rsidRDefault="005644CA" w:rsidP="005644C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Clauses</w:t>
            </w:r>
          </w:p>
          <w:p w:rsidR="005644CA" w:rsidRDefault="005644CA" w:rsidP="005644CA">
            <w:pPr>
              <w:rPr>
                <w:b/>
                <w:sz w:val="24"/>
                <w:szCs w:val="24"/>
              </w:rPr>
            </w:pPr>
          </w:p>
          <w:p w:rsidR="005644CA" w:rsidRDefault="005644CA" w:rsidP="005644CA">
            <w:pPr>
              <w:rPr>
                <w:b/>
                <w:sz w:val="24"/>
                <w:szCs w:val="24"/>
              </w:rPr>
            </w:pPr>
          </w:p>
          <w:p w:rsidR="005644CA" w:rsidRPr="00C71CBE" w:rsidRDefault="005644CA" w:rsidP="005644CA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644CA" w:rsidRPr="00616168" w:rsidRDefault="005644CA" w:rsidP="005644CA">
            <w:pPr>
              <w:rPr>
                <w:i/>
                <w:sz w:val="24"/>
                <w:szCs w:val="24"/>
              </w:rPr>
            </w:pPr>
          </w:p>
        </w:tc>
        <w:tc>
          <w:tcPr>
            <w:tcW w:w="2764" w:type="dxa"/>
          </w:tcPr>
          <w:p w:rsidR="005644CA" w:rsidRPr="00C71CBE" w:rsidRDefault="005644CA" w:rsidP="005644CA">
            <w:pPr>
              <w:rPr>
                <w:i/>
              </w:rPr>
            </w:pPr>
          </w:p>
        </w:tc>
        <w:tc>
          <w:tcPr>
            <w:tcW w:w="1735" w:type="dxa"/>
          </w:tcPr>
          <w:p w:rsidR="005644CA" w:rsidRPr="00067E82" w:rsidRDefault="005644CA" w:rsidP="005644CA">
            <w:pPr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5644CA" w:rsidRDefault="005644CA" w:rsidP="005644CA">
            <w:pPr>
              <w:rPr>
                <w:i/>
              </w:rPr>
            </w:pPr>
          </w:p>
          <w:p w:rsidR="00CB05CC" w:rsidRPr="00706899" w:rsidRDefault="00CB05CC" w:rsidP="00CB05CC">
            <w:r>
              <w:t>4</w:t>
            </w:r>
            <w:r w:rsidRPr="00706899">
              <w:rPr>
                <w:vertAlign w:val="superscript"/>
              </w:rPr>
              <w:t>th</w:t>
            </w:r>
            <w:r>
              <w:t xml:space="preserve"> Conjugation &amp; irregular verbs</w:t>
            </w:r>
          </w:p>
          <w:p w:rsidR="005644CA" w:rsidRPr="00616168" w:rsidRDefault="005644CA" w:rsidP="005644CA"/>
        </w:tc>
        <w:tc>
          <w:tcPr>
            <w:tcW w:w="1895" w:type="dxa"/>
          </w:tcPr>
          <w:p w:rsidR="005644CA" w:rsidRDefault="005644CA" w:rsidP="005644CA">
            <w:r w:rsidRPr="00C30B69">
              <w:rPr>
                <w:b/>
              </w:rPr>
              <w:t>Books in for marking</w:t>
            </w:r>
          </w:p>
          <w:p w:rsidR="005644CA" w:rsidRPr="00FF12CC" w:rsidRDefault="005644CA" w:rsidP="005644CA">
            <w:pPr>
              <w:tabs>
                <w:tab w:val="left" w:pos="935"/>
              </w:tabs>
              <w:rPr>
                <w:i/>
              </w:rPr>
            </w:pPr>
            <w:r w:rsidRPr="00FF12CC">
              <w:t>C</w:t>
            </w:r>
            <w:r>
              <w:t>LC</w:t>
            </w:r>
            <w:r>
              <w:tab/>
            </w:r>
          </w:p>
          <w:p w:rsidR="005644CA" w:rsidRPr="00C71CBE" w:rsidRDefault="005644CA" w:rsidP="005644CA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5644CA" w:rsidRPr="00C71CBE" w:rsidTr="00883A58">
        <w:trPr>
          <w:trHeight w:val="586"/>
        </w:trPr>
        <w:tc>
          <w:tcPr>
            <w:tcW w:w="1255" w:type="dxa"/>
          </w:tcPr>
          <w:p w:rsidR="005644CA" w:rsidRPr="00C71CBE" w:rsidRDefault="005644CA" w:rsidP="005644CA">
            <w:pPr>
              <w:rPr>
                <w:b/>
              </w:rPr>
            </w:pPr>
          </w:p>
        </w:tc>
        <w:tc>
          <w:tcPr>
            <w:tcW w:w="630" w:type="dxa"/>
          </w:tcPr>
          <w:p w:rsidR="005644CA" w:rsidRPr="00C71CBE" w:rsidRDefault="005644CA" w:rsidP="005644CA">
            <w:r>
              <w:t>5A</w:t>
            </w:r>
          </w:p>
        </w:tc>
        <w:tc>
          <w:tcPr>
            <w:tcW w:w="946" w:type="dxa"/>
          </w:tcPr>
          <w:p w:rsidR="005644CA" w:rsidRPr="00C71CBE" w:rsidRDefault="005644CA" w:rsidP="005644CA">
            <w:r>
              <w:t>30/09</w:t>
            </w:r>
          </w:p>
        </w:tc>
        <w:tc>
          <w:tcPr>
            <w:tcW w:w="631" w:type="dxa"/>
          </w:tcPr>
          <w:p w:rsidR="005644CA" w:rsidRPr="00C71CBE" w:rsidRDefault="005644CA" w:rsidP="005644CA">
            <w:r>
              <w:t>27</w:t>
            </w:r>
          </w:p>
        </w:tc>
        <w:tc>
          <w:tcPr>
            <w:tcW w:w="3783" w:type="dxa"/>
          </w:tcPr>
          <w:p w:rsidR="005644CA" w:rsidRPr="005644CA" w:rsidRDefault="005644CA" w:rsidP="005644C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5644CA">
              <w:rPr>
                <w:b/>
                <w:sz w:val="24"/>
                <w:szCs w:val="24"/>
              </w:rPr>
              <w:t>Subjunctive Constructions:</w:t>
            </w:r>
          </w:p>
          <w:p w:rsidR="005644CA" w:rsidRDefault="005644CA" w:rsidP="00564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44CA">
              <w:rPr>
                <w:sz w:val="24"/>
                <w:szCs w:val="24"/>
              </w:rPr>
              <w:t>Direct &amp; Indirect Commands</w:t>
            </w:r>
          </w:p>
          <w:p w:rsidR="005644CA" w:rsidRPr="00A8353B" w:rsidRDefault="005644CA" w:rsidP="00564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644CA" w:rsidRPr="00C71CBE" w:rsidRDefault="005644CA" w:rsidP="005644CA">
            <w:pPr>
              <w:rPr>
                <w:i/>
              </w:rPr>
            </w:pPr>
          </w:p>
        </w:tc>
        <w:tc>
          <w:tcPr>
            <w:tcW w:w="2764" w:type="dxa"/>
          </w:tcPr>
          <w:p w:rsidR="005644CA" w:rsidRPr="00C71CBE" w:rsidRDefault="005644CA" w:rsidP="005644CA">
            <w:pPr>
              <w:rPr>
                <w:i/>
              </w:rPr>
            </w:pPr>
          </w:p>
        </w:tc>
        <w:tc>
          <w:tcPr>
            <w:tcW w:w="1735" w:type="dxa"/>
          </w:tcPr>
          <w:p w:rsidR="005644CA" w:rsidRPr="00067E82" w:rsidRDefault="005644CA" w:rsidP="005644CA">
            <w:pPr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5644CA" w:rsidRDefault="005644CA" w:rsidP="005644CA">
            <w:pPr>
              <w:rPr>
                <w:i/>
              </w:rPr>
            </w:pPr>
          </w:p>
          <w:p w:rsidR="00CB05CC" w:rsidRPr="00706899" w:rsidRDefault="00CB05CC" w:rsidP="00CB05CC">
            <w:r>
              <w:t>Adverbs Pt 1</w:t>
            </w:r>
          </w:p>
          <w:p w:rsidR="005644CA" w:rsidRPr="00C71CBE" w:rsidRDefault="005644CA" w:rsidP="005644CA">
            <w:pPr>
              <w:rPr>
                <w:i/>
              </w:rPr>
            </w:pPr>
          </w:p>
        </w:tc>
        <w:tc>
          <w:tcPr>
            <w:tcW w:w="1895" w:type="dxa"/>
          </w:tcPr>
          <w:p w:rsidR="005644CA" w:rsidRPr="00FF12CC" w:rsidRDefault="005644CA" w:rsidP="005644CA">
            <w:pPr>
              <w:rPr>
                <w:i/>
              </w:rPr>
            </w:pPr>
            <w:r w:rsidRPr="00FF12CC">
              <w:t>C</w:t>
            </w:r>
            <w:r>
              <w:t>LC</w:t>
            </w:r>
          </w:p>
          <w:p w:rsidR="005644CA" w:rsidRDefault="005644CA" w:rsidP="005644CA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  <w:p w:rsidR="005644CA" w:rsidRPr="00C71CBE" w:rsidRDefault="005644CA" w:rsidP="005644CA">
            <w:pPr>
              <w:rPr>
                <w:b/>
              </w:rPr>
            </w:pPr>
          </w:p>
        </w:tc>
      </w:tr>
      <w:tr w:rsidR="005644CA" w:rsidRPr="00C71CBE" w:rsidTr="00883A58">
        <w:trPr>
          <w:trHeight w:val="873"/>
        </w:trPr>
        <w:tc>
          <w:tcPr>
            <w:tcW w:w="1255" w:type="dxa"/>
          </w:tcPr>
          <w:p w:rsidR="005644CA" w:rsidRPr="00C71CBE" w:rsidRDefault="005644CA" w:rsidP="005644CA">
            <w:pPr>
              <w:rPr>
                <w:b/>
              </w:rPr>
            </w:pPr>
          </w:p>
        </w:tc>
        <w:tc>
          <w:tcPr>
            <w:tcW w:w="630" w:type="dxa"/>
          </w:tcPr>
          <w:p w:rsidR="005644CA" w:rsidRPr="00C71CBE" w:rsidRDefault="005644CA" w:rsidP="005644CA">
            <w:r>
              <w:t>6B</w:t>
            </w:r>
          </w:p>
        </w:tc>
        <w:tc>
          <w:tcPr>
            <w:tcW w:w="946" w:type="dxa"/>
          </w:tcPr>
          <w:p w:rsidR="005644CA" w:rsidRPr="00C71CBE" w:rsidRDefault="005644CA" w:rsidP="005644CA">
            <w:r>
              <w:t>07</w:t>
            </w:r>
            <w:r w:rsidRPr="00C71CBE">
              <w:t>/10</w:t>
            </w:r>
          </w:p>
        </w:tc>
        <w:tc>
          <w:tcPr>
            <w:tcW w:w="631" w:type="dxa"/>
          </w:tcPr>
          <w:p w:rsidR="005644CA" w:rsidRDefault="005644CA" w:rsidP="005644CA">
            <w:r>
              <w:t>27</w:t>
            </w:r>
          </w:p>
          <w:p w:rsidR="00CB05CC" w:rsidRDefault="00CB05CC" w:rsidP="005644CA"/>
          <w:p w:rsidR="00CB05CC" w:rsidRDefault="00CB05CC" w:rsidP="005644CA">
            <w:r>
              <w:t>28</w:t>
            </w:r>
          </w:p>
          <w:p w:rsidR="005644CA" w:rsidRDefault="005644CA" w:rsidP="005644CA"/>
          <w:p w:rsidR="005644CA" w:rsidRDefault="005644CA" w:rsidP="005644CA"/>
          <w:p w:rsidR="005644CA" w:rsidRDefault="005644CA" w:rsidP="005644CA"/>
          <w:p w:rsidR="005644CA" w:rsidRPr="00C71CBE" w:rsidRDefault="005644CA" w:rsidP="005644CA"/>
        </w:tc>
        <w:tc>
          <w:tcPr>
            <w:tcW w:w="3783" w:type="dxa"/>
          </w:tcPr>
          <w:p w:rsidR="005644CA" w:rsidRPr="005644CA" w:rsidRDefault="005644CA" w:rsidP="005644C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5644CA">
              <w:rPr>
                <w:b/>
                <w:sz w:val="24"/>
                <w:szCs w:val="24"/>
              </w:rPr>
              <w:t>Subjunctive Constructions:</w:t>
            </w:r>
          </w:p>
          <w:p w:rsidR="005644CA" w:rsidRDefault="005644CA" w:rsidP="00564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 Clauses</w:t>
            </w:r>
          </w:p>
          <w:p w:rsidR="005644CA" w:rsidRDefault="005644CA" w:rsidP="00564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 of Time</w:t>
            </w:r>
          </w:p>
          <w:p w:rsidR="005644CA" w:rsidRDefault="005644CA" w:rsidP="00564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Verbs of Fearing</w:t>
            </w:r>
          </w:p>
          <w:p w:rsidR="00CB05CC" w:rsidRDefault="00CB05CC" w:rsidP="00564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4CA" w:rsidRPr="005644CA" w:rsidRDefault="00CB05CC" w:rsidP="005644CA">
            <w:pPr>
              <w:autoSpaceDE w:val="0"/>
              <w:autoSpaceDN w:val="0"/>
              <w:adjustRightInd w:val="0"/>
              <w:rPr>
                <w:b/>
              </w:rPr>
            </w:pPr>
            <w:r w:rsidRPr="005644CA">
              <w:rPr>
                <w:b/>
              </w:rPr>
              <w:t>END OF BOOK 3</w:t>
            </w:r>
          </w:p>
        </w:tc>
        <w:tc>
          <w:tcPr>
            <w:tcW w:w="1964" w:type="dxa"/>
          </w:tcPr>
          <w:p w:rsidR="005644CA" w:rsidRPr="004D164A" w:rsidRDefault="005644CA" w:rsidP="005644CA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5644CA" w:rsidRPr="00C71CBE" w:rsidRDefault="005644CA" w:rsidP="005644CA">
            <w:pPr>
              <w:rPr>
                <w:i/>
              </w:rPr>
            </w:pPr>
          </w:p>
        </w:tc>
        <w:tc>
          <w:tcPr>
            <w:tcW w:w="1735" w:type="dxa"/>
          </w:tcPr>
          <w:p w:rsidR="005644CA" w:rsidRPr="00067E82" w:rsidRDefault="005644CA" w:rsidP="005644CA">
            <w:pPr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5644CA" w:rsidRDefault="005644CA" w:rsidP="005644CA">
            <w:pPr>
              <w:rPr>
                <w:i/>
              </w:rPr>
            </w:pPr>
          </w:p>
          <w:p w:rsidR="005644CA" w:rsidRPr="00C71CBE" w:rsidRDefault="00CB05CC" w:rsidP="005644CA">
            <w:pPr>
              <w:rPr>
                <w:i/>
              </w:rPr>
            </w:pPr>
            <w:r>
              <w:t>Adverbs Pt2</w:t>
            </w:r>
          </w:p>
        </w:tc>
        <w:tc>
          <w:tcPr>
            <w:tcW w:w="1895" w:type="dxa"/>
          </w:tcPr>
          <w:p w:rsidR="005644CA" w:rsidRDefault="005644CA" w:rsidP="005644CA">
            <w:r w:rsidRPr="00C30B69">
              <w:rPr>
                <w:b/>
              </w:rPr>
              <w:t>Books in for marking</w:t>
            </w:r>
          </w:p>
          <w:p w:rsidR="005644CA" w:rsidRPr="00FF12CC" w:rsidRDefault="005644CA" w:rsidP="005644CA">
            <w:pPr>
              <w:tabs>
                <w:tab w:val="left" w:pos="935"/>
              </w:tabs>
              <w:rPr>
                <w:i/>
              </w:rPr>
            </w:pPr>
            <w:r w:rsidRPr="00FF12CC">
              <w:t>C</w:t>
            </w:r>
            <w:r>
              <w:t>LC</w:t>
            </w:r>
            <w:r>
              <w:tab/>
            </w:r>
          </w:p>
          <w:p w:rsidR="005644CA" w:rsidRPr="00C71CBE" w:rsidRDefault="005644CA" w:rsidP="005644CA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5644CA" w:rsidRPr="00C71CBE" w:rsidTr="00883A58">
        <w:trPr>
          <w:trHeight w:val="887"/>
        </w:trPr>
        <w:tc>
          <w:tcPr>
            <w:tcW w:w="1255" w:type="dxa"/>
          </w:tcPr>
          <w:p w:rsidR="005644CA" w:rsidRPr="00C71CBE" w:rsidRDefault="005644CA" w:rsidP="005644CA">
            <w:pPr>
              <w:rPr>
                <w:b/>
              </w:rPr>
            </w:pPr>
          </w:p>
        </w:tc>
        <w:tc>
          <w:tcPr>
            <w:tcW w:w="630" w:type="dxa"/>
          </w:tcPr>
          <w:p w:rsidR="005644CA" w:rsidRPr="00C71CBE" w:rsidRDefault="005644CA" w:rsidP="005644CA">
            <w:r>
              <w:t>7A</w:t>
            </w:r>
          </w:p>
        </w:tc>
        <w:tc>
          <w:tcPr>
            <w:tcW w:w="946" w:type="dxa"/>
          </w:tcPr>
          <w:p w:rsidR="005644CA" w:rsidRPr="00C71CBE" w:rsidRDefault="005644CA" w:rsidP="005644CA">
            <w:r>
              <w:t>14</w:t>
            </w:r>
            <w:r w:rsidRPr="00C71CBE">
              <w:t>/10</w:t>
            </w:r>
          </w:p>
        </w:tc>
        <w:tc>
          <w:tcPr>
            <w:tcW w:w="631" w:type="dxa"/>
          </w:tcPr>
          <w:p w:rsidR="005644CA" w:rsidRPr="00C71CBE" w:rsidRDefault="005644CA" w:rsidP="005644CA"/>
        </w:tc>
        <w:tc>
          <w:tcPr>
            <w:tcW w:w="3783" w:type="dxa"/>
          </w:tcPr>
          <w:p w:rsidR="00CB05CC" w:rsidRPr="00CB05CC" w:rsidRDefault="00CB05CC" w:rsidP="00CB05CC">
            <w:pPr>
              <w:rPr>
                <w:b/>
              </w:rPr>
            </w:pPr>
          </w:p>
        </w:tc>
        <w:tc>
          <w:tcPr>
            <w:tcW w:w="1964" w:type="dxa"/>
          </w:tcPr>
          <w:p w:rsidR="005644CA" w:rsidRPr="004D164A" w:rsidRDefault="005644CA" w:rsidP="005644CA">
            <w:pPr>
              <w:rPr>
                <w:b/>
              </w:rPr>
            </w:pPr>
          </w:p>
        </w:tc>
        <w:tc>
          <w:tcPr>
            <w:tcW w:w="2764" w:type="dxa"/>
          </w:tcPr>
          <w:p w:rsidR="005644CA" w:rsidRPr="00C71CBE" w:rsidRDefault="005644CA" w:rsidP="005644CA">
            <w:pPr>
              <w:rPr>
                <w:i/>
              </w:rPr>
            </w:pPr>
          </w:p>
        </w:tc>
        <w:tc>
          <w:tcPr>
            <w:tcW w:w="1735" w:type="dxa"/>
          </w:tcPr>
          <w:p w:rsidR="005644CA" w:rsidRPr="00067E82" w:rsidRDefault="005644CA" w:rsidP="005644CA">
            <w:pPr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5644CA" w:rsidRDefault="005644CA" w:rsidP="005644CA">
            <w:pPr>
              <w:rPr>
                <w:i/>
              </w:rPr>
            </w:pPr>
          </w:p>
          <w:p w:rsidR="005644CA" w:rsidRDefault="00CB05CC" w:rsidP="005644CA">
            <w:r>
              <w:t>Revision for Mock Exams:</w:t>
            </w:r>
          </w:p>
          <w:p w:rsidR="00CB05CC" w:rsidRPr="00C71CBE" w:rsidRDefault="00CB05CC" w:rsidP="005644CA">
            <w:pPr>
              <w:rPr>
                <w:i/>
              </w:rPr>
            </w:pPr>
            <w:r>
              <w:t xml:space="preserve">Language &amp; Roman </w:t>
            </w:r>
            <w:proofErr w:type="spellStart"/>
            <w:r>
              <w:t>Civ</w:t>
            </w:r>
            <w:proofErr w:type="spellEnd"/>
          </w:p>
        </w:tc>
        <w:tc>
          <w:tcPr>
            <w:tcW w:w="1895" w:type="dxa"/>
          </w:tcPr>
          <w:p w:rsidR="005644CA" w:rsidRPr="00FF12CC" w:rsidRDefault="005644CA" w:rsidP="005644CA">
            <w:pPr>
              <w:rPr>
                <w:i/>
              </w:rPr>
            </w:pPr>
            <w:r w:rsidRPr="00FF12CC">
              <w:t>C</w:t>
            </w:r>
            <w:r>
              <w:t>LC</w:t>
            </w:r>
          </w:p>
          <w:p w:rsidR="005644CA" w:rsidRDefault="005644CA" w:rsidP="005644CA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  <w:p w:rsidR="005644CA" w:rsidRPr="00C71CBE" w:rsidRDefault="005644CA" w:rsidP="005644CA">
            <w:pPr>
              <w:rPr>
                <w:b/>
              </w:rPr>
            </w:pPr>
          </w:p>
        </w:tc>
      </w:tr>
      <w:tr w:rsidR="005644CA" w:rsidRPr="00C71CBE" w:rsidTr="00793AF2">
        <w:trPr>
          <w:trHeight w:val="259"/>
        </w:trPr>
        <w:tc>
          <w:tcPr>
            <w:tcW w:w="15603" w:type="dxa"/>
            <w:gridSpan w:val="9"/>
            <w:shd w:val="clear" w:color="auto" w:fill="AEAAAA" w:themeFill="background2" w:themeFillShade="BF"/>
          </w:tcPr>
          <w:p w:rsidR="005644CA" w:rsidRDefault="005644CA" w:rsidP="005644CA">
            <w:pPr>
              <w:jc w:val="center"/>
              <w:rPr>
                <w:b/>
              </w:rPr>
            </w:pPr>
            <w:r w:rsidRPr="00E344A1">
              <w:rPr>
                <w:b/>
              </w:rPr>
              <w:t>2</w:t>
            </w:r>
            <w:r w:rsidR="003548DA">
              <w:rPr>
                <w:b/>
              </w:rPr>
              <w:t>1/10 to 27/10/19</w:t>
            </w:r>
            <w:r w:rsidRPr="00C71CBE">
              <w:t xml:space="preserve">                                         </w:t>
            </w:r>
            <w:r w:rsidRPr="00C71CBE">
              <w:rPr>
                <w:b/>
              </w:rPr>
              <w:t>HALF TERM</w:t>
            </w:r>
          </w:p>
          <w:p w:rsidR="005644CA" w:rsidRPr="00AA1DE8" w:rsidRDefault="005644CA" w:rsidP="005644CA">
            <w:pPr>
              <w:jc w:val="center"/>
              <w:rPr>
                <w:b/>
              </w:rPr>
            </w:pPr>
          </w:p>
        </w:tc>
      </w:tr>
      <w:tr w:rsidR="00E55EC6" w:rsidRPr="00C71CBE" w:rsidTr="00883A58">
        <w:trPr>
          <w:trHeight w:val="586"/>
        </w:trPr>
        <w:tc>
          <w:tcPr>
            <w:tcW w:w="1255" w:type="dxa"/>
          </w:tcPr>
          <w:p w:rsidR="00E55EC6" w:rsidRPr="00C71CBE" w:rsidRDefault="00E55EC6" w:rsidP="00E55EC6">
            <w:pPr>
              <w:rPr>
                <w:b/>
              </w:rPr>
            </w:pPr>
            <w:r w:rsidRPr="00C71CBE">
              <w:rPr>
                <w:b/>
              </w:rPr>
              <w:t>Autumn 2</w:t>
            </w:r>
          </w:p>
        </w:tc>
        <w:tc>
          <w:tcPr>
            <w:tcW w:w="630" w:type="dxa"/>
          </w:tcPr>
          <w:p w:rsidR="00E55EC6" w:rsidRPr="00C71CBE" w:rsidRDefault="00E55EC6" w:rsidP="00E55EC6">
            <w:r>
              <w:t>1B</w:t>
            </w:r>
          </w:p>
        </w:tc>
        <w:tc>
          <w:tcPr>
            <w:tcW w:w="946" w:type="dxa"/>
          </w:tcPr>
          <w:p w:rsidR="00E55EC6" w:rsidRPr="00C71CBE" w:rsidRDefault="00E55EC6" w:rsidP="00E55EC6">
            <w:r>
              <w:t>28</w:t>
            </w:r>
            <w:r w:rsidRPr="00C71CBE">
              <w:t>/10</w:t>
            </w:r>
          </w:p>
        </w:tc>
        <w:tc>
          <w:tcPr>
            <w:tcW w:w="631" w:type="dxa"/>
          </w:tcPr>
          <w:p w:rsidR="00E55EC6" w:rsidRPr="00C71CBE" w:rsidRDefault="00E55EC6" w:rsidP="00E55EC6"/>
        </w:tc>
        <w:tc>
          <w:tcPr>
            <w:tcW w:w="3783" w:type="dxa"/>
          </w:tcPr>
          <w:p w:rsidR="00E55EC6" w:rsidRDefault="00E55EC6" w:rsidP="00E55EC6">
            <w:r>
              <w:t xml:space="preserve">Language/Roman </w:t>
            </w:r>
            <w:proofErr w:type="spellStart"/>
            <w:r>
              <w:t>Civ</w:t>
            </w:r>
            <w:proofErr w:type="spellEnd"/>
            <w:r>
              <w:t xml:space="preserve"> Revision</w:t>
            </w:r>
          </w:p>
          <w:p w:rsidR="00E55EC6" w:rsidRDefault="00E55EC6" w:rsidP="00E55EC6"/>
          <w:p w:rsidR="00E55EC6" w:rsidRPr="00C71CBE" w:rsidRDefault="00E55EC6" w:rsidP="00E55EC6"/>
        </w:tc>
        <w:tc>
          <w:tcPr>
            <w:tcW w:w="1964" w:type="dxa"/>
          </w:tcPr>
          <w:p w:rsidR="00E55EC6" w:rsidRPr="0039051C" w:rsidRDefault="00E55EC6" w:rsidP="00E55EC6">
            <w:pPr>
              <w:rPr>
                <w:b/>
              </w:rPr>
            </w:pPr>
          </w:p>
        </w:tc>
        <w:tc>
          <w:tcPr>
            <w:tcW w:w="2764" w:type="dxa"/>
          </w:tcPr>
          <w:p w:rsidR="00E55EC6" w:rsidRPr="00C71CBE" w:rsidRDefault="00E55EC6" w:rsidP="00E55EC6">
            <w:pPr>
              <w:rPr>
                <w:i/>
              </w:rPr>
            </w:pPr>
          </w:p>
        </w:tc>
        <w:tc>
          <w:tcPr>
            <w:tcW w:w="1735" w:type="dxa"/>
          </w:tcPr>
          <w:p w:rsidR="00E55EC6" w:rsidRDefault="00E55EC6" w:rsidP="00E55EC6">
            <w:pPr>
              <w:rPr>
                <w:i/>
              </w:rPr>
            </w:pPr>
          </w:p>
          <w:p w:rsidR="00E55EC6" w:rsidRPr="00067E82" w:rsidRDefault="00E55EC6" w:rsidP="00E55EC6">
            <w:r>
              <w:t xml:space="preserve">Lang &amp; Roman </w:t>
            </w:r>
            <w:proofErr w:type="spellStart"/>
            <w:r>
              <w:t>Civ</w:t>
            </w:r>
            <w:proofErr w:type="spellEnd"/>
            <w:r>
              <w:t xml:space="preserve"> Revision</w:t>
            </w:r>
          </w:p>
        </w:tc>
        <w:tc>
          <w:tcPr>
            <w:tcW w:w="1895" w:type="dxa"/>
          </w:tcPr>
          <w:p w:rsidR="00E55EC6" w:rsidRPr="00C71CBE" w:rsidRDefault="00E55EC6" w:rsidP="00E55EC6">
            <w:pPr>
              <w:rPr>
                <w:b/>
              </w:rPr>
            </w:pPr>
            <w:r>
              <w:rPr>
                <w:b/>
              </w:rPr>
              <w:t>Past papers</w:t>
            </w:r>
          </w:p>
        </w:tc>
      </w:tr>
      <w:tr w:rsidR="00E55EC6" w:rsidRPr="00C71CBE" w:rsidTr="00883A58">
        <w:trPr>
          <w:trHeight w:val="600"/>
        </w:trPr>
        <w:tc>
          <w:tcPr>
            <w:tcW w:w="1255" w:type="dxa"/>
          </w:tcPr>
          <w:p w:rsidR="00E55EC6" w:rsidRPr="00C71CBE" w:rsidRDefault="00E55EC6" w:rsidP="00E55EC6"/>
        </w:tc>
        <w:tc>
          <w:tcPr>
            <w:tcW w:w="630" w:type="dxa"/>
          </w:tcPr>
          <w:p w:rsidR="00E55EC6" w:rsidRPr="00C71CBE" w:rsidRDefault="00E55EC6" w:rsidP="00E55EC6">
            <w:r>
              <w:t>2A</w:t>
            </w:r>
          </w:p>
        </w:tc>
        <w:tc>
          <w:tcPr>
            <w:tcW w:w="946" w:type="dxa"/>
          </w:tcPr>
          <w:p w:rsidR="00E55EC6" w:rsidRPr="00C71CBE" w:rsidRDefault="00E55EC6" w:rsidP="00E55EC6">
            <w:r>
              <w:t>04</w:t>
            </w:r>
            <w:r w:rsidRPr="00C71CBE">
              <w:t>/11</w:t>
            </w:r>
          </w:p>
        </w:tc>
        <w:tc>
          <w:tcPr>
            <w:tcW w:w="631" w:type="dxa"/>
          </w:tcPr>
          <w:p w:rsidR="00E55EC6" w:rsidRPr="00C71CBE" w:rsidRDefault="00E55EC6" w:rsidP="00E55EC6">
            <w:pPr>
              <w:autoSpaceDE w:val="0"/>
              <w:autoSpaceDN w:val="0"/>
              <w:adjustRightInd w:val="0"/>
            </w:pPr>
          </w:p>
        </w:tc>
        <w:tc>
          <w:tcPr>
            <w:tcW w:w="3783" w:type="dxa"/>
          </w:tcPr>
          <w:p w:rsidR="00E55EC6" w:rsidRDefault="00E55EC6" w:rsidP="00E55EC6">
            <w:r>
              <w:t xml:space="preserve">Language/Roman </w:t>
            </w:r>
            <w:proofErr w:type="spellStart"/>
            <w:r>
              <w:t>Civ</w:t>
            </w:r>
            <w:proofErr w:type="spellEnd"/>
            <w:r>
              <w:t xml:space="preserve"> Revision</w:t>
            </w:r>
          </w:p>
          <w:p w:rsidR="00E55EC6" w:rsidRDefault="00E55EC6" w:rsidP="00E55EC6"/>
          <w:p w:rsidR="00E55EC6" w:rsidRPr="00C71CBE" w:rsidRDefault="00E55EC6" w:rsidP="00E55EC6"/>
        </w:tc>
        <w:tc>
          <w:tcPr>
            <w:tcW w:w="1964" w:type="dxa"/>
          </w:tcPr>
          <w:p w:rsidR="00E55EC6" w:rsidRPr="00C71CBE" w:rsidRDefault="00E55EC6" w:rsidP="00E55EC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764" w:type="dxa"/>
          </w:tcPr>
          <w:p w:rsidR="00E55EC6" w:rsidRPr="00C71CBE" w:rsidRDefault="00E55EC6" w:rsidP="00E55EC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735" w:type="dxa"/>
          </w:tcPr>
          <w:p w:rsidR="00E55EC6" w:rsidRPr="008A4524" w:rsidRDefault="00E55EC6" w:rsidP="00E55EC6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Lang &amp; Roman </w:t>
            </w:r>
            <w:proofErr w:type="spellStart"/>
            <w:r>
              <w:t>Civ</w:t>
            </w:r>
            <w:proofErr w:type="spellEnd"/>
            <w:r>
              <w:t xml:space="preserve"> Revision</w:t>
            </w:r>
          </w:p>
        </w:tc>
        <w:tc>
          <w:tcPr>
            <w:tcW w:w="1895" w:type="dxa"/>
          </w:tcPr>
          <w:p w:rsidR="00E55EC6" w:rsidRPr="00E55EC6" w:rsidRDefault="00E55EC6" w:rsidP="00E55EC6">
            <w:pPr>
              <w:rPr>
                <w:b/>
              </w:rPr>
            </w:pPr>
            <w:r w:rsidRPr="00E55EC6">
              <w:rPr>
                <w:b/>
              </w:rPr>
              <w:t>Past papers</w:t>
            </w:r>
          </w:p>
          <w:p w:rsidR="00E55EC6" w:rsidRPr="00124859" w:rsidRDefault="00E55EC6" w:rsidP="00E55EC6">
            <w:pPr>
              <w:rPr>
                <w:i/>
              </w:rPr>
            </w:pPr>
          </w:p>
        </w:tc>
      </w:tr>
      <w:tr w:rsidR="00E55EC6" w:rsidRPr="00C71CBE" w:rsidTr="00883A58">
        <w:trPr>
          <w:trHeight w:val="873"/>
        </w:trPr>
        <w:tc>
          <w:tcPr>
            <w:tcW w:w="1255" w:type="dxa"/>
          </w:tcPr>
          <w:p w:rsidR="00E55EC6" w:rsidRPr="00C71CBE" w:rsidRDefault="00E55EC6" w:rsidP="00E55EC6"/>
        </w:tc>
        <w:tc>
          <w:tcPr>
            <w:tcW w:w="630" w:type="dxa"/>
          </w:tcPr>
          <w:p w:rsidR="00E55EC6" w:rsidRPr="00C71CBE" w:rsidRDefault="00E55EC6" w:rsidP="00E55EC6">
            <w:r>
              <w:t>3B</w:t>
            </w:r>
          </w:p>
        </w:tc>
        <w:tc>
          <w:tcPr>
            <w:tcW w:w="946" w:type="dxa"/>
          </w:tcPr>
          <w:p w:rsidR="00E55EC6" w:rsidRPr="00C71CBE" w:rsidRDefault="00E55EC6" w:rsidP="00E55EC6">
            <w:r>
              <w:t>11</w:t>
            </w:r>
            <w:r w:rsidRPr="00C71CBE">
              <w:t>/11</w:t>
            </w:r>
          </w:p>
        </w:tc>
        <w:tc>
          <w:tcPr>
            <w:tcW w:w="631" w:type="dxa"/>
          </w:tcPr>
          <w:p w:rsidR="00E55EC6" w:rsidRPr="00C71CBE" w:rsidRDefault="00E55EC6" w:rsidP="00E55EC6"/>
        </w:tc>
        <w:tc>
          <w:tcPr>
            <w:tcW w:w="3783" w:type="dxa"/>
          </w:tcPr>
          <w:p w:rsidR="00E55EC6" w:rsidRPr="007D2EF1" w:rsidRDefault="00E55EC6" w:rsidP="00E55EC6">
            <w:pPr>
              <w:rPr>
                <w:color w:val="FF0000"/>
              </w:rPr>
            </w:pPr>
            <w:r>
              <w:t xml:space="preserve">Language/Roman </w:t>
            </w:r>
            <w:proofErr w:type="spellStart"/>
            <w:r>
              <w:t>Civ</w:t>
            </w:r>
            <w:proofErr w:type="spellEnd"/>
            <w:r>
              <w:t xml:space="preserve"> Revision</w:t>
            </w:r>
          </w:p>
        </w:tc>
        <w:tc>
          <w:tcPr>
            <w:tcW w:w="1964" w:type="dxa"/>
          </w:tcPr>
          <w:p w:rsidR="00E55EC6" w:rsidRPr="001B1187" w:rsidRDefault="00E55EC6" w:rsidP="00E55EC6"/>
        </w:tc>
        <w:tc>
          <w:tcPr>
            <w:tcW w:w="2764" w:type="dxa"/>
          </w:tcPr>
          <w:p w:rsidR="00E55EC6" w:rsidRPr="00C71CBE" w:rsidRDefault="00E55EC6" w:rsidP="00E55EC6">
            <w:pPr>
              <w:rPr>
                <w:i/>
              </w:rPr>
            </w:pPr>
          </w:p>
        </w:tc>
        <w:tc>
          <w:tcPr>
            <w:tcW w:w="1735" w:type="dxa"/>
          </w:tcPr>
          <w:p w:rsidR="00E55EC6" w:rsidRDefault="00E55EC6" w:rsidP="00E55EC6"/>
          <w:p w:rsidR="00E55EC6" w:rsidRPr="00E55EC6" w:rsidRDefault="00E55EC6" w:rsidP="00E55EC6">
            <w:pPr>
              <w:rPr>
                <w:b/>
              </w:rPr>
            </w:pPr>
            <w:r w:rsidRPr="00E55EC6">
              <w:rPr>
                <w:b/>
              </w:rPr>
              <w:t>Mock Exams</w:t>
            </w:r>
          </w:p>
          <w:p w:rsidR="00E55EC6" w:rsidRPr="00E34406" w:rsidRDefault="00E55EC6" w:rsidP="00E55EC6">
            <w:pPr>
              <w:rPr>
                <w:i/>
              </w:rPr>
            </w:pPr>
            <w:r w:rsidRPr="00E55EC6">
              <w:rPr>
                <w:b/>
              </w:rPr>
              <w:t>L2 Past Papers</w:t>
            </w:r>
          </w:p>
        </w:tc>
        <w:tc>
          <w:tcPr>
            <w:tcW w:w="1895" w:type="dxa"/>
          </w:tcPr>
          <w:p w:rsidR="00E55EC6" w:rsidRPr="00C71CBE" w:rsidRDefault="00E55EC6" w:rsidP="00E55EC6">
            <w:pPr>
              <w:rPr>
                <w:b/>
              </w:rPr>
            </w:pPr>
            <w:r>
              <w:rPr>
                <w:b/>
              </w:rPr>
              <w:t>Past papers</w:t>
            </w:r>
          </w:p>
        </w:tc>
      </w:tr>
      <w:tr w:rsidR="00E55EC6" w:rsidRPr="00C71CBE" w:rsidTr="00883A58">
        <w:trPr>
          <w:trHeight w:val="1473"/>
        </w:trPr>
        <w:tc>
          <w:tcPr>
            <w:tcW w:w="1255" w:type="dxa"/>
          </w:tcPr>
          <w:p w:rsidR="00E55EC6" w:rsidRPr="00C71CBE" w:rsidRDefault="00E55EC6" w:rsidP="00E55EC6"/>
        </w:tc>
        <w:tc>
          <w:tcPr>
            <w:tcW w:w="630" w:type="dxa"/>
          </w:tcPr>
          <w:p w:rsidR="00E55EC6" w:rsidRPr="00C71CBE" w:rsidRDefault="00E55EC6" w:rsidP="00E55EC6">
            <w:r>
              <w:t>4A</w:t>
            </w:r>
          </w:p>
        </w:tc>
        <w:tc>
          <w:tcPr>
            <w:tcW w:w="946" w:type="dxa"/>
          </w:tcPr>
          <w:p w:rsidR="00E55EC6" w:rsidRPr="00C71CBE" w:rsidRDefault="00E55EC6" w:rsidP="00E55EC6">
            <w:r>
              <w:t>18</w:t>
            </w:r>
            <w:r w:rsidRPr="00C71CBE">
              <w:t>/11</w:t>
            </w:r>
          </w:p>
        </w:tc>
        <w:tc>
          <w:tcPr>
            <w:tcW w:w="631" w:type="dxa"/>
          </w:tcPr>
          <w:p w:rsidR="00E55EC6" w:rsidRPr="00C71CBE" w:rsidRDefault="00E55EC6" w:rsidP="00E55EC6">
            <w:pPr>
              <w:autoSpaceDE w:val="0"/>
              <w:autoSpaceDN w:val="0"/>
              <w:adjustRightInd w:val="0"/>
            </w:pPr>
          </w:p>
        </w:tc>
        <w:tc>
          <w:tcPr>
            <w:tcW w:w="3783" w:type="dxa"/>
          </w:tcPr>
          <w:p w:rsidR="00E55EC6" w:rsidRDefault="00E55EC6" w:rsidP="00E55EC6">
            <w:r>
              <w:t xml:space="preserve">Language/Roman </w:t>
            </w:r>
            <w:proofErr w:type="spellStart"/>
            <w:r>
              <w:t>Civ</w:t>
            </w:r>
            <w:proofErr w:type="spellEnd"/>
            <w:r>
              <w:t xml:space="preserve"> Revision</w:t>
            </w:r>
          </w:p>
          <w:p w:rsidR="00E55EC6" w:rsidRPr="00C71CBE" w:rsidRDefault="00E55EC6" w:rsidP="00E55EC6"/>
        </w:tc>
        <w:tc>
          <w:tcPr>
            <w:tcW w:w="1964" w:type="dxa"/>
          </w:tcPr>
          <w:p w:rsidR="00E55EC6" w:rsidRPr="00FE4EB6" w:rsidRDefault="00E55EC6" w:rsidP="00E55EC6">
            <w:pPr>
              <w:rPr>
                <w:i/>
              </w:rPr>
            </w:pPr>
          </w:p>
        </w:tc>
        <w:tc>
          <w:tcPr>
            <w:tcW w:w="2764" w:type="dxa"/>
          </w:tcPr>
          <w:p w:rsidR="00E55EC6" w:rsidRPr="00C71CBE" w:rsidRDefault="00E55EC6" w:rsidP="00E55EC6">
            <w:pPr>
              <w:rPr>
                <w:i/>
              </w:rPr>
            </w:pPr>
          </w:p>
        </w:tc>
        <w:tc>
          <w:tcPr>
            <w:tcW w:w="1735" w:type="dxa"/>
          </w:tcPr>
          <w:p w:rsidR="00E55EC6" w:rsidRDefault="00E55EC6" w:rsidP="00E55EC6">
            <w:pPr>
              <w:rPr>
                <w:i/>
              </w:rPr>
            </w:pPr>
          </w:p>
          <w:p w:rsidR="00E55EC6" w:rsidRDefault="00E55EC6" w:rsidP="00E55EC6">
            <w:pPr>
              <w:rPr>
                <w:i/>
              </w:rPr>
            </w:pPr>
          </w:p>
          <w:p w:rsidR="00E55EC6" w:rsidRDefault="00E55EC6" w:rsidP="00E55EC6">
            <w:pPr>
              <w:rPr>
                <w:i/>
              </w:rPr>
            </w:pPr>
          </w:p>
          <w:p w:rsidR="00E55EC6" w:rsidRPr="00773235" w:rsidRDefault="00E55EC6" w:rsidP="00E55EC6">
            <w:pPr>
              <w:rPr>
                <w:b/>
              </w:rPr>
            </w:pPr>
          </w:p>
        </w:tc>
        <w:tc>
          <w:tcPr>
            <w:tcW w:w="1895" w:type="dxa"/>
          </w:tcPr>
          <w:p w:rsidR="00E55EC6" w:rsidRPr="00E55EC6" w:rsidRDefault="00E55EC6" w:rsidP="00E55EC6">
            <w:pPr>
              <w:rPr>
                <w:b/>
              </w:rPr>
            </w:pPr>
            <w:r w:rsidRPr="00E55EC6">
              <w:rPr>
                <w:b/>
              </w:rPr>
              <w:t>Past papers</w:t>
            </w:r>
          </w:p>
          <w:p w:rsidR="00E55EC6" w:rsidRPr="00FE4EB6" w:rsidRDefault="00E55EC6" w:rsidP="00E55EC6">
            <w:pPr>
              <w:rPr>
                <w:i/>
              </w:rPr>
            </w:pPr>
          </w:p>
        </w:tc>
      </w:tr>
      <w:tr w:rsidR="005644CA" w:rsidRPr="00C71CBE" w:rsidTr="00883A58">
        <w:trPr>
          <w:trHeight w:val="1173"/>
        </w:trPr>
        <w:tc>
          <w:tcPr>
            <w:tcW w:w="1255" w:type="dxa"/>
          </w:tcPr>
          <w:p w:rsidR="005644CA" w:rsidRPr="00C71CBE" w:rsidRDefault="005644CA" w:rsidP="005644CA"/>
        </w:tc>
        <w:tc>
          <w:tcPr>
            <w:tcW w:w="630" w:type="dxa"/>
          </w:tcPr>
          <w:p w:rsidR="005644CA" w:rsidRPr="00C71CBE" w:rsidRDefault="005644CA" w:rsidP="005644CA">
            <w:r>
              <w:t>5B</w:t>
            </w:r>
          </w:p>
        </w:tc>
        <w:tc>
          <w:tcPr>
            <w:tcW w:w="946" w:type="dxa"/>
          </w:tcPr>
          <w:p w:rsidR="005644CA" w:rsidRPr="00C71CBE" w:rsidRDefault="00E55EC6" w:rsidP="005644CA">
            <w:r>
              <w:t>25</w:t>
            </w:r>
            <w:r w:rsidR="005644CA" w:rsidRPr="00C71CBE">
              <w:t>/11</w:t>
            </w:r>
          </w:p>
        </w:tc>
        <w:tc>
          <w:tcPr>
            <w:tcW w:w="631" w:type="dxa"/>
          </w:tcPr>
          <w:p w:rsidR="005644CA" w:rsidRDefault="005644CA" w:rsidP="005644CA"/>
          <w:p w:rsidR="005644CA" w:rsidRDefault="005644CA" w:rsidP="005644CA"/>
          <w:p w:rsidR="005644CA" w:rsidRDefault="005644CA" w:rsidP="005644CA"/>
          <w:p w:rsidR="005644CA" w:rsidRPr="00C71CBE" w:rsidRDefault="005644CA" w:rsidP="005644CA"/>
        </w:tc>
        <w:tc>
          <w:tcPr>
            <w:tcW w:w="3783" w:type="dxa"/>
          </w:tcPr>
          <w:p w:rsidR="00AA3F7D" w:rsidRDefault="00AA3F7D" w:rsidP="00AA3F7D">
            <w:r>
              <w:t xml:space="preserve">Language/Roman </w:t>
            </w:r>
            <w:proofErr w:type="spellStart"/>
            <w:r>
              <w:t>Civ</w:t>
            </w:r>
            <w:proofErr w:type="spellEnd"/>
            <w:r>
              <w:t xml:space="preserve"> Revision</w:t>
            </w:r>
          </w:p>
          <w:p w:rsidR="005644CA" w:rsidRPr="00E34406" w:rsidRDefault="005644CA" w:rsidP="005644CA"/>
        </w:tc>
        <w:tc>
          <w:tcPr>
            <w:tcW w:w="1964" w:type="dxa"/>
          </w:tcPr>
          <w:p w:rsidR="005644CA" w:rsidRPr="00C71CBE" w:rsidRDefault="005644CA" w:rsidP="005644CA"/>
        </w:tc>
        <w:tc>
          <w:tcPr>
            <w:tcW w:w="2764" w:type="dxa"/>
          </w:tcPr>
          <w:p w:rsidR="005644CA" w:rsidRPr="00C71CBE" w:rsidRDefault="005644CA" w:rsidP="005644CA">
            <w:pPr>
              <w:rPr>
                <w:i/>
              </w:rPr>
            </w:pPr>
          </w:p>
        </w:tc>
        <w:tc>
          <w:tcPr>
            <w:tcW w:w="1735" w:type="dxa"/>
          </w:tcPr>
          <w:p w:rsidR="005644CA" w:rsidRDefault="005644CA" w:rsidP="005644CA">
            <w:pPr>
              <w:rPr>
                <w:b/>
              </w:rPr>
            </w:pPr>
          </w:p>
          <w:p w:rsidR="005644CA" w:rsidRPr="00773235" w:rsidRDefault="005644CA" w:rsidP="005644CA">
            <w:pPr>
              <w:rPr>
                <w:b/>
              </w:rPr>
            </w:pPr>
          </w:p>
        </w:tc>
        <w:tc>
          <w:tcPr>
            <w:tcW w:w="1895" w:type="dxa"/>
          </w:tcPr>
          <w:p w:rsidR="005644CA" w:rsidRPr="00C71CBE" w:rsidRDefault="00AA3F7D" w:rsidP="005644CA">
            <w:pPr>
              <w:rPr>
                <w:b/>
              </w:rPr>
            </w:pPr>
            <w:r>
              <w:rPr>
                <w:b/>
              </w:rPr>
              <w:t>Past papers</w:t>
            </w:r>
          </w:p>
        </w:tc>
      </w:tr>
      <w:tr w:rsidR="005644CA" w:rsidRPr="00C71CBE" w:rsidTr="00883A58">
        <w:trPr>
          <w:trHeight w:val="532"/>
        </w:trPr>
        <w:tc>
          <w:tcPr>
            <w:tcW w:w="1255" w:type="dxa"/>
          </w:tcPr>
          <w:p w:rsidR="005644CA" w:rsidRPr="00C71CBE" w:rsidRDefault="005644CA" w:rsidP="005644CA"/>
        </w:tc>
        <w:tc>
          <w:tcPr>
            <w:tcW w:w="630" w:type="dxa"/>
          </w:tcPr>
          <w:p w:rsidR="005644CA" w:rsidRPr="00C71CBE" w:rsidRDefault="005644CA" w:rsidP="005644CA">
            <w:r>
              <w:t>6A</w:t>
            </w:r>
          </w:p>
        </w:tc>
        <w:tc>
          <w:tcPr>
            <w:tcW w:w="946" w:type="dxa"/>
          </w:tcPr>
          <w:p w:rsidR="005644CA" w:rsidRPr="00C71CBE" w:rsidRDefault="00E55EC6" w:rsidP="005644CA">
            <w:r>
              <w:t>02</w:t>
            </w:r>
            <w:r w:rsidR="005644CA" w:rsidRPr="00C71CBE">
              <w:t>/12</w:t>
            </w:r>
          </w:p>
        </w:tc>
        <w:tc>
          <w:tcPr>
            <w:tcW w:w="631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3783" w:type="dxa"/>
          </w:tcPr>
          <w:p w:rsidR="005644CA" w:rsidRPr="00C71CBE" w:rsidRDefault="00AA3F7D" w:rsidP="005644CA">
            <w:pPr>
              <w:autoSpaceDE w:val="0"/>
              <w:autoSpaceDN w:val="0"/>
              <w:adjustRightInd w:val="0"/>
            </w:pPr>
            <w:r>
              <w:rPr>
                <w:b/>
                <w:sz w:val="24"/>
                <w:szCs w:val="24"/>
              </w:rPr>
              <w:t>Mock Exam Feedback</w:t>
            </w:r>
          </w:p>
        </w:tc>
        <w:tc>
          <w:tcPr>
            <w:tcW w:w="1964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735" w:type="dxa"/>
          </w:tcPr>
          <w:p w:rsidR="005644CA" w:rsidRPr="00E34406" w:rsidRDefault="005644CA" w:rsidP="005644CA">
            <w:pPr>
              <w:autoSpaceDE w:val="0"/>
              <w:autoSpaceDN w:val="0"/>
              <w:adjustRightInd w:val="0"/>
            </w:pPr>
          </w:p>
          <w:p w:rsidR="005644CA" w:rsidRDefault="00AA3F7D" w:rsidP="005644CA">
            <w:pPr>
              <w:autoSpaceDE w:val="0"/>
              <w:autoSpaceDN w:val="0"/>
              <w:adjustRightInd w:val="0"/>
            </w:pPr>
            <w:r>
              <w:t>Conjunctions</w:t>
            </w:r>
          </w:p>
          <w:p w:rsidR="00607042" w:rsidRPr="00E34406" w:rsidRDefault="00607042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</w:tcPr>
          <w:p w:rsidR="005644CA" w:rsidRPr="00C71CBE" w:rsidRDefault="005644CA" w:rsidP="00AA3F7D">
            <w:pPr>
              <w:rPr>
                <w:b/>
              </w:rPr>
            </w:pPr>
          </w:p>
        </w:tc>
      </w:tr>
      <w:tr w:rsidR="005644CA" w:rsidRPr="00C71CBE" w:rsidTr="00883A58">
        <w:trPr>
          <w:trHeight w:val="273"/>
        </w:trPr>
        <w:tc>
          <w:tcPr>
            <w:tcW w:w="1255" w:type="dxa"/>
          </w:tcPr>
          <w:p w:rsidR="005644CA" w:rsidRPr="00C71CBE" w:rsidRDefault="005644CA" w:rsidP="005644CA"/>
        </w:tc>
        <w:tc>
          <w:tcPr>
            <w:tcW w:w="630" w:type="dxa"/>
          </w:tcPr>
          <w:p w:rsidR="005644CA" w:rsidRPr="00C71CBE" w:rsidRDefault="005644CA" w:rsidP="005644CA">
            <w:r>
              <w:t>7B</w:t>
            </w:r>
          </w:p>
        </w:tc>
        <w:tc>
          <w:tcPr>
            <w:tcW w:w="946" w:type="dxa"/>
          </w:tcPr>
          <w:p w:rsidR="005644CA" w:rsidRPr="00C71CBE" w:rsidRDefault="00E55EC6" w:rsidP="005644CA">
            <w:r>
              <w:t>09</w:t>
            </w:r>
            <w:r w:rsidR="005644CA" w:rsidRPr="00C71CBE">
              <w:t>/12</w:t>
            </w:r>
          </w:p>
        </w:tc>
        <w:tc>
          <w:tcPr>
            <w:tcW w:w="631" w:type="dxa"/>
          </w:tcPr>
          <w:p w:rsidR="005644CA" w:rsidRPr="00C71CBE" w:rsidRDefault="00231245" w:rsidP="005644CA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3783" w:type="dxa"/>
          </w:tcPr>
          <w:p w:rsidR="005644CA" w:rsidRPr="007B34EC" w:rsidRDefault="00231245" w:rsidP="005644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Passive Verbs</w:t>
            </w:r>
          </w:p>
          <w:p w:rsidR="005644CA" w:rsidRDefault="00231245" w:rsidP="005644CA">
            <w:pPr>
              <w:autoSpaceDE w:val="0"/>
              <w:autoSpaceDN w:val="0"/>
              <w:adjustRightInd w:val="0"/>
            </w:pPr>
            <w:r>
              <w:t>present</w:t>
            </w:r>
            <w:r w:rsidR="00883A58">
              <w:t xml:space="preserve"> &amp;</w:t>
            </w:r>
            <w:r>
              <w:t xml:space="preserve"> imperfect indicative</w:t>
            </w:r>
          </w:p>
          <w:p w:rsidR="00231245" w:rsidRPr="00231245" w:rsidRDefault="00231245" w:rsidP="005644CA">
            <w:pPr>
              <w:autoSpaceDE w:val="0"/>
              <w:autoSpaceDN w:val="0"/>
              <w:adjustRightInd w:val="0"/>
            </w:pPr>
            <w:r>
              <w:t>[3</w:t>
            </w:r>
            <w:r w:rsidRPr="00231245">
              <w:rPr>
                <w:vertAlign w:val="superscript"/>
              </w:rPr>
              <w:t>rd</w:t>
            </w:r>
            <w:r>
              <w:t xml:space="preserve"> person singular &amp; plural]</w:t>
            </w:r>
          </w:p>
        </w:tc>
        <w:tc>
          <w:tcPr>
            <w:tcW w:w="1964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E55EC6" w:rsidRDefault="005644CA" w:rsidP="00E55EC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AA3F7D" w:rsidRDefault="00AA3F7D" w:rsidP="00E55EC6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AA3F7D" w:rsidRPr="00067E82" w:rsidRDefault="00AA3F7D" w:rsidP="00AA3F7D">
            <w:pPr>
              <w:rPr>
                <w:b/>
                <w:i/>
              </w:rPr>
            </w:pPr>
            <w:r w:rsidRPr="00536110">
              <w:t>Prepositions</w:t>
            </w:r>
            <w:r>
              <w:t>, particles &amp; other</w:t>
            </w:r>
          </w:p>
          <w:p w:rsidR="00AA3F7D" w:rsidRDefault="00AA3F7D" w:rsidP="00E55EC6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E55EC6" w:rsidRPr="00E55EC6" w:rsidRDefault="00E55EC6" w:rsidP="00E55EC6">
            <w:pPr>
              <w:autoSpaceDE w:val="0"/>
              <w:autoSpaceDN w:val="0"/>
              <w:adjustRightInd w:val="0"/>
              <w:rPr>
                <w:b/>
              </w:rPr>
            </w:pPr>
            <w:r w:rsidRPr="00E55EC6">
              <w:rPr>
                <w:b/>
              </w:rPr>
              <w:t>Y11 Data 1</w:t>
            </w:r>
          </w:p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</w:tcPr>
          <w:p w:rsidR="005644CA" w:rsidRDefault="005644CA" w:rsidP="005644CA">
            <w:r w:rsidRPr="00C30B69">
              <w:rPr>
                <w:b/>
              </w:rPr>
              <w:t>Books in for marking</w:t>
            </w:r>
          </w:p>
          <w:p w:rsidR="005644CA" w:rsidRPr="00FF12CC" w:rsidRDefault="005644CA" w:rsidP="005644CA">
            <w:pPr>
              <w:tabs>
                <w:tab w:val="left" w:pos="935"/>
              </w:tabs>
              <w:rPr>
                <w:i/>
              </w:rPr>
            </w:pPr>
            <w:r w:rsidRPr="00FF12CC">
              <w:t>C</w:t>
            </w:r>
            <w:r>
              <w:t>LC</w:t>
            </w:r>
            <w:r>
              <w:tab/>
            </w:r>
          </w:p>
          <w:p w:rsidR="005644CA" w:rsidRPr="00C71CBE" w:rsidRDefault="005644CA" w:rsidP="005644CA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5644CA" w:rsidRPr="00C71CBE" w:rsidTr="00883A58">
        <w:trPr>
          <w:trHeight w:val="259"/>
        </w:trPr>
        <w:tc>
          <w:tcPr>
            <w:tcW w:w="1255" w:type="dxa"/>
          </w:tcPr>
          <w:p w:rsidR="005644CA" w:rsidRPr="00C71CBE" w:rsidRDefault="005644CA" w:rsidP="005644CA"/>
        </w:tc>
        <w:tc>
          <w:tcPr>
            <w:tcW w:w="630" w:type="dxa"/>
          </w:tcPr>
          <w:p w:rsidR="005644CA" w:rsidRPr="00C71CBE" w:rsidRDefault="005644CA" w:rsidP="005644CA">
            <w:r>
              <w:t>8A</w:t>
            </w:r>
          </w:p>
        </w:tc>
        <w:tc>
          <w:tcPr>
            <w:tcW w:w="946" w:type="dxa"/>
          </w:tcPr>
          <w:p w:rsidR="005644CA" w:rsidRPr="00C71CBE" w:rsidRDefault="00E55EC6" w:rsidP="005644CA">
            <w:r>
              <w:t>16</w:t>
            </w:r>
            <w:r w:rsidR="005644CA" w:rsidRPr="00C71CBE">
              <w:t>/12</w:t>
            </w:r>
          </w:p>
        </w:tc>
        <w:tc>
          <w:tcPr>
            <w:tcW w:w="631" w:type="dxa"/>
          </w:tcPr>
          <w:p w:rsidR="005644CA" w:rsidRPr="00C71CBE" w:rsidRDefault="00883A58" w:rsidP="005644CA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3783" w:type="dxa"/>
          </w:tcPr>
          <w:p w:rsidR="005644CA" w:rsidRDefault="00883A58" w:rsidP="005644C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Passive Verbs</w:t>
            </w:r>
          </w:p>
          <w:p w:rsidR="00883A58" w:rsidRDefault="00883A58" w:rsidP="005644CA">
            <w:pPr>
              <w:autoSpaceDE w:val="0"/>
              <w:autoSpaceDN w:val="0"/>
              <w:adjustRightInd w:val="0"/>
            </w:pPr>
            <w:r>
              <w:t>perfect in</w:t>
            </w:r>
            <w:r w:rsidRPr="00883A58">
              <w:t>dicative</w:t>
            </w:r>
          </w:p>
          <w:p w:rsidR="00883A58" w:rsidRPr="00883A58" w:rsidRDefault="00883A58" w:rsidP="005644CA">
            <w:pPr>
              <w:autoSpaceDE w:val="0"/>
              <w:autoSpaceDN w:val="0"/>
              <w:adjustRightInd w:val="0"/>
            </w:pPr>
          </w:p>
          <w:p w:rsidR="005644CA" w:rsidRPr="008A4524" w:rsidRDefault="005644CA" w:rsidP="005644C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Watch Pompeii</w:t>
            </w:r>
          </w:p>
        </w:tc>
        <w:tc>
          <w:tcPr>
            <w:tcW w:w="1964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5644CA" w:rsidRPr="00067E82" w:rsidRDefault="005644CA" w:rsidP="005644C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5644CA" w:rsidRDefault="005644CA" w:rsidP="005644C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5644CA" w:rsidRDefault="005644CA" w:rsidP="005644C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</w:tcPr>
          <w:p w:rsidR="00607042" w:rsidRPr="00FF12CC" w:rsidRDefault="00607042" w:rsidP="00607042">
            <w:pPr>
              <w:rPr>
                <w:i/>
              </w:rPr>
            </w:pPr>
            <w:r w:rsidRPr="00FF12CC">
              <w:t>C</w:t>
            </w:r>
            <w:r>
              <w:t>LC</w:t>
            </w:r>
          </w:p>
          <w:p w:rsidR="00607042" w:rsidRDefault="00607042" w:rsidP="00607042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  <w:p w:rsidR="005644CA" w:rsidRPr="00C71CBE" w:rsidRDefault="005644CA" w:rsidP="005644CA">
            <w:pPr>
              <w:rPr>
                <w:b/>
              </w:rPr>
            </w:pPr>
          </w:p>
        </w:tc>
      </w:tr>
      <w:tr w:rsidR="005644CA" w:rsidRPr="00C71CBE" w:rsidTr="00793AF2">
        <w:trPr>
          <w:trHeight w:val="273"/>
        </w:trPr>
        <w:tc>
          <w:tcPr>
            <w:tcW w:w="15603" w:type="dxa"/>
            <w:gridSpan w:val="9"/>
            <w:shd w:val="clear" w:color="auto" w:fill="BFBFBF" w:themeFill="background1" w:themeFillShade="BF"/>
          </w:tcPr>
          <w:p w:rsidR="005644CA" w:rsidRDefault="00E55EC6" w:rsidP="005644C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5644CA">
              <w:rPr>
                <w:b/>
              </w:rPr>
              <w:t>/12/1</w:t>
            </w:r>
            <w:r w:rsidR="003548DA">
              <w:rPr>
                <w:b/>
              </w:rPr>
              <w:t>9</w:t>
            </w:r>
            <w:r w:rsidR="005644CA">
              <w:rPr>
                <w:b/>
              </w:rPr>
              <w:t xml:space="preserve"> to</w:t>
            </w:r>
            <w:r>
              <w:rPr>
                <w:b/>
              </w:rPr>
              <w:t xml:space="preserve"> 05</w:t>
            </w:r>
            <w:r w:rsidR="003548DA">
              <w:rPr>
                <w:b/>
              </w:rPr>
              <w:t>/01/20</w:t>
            </w:r>
            <w:r w:rsidR="005644CA">
              <w:t xml:space="preserve">                                    </w:t>
            </w:r>
            <w:r w:rsidR="005644CA" w:rsidRPr="00C71CBE">
              <w:rPr>
                <w:b/>
              </w:rPr>
              <w:t>CHRISTMAS HOLIDAYS</w:t>
            </w:r>
          </w:p>
          <w:p w:rsidR="005644CA" w:rsidRPr="00E344A1" w:rsidRDefault="005644CA" w:rsidP="005644CA">
            <w:pPr>
              <w:jc w:val="center"/>
            </w:pPr>
          </w:p>
        </w:tc>
      </w:tr>
      <w:tr w:rsidR="005644CA" w:rsidRPr="00C71CBE" w:rsidTr="00883A58">
        <w:trPr>
          <w:trHeight w:val="1638"/>
        </w:trPr>
        <w:tc>
          <w:tcPr>
            <w:tcW w:w="1255" w:type="dxa"/>
          </w:tcPr>
          <w:p w:rsidR="005644CA" w:rsidRPr="00C71CBE" w:rsidRDefault="005644CA" w:rsidP="005644CA">
            <w:pPr>
              <w:rPr>
                <w:b/>
              </w:rPr>
            </w:pPr>
            <w:r w:rsidRPr="00C71CBE">
              <w:rPr>
                <w:b/>
              </w:rPr>
              <w:t>Spring 1</w:t>
            </w:r>
          </w:p>
        </w:tc>
        <w:tc>
          <w:tcPr>
            <w:tcW w:w="630" w:type="dxa"/>
          </w:tcPr>
          <w:p w:rsidR="005644CA" w:rsidRDefault="005644CA" w:rsidP="005644CA">
            <w:r>
              <w:t>1B</w:t>
            </w:r>
          </w:p>
        </w:tc>
        <w:tc>
          <w:tcPr>
            <w:tcW w:w="946" w:type="dxa"/>
          </w:tcPr>
          <w:p w:rsidR="005644CA" w:rsidRDefault="00E55EC6" w:rsidP="005644CA">
            <w:r>
              <w:t>06</w:t>
            </w:r>
            <w:r w:rsidR="005644CA">
              <w:t>/01</w:t>
            </w:r>
          </w:p>
        </w:tc>
        <w:tc>
          <w:tcPr>
            <w:tcW w:w="631" w:type="dxa"/>
          </w:tcPr>
          <w:p w:rsidR="005644CA" w:rsidRPr="00C71CBE" w:rsidRDefault="00883A58" w:rsidP="005644CA">
            <w:r>
              <w:t>31</w:t>
            </w:r>
          </w:p>
        </w:tc>
        <w:tc>
          <w:tcPr>
            <w:tcW w:w="3783" w:type="dxa"/>
          </w:tcPr>
          <w:p w:rsidR="005644CA" w:rsidRDefault="00883A58" w:rsidP="00564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Deponent Verbs</w:t>
            </w:r>
          </w:p>
          <w:p w:rsidR="00883A58" w:rsidRPr="00883A58" w:rsidRDefault="00883A58" w:rsidP="005644CA">
            <w:pPr>
              <w:rPr>
                <w:sz w:val="24"/>
                <w:szCs w:val="24"/>
              </w:rPr>
            </w:pPr>
            <w:r w:rsidRPr="00883A58">
              <w:rPr>
                <w:sz w:val="24"/>
                <w:szCs w:val="24"/>
              </w:rPr>
              <w:t>3</w:t>
            </w:r>
            <w:r w:rsidRPr="00883A5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person singular &amp; plural</w:t>
            </w:r>
          </w:p>
          <w:p w:rsidR="005644CA" w:rsidRPr="00A93573" w:rsidRDefault="005644CA" w:rsidP="005644CA">
            <w:pPr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5644CA" w:rsidRDefault="005644CA" w:rsidP="005644CA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5644CA" w:rsidRPr="00C71CBE" w:rsidRDefault="005644CA" w:rsidP="005644CA"/>
        </w:tc>
        <w:tc>
          <w:tcPr>
            <w:tcW w:w="1735" w:type="dxa"/>
          </w:tcPr>
          <w:p w:rsidR="005644CA" w:rsidRDefault="005644CA" w:rsidP="005644C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5644CA" w:rsidRPr="00C71CBE" w:rsidRDefault="00AA3F7D" w:rsidP="005644CA">
            <w:r>
              <w:t>1</w:t>
            </w:r>
            <w:r w:rsidRPr="0026306D">
              <w:rPr>
                <w:vertAlign w:val="superscript"/>
              </w:rPr>
              <w:t>st</w:t>
            </w:r>
            <w:r>
              <w:t xml:space="preserve"> declension nouns</w:t>
            </w:r>
            <w:r w:rsidRPr="00C71CBE">
              <w:t xml:space="preserve"> </w:t>
            </w:r>
          </w:p>
        </w:tc>
        <w:tc>
          <w:tcPr>
            <w:tcW w:w="1895" w:type="dxa"/>
          </w:tcPr>
          <w:p w:rsidR="005644CA" w:rsidRDefault="005644CA" w:rsidP="005644CA">
            <w:r w:rsidRPr="00C30B69">
              <w:rPr>
                <w:b/>
              </w:rPr>
              <w:t>Books in for marking</w:t>
            </w:r>
          </w:p>
          <w:p w:rsidR="005644CA" w:rsidRPr="00FF12CC" w:rsidRDefault="005644CA" w:rsidP="005644CA">
            <w:pPr>
              <w:tabs>
                <w:tab w:val="left" w:pos="935"/>
              </w:tabs>
              <w:rPr>
                <w:i/>
              </w:rPr>
            </w:pPr>
            <w:r w:rsidRPr="00FF12CC">
              <w:t>C</w:t>
            </w:r>
            <w:r>
              <w:t>LC</w:t>
            </w:r>
            <w:r>
              <w:tab/>
            </w:r>
          </w:p>
          <w:p w:rsidR="005644CA" w:rsidRPr="00C71CBE" w:rsidRDefault="005644CA" w:rsidP="005644CA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5644CA" w:rsidRPr="00C71CBE" w:rsidTr="00883A58">
        <w:trPr>
          <w:trHeight w:val="1386"/>
        </w:trPr>
        <w:tc>
          <w:tcPr>
            <w:tcW w:w="1255" w:type="dxa"/>
          </w:tcPr>
          <w:p w:rsidR="005644CA" w:rsidRPr="00C71CBE" w:rsidRDefault="005644CA" w:rsidP="005644CA">
            <w:pPr>
              <w:rPr>
                <w:b/>
              </w:rPr>
            </w:pPr>
          </w:p>
        </w:tc>
        <w:tc>
          <w:tcPr>
            <w:tcW w:w="630" w:type="dxa"/>
          </w:tcPr>
          <w:p w:rsidR="005644CA" w:rsidRPr="00C71CBE" w:rsidRDefault="005644CA" w:rsidP="005644CA">
            <w:r>
              <w:t>2A</w:t>
            </w:r>
          </w:p>
        </w:tc>
        <w:tc>
          <w:tcPr>
            <w:tcW w:w="946" w:type="dxa"/>
          </w:tcPr>
          <w:p w:rsidR="005644CA" w:rsidRPr="00C71CBE" w:rsidRDefault="00301823" w:rsidP="005644CA">
            <w:r>
              <w:t>13</w:t>
            </w:r>
            <w:r w:rsidR="005644CA" w:rsidRPr="00C71CBE">
              <w:t>/01</w:t>
            </w:r>
          </w:p>
        </w:tc>
        <w:tc>
          <w:tcPr>
            <w:tcW w:w="631" w:type="dxa"/>
          </w:tcPr>
          <w:p w:rsidR="005644CA" w:rsidRPr="00C71CBE" w:rsidRDefault="005644CA" w:rsidP="005644CA">
            <w:r>
              <w:t>16</w:t>
            </w:r>
          </w:p>
        </w:tc>
        <w:tc>
          <w:tcPr>
            <w:tcW w:w="3783" w:type="dxa"/>
          </w:tcPr>
          <w:p w:rsidR="005644CA" w:rsidRDefault="00883A58" w:rsidP="00564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LATIN LIT – Component 2</w:t>
            </w:r>
          </w:p>
          <w:p w:rsidR="00883A58" w:rsidRPr="00883A58" w:rsidRDefault="00883A58" w:rsidP="00883A5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Give out  purple folders</w:t>
            </w:r>
          </w:p>
        </w:tc>
        <w:tc>
          <w:tcPr>
            <w:tcW w:w="1964" w:type="dxa"/>
          </w:tcPr>
          <w:p w:rsidR="005644CA" w:rsidRPr="00C71CBE" w:rsidRDefault="005644CA" w:rsidP="005644CA"/>
        </w:tc>
        <w:tc>
          <w:tcPr>
            <w:tcW w:w="2764" w:type="dxa"/>
          </w:tcPr>
          <w:p w:rsidR="005644CA" w:rsidRPr="00C71CBE" w:rsidRDefault="00883A58" w:rsidP="005644CA">
            <w:r>
              <w:t>Pliny</w:t>
            </w:r>
          </w:p>
        </w:tc>
        <w:tc>
          <w:tcPr>
            <w:tcW w:w="1735" w:type="dxa"/>
          </w:tcPr>
          <w:p w:rsidR="005644CA" w:rsidRPr="00067E82" w:rsidRDefault="005644CA" w:rsidP="005644CA">
            <w:pPr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5644CA" w:rsidRDefault="005644CA" w:rsidP="005644CA">
            <w:pPr>
              <w:rPr>
                <w:i/>
              </w:rPr>
            </w:pPr>
          </w:p>
          <w:p w:rsidR="005644CA" w:rsidRPr="00706899" w:rsidRDefault="00AA3F7D" w:rsidP="005644CA">
            <w:r>
              <w:t>2</w:t>
            </w:r>
            <w:r w:rsidRPr="0026306D">
              <w:rPr>
                <w:vertAlign w:val="superscript"/>
              </w:rPr>
              <w:t>nd</w:t>
            </w:r>
            <w:r>
              <w:t xml:space="preserve"> declension nouns</w:t>
            </w:r>
          </w:p>
          <w:p w:rsidR="005644CA" w:rsidRPr="007D6C83" w:rsidRDefault="005644CA" w:rsidP="005644CA">
            <w:pPr>
              <w:rPr>
                <w:b/>
              </w:rPr>
            </w:pPr>
          </w:p>
        </w:tc>
        <w:tc>
          <w:tcPr>
            <w:tcW w:w="1895" w:type="dxa"/>
          </w:tcPr>
          <w:p w:rsidR="005644CA" w:rsidRPr="00607042" w:rsidRDefault="00607042" w:rsidP="00607042">
            <w:pPr>
              <w:rPr>
                <w:i/>
              </w:rPr>
            </w:pPr>
            <w:proofErr w:type="spellStart"/>
            <w:r w:rsidRPr="00607042">
              <w:rPr>
                <w:i/>
              </w:rPr>
              <w:t>eduqas</w:t>
            </w:r>
            <w:proofErr w:type="spellEnd"/>
            <w:r w:rsidRPr="00607042">
              <w:rPr>
                <w:i/>
              </w:rPr>
              <w:t xml:space="preserve"> support materials</w:t>
            </w:r>
          </w:p>
          <w:p w:rsidR="00607042" w:rsidRPr="00C71CBE" w:rsidRDefault="00607042" w:rsidP="00607042">
            <w:pPr>
              <w:rPr>
                <w:b/>
              </w:rPr>
            </w:pPr>
            <w:r w:rsidRPr="00607042">
              <w:rPr>
                <w:i/>
              </w:rPr>
              <w:t>C Lord explanations</w:t>
            </w:r>
          </w:p>
        </w:tc>
      </w:tr>
      <w:tr w:rsidR="005644CA" w:rsidRPr="00C71CBE" w:rsidTr="00883A58">
        <w:trPr>
          <w:trHeight w:val="1392"/>
        </w:trPr>
        <w:tc>
          <w:tcPr>
            <w:tcW w:w="1255" w:type="dxa"/>
          </w:tcPr>
          <w:p w:rsidR="005644CA" w:rsidRPr="00C71CBE" w:rsidRDefault="005644CA" w:rsidP="005644CA"/>
        </w:tc>
        <w:tc>
          <w:tcPr>
            <w:tcW w:w="630" w:type="dxa"/>
          </w:tcPr>
          <w:p w:rsidR="005644CA" w:rsidRPr="00C71CBE" w:rsidRDefault="005644CA" w:rsidP="005644CA">
            <w:r>
              <w:t>3B</w:t>
            </w:r>
          </w:p>
        </w:tc>
        <w:tc>
          <w:tcPr>
            <w:tcW w:w="946" w:type="dxa"/>
          </w:tcPr>
          <w:p w:rsidR="005644CA" w:rsidRPr="00C71CBE" w:rsidRDefault="00301823" w:rsidP="005644CA">
            <w:r>
              <w:t>20</w:t>
            </w:r>
            <w:r w:rsidR="005644CA" w:rsidRPr="00C71CBE">
              <w:t>/01</w:t>
            </w:r>
          </w:p>
        </w:tc>
        <w:tc>
          <w:tcPr>
            <w:tcW w:w="631" w:type="dxa"/>
          </w:tcPr>
          <w:p w:rsidR="005644CA" w:rsidRPr="00C71CBE" w:rsidRDefault="005644CA" w:rsidP="005644CA"/>
        </w:tc>
        <w:tc>
          <w:tcPr>
            <w:tcW w:w="3783" w:type="dxa"/>
          </w:tcPr>
          <w:p w:rsidR="005644CA" w:rsidRPr="00C71CBE" w:rsidRDefault="005644CA" w:rsidP="005644CA"/>
        </w:tc>
        <w:tc>
          <w:tcPr>
            <w:tcW w:w="1964" w:type="dxa"/>
          </w:tcPr>
          <w:p w:rsidR="005644CA" w:rsidRDefault="005644CA" w:rsidP="005644CA">
            <w:pPr>
              <w:rPr>
                <w:b/>
              </w:rPr>
            </w:pPr>
          </w:p>
          <w:p w:rsidR="005644CA" w:rsidRPr="00FE4EB6" w:rsidRDefault="005644CA" w:rsidP="005644CA">
            <w:pPr>
              <w:rPr>
                <w:b/>
              </w:rPr>
            </w:pPr>
          </w:p>
        </w:tc>
        <w:tc>
          <w:tcPr>
            <w:tcW w:w="2764" w:type="dxa"/>
          </w:tcPr>
          <w:p w:rsidR="005644CA" w:rsidRDefault="00883A58" w:rsidP="005644CA">
            <w:r>
              <w:t>Juvenal</w:t>
            </w:r>
          </w:p>
          <w:p w:rsidR="00883A58" w:rsidRPr="00C71CBE" w:rsidRDefault="00883A58" w:rsidP="005644CA"/>
        </w:tc>
        <w:tc>
          <w:tcPr>
            <w:tcW w:w="1735" w:type="dxa"/>
          </w:tcPr>
          <w:p w:rsidR="005644CA" w:rsidRPr="00067E82" w:rsidRDefault="005644CA" w:rsidP="005644CA">
            <w:pPr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5644CA" w:rsidRDefault="005644CA" w:rsidP="005644CA">
            <w:pPr>
              <w:rPr>
                <w:i/>
              </w:rPr>
            </w:pPr>
          </w:p>
          <w:p w:rsidR="00AA3F7D" w:rsidRPr="00616168" w:rsidRDefault="00AA3F7D" w:rsidP="00AA3F7D">
            <w:r>
              <w:t>3</w:t>
            </w:r>
            <w:r w:rsidRPr="00616168">
              <w:rPr>
                <w:vertAlign w:val="superscript"/>
              </w:rPr>
              <w:t>rd</w:t>
            </w:r>
            <w:r>
              <w:t xml:space="preserve"> declension nouns</w:t>
            </w:r>
          </w:p>
          <w:p w:rsidR="005644CA" w:rsidRPr="00C71CBE" w:rsidRDefault="005644CA" w:rsidP="00CB05CC"/>
        </w:tc>
        <w:tc>
          <w:tcPr>
            <w:tcW w:w="1895" w:type="dxa"/>
          </w:tcPr>
          <w:p w:rsidR="00607042" w:rsidRPr="00607042" w:rsidRDefault="00607042" w:rsidP="00607042">
            <w:pPr>
              <w:rPr>
                <w:i/>
              </w:rPr>
            </w:pPr>
            <w:proofErr w:type="spellStart"/>
            <w:r w:rsidRPr="00607042">
              <w:rPr>
                <w:i/>
              </w:rPr>
              <w:t>eduqas</w:t>
            </w:r>
            <w:proofErr w:type="spellEnd"/>
            <w:r w:rsidRPr="00607042">
              <w:rPr>
                <w:i/>
              </w:rPr>
              <w:t xml:space="preserve"> support materials</w:t>
            </w:r>
          </w:p>
          <w:p w:rsidR="005644CA" w:rsidRPr="00FE4EB6" w:rsidRDefault="00607042" w:rsidP="00607042">
            <w:pPr>
              <w:rPr>
                <w:i/>
              </w:rPr>
            </w:pPr>
            <w:r w:rsidRPr="00607042">
              <w:rPr>
                <w:i/>
              </w:rPr>
              <w:t>C Lord explanations</w:t>
            </w:r>
          </w:p>
        </w:tc>
      </w:tr>
      <w:tr w:rsidR="005644CA" w:rsidRPr="00C71CBE" w:rsidTr="00883A58">
        <w:trPr>
          <w:trHeight w:val="1078"/>
        </w:trPr>
        <w:tc>
          <w:tcPr>
            <w:tcW w:w="1255" w:type="dxa"/>
          </w:tcPr>
          <w:p w:rsidR="005644CA" w:rsidRPr="00C71CBE" w:rsidRDefault="005644CA" w:rsidP="005644CA"/>
        </w:tc>
        <w:tc>
          <w:tcPr>
            <w:tcW w:w="630" w:type="dxa"/>
          </w:tcPr>
          <w:p w:rsidR="005644CA" w:rsidRPr="00C71CBE" w:rsidRDefault="005644CA" w:rsidP="005644CA">
            <w:r>
              <w:t>4A</w:t>
            </w:r>
          </w:p>
        </w:tc>
        <w:tc>
          <w:tcPr>
            <w:tcW w:w="946" w:type="dxa"/>
          </w:tcPr>
          <w:p w:rsidR="005644CA" w:rsidRPr="00C71CBE" w:rsidRDefault="00301823" w:rsidP="005644CA">
            <w:r>
              <w:t>27</w:t>
            </w:r>
            <w:r w:rsidR="005644CA" w:rsidRPr="00C71CBE">
              <w:t>/01</w:t>
            </w:r>
          </w:p>
        </w:tc>
        <w:tc>
          <w:tcPr>
            <w:tcW w:w="631" w:type="dxa"/>
          </w:tcPr>
          <w:p w:rsidR="005644CA" w:rsidRPr="00C71CBE" w:rsidRDefault="005644CA" w:rsidP="005644CA"/>
        </w:tc>
        <w:tc>
          <w:tcPr>
            <w:tcW w:w="3783" w:type="dxa"/>
          </w:tcPr>
          <w:p w:rsidR="005644CA" w:rsidRPr="00706899" w:rsidRDefault="005644CA" w:rsidP="005644CA">
            <w:pPr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5644CA" w:rsidRPr="00C71CBE" w:rsidRDefault="005644CA" w:rsidP="005644CA"/>
        </w:tc>
        <w:tc>
          <w:tcPr>
            <w:tcW w:w="2764" w:type="dxa"/>
          </w:tcPr>
          <w:p w:rsidR="005644CA" w:rsidRPr="00883A58" w:rsidRDefault="00883A58" w:rsidP="005644CA">
            <w:r>
              <w:t>Martial</w:t>
            </w:r>
          </w:p>
        </w:tc>
        <w:tc>
          <w:tcPr>
            <w:tcW w:w="1735" w:type="dxa"/>
          </w:tcPr>
          <w:p w:rsidR="005644CA" w:rsidRPr="00067E82" w:rsidRDefault="005644CA" w:rsidP="005644C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5644CA" w:rsidRDefault="005644CA" w:rsidP="005644CA"/>
          <w:p w:rsidR="005644CA" w:rsidRPr="00C71CBE" w:rsidRDefault="00AA3F7D" w:rsidP="005644CA">
            <w:r>
              <w:t>4th &amp; 5</w:t>
            </w:r>
            <w:r w:rsidRPr="00A8353B">
              <w:rPr>
                <w:vertAlign w:val="superscript"/>
              </w:rPr>
              <w:t>th</w:t>
            </w:r>
            <w:r>
              <w:t xml:space="preserve"> declension nouns; irregular nouns; pronouns</w:t>
            </w:r>
          </w:p>
        </w:tc>
        <w:tc>
          <w:tcPr>
            <w:tcW w:w="1895" w:type="dxa"/>
          </w:tcPr>
          <w:p w:rsidR="00607042" w:rsidRPr="00607042" w:rsidRDefault="00607042" w:rsidP="00607042">
            <w:pPr>
              <w:rPr>
                <w:i/>
              </w:rPr>
            </w:pPr>
            <w:proofErr w:type="spellStart"/>
            <w:r w:rsidRPr="00607042">
              <w:rPr>
                <w:i/>
              </w:rPr>
              <w:t>eduqas</w:t>
            </w:r>
            <w:proofErr w:type="spellEnd"/>
            <w:r w:rsidRPr="00607042">
              <w:rPr>
                <w:i/>
              </w:rPr>
              <w:t xml:space="preserve"> support materials</w:t>
            </w:r>
          </w:p>
          <w:p w:rsidR="005644CA" w:rsidRPr="0053038E" w:rsidRDefault="00607042" w:rsidP="00607042">
            <w:pPr>
              <w:rPr>
                <w:i/>
              </w:rPr>
            </w:pPr>
            <w:r w:rsidRPr="00607042">
              <w:rPr>
                <w:i/>
              </w:rPr>
              <w:t>C Lord explanations</w:t>
            </w:r>
            <w:r w:rsidRPr="0053038E">
              <w:rPr>
                <w:i/>
              </w:rPr>
              <w:t xml:space="preserve"> </w:t>
            </w:r>
          </w:p>
        </w:tc>
      </w:tr>
      <w:tr w:rsidR="005644CA" w:rsidRPr="00C71CBE" w:rsidTr="00883A58">
        <w:trPr>
          <w:trHeight w:val="873"/>
        </w:trPr>
        <w:tc>
          <w:tcPr>
            <w:tcW w:w="1255" w:type="dxa"/>
          </w:tcPr>
          <w:p w:rsidR="005644CA" w:rsidRPr="00C71CBE" w:rsidRDefault="005644CA" w:rsidP="005644CA"/>
        </w:tc>
        <w:tc>
          <w:tcPr>
            <w:tcW w:w="630" w:type="dxa"/>
          </w:tcPr>
          <w:p w:rsidR="005644CA" w:rsidRPr="00C71CBE" w:rsidRDefault="005644CA" w:rsidP="005644CA">
            <w:r>
              <w:t>5B</w:t>
            </w:r>
          </w:p>
        </w:tc>
        <w:tc>
          <w:tcPr>
            <w:tcW w:w="946" w:type="dxa"/>
          </w:tcPr>
          <w:p w:rsidR="005644CA" w:rsidRPr="00C71CBE" w:rsidRDefault="00301823" w:rsidP="005644CA">
            <w:r>
              <w:t>03</w:t>
            </w:r>
            <w:r w:rsidR="005644CA">
              <w:t>/02</w:t>
            </w:r>
          </w:p>
        </w:tc>
        <w:tc>
          <w:tcPr>
            <w:tcW w:w="631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3783" w:type="dxa"/>
          </w:tcPr>
          <w:p w:rsidR="005644CA" w:rsidRPr="00706899" w:rsidRDefault="005644CA" w:rsidP="005644C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64" w:type="dxa"/>
          </w:tcPr>
          <w:p w:rsidR="005644CA" w:rsidRPr="00C71CBE" w:rsidRDefault="005644CA" w:rsidP="005644CA"/>
        </w:tc>
        <w:tc>
          <w:tcPr>
            <w:tcW w:w="2764" w:type="dxa"/>
          </w:tcPr>
          <w:p w:rsidR="005644CA" w:rsidRPr="00C71CBE" w:rsidRDefault="00883A58" w:rsidP="005644CA">
            <w:pPr>
              <w:autoSpaceDE w:val="0"/>
              <w:autoSpaceDN w:val="0"/>
              <w:adjustRightInd w:val="0"/>
            </w:pPr>
            <w:r>
              <w:t>Suetonius - Caligula</w:t>
            </w:r>
          </w:p>
        </w:tc>
        <w:tc>
          <w:tcPr>
            <w:tcW w:w="1735" w:type="dxa"/>
          </w:tcPr>
          <w:p w:rsidR="005644CA" w:rsidRDefault="005644CA" w:rsidP="005644C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AA3F7D" w:rsidRPr="00067E82" w:rsidRDefault="00AA3F7D" w:rsidP="005644CA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AA3F7D" w:rsidRPr="00A8353B" w:rsidRDefault="00AA3F7D" w:rsidP="00AA3F7D">
            <w:r>
              <w:t>1</w:t>
            </w:r>
            <w:r w:rsidRPr="00A8353B">
              <w:rPr>
                <w:vertAlign w:val="superscript"/>
              </w:rPr>
              <w:t>st</w:t>
            </w:r>
            <w:r>
              <w:t xml:space="preserve"> &amp; 2</w:t>
            </w:r>
            <w:r w:rsidRPr="004D164A">
              <w:rPr>
                <w:vertAlign w:val="superscript"/>
              </w:rPr>
              <w:t>nd</w:t>
            </w:r>
            <w:r>
              <w:t xml:space="preserve"> declension adjectives </w:t>
            </w:r>
            <w:proofErr w:type="spellStart"/>
            <w:r>
              <w:t>pt</w:t>
            </w:r>
            <w:proofErr w:type="spellEnd"/>
            <w:r>
              <w:t xml:space="preserve"> 1</w:t>
            </w:r>
          </w:p>
          <w:p w:rsidR="005644CA" w:rsidRDefault="005644CA" w:rsidP="005644CA"/>
          <w:p w:rsidR="005644CA" w:rsidRPr="00706899" w:rsidRDefault="005644CA" w:rsidP="005644C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895" w:type="dxa"/>
          </w:tcPr>
          <w:p w:rsidR="00607042" w:rsidRPr="00607042" w:rsidRDefault="00607042" w:rsidP="00607042">
            <w:pPr>
              <w:rPr>
                <w:i/>
              </w:rPr>
            </w:pPr>
            <w:proofErr w:type="spellStart"/>
            <w:r w:rsidRPr="00607042">
              <w:rPr>
                <w:i/>
              </w:rPr>
              <w:t>eduqas</w:t>
            </w:r>
            <w:proofErr w:type="spellEnd"/>
            <w:r w:rsidRPr="00607042">
              <w:rPr>
                <w:i/>
              </w:rPr>
              <w:t xml:space="preserve"> support materials</w:t>
            </w:r>
          </w:p>
          <w:p w:rsidR="005644CA" w:rsidRPr="00C71CBE" w:rsidRDefault="00607042" w:rsidP="00607042">
            <w:pPr>
              <w:rPr>
                <w:b/>
              </w:rPr>
            </w:pPr>
            <w:r w:rsidRPr="00607042">
              <w:rPr>
                <w:i/>
              </w:rPr>
              <w:t>C Lord explanations</w:t>
            </w:r>
          </w:p>
        </w:tc>
      </w:tr>
      <w:tr w:rsidR="005644CA" w:rsidRPr="00C71CBE" w:rsidTr="00883A58">
        <w:trPr>
          <w:trHeight w:val="286"/>
        </w:trPr>
        <w:tc>
          <w:tcPr>
            <w:tcW w:w="1255" w:type="dxa"/>
          </w:tcPr>
          <w:p w:rsidR="005644CA" w:rsidRPr="00C71CBE" w:rsidRDefault="005644CA" w:rsidP="005644CA"/>
        </w:tc>
        <w:tc>
          <w:tcPr>
            <w:tcW w:w="630" w:type="dxa"/>
          </w:tcPr>
          <w:p w:rsidR="005644CA" w:rsidRPr="00C71CBE" w:rsidRDefault="005644CA" w:rsidP="005644CA">
            <w:r>
              <w:t>6A</w:t>
            </w:r>
          </w:p>
        </w:tc>
        <w:tc>
          <w:tcPr>
            <w:tcW w:w="946" w:type="dxa"/>
          </w:tcPr>
          <w:p w:rsidR="005644CA" w:rsidRPr="00C71CBE" w:rsidRDefault="00301823" w:rsidP="005644CA">
            <w:r>
              <w:t>10</w:t>
            </w:r>
            <w:r w:rsidR="005644CA">
              <w:t>/02</w:t>
            </w:r>
          </w:p>
        </w:tc>
        <w:tc>
          <w:tcPr>
            <w:tcW w:w="631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3783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1964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</w:tcPr>
          <w:p w:rsidR="005644CA" w:rsidRPr="00C71CBE" w:rsidRDefault="00883A58" w:rsidP="005644CA">
            <w:pPr>
              <w:autoSpaceDE w:val="0"/>
              <w:autoSpaceDN w:val="0"/>
              <w:adjustRightInd w:val="0"/>
            </w:pPr>
            <w:r>
              <w:t>Suetonius - Nero</w:t>
            </w:r>
          </w:p>
        </w:tc>
        <w:tc>
          <w:tcPr>
            <w:tcW w:w="1735" w:type="dxa"/>
          </w:tcPr>
          <w:p w:rsidR="005644CA" w:rsidRPr="00607042" w:rsidRDefault="00607042" w:rsidP="005644C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07042">
              <w:rPr>
                <w:b/>
                <w:i/>
              </w:rPr>
              <w:t>Vocab Test</w:t>
            </w:r>
          </w:p>
          <w:p w:rsidR="00607042" w:rsidRDefault="00607042" w:rsidP="005644C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07042" w:rsidRDefault="00607042" w:rsidP="005644C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15AF8" w:rsidRDefault="00E15AF8" w:rsidP="005644C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15AF8" w:rsidRPr="00067E82" w:rsidRDefault="00E15AF8" w:rsidP="005644CA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Y11 Data 2</w:t>
            </w:r>
          </w:p>
        </w:tc>
        <w:tc>
          <w:tcPr>
            <w:tcW w:w="1895" w:type="dxa"/>
          </w:tcPr>
          <w:p w:rsidR="00607042" w:rsidRPr="00607042" w:rsidRDefault="00607042" w:rsidP="00607042">
            <w:pPr>
              <w:rPr>
                <w:i/>
              </w:rPr>
            </w:pPr>
            <w:proofErr w:type="spellStart"/>
            <w:r w:rsidRPr="00607042">
              <w:rPr>
                <w:i/>
              </w:rPr>
              <w:t>eduqas</w:t>
            </w:r>
            <w:proofErr w:type="spellEnd"/>
            <w:r w:rsidRPr="00607042">
              <w:rPr>
                <w:i/>
              </w:rPr>
              <w:t xml:space="preserve"> support materials</w:t>
            </w:r>
          </w:p>
          <w:p w:rsidR="005644CA" w:rsidRPr="00C71CBE" w:rsidRDefault="00607042" w:rsidP="00607042">
            <w:pPr>
              <w:rPr>
                <w:b/>
              </w:rPr>
            </w:pPr>
            <w:r w:rsidRPr="00607042">
              <w:rPr>
                <w:i/>
              </w:rPr>
              <w:t>C Lord explanations</w:t>
            </w:r>
            <w:r w:rsidRPr="00C71CBE">
              <w:rPr>
                <w:b/>
              </w:rPr>
              <w:t xml:space="preserve"> </w:t>
            </w:r>
          </w:p>
        </w:tc>
      </w:tr>
      <w:tr w:rsidR="005644CA" w:rsidRPr="00C71CBE" w:rsidTr="00793AF2">
        <w:trPr>
          <w:trHeight w:val="532"/>
        </w:trPr>
        <w:tc>
          <w:tcPr>
            <w:tcW w:w="15603" w:type="dxa"/>
            <w:gridSpan w:val="9"/>
            <w:shd w:val="clear" w:color="auto" w:fill="BFBFBF" w:themeFill="background1" w:themeFillShade="BF"/>
          </w:tcPr>
          <w:p w:rsidR="005644CA" w:rsidRDefault="00301823" w:rsidP="005644C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3548DA">
              <w:rPr>
                <w:b/>
              </w:rPr>
              <w:t>/02 to 23/02/20</w:t>
            </w:r>
            <w:r w:rsidR="005644CA" w:rsidRPr="00E344A1">
              <w:rPr>
                <w:b/>
              </w:rPr>
              <w:t xml:space="preserve">                                                             </w:t>
            </w:r>
            <w:r w:rsidR="005644CA" w:rsidRPr="00C71CBE">
              <w:rPr>
                <w:b/>
              </w:rPr>
              <w:t>HALF TERM</w:t>
            </w:r>
          </w:p>
          <w:p w:rsidR="005644CA" w:rsidRPr="00E344A1" w:rsidRDefault="005644CA" w:rsidP="005644CA"/>
        </w:tc>
      </w:tr>
      <w:tr w:rsidR="005644CA" w:rsidRPr="00C71CBE" w:rsidTr="00883A58">
        <w:trPr>
          <w:trHeight w:val="805"/>
        </w:trPr>
        <w:tc>
          <w:tcPr>
            <w:tcW w:w="1255" w:type="dxa"/>
          </w:tcPr>
          <w:p w:rsidR="005644CA" w:rsidRPr="00C71CBE" w:rsidRDefault="005644CA" w:rsidP="005644CA">
            <w:pPr>
              <w:rPr>
                <w:b/>
              </w:rPr>
            </w:pPr>
            <w:r w:rsidRPr="00C71CBE">
              <w:rPr>
                <w:b/>
              </w:rPr>
              <w:t>Spring 2</w:t>
            </w:r>
          </w:p>
        </w:tc>
        <w:tc>
          <w:tcPr>
            <w:tcW w:w="630" w:type="dxa"/>
          </w:tcPr>
          <w:p w:rsidR="005644CA" w:rsidRDefault="005644CA" w:rsidP="005644CA">
            <w:r>
              <w:t>1B</w:t>
            </w:r>
          </w:p>
        </w:tc>
        <w:tc>
          <w:tcPr>
            <w:tcW w:w="946" w:type="dxa"/>
          </w:tcPr>
          <w:p w:rsidR="005644CA" w:rsidRPr="00C71CBE" w:rsidRDefault="00301823" w:rsidP="005644CA">
            <w:r>
              <w:t>24</w:t>
            </w:r>
            <w:r w:rsidR="005644CA">
              <w:t>/02</w:t>
            </w:r>
          </w:p>
        </w:tc>
        <w:tc>
          <w:tcPr>
            <w:tcW w:w="631" w:type="dxa"/>
          </w:tcPr>
          <w:p w:rsidR="005644CA" w:rsidRPr="00C71CBE" w:rsidRDefault="005644CA" w:rsidP="005644CA"/>
        </w:tc>
        <w:tc>
          <w:tcPr>
            <w:tcW w:w="3783" w:type="dxa"/>
          </w:tcPr>
          <w:p w:rsidR="005644CA" w:rsidRPr="00740CAD" w:rsidRDefault="005644CA" w:rsidP="005644CA">
            <w:pPr>
              <w:rPr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5644CA" w:rsidRPr="00124859" w:rsidRDefault="005644CA" w:rsidP="005644CA">
            <w:pPr>
              <w:rPr>
                <w:i/>
              </w:rPr>
            </w:pPr>
          </w:p>
        </w:tc>
        <w:tc>
          <w:tcPr>
            <w:tcW w:w="2764" w:type="dxa"/>
          </w:tcPr>
          <w:p w:rsidR="005644CA" w:rsidRPr="00883A58" w:rsidRDefault="00883A58" w:rsidP="005644CA">
            <w:r w:rsidRPr="00883A58">
              <w:t>Ovid</w:t>
            </w:r>
          </w:p>
        </w:tc>
        <w:tc>
          <w:tcPr>
            <w:tcW w:w="1735" w:type="dxa"/>
          </w:tcPr>
          <w:p w:rsidR="005644CA" w:rsidRPr="00536110" w:rsidRDefault="005644CA" w:rsidP="005644CA"/>
        </w:tc>
        <w:tc>
          <w:tcPr>
            <w:tcW w:w="1895" w:type="dxa"/>
          </w:tcPr>
          <w:p w:rsidR="005644CA" w:rsidRPr="002E33C3" w:rsidRDefault="005644CA" w:rsidP="005644CA">
            <w:pPr>
              <w:spacing w:line="259" w:lineRule="auto"/>
              <w:rPr>
                <w:b/>
              </w:rPr>
            </w:pPr>
            <w:r>
              <w:rPr>
                <w:b/>
              </w:rPr>
              <w:t>Books in for marking</w:t>
            </w:r>
          </w:p>
          <w:p w:rsidR="005644CA" w:rsidRDefault="005644CA" w:rsidP="005644CA">
            <w:pPr>
              <w:spacing w:line="259" w:lineRule="auto"/>
              <w:rPr>
                <w:i/>
              </w:rPr>
            </w:pPr>
            <w:r>
              <w:rPr>
                <w:i/>
              </w:rPr>
              <w:t>CLC</w:t>
            </w:r>
          </w:p>
          <w:p w:rsidR="005644CA" w:rsidRPr="00124859" w:rsidRDefault="005644CA" w:rsidP="005644CA">
            <w:pPr>
              <w:spacing w:line="259" w:lineRule="auto"/>
              <w:rPr>
                <w:i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5644CA" w:rsidRPr="00C71CBE" w:rsidTr="00883A58">
        <w:trPr>
          <w:trHeight w:val="805"/>
        </w:trPr>
        <w:tc>
          <w:tcPr>
            <w:tcW w:w="1255" w:type="dxa"/>
          </w:tcPr>
          <w:p w:rsidR="005644CA" w:rsidRPr="00C71CBE" w:rsidRDefault="005644CA" w:rsidP="005644CA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0" w:type="dxa"/>
          </w:tcPr>
          <w:p w:rsidR="005644CA" w:rsidRPr="00C71CBE" w:rsidRDefault="005644CA" w:rsidP="005644CA">
            <w:r>
              <w:t>2A</w:t>
            </w:r>
          </w:p>
        </w:tc>
        <w:tc>
          <w:tcPr>
            <w:tcW w:w="946" w:type="dxa"/>
          </w:tcPr>
          <w:p w:rsidR="005644CA" w:rsidRPr="00C71CBE" w:rsidRDefault="00301823" w:rsidP="005644CA">
            <w:r>
              <w:t>03</w:t>
            </w:r>
            <w:r w:rsidR="005644CA">
              <w:t>/03</w:t>
            </w:r>
          </w:p>
        </w:tc>
        <w:tc>
          <w:tcPr>
            <w:tcW w:w="631" w:type="dxa"/>
          </w:tcPr>
          <w:p w:rsidR="005644CA" w:rsidRDefault="005644CA" w:rsidP="005644CA"/>
          <w:p w:rsidR="005644CA" w:rsidRPr="00C71CBE" w:rsidRDefault="005644CA" w:rsidP="005644CA"/>
        </w:tc>
        <w:tc>
          <w:tcPr>
            <w:tcW w:w="3783" w:type="dxa"/>
          </w:tcPr>
          <w:p w:rsidR="005644CA" w:rsidRPr="00C71CBE" w:rsidRDefault="005644CA" w:rsidP="005644CA"/>
        </w:tc>
        <w:tc>
          <w:tcPr>
            <w:tcW w:w="1964" w:type="dxa"/>
          </w:tcPr>
          <w:p w:rsidR="005644CA" w:rsidRPr="00124859" w:rsidRDefault="005644CA" w:rsidP="005644CA">
            <w:pPr>
              <w:rPr>
                <w:i/>
              </w:rPr>
            </w:pPr>
          </w:p>
        </w:tc>
        <w:tc>
          <w:tcPr>
            <w:tcW w:w="2764" w:type="dxa"/>
          </w:tcPr>
          <w:p w:rsidR="005644CA" w:rsidRPr="00C71CBE" w:rsidRDefault="00883A58" w:rsidP="005644CA">
            <w:pPr>
              <w:rPr>
                <w:i/>
              </w:rPr>
            </w:pPr>
            <w:r>
              <w:rPr>
                <w:i/>
              </w:rPr>
              <w:t>Ovid</w:t>
            </w:r>
          </w:p>
        </w:tc>
        <w:tc>
          <w:tcPr>
            <w:tcW w:w="1735" w:type="dxa"/>
          </w:tcPr>
          <w:p w:rsidR="005644CA" w:rsidRPr="00536110" w:rsidRDefault="005644CA" w:rsidP="005644CA"/>
        </w:tc>
        <w:tc>
          <w:tcPr>
            <w:tcW w:w="1895" w:type="dxa"/>
          </w:tcPr>
          <w:p w:rsidR="005644CA" w:rsidRPr="00FF12CC" w:rsidRDefault="005644CA" w:rsidP="005644CA">
            <w:pPr>
              <w:rPr>
                <w:i/>
              </w:rPr>
            </w:pPr>
            <w:r w:rsidRPr="00FF12CC">
              <w:t>C</w:t>
            </w:r>
            <w:r>
              <w:t>LC</w:t>
            </w:r>
          </w:p>
          <w:p w:rsidR="005644CA" w:rsidRDefault="005644CA" w:rsidP="005644CA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  <w:p w:rsidR="005644CA" w:rsidRPr="00C71CBE" w:rsidRDefault="005644CA" w:rsidP="005644CA">
            <w:pPr>
              <w:rPr>
                <w:b/>
              </w:rPr>
            </w:pPr>
          </w:p>
        </w:tc>
      </w:tr>
      <w:tr w:rsidR="005644CA" w:rsidRPr="00C71CBE" w:rsidTr="00883A58">
        <w:trPr>
          <w:trHeight w:val="586"/>
        </w:trPr>
        <w:tc>
          <w:tcPr>
            <w:tcW w:w="1255" w:type="dxa"/>
          </w:tcPr>
          <w:p w:rsidR="005644CA" w:rsidRPr="00C71CBE" w:rsidRDefault="005644CA" w:rsidP="005644CA"/>
        </w:tc>
        <w:tc>
          <w:tcPr>
            <w:tcW w:w="630" w:type="dxa"/>
          </w:tcPr>
          <w:p w:rsidR="005644CA" w:rsidRPr="00C71CBE" w:rsidRDefault="005644CA" w:rsidP="005644CA">
            <w:r>
              <w:t>3B</w:t>
            </w:r>
          </w:p>
        </w:tc>
        <w:tc>
          <w:tcPr>
            <w:tcW w:w="946" w:type="dxa"/>
          </w:tcPr>
          <w:p w:rsidR="005644CA" w:rsidRPr="00C71CBE" w:rsidRDefault="00301823" w:rsidP="005644CA">
            <w:r>
              <w:t>10</w:t>
            </w:r>
            <w:r w:rsidR="005644CA">
              <w:t>/03</w:t>
            </w:r>
          </w:p>
        </w:tc>
        <w:tc>
          <w:tcPr>
            <w:tcW w:w="631" w:type="dxa"/>
          </w:tcPr>
          <w:p w:rsidR="005644CA" w:rsidRPr="00C71CBE" w:rsidRDefault="005644CA" w:rsidP="005644CA"/>
        </w:tc>
        <w:tc>
          <w:tcPr>
            <w:tcW w:w="3783" w:type="dxa"/>
          </w:tcPr>
          <w:p w:rsidR="005644CA" w:rsidRPr="00FF12CC" w:rsidRDefault="005644CA" w:rsidP="005644CA">
            <w:pPr>
              <w:rPr>
                <w:b/>
              </w:rPr>
            </w:pPr>
          </w:p>
        </w:tc>
        <w:tc>
          <w:tcPr>
            <w:tcW w:w="1964" w:type="dxa"/>
          </w:tcPr>
          <w:p w:rsidR="005644CA" w:rsidRPr="0053038E" w:rsidRDefault="005644CA" w:rsidP="005644CA">
            <w:pPr>
              <w:rPr>
                <w:i/>
              </w:rPr>
            </w:pPr>
          </w:p>
        </w:tc>
        <w:tc>
          <w:tcPr>
            <w:tcW w:w="2764" w:type="dxa"/>
          </w:tcPr>
          <w:p w:rsidR="005644CA" w:rsidRPr="00C71CBE" w:rsidRDefault="00883A58" w:rsidP="005644CA">
            <w:pPr>
              <w:rPr>
                <w:i/>
              </w:rPr>
            </w:pPr>
            <w:r>
              <w:rPr>
                <w:i/>
              </w:rPr>
              <w:t>Martial</w:t>
            </w:r>
          </w:p>
        </w:tc>
        <w:tc>
          <w:tcPr>
            <w:tcW w:w="1735" w:type="dxa"/>
          </w:tcPr>
          <w:p w:rsidR="005644CA" w:rsidRPr="00FC0547" w:rsidRDefault="005644CA" w:rsidP="005644CA">
            <w:pPr>
              <w:rPr>
                <w:b/>
                <w:i/>
              </w:rPr>
            </w:pPr>
            <w:r w:rsidRPr="00FC0547">
              <w:rPr>
                <w:b/>
                <w:i/>
              </w:rPr>
              <w:t>Vocab Test</w:t>
            </w:r>
          </w:p>
          <w:p w:rsidR="005644CA" w:rsidRDefault="005644CA" w:rsidP="005644CA">
            <w:pPr>
              <w:rPr>
                <w:i/>
              </w:rPr>
            </w:pPr>
          </w:p>
          <w:p w:rsidR="005644CA" w:rsidRPr="00A10C12" w:rsidRDefault="005644CA" w:rsidP="005644CA"/>
        </w:tc>
        <w:tc>
          <w:tcPr>
            <w:tcW w:w="1895" w:type="dxa"/>
          </w:tcPr>
          <w:p w:rsidR="005644CA" w:rsidRPr="002E33C3" w:rsidRDefault="005644CA" w:rsidP="005644CA">
            <w:pPr>
              <w:spacing w:line="259" w:lineRule="auto"/>
              <w:rPr>
                <w:b/>
              </w:rPr>
            </w:pPr>
            <w:r>
              <w:rPr>
                <w:b/>
              </w:rPr>
              <w:t>Books in for marking</w:t>
            </w:r>
          </w:p>
          <w:p w:rsidR="005644CA" w:rsidRDefault="005644CA" w:rsidP="005644CA">
            <w:pPr>
              <w:spacing w:line="259" w:lineRule="auto"/>
              <w:rPr>
                <w:i/>
              </w:rPr>
            </w:pPr>
            <w:r>
              <w:rPr>
                <w:i/>
              </w:rPr>
              <w:t>CLC</w:t>
            </w:r>
          </w:p>
          <w:p w:rsidR="005644CA" w:rsidRPr="0053038E" w:rsidRDefault="005644CA" w:rsidP="005644CA">
            <w:pPr>
              <w:rPr>
                <w:i/>
              </w:rPr>
            </w:pPr>
            <w:r>
              <w:rPr>
                <w:i/>
              </w:rPr>
              <w:t>Essential GCSE Latin – John Taylor</w:t>
            </w:r>
            <w:r w:rsidRPr="0053038E">
              <w:rPr>
                <w:i/>
              </w:rPr>
              <w:t xml:space="preserve"> </w:t>
            </w:r>
          </w:p>
        </w:tc>
      </w:tr>
      <w:tr w:rsidR="005644CA" w:rsidRPr="00C71CBE" w:rsidTr="00883A58">
        <w:trPr>
          <w:trHeight w:val="1264"/>
        </w:trPr>
        <w:tc>
          <w:tcPr>
            <w:tcW w:w="1255" w:type="dxa"/>
          </w:tcPr>
          <w:p w:rsidR="005644CA" w:rsidRPr="00C71CBE" w:rsidRDefault="005644CA" w:rsidP="005644CA"/>
        </w:tc>
        <w:tc>
          <w:tcPr>
            <w:tcW w:w="630" w:type="dxa"/>
          </w:tcPr>
          <w:p w:rsidR="005644CA" w:rsidRPr="00C71CBE" w:rsidRDefault="005644CA" w:rsidP="005644CA">
            <w:r>
              <w:t>4A</w:t>
            </w:r>
          </w:p>
        </w:tc>
        <w:tc>
          <w:tcPr>
            <w:tcW w:w="946" w:type="dxa"/>
          </w:tcPr>
          <w:p w:rsidR="005644CA" w:rsidRPr="00C71CBE" w:rsidRDefault="00301823" w:rsidP="005644CA">
            <w:r>
              <w:t>17</w:t>
            </w:r>
            <w:r w:rsidR="005644CA" w:rsidRPr="00C71CBE">
              <w:t>/03</w:t>
            </w:r>
          </w:p>
        </w:tc>
        <w:tc>
          <w:tcPr>
            <w:tcW w:w="631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3783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1964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</w:tcPr>
          <w:p w:rsidR="005644CA" w:rsidRPr="0053038E" w:rsidRDefault="00883A58" w:rsidP="005644C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Martial</w:t>
            </w:r>
          </w:p>
        </w:tc>
        <w:tc>
          <w:tcPr>
            <w:tcW w:w="1735" w:type="dxa"/>
          </w:tcPr>
          <w:p w:rsidR="005644CA" w:rsidRPr="00FC0547" w:rsidRDefault="005644CA" w:rsidP="005644C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C0547">
              <w:rPr>
                <w:b/>
                <w:i/>
              </w:rPr>
              <w:t>Vocab Test</w:t>
            </w:r>
          </w:p>
          <w:p w:rsidR="005644CA" w:rsidRDefault="005644CA" w:rsidP="005644C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5644CA" w:rsidRPr="008C6959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</w:tcPr>
          <w:p w:rsidR="005644CA" w:rsidRPr="00FF12CC" w:rsidRDefault="005644CA" w:rsidP="005644CA">
            <w:pPr>
              <w:rPr>
                <w:i/>
              </w:rPr>
            </w:pPr>
            <w:r w:rsidRPr="00FF12CC">
              <w:t>C</w:t>
            </w:r>
            <w:r>
              <w:t>LC</w:t>
            </w:r>
          </w:p>
          <w:p w:rsidR="005644CA" w:rsidRDefault="005644CA" w:rsidP="005644CA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  <w:p w:rsidR="005644CA" w:rsidRPr="00C71CBE" w:rsidRDefault="005644CA" w:rsidP="005644CA">
            <w:pPr>
              <w:rPr>
                <w:b/>
              </w:rPr>
            </w:pPr>
          </w:p>
        </w:tc>
      </w:tr>
      <w:tr w:rsidR="005644CA" w:rsidRPr="00C71CBE" w:rsidTr="00883A58">
        <w:trPr>
          <w:trHeight w:val="532"/>
        </w:trPr>
        <w:tc>
          <w:tcPr>
            <w:tcW w:w="1255" w:type="dxa"/>
          </w:tcPr>
          <w:p w:rsidR="005644CA" w:rsidRPr="00C71CBE" w:rsidRDefault="005644CA" w:rsidP="005644CA"/>
        </w:tc>
        <w:tc>
          <w:tcPr>
            <w:tcW w:w="630" w:type="dxa"/>
          </w:tcPr>
          <w:p w:rsidR="005644CA" w:rsidRPr="00C71CBE" w:rsidRDefault="005644CA" w:rsidP="005644CA">
            <w:r>
              <w:t>5B</w:t>
            </w:r>
          </w:p>
        </w:tc>
        <w:tc>
          <w:tcPr>
            <w:tcW w:w="946" w:type="dxa"/>
          </w:tcPr>
          <w:p w:rsidR="005644CA" w:rsidRPr="00C71CBE" w:rsidRDefault="00301823" w:rsidP="005644CA">
            <w:r>
              <w:t>24</w:t>
            </w:r>
            <w:r w:rsidR="005644CA" w:rsidRPr="00C71CBE">
              <w:t>/03</w:t>
            </w:r>
          </w:p>
        </w:tc>
        <w:tc>
          <w:tcPr>
            <w:tcW w:w="631" w:type="dxa"/>
          </w:tcPr>
          <w:p w:rsidR="005644CA" w:rsidRPr="00C71CBE" w:rsidRDefault="005644CA" w:rsidP="005644CA"/>
        </w:tc>
        <w:tc>
          <w:tcPr>
            <w:tcW w:w="3783" w:type="dxa"/>
          </w:tcPr>
          <w:p w:rsidR="005644CA" w:rsidRPr="00E15AF8" w:rsidRDefault="00E15AF8" w:rsidP="005644CA">
            <w:pPr>
              <w:rPr>
                <w:b/>
              </w:rPr>
            </w:pPr>
            <w:r w:rsidRPr="00E15AF8">
              <w:rPr>
                <w:b/>
              </w:rPr>
              <w:t>Consolidation</w:t>
            </w:r>
          </w:p>
        </w:tc>
        <w:tc>
          <w:tcPr>
            <w:tcW w:w="1964" w:type="dxa"/>
          </w:tcPr>
          <w:p w:rsidR="005644CA" w:rsidRPr="00C71CBE" w:rsidRDefault="005644CA" w:rsidP="005644CA"/>
        </w:tc>
        <w:tc>
          <w:tcPr>
            <w:tcW w:w="2764" w:type="dxa"/>
          </w:tcPr>
          <w:p w:rsidR="005644CA" w:rsidRPr="00C71CBE" w:rsidRDefault="005644CA" w:rsidP="005644CA">
            <w:pPr>
              <w:rPr>
                <w:i/>
              </w:rPr>
            </w:pPr>
          </w:p>
        </w:tc>
        <w:tc>
          <w:tcPr>
            <w:tcW w:w="1735" w:type="dxa"/>
          </w:tcPr>
          <w:p w:rsidR="005644CA" w:rsidRPr="00FC0547" w:rsidRDefault="005644CA" w:rsidP="005644CA">
            <w:pPr>
              <w:rPr>
                <w:b/>
                <w:i/>
              </w:rPr>
            </w:pPr>
            <w:r w:rsidRPr="00FC0547">
              <w:rPr>
                <w:b/>
                <w:i/>
              </w:rPr>
              <w:t>Vocab Test</w:t>
            </w:r>
          </w:p>
          <w:p w:rsidR="005644CA" w:rsidRDefault="005644CA" w:rsidP="005644CA">
            <w:pPr>
              <w:rPr>
                <w:i/>
              </w:rPr>
            </w:pPr>
          </w:p>
          <w:p w:rsidR="005644CA" w:rsidRPr="008C6959" w:rsidRDefault="005644CA" w:rsidP="00AA3F7D"/>
        </w:tc>
        <w:tc>
          <w:tcPr>
            <w:tcW w:w="1895" w:type="dxa"/>
          </w:tcPr>
          <w:p w:rsidR="005644CA" w:rsidRPr="002E33C3" w:rsidRDefault="005644CA" w:rsidP="005644CA">
            <w:pPr>
              <w:spacing w:line="259" w:lineRule="auto"/>
              <w:rPr>
                <w:b/>
              </w:rPr>
            </w:pPr>
            <w:r>
              <w:rPr>
                <w:b/>
              </w:rPr>
              <w:t>Books in for marking</w:t>
            </w:r>
          </w:p>
          <w:p w:rsidR="005644CA" w:rsidRDefault="005644CA" w:rsidP="005644CA">
            <w:pPr>
              <w:spacing w:line="259" w:lineRule="auto"/>
              <w:rPr>
                <w:i/>
              </w:rPr>
            </w:pPr>
            <w:r>
              <w:rPr>
                <w:i/>
              </w:rPr>
              <w:t>CLC</w:t>
            </w:r>
          </w:p>
          <w:p w:rsidR="005644CA" w:rsidRPr="00C71CBE" w:rsidRDefault="005644CA" w:rsidP="005644CA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5644CA" w:rsidRPr="00C71CBE" w:rsidTr="00883A58">
        <w:trPr>
          <w:trHeight w:val="259"/>
        </w:trPr>
        <w:tc>
          <w:tcPr>
            <w:tcW w:w="1255" w:type="dxa"/>
          </w:tcPr>
          <w:p w:rsidR="005644CA" w:rsidRPr="00C71CBE" w:rsidRDefault="005644CA" w:rsidP="005644CA"/>
        </w:tc>
        <w:tc>
          <w:tcPr>
            <w:tcW w:w="630" w:type="dxa"/>
          </w:tcPr>
          <w:p w:rsidR="005644CA" w:rsidRPr="00C71CBE" w:rsidRDefault="005644CA" w:rsidP="005644CA">
            <w:r>
              <w:t>6A</w:t>
            </w:r>
          </w:p>
        </w:tc>
        <w:tc>
          <w:tcPr>
            <w:tcW w:w="946" w:type="dxa"/>
          </w:tcPr>
          <w:p w:rsidR="005644CA" w:rsidRPr="00C71CBE" w:rsidRDefault="00301823" w:rsidP="00301823">
            <w:r>
              <w:t>31/03</w:t>
            </w:r>
          </w:p>
        </w:tc>
        <w:tc>
          <w:tcPr>
            <w:tcW w:w="631" w:type="dxa"/>
          </w:tcPr>
          <w:p w:rsidR="005644CA" w:rsidRPr="00C71CBE" w:rsidRDefault="005644CA" w:rsidP="005644CA"/>
        </w:tc>
        <w:tc>
          <w:tcPr>
            <w:tcW w:w="3783" w:type="dxa"/>
          </w:tcPr>
          <w:p w:rsidR="005644CA" w:rsidRPr="00A10C12" w:rsidRDefault="005644CA" w:rsidP="005644CA">
            <w:pPr>
              <w:rPr>
                <w:b/>
              </w:rPr>
            </w:pPr>
            <w:r w:rsidRPr="00A10C12">
              <w:rPr>
                <w:b/>
              </w:rPr>
              <w:t>Consolidation</w:t>
            </w:r>
          </w:p>
          <w:p w:rsidR="005644CA" w:rsidRPr="00FC0547" w:rsidRDefault="005644CA" w:rsidP="005644CA">
            <w:pPr>
              <w:rPr>
                <w:b/>
              </w:rPr>
            </w:pPr>
            <w:r w:rsidRPr="00A10C12">
              <w:rPr>
                <w:b/>
              </w:rPr>
              <w:t>Watch Gladiator</w:t>
            </w:r>
          </w:p>
        </w:tc>
        <w:tc>
          <w:tcPr>
            <w:tcW w:w="1964" w:type="dxa"/>
          </w:tcPr>
          <w:p w:rsidR="005644CA" w:rsidRPr="00C71CBE" w:rsidRDefault="005644CA" w:rsidP="005644CA"/>
        </w:tc>
        <w:tc>
          <w:tcPr>
            <w:tcW w:w="2764" w:type="dxa"/>
          </w:tcPr>
          <w:p w:rsidR="005644CA" w:rsidRPr="00C71CBE" w:rsidRDefault="005644CA" w:rsidP="005644CA"/>
        </w:tc>
        <w:tc>
          <w:tcPr>
            <w:tcW w:w="1735" w:type="dxa"/>
          </w:tcPr>
          <w:p w:rsidR="005644CA" w:rsidRPr="00607042" w:rsidRDefault="005644CA" w:rsidP="005644CA">
            <w:pPr>
              <w:rPr>
                <w:b/>
                <w:i/>
              </w:rPr>
            </w:pPr>
            <w:r w:rsidRPr="00607042">
              <w:rPr>
                <w:b/>
                <w:i/>
              </w:rPr>
              <w:t>Vocab Test</w:t>
            </w:r>
          </w:p>
          <w:p w:rsidR="005644CA" w:rsidRDefault="005644CA" w:rsidP="005644CA">
            <w:pPr>
              <w:rPr>
                <w:i/>
              </w:rPr>
            </w:pPr>
          </w:p>
          <w:p w:rsidR="005644CA" w:rsidRPr="008C6959" w:rsidRDefault="005644CA" w:rsidP="005644CA"/>
        </w:tc>
        <w:tc>
          <w:tcPr>
            <w:tcW w:w="1895" w:type="dxa"/>
          </w:tcPr>
          <w:p w:rsidR="005644CA" w:rsidRPr="00FF12CC" w:rsidRDefault="005644CA" w:rsidP="005644CA">
            <w:pPr>
              <w:rPr>
                <w:i/>
              </w:rPr>
            </w:pPr>
            <w:r w:rsidRPr="00FF12CC">
              <w:t>C</w:t>
            </w:r>
            <w:r>
              <w:t>LC</w:t>
            </w:r>
          </w:p>
          <w:p w:rsidR="005644CA" w:rsidRPr="00C71CBE" w:rsidRDefault="005644CA" w:rsidP="005644CA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5644CA" w:rsidRPr="00C71CBE" w:rsidTr="00793AF2">
        <w:trPr>
          <w:trHeight w:val="259"/>
        </w:trPr>
        <w:tc>
          <w:tcPr>
            <w:tcW w:w="15603" w:type="dxa"/>
            <w:gridSpan w:val="9"/>
            <w:shd w:val="clear" w:color="auto" w:fill="BFBFBF" w:themeFill="background1" w:themeFillShade="BF"/>
          </w:tcPr>
          <w:p w:rsidR="005644CA" w:rsidRDefault="00301823" w:rsidP="005644CA">
            <w:pPr>
              <w:jc w:val="center"/>
              <w:rPr>
                <w:b/>
              </w:rPr>
            </w:pPr>
            <w:r>
              <w:rPr>
                <w:b/>
              </w:rPr>
              <w:t>07/04</w:t>
            </w:r>
            <w:r w:rsidR="003548DA">
              <w:rPr>
                <w:b/>
              </w:rPr>
              <w:t xml:space="preserve"> to 20/04/20</w:t>
            </w:r>
            <w:r w:rsidR="005644CA">
              <w:t xml:space="preserve">                                                         </w:t>
            </w:r>
            <w:r w:rsidR="005644CA" w:rsidRPr="00C71CBE">
              <w:rPr>
                <w:b/>
              </w:rPr>
              <w:t>EASTER HOLIDAYS</w:t>
            </w:r>
          </w:p>
          <w:p w:rsidR="005644CA" w:rsidRPr="00E344A1" w:rsidRDefault="005644CA" w:rsidP="005644CA">
            <w:pPr>
              <w:jc w:val="center"/>
            </w:pPr>
          </w:p>
        </w:tc>
      </w:tr>
      <w:tr w:rsidR="005644CA" w:rsidRPr="00C71CBE" w:rsidTr="00883A58">
        <w:trPr>
          <w:trHeight w:val="586"/>
        </w:trPr>
        <w:tc>
          <w:tcPr>
            <w:tcW w:w="1255" w:type="dxa"/>
          </w:tcPr>
          <w:p w:rsidR="005644CA" w:rsidRPr="00C71CBE" w:rsidRDefault="005644CA" w:rsidP="005644CA">
            <w:pPr>
              <w:rPr>
                <w:b/>
              </w:rPr>
            </w:pPr>
            <w:r w:rsidRPr="00C71CBE">
              <w:rPr>
                <w:b/>
              </w:rPr>
              <w:t>Summer 1</w:t>
            </w:r>
          </w:p>
        </w:tc>
        <w:tc>
          <w:tcPr>
            <w:tcW w:w="630" w:type="dxa"/>
          </w:tcPr>
          <w:p w:rsidR="005644CA" w:rsidRPr="00C71CBE" w:rsidRDefault="005644CA" w:rsidP="005644CA">
            <w:r>
              <w:t>1B</w:t>
            </w:r>
          </w:p>
        </w:tc>
        <w:tc>
          <w:tcPr>
            <w:tcW w:w="946" w:type="dxa"/>
          </w:tcPr>
          <w:p w:rsidR="005644CA" w:rsidRPr="00C71CBE" w:rsidRDefault="00301823" w:rsidP="005644CA">
            <w:r>
              <w:t>21</w:t>
            </w:r>
            <w:r w:rsidR="005644CA" w:rsidRPr="00C71CBE">
              <w:t>/04</w:t>
            </w:r>
          </w:p>
        </w:tc>
        <w:tc>
          <w:tcPr>
            <w:tcW w:w="631" w:type="dxa"/>
          </w:tcPr>
          <w:p w:rsidR="005644CA" w:rsidRPr="00C71CBE" w:rsidRDefault="005644CA" w:rsidP="005644CA"/>
        </w:tc>
        <w:tc>
          <w:tcPr>
            <w:tcW w:w="3783" w:type="dxa"/>
          </w:tcPr>
          <w:p w:rsidR="005644CA" w:rsidRDefault="00883A58" w:rsidP="005644CA">
            <w:pPr>
              <w:rPr>
                <w:b/>
              </w:rPr>
            </w:pPr>
            <w:r>
              <w:rPr>
                <w:b/>
              </w:rPr>
              <w:t>Mock Exam 2</w:t>
            </w:r>
          </w:p>
          <w:p w:rsidR="00883A58" w:rsidRDefault="00883A58" w:rsidP="005644CA">
            <w:pPr>
              <w:rPr>
                <w:b/>
              </w:rPr>
            </w:pPr>
            <w:r>
              <w:rPr>
                <w:b/>
              </w:rPr>
              <w:t>2018 Language Paper</w:t>
            </w:r>
          </w:p>
          <w:p w:rsidR="00E15AF8" w:rsidRPr="007D2EF1" w:rsidRDefault="00E15AF8" w:rsidP="005644CA">
            <w:pPr>
              <w:rPr>
                <w:b/>
              </w:rPr>
            </w:pPr>
            <w:r>
              <w:rPr>
                <w:b/>
              </w:rPr>
              <w:t>2018 Roman Civilisation Paper</w:t>
            </w:r>
          </w:p>
        </w:tc>
        <w:tc>
          <w:tcPr>
            <w:tcW w:w="1964" w:type="dxa"/>
          </w:tcPr>
          <w:p w:rsidR="005644CA" w:rsidRPr="00FC0547" w:rsidRDefault="005644CA" w:rsidP="005644CA">
            <w:pPr>
              <w:rPr>
                <w:i/>
              </w:rPr>
            </w:pPr>
          </w:p>
        </w:tc>
        <w:tc>
          <w:tcPr>
            <w:tcW w:w="2764" w:type="dxa"/>
          </w:tcPr>
          <w:p w:rsidR="005644CA" w:rsidRPr="00C71CBE" w:rsidRDefault="00883A58" w:rsidP="005644CA">
            <w:r>
              <w:t xml:space="preserve">Mock </w:t>
            </w:r>
          </w:p>
        </w:tc>
        <w:tc>
          <w:tcPr>
            <w:tcW w:w="1735" w:type="dxa"/>
          </w:tcPr>
          <w:p w:rsidR="005644CA" w:rsidRPr="00607042" w:rsidRDefault="00883A58" w:rsidP="005644CA">
            <w:pPr>
              <w:rPr>
                <w:b/>
                <w:i/>
              </w:rPr>
            </w:pPr>
            <w:r w:rsidRPr="00607042">
              <w:rPr>
                <w:b/>
                <w:i/>
              </w:rPr>
              <w:t>Mock 2</w:t>
            </w:r>
          </w:p>
          <w:p w:rsidR="005644CA" w:rsidRPr="00607042" w:rsidRDefault="005644CA" w:rsidP="00AA3F7D">
            <w:pPr>
              <w:rPr>
                <w:b/>
                <w:i/>
              </w:rPr>
            </w:pPr>
          </w:p>
        </w:tc>
        <w:tc>
          <w:tcPr>
            <w:tcW w:w="1895" w:type="dxa"/>
          </w:tcPr>
          <w:p w:rsidR="005644CA" w:rsidRPr="00FE4EB6" w:rsidRDefault="005644CA" w:rsidP="005644CA">
            <w:pPr>
              <w:rPr>
                <w:i/>
              </w:rPr>
            </w:pPr>
          </w:p>
        </w:tc>
      </w:tr>
      <w:tr w:rsidR="005644CA" w:rsidRPr="00C71CBE" w:rsidTr="00883A58">
        <w:trPr>
          <w:trHeight w:val="1160"/>
        </w:trPr>
        <w:tc>
          <w:tcPr>
            <w:tcW w:w="1255" w:type="dxa"/>
          </w:tcPr>
          <w:p w:rsidR="005644CA" w:rsidRPr="00C71CBE" w:rsidRDefault="005644CA" w:rsidP="005644CA"/>
        </w:tc>
        <w:tc>
          <w:tcPr>
            <w:tcW w:w="630" w:type="dxa"/>
          </w:tcPr>
          <w:p w:rsidR="005644CA" w:rsidRPr="00C71CBE" w:rsidRDefault="005644CA" w:rsidP="005644CA">
            <w:r>
              <w:t>2A</w:t>
            </w:r>
          </w:p>
        </w:tc>
        <w:tc>
          <w:tcPr>
            <w:tcW w:w="946" w:type="dxa"/>
          </w:tcPr>
          <w:p w:rsidR="005644CA" w:rsidRPr="00C71CBE" w:rsidRDefault="00301823" w:rsidP="005644CA">
            <w:r>
              <w:t>28</w:t>
            </w:r>
            <w:r w:rsidR="005644CA" w:rsidRPr="00C71CBE">
              <w:t>/04</w:t>
            </w:r>
          </w:p>
        </w:tc>
        <w:tc>
          <w:tcPr>
            <w:tcW w:w="631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3783" w:type="dxa"/>
          </w:tcPr>
          <w:p w:rsidR="005644CA" w:rsidRDefault="00883A58" w:rsidP="005644CA">
            <w:pPr>
              <w:rPr>
                <w:b/>
              </w:rPr>
            </w:pPr>
            <w:r w:rsidRPr="00E15AF8">
              <w:rPr>
                <w:b/>
              </w:rPr>
              <w:t>Mock Exam 2</w:t>
            </w:r>
          </w:p>
          <w:p w:rsidR="00E15AF8" w:rsidRPr="00E15AF8" w:rsidRDefault="00E15AF8" w:rsidP="005644CA">
            <w:pPr>
              <w:rPr>
                <w:b/>
              </w:rPr>
            </w:pPr>
            <w:r>
              <w:rPr>
                <w:b/>
              </w:rPr>
              <w:t>2018 Latin Literature Paper</w:t>
            </w:r>
          </w:p>
        </w:tc>
        <w:tc>
          <w:tcPr>
            <w:tcW w:w="1964" w:type="dxa"/>
          </w:tcPr>
          <w:p w:rsidR="005644CA" w:rsidRPr="00FC0547" w:rsidRDefault="005644CA" w:rsidP="005644CA">
            <w:pPr>
              <w:rPr>
                <w:b/>
              </w:rPr>
            </w:pPr>
          </w:p>
        </w:tc>
        <w:tc>
          <w:tcPr>
            <w:tcW w:w="2764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735" w:type="dxa"/>
          </w:tcPr>
          <w:p w:rsidR="005644CA" w:rsidRPr="00607042" w:rsidRDefault="00607042" w:rsidP="005644C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07042">
              <w:rPr>
                <w:b/>
                <w:i/>
              </w:rPr>
              <w:t>Mock 2</w:t>
            </w:r>
          </w:p>
          <w:p w:rsidR="00E15AF8" w:rsidRPr="00607042" w:rsidRDefault="00E15AF8" w:rsidP="005644CA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E15AF8" w:rsidRPr="00607042" w:rsidRDefault="00E15AF8" w:rsidP="005644CA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E15AF8" w:rsidRPr="00607042" w:rsidRDefault="00E15AF8" w:rsidP="005644CA">
            <w:pPr>
              <w:autoSpaceDE w:val="0"/>
              <w:autoSpaceDN w:val="0"/>
              <w:adjustRightInd w:val="0"/>
              <w:rPr>
                <w:b/>
              </w:rPr>
            </w:pPr>
            <w:r w:rsidRPr="00607042">
              <w:rPr>
                <w:b/>
              </w:rPr>
              <w:t>Y11 Data 3</w:t>
            </w:r>
          </w:p>
        </w:tc>
        <w:tc>
          <w:tcPr>
            <w:tcW w:w="1895" w:type="dxa"/>
          </w:tcPr>
          <w:p w:rsidR="005644CA" w:rsidRPr="00FE4EB6" w:rsidRDefault="005644CA" w:rsidP="005644CA">
            <w:pPr>
              <w:rPr>
                <w:i/>
              </w:rPr>
            </w:pPr>
          </w:p>
        </w:tc>
      </w:tr>
      <w:tr w:rsidR="005644CA" w:rsidRPr="00C71CBE" w:rsidTr="00883A58">
        <w:trPr>
          <w:trHeight w:val="1041"/>
        </w:trPr>
        <w:tc>
          <w:tcPr>
            <w:tcW w:w="1255" w:type="dxa"/>
          </w:tcPr>
          <w:p w:rsidR="005644CA" w:rsidRPr="00C71CBE" w:rsidRDefault="005644CA" w:rsidP="005644CA"/>
        </w:tc>
        <w:tc>
          <w:tcPr>
            <w:tcW w:w="630" w:type="dxa"/>
          </w:tcPr>
          <w:p w:rsidR="005644CA" w:rsidRPr="00C71CBE" w:rsidRDefault="005644CA" w:rsidP="005644CA">
            <w:r>
              <w:t>3B</w:t>
            </w:r>
          </w:p>
        </w:tc>
        <w:tc>
          <w:tcPr>
            <w:tcW w:w="946" w:type="dxa"/>
          </w:tcPr>
          <w:p w:rsidR="005644CA" w:rsidRPr="00C71CBE" w:rsidRDefault="00301823" w:rsidP="005644CA">
            <w:r>
              <w:t>05</w:t>
            </w:r>
            <w:r w:rsidR="005644CA">
              <w:t>/05</w:t>
            </w:r>
          </w:p>
        </w:tc>
        <w:tc>
          <w:tcPr>
            <w:tcW w:w="631" w:type="dxa"/>
          </w:tcPr>
          <w:p w:rsidR="005644CA" w:rsidRPr="008C6959" w:rsidRDefault="005644CA" w:rsidP="005644CA"/>
        </w:tc>
        <w:tc>
          <w:tcPr>
            <w:tcW w:w="3783" w:type="dxa"/>
          </w:tcPr>
          <w:p w:rsidR="005644CA" w:rsidRPr="00607042" w:rsidRDefault="00607042" w:rsidP="005644CA">
            <w:r>
              <w:t>REVISION</w:t>
            </w:r>
          </w:p>
        </w:tc>
        <w:tc>
          <w:tcPr>
            <w:tcW w:w="1964" w:type="dxa"/>
          </w:tcPr>
          <w:p w:rsidR="005644CA" w:rsidRPr="00FC0547" w:rsidRDefault="005644CA" w:rsidP="005644C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64" w:type="dxa"/>
          </w:tcPr>
          <w:p w:rsidR="005644CA" w:rsidRPr="00C71CBE" w:rsidRDefault="005644CA" w:rsidP="005644CA">
            <w:pPr>
              <w:rPr>
                <w:color w:val="000000" w:themeColor="text1"/>
              </w:rPr>
            </w:pPr>
          </w:p>
        </w:tc>
        <w:tc>
          <w:tcPr>
            <w:tcW w:w="1735" w:type="dxa"/>
          </w:tcPr>
          <w:p w:rsidR="005644CA" w:rsidRPr="00067E82" w:rsidRDefault="005644CA" w:rsidP="005644CA">
            <w:pPr>
              <w:rPr>
                <w:color w:val="000000" w:themeColor="text1"/>
              </w:rPr>
            </w:pPr>
          </w:p>
        </w:tc>
        <w:tc>
          <w:tcPr>
            <w:tcW w:w="1895" w:type="dxa"/>
          </w:tcPr>
          <w:p w:rsidR="005644CA" w:rsidRPr="00923263" w:rsidRDefault="005644CA" w:rsidP="005644CA">
            <w:pPr>
              <w:rPr>
                <w:i/>
              </w:rPr>
            </w:pPr>
          </w:p>
        </w:tc>
      </w:tr>
      <w:tr w:rsidR="005644CA" w:rsidRPr="00C71CBE" w:rsidTr="00883A58">
        <w:trPr>
          <w:trHeight w:val="1351"/>
        </w:trPr>
        <w:tc>
          <w:tcPr>
            <w:tcW w:w="1255" w:type="dxa"/>
          </w:tcPr>
          <w:p w:rsidR="005644CA" w:rsidRPr="00C71CBE" w:rsidRDefault="005644CA" w:rsidP="005644CA"/>
        </w:tc>
        <w:tc>
          <w:tcPr>
            <w:tcW w:w="630" w:type="dxa"/>
          </w:tcPr>
          <w:p w:rsidR="005644CA" w:rsidRPr="00C71CBE" w:rsidRDefault="005644CA" w:rsidP="005644CA">
            <w:r>
              <w:t>4A</w:t>
            </w:r>
          </w:p>
        </w:tc>
        <w:tc>
          <w:tcPr>
            <w:tcW w:w="946" w:type="dxa"/>
          </w:tcPr>
          <w:p w:rsidR="005644CA" w:rsidRPr="00C71CBE" w:rsidRDefault="005644CA" w:rsidP="00301823">
            <w:r>
              <w:t>1</w:t>
            </w:r>
            <w:r w:rsidR="00301823">
              <w:t>2</w:t>
            </w:r>
            <w:r w:rsidRPr="00C71CBE">
              <w:t>/05</w:t>
            </w:r>
          </w:p>
        </w:tc>
        <w:tc>
          <w:tcPr>
            <w:tcW w:w="631" w:type="dxa"/>
          </w:tcPr>
          <w:p w:rsidR="005644CA" w:rsidRPr="00C71CBE" w:rsidRDefault="005644CA" w:rsidP="005644CA"/>
        </w:tc>
        <w:tc>
          <w:tcPr>
            <w:tcW w:w="3783" w:type="dxa"/>
          </w:tcPr>
          <w:p w:rsidR="005644CA" w:rsidRPr="00C71CBE" w:rsidRDefault="00607042" w:rsidP="005644CA">
            <w:r>
              <w:t>REVISION</w:t>
            </w:r>
          </w:p>
        </w:tc>
        <w:tc>
          <w:tcPr>
            <w:tcW w:w="1964" w:type="dxa"/>
          </w:tcPr>
          <w:p w:rsidR="005644CA" w:rsidRPr="00FC0547" w:rsidRDefault="005644CA" w:rsidP="005644CA">
            <w:pPr>
              <w:rPr>
                <w:i/>
                <w:sz w:val="24"/>
                <w:szCs w:val="24"/>
              </w:rPr>
            </w:pPr>
          </w:p>
        </w:tc>
        <w:tc>
          <w:tcPr>
            <w:tcW w:w="2764" w:type="dxa"/>
          </w:tcPr>
          <w:p w:rsidR="005644CA" w:rsidRPr="00923263" w:rsidRDefault="005644CA" w:rsidP="005644CA">
            <w:pPr>
              <w:rPr>
                <w:i/>
              </w:rPr>
            </w:pPr>
          </w:p>
        </w:tc>
        <w:tc>
          <w:tcPr>
            <w:tcW w:w="1735" w:type="dxa"/>
          </w:tcPr>
          <w:p w:rsidR="005644CA" w:rsidRPr="00067E82" w:rsidRDefault="005644CA" w:rsidP="005644CA"/>
        </w:tc>
        <w:tc>
          <w:tcPr>
            <w:tcW w:w="1895" w:type="dxa"/>
          </w:tcPr>
          <w:p w:rsidR="005644CA" w:rsidRPr="00AA2A71" w:rsidRDefault="005644CA" w:rsidP="005644CA">
            <w:pPr>
              <w:rPr>
                <w:i/>
              </w:rPr>
            </w:pPr>
          </w:p>
        </w:tc>
      </w:tr>
      <w:tr w:rsidR="005644CA" w:rsidRPr="00C71CBE" w:rsidTr="00883A58">
        <w:trPr>
          <w:trHeight w:val="873"/>
        </w:trPr>
        <w:tc>
          <w:tcPr>
            <w:tcW w:w="1255" w:type="dxa"/>
          </w:tcPr>
          <w:p w:rsidR="005644CA" w:rsidRPr="00C71CBE" w:rsidRDefault="005644CA" w:rsidP="005644CA"/>
        </w:tc>
        <w:tc>
          <w:tcPr>
            <w:tcW w:w="630" w:type="dxa"/>
          </w:tcPr>
          <w:p w:rsidR="005644CA" w:rsidRPr="00C71CBE" w:rsidRDefault="005644CA" w:rsidP="005644CA">
            <w:r>
              <w:t>5B</w:t>
            </w:r>
          </w:p>
        </w:tc>
        <w:tc>
          <w:tcPr>
            <w:tcW w:w="946" w:type="dxa"/>
          </w:tcPr>
          <w:p w:rsidR="005644CA" w:rsidRPr="00C71CBE" w:rsidRDefault="00301823" w:rsidP="005644CA">
            <w:r>
              <w:t>19</w:t>
            </w:r>
            <w:r w:rsidR="005644CA" w:rsidRPr="00C71CBE">
              <w:t>/05</w:t>
            </w:r>
          </w:p>
        </w:tc>
        <w:tc>
          <w:tcPr>
            <w:tcW w:w="631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3783" w:type="dxa"/>
          </w:tcPr>
          <w:p w:rsidR="005644CA" w:rsidRPr="00C71CBE" w:rsidRDefault="00607042" w:rsidP="005644CA">
            <w:pPr>
              <w:autoSpaceDE w:val="0"/>
              <w:autoSpaceDN w:val="0"/>
              <w:adjustRightInd w:val="0"/>
            </w:pPr>
            <w:r w:rsidRPr="00607042">
              <w:rPr>
                <w:b/>
              </w:rPr>
              <w:t>SUMMER EXAMS</w:t>
            </w:r>
          </w:p>
        </w:tc>
        <w:tc>
          <w:tcPr>
            <w:tcW w:w="1964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5644CA" w:rsidRPr="00067E82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</w:tcPr>
          <w:p w:rsidR="005644CA" w:rsidRPr="00C71CBE" w:rsidRDefault="005644CA" w:rsidP="005644CA">
            <w:pPr>
              <w:rPr>
                <w:b/>
              </w:rPr>
            </w:pPr>
          </w:p>
        </w:tc>
      </w:tr>
      <w:tr w:rsidR="005644CA" w:rsidRPr="00C71CBE" w:rsidTr="00793AF2">
        <w:trPr>
          <w:trHeight w:val="273"/>
        </w:trPr>
        <w:tc>
          <w:tcPr>
            <w:tcW w:w="15603" w:type="dxa"/>
            <w:gridSpan w:val="9"/>
            <w:shd w:val="clear" w:color="auto" w:fill="BFBFBF" w:themeFill="background1" w:themeFillShade="BF"/>
          </w:tcPr>
          <w:p w:rsidR="005644CA" w:rsidRDefault="00301823" w:rsidP="005644C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5644CA">
              <w:rPr>
                <w:b/>
              </w:rPr>
              <w:t>/05 to 0</w:t>
            </w:r>
            <w:r>
              <w:rPr>
                <w:b/>
              </w:rPr>
              <w:t>1</w:t>
            </w:r>
            <w:r w:rsidR="003548DA">
              <w:rPr>
                <w:b/>
              </w:rPr>
              <w:t>/06/20</w:t>
            </w:r>
            <w:r w:rsidR="005644CA">
              <w:rPr>
                <w:b/>
              </w:rPr>
              <w:t xml:space="preserve">                                                   </w:t>
            </w:r>
            <w:r w:rsidR="005644CA" w:rsidRPr="00C71CBE">
              <w:rPr>
                <w:b/>
              </w:rPr>
              <w:t>HALF TERM</w:t>
            </w:r>
          </w:p>
          <w:p w:rsidR="005644CA" w:rsidRPr="00E344A1" w:rsidRDefault="005644CA" w:rsidP="005644CA">
            <w:pPr>
              <w:jc w:val="center"/>
            </w:pPr>
          </w:p>
        </w:tc>
      </w:tr>
      <w:tr w:rsidR="005644CA" w:rsidRPr="00C71CBE" w:rsidTr="00883A58">
        <w:trPr>
          <w:trHeight w:val="573"/>
        </w:trPr>
        <w:tc>
          <w:tcPr>
            <w:tcW w:w="1255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b/>
              </w:rPr>
            </w:pPr>
            <w:r w:rsidRPr="00C71CBE">
              <w:rPr>
                <w:b/>
              </w:rPr>
              <w:t>Summer 2</w:t>
            </w:r>
          </w:p>
        </w:tc>
        <w:tc>
          <w:tcPr>
            <w:tcW w:w="630" w:type="dxa"/>
            <w:shd w:val="clear" w:color="auto" w:fill="FFFFFF" w:themeFill="background1"/>
          </w:tcPr>
          <w:p w:rsidR="005644CA" w:rsidRPr="00C71CBE" w:rsidRDefault="005644CA" w:rsidP="005644CA">
            <w:r>
              <w:t>1A</w:t>
            </w:r>
          </w:p>
        </w:tc>
        <w:tc>
          <w:tcPr>
            <w:tcW w:w="946" w:type="dxa"/>
            <w:shd w:val="clear" w:color="auto" w:fill="FFFFFF" w:themeFill="background1"/>
          </w:tcPr>
          <w:p w:rsidR="005644CA" w:rsidRPr="00C71CBE" w:rsidRDefault="00301823" w:rsidP="005644CA">
            <w:r>
              <w:t>02</w:t>
            </w:r>
            <w:r w:rsidR="005644CA" w:rsidRPr="00C71CBE">
              <w:t>/06</w:t>
            </w:r>
          </w:p>
        </w:tc>
        <w:tc>
          <w:tcPr>
            <w:tcW w:w="631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color w:val="000000" w:themeColor="text1"/>
              </w:rPr>
            </w:pPr>
          </w:p>
        </w:tc>
        <w:tc>
          <w:tcPr>
            <w:tcW w:w="3783" w:type="dxa"/>
          </w:tcPr>
          <w:p w:rsidR="005644CA" w:rsidRPr="00607042" w:rsidRDefault="00607042" w:rsidP="005644CA">
            <w:pPr>
              <w:rPr>
                <w:b/>
              </w:rPr>
            </w:pPr>
            <w:r w:rsidRPr="00607042">
              <w:rPr>
                <w:b/>
              </w:rPr>
              <w:t>SUMMER EXAMS</w:t>
            </w:r>
          </w:p>
        </w:tc>
        <w:tc>
          <w:tcPr>
            <w:tcW w:w="1964" w:type="dxa"/>
            <w:shd w:val="clear" w:color="auto" w:fill="FFFFFF" w:themeFill="background1"/>
          </w:tcPr>
          <w:p w:rsidR="005644CA" w:rsidRPr="001012C2" w:rsidRDefault="005644CA" w:rsidP="005644CA">
            <w:pPr>
              <w:rPr>
                <w:b/>
                <w:color w:val="FF0000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color w:val="FF0000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color w:val="FF0000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b/>
              </w:rPr>
            </w:pPr>
          </w:p>
        </w:tc>
      </w:tr>
      <w:tr w:rsidR="00607042" w:rsidRPr="00C71CBE" w:rsidTr="00883A58">
        <w:trPr>
          <w:trHeight w:val="545"/>
        </w:trPr>
        <w:tc>
          <w:tcPr>
            <w:tcW w:w="1255" w:type="dxa"/>
            <w:shd w:val="clear" w:color="auto" w:fill="FFFFFF" w:themeFill="background1"/>
          </w:tcPr>
          <w:p w:rsidR="00607042" w:rsidRPr="00C71CBE" w:rsidRDefault="00607042" w:rsidP="00607042"/>
        </w:tc>
        <w:tc>
          <w:tcPr>
            <w:tcW w:w="630" w:type="dxa"/>
            <w:shd w:val="clear" w:color="auto" w:fill="FFFFFF" w:themeFill="background1"/>
          </w:tcPr>
          <w:p w:rsidR="00607042" w:rsidRPr="00C71CBE" w:rsidRDefault="00607042" w:rsidP="00607042">
            <w:r>
              <w:t>2B</w:t>
            </w:r>
          </w:p>
        </w:tc>
        <w:tc>
          <w:tcPr>
            <w:tcW w:w="946" w:type="dxa"/>
            <w:shd w:val="clear" w:color="auto" w:fill="FFFFFF" w:themeFill="background1"/>
          </w:tcPr>
          <w:p w:rsidR="00607042" w:rsidRPr="00C71CBE" w:rsidRDefault="00607042" w:rsidP="00607042">
            <w:r>
              <w:t>09</w:t>
            </w:r>
            <w:r w:rsidRPr="00C71CBE">
              <w:t>/06</w:t>
            </w:r>
          </w:p>
        </w:tc>
        <w:tc>
          <w:tcPr>
            <w:tcW w:w="631" w:type="dxa"/>
          </w:tcPr>
          <w:p w:rsidR="00607042" w:rsidRPr="00C71CBE" w:rsidRDefault="00607042" w:rsidP="00607042"/>
        </w:tc>
        <w:tc>
          <w:tcPr>
            <w:tcW w:w="3783" w:type="dxa"/>
          </w:tcPr>
          <w:p w:rsidR="00607042" w:rsidRDefault="00607042" w:rsidP="00607042">
            <w:r w:rsidRPr="006E3673">
              <w:rPr>
                <w:b/>
              </w:rPr>
              <w:t>SUMMER EXAMS</w:t>
            </w:r>
          </w:p>
        </w:tc>
        <w:tc>
          <w:tcPr>
            <w:tcW w:w="1964" w:type="dxa"/>
            <w:shd w:val="clear" w:color="auto" w:fill="FFFFFF" w:themeFill="background1"/>
          </w:tcPr>
          <w:p w:rsidR="00607042" w:rsidRPr="001012C2" w:rsidRDefault="00607042" w:rsidP="00607042">
            <w:pPr>
              <w:rPr>
                <w:b/>
                <w:color w:val="FF0000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607042" w:rsidRPr="00C71CBE" w:rsidRDefault="00607042" w:rsidP="00607042">
            <w:pPr>
              <w:rPr>
                <w:color w:val="FF0000"/>
              </w:rPr>
            </w:pPr>
          </w:p>
        </w:tc>
        <w:tc>
          <w:tcPr>
            <w:tcW w:w="1735" w:type="dxa"/>
          </w:tcPr>
          <w:p w:rsidR="00607042" w:rsidRPr="007D6C83" w:rsidRDefault="00607042" w:rsidP="00607042">
            <w:pPr>
              <w:rPr>
                <w:b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607042" w:rsidRPr="00C71CBE" w:rsidRDefault="00607042" w:rsidP="00607042">
            <w:pPr>
              <w:rPr>
                <w:b/>
              </w:rPr>
            </w:pPr>
          </w:p>
        </w:tc>
      </w:tr>
      <w:tr w:rsidR="00607042" w:rsidRPr="00C71CBE" w:rsidTr="00883A58">
        <w:trPr>
          <w:trHeight w:val="1146"/>
        </w:trPr>
        <w:tc>
          <w:tcPr>
            <w:tcW w:w="1255" w:type="dxa"/>
            <w:shd w:val="clear" w:color="auto" w:fill="FFFFFF" w:themeFill="background1"/>
          </w:tcPr>
          <w:p w:rsidR="00607042" w:rsidRPr="00C71CBE" w:rsidRDefault="00607042" w:rsidP="00607042"/>
        </w:tc>
        <w:tc>
          <w:tcPr>
            <w:tcW w:w="630" w:type="dxa"/>
            <w:shd w:val="clear" w:color="auto" w:fill="FFFFFF" w:themeFill="background1"/>
          </w:tcPr>
          <w:p w:rsidR="00607042" w:rsidRPr="00C71CBE" w:rsidRDefault="00607042" w:rsidP="00607042">
            <w:r>
              <w:t>3A</w:t>
            </w:r>
          </w:p>
        </w:tc>
        <w:tc>
          <w:tcPr>
            <w:tcW w:w="946" w:type="dxa"/>
            <w:shd w:val="clear" w:color="auto" w:fill="FFFFFF" w:themeFill="background1"/>
          </w:tcPr>
          <w:p w:rsidR="00607042" w:rsidRPr="00C71CBE" w:rsidRDefault="00607042" w:rsidP="00607042">
            <w:r>
              <w:t>16</w:t>
            </w:r>
            <w:r w:rsidRPr="00C71CBE">
              <w:t>/06</w:t>
            </w:r>
          </w:p>
        </w:tc>
        <w:tc>
          <w:tcPr>
            <w:tcW w:w="631" w:type="dxa"/>
          </w:tcPr>
          <w:p w:rsidR="00607042" w:rsidRPr="00C71CBE" w:rsidRDefault="00607042" w:rsidP="00607042"/>
        </w:tc>
        <w:tc>
          <w:tcPr>
            <w:tcW w:w="3783" w:type="dxa"/>
          </w:tcPr>
          <w:p w:rsidR="00607042" w:rsidRDefault="00607042" w:rsidP="00607042">
            <w:r w:rsidRPr="006E3673">
              <w:rPr>
                <w:b/>
              </w:rPr>
              <w:t>SUMMER EXAMS</w:t>
            </w:r>
          </w:p>
        </w:tc>
        <w:tc>
          <w:tcPr>
            <w:tcW w:w="1964" w:type="dxa"/>
          </w:tcPr>
          <w:p w:rsidR="00607042" w:rsidRPr="00C71CBE" w:rsidRDefault="00607042" w:rsidP="00607042"/>
        </w:tc>
        <w:tc>
          <w:tcPr>
            <w:tcW w:w="2764" w:type="dxa"/>
          </w:tcPr>
          <w:p w:rsidR="00607042" w:rsidRPr="00C71CBE" w:rsidRDefault="00607042" w:rsidP="00607042"/>
        </w:tc>
        <w:tc>
          <w:tcPr>
            <w:tcW w:w="1735" w:type="dxa"/>
          </w:tcPr>
          <w:p w:rsidR="00607042" w:rsidRPr="007D6C83" w:rsidRDefault="00607042" w:rsidP="00607042">
            <w:pPr>
              <w:rPr>
                <w:b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607042" w:rsidRPr="00E433A4" w:rsidRDefault="00607042" w:rsidP="00607042">
            <w:pPr>
              <w:rPr>
                <w:b/>
              </w:rPr>
            </w:pPr>
          </w:p>
        </w:tc>
      </w:tr>
      <w:tr w:rsidR="005644CA" w:rsidRPr="00C71CBE" w:rsidTr="00883A58">
        <w:trPr>
          <w:trHeight w:val="532"/>
        </w:trPr>
        <w:tc>
          <w:tcPr>
            <w:tcW w:w="1255" w:type="dxa"/>
            <w:shd w:val="clear" w:color="auto" w:fill="FFFFFF" w:themeFill="background1"/>
          </w:tcPr>
          <w:p w:rsidR="005644CA" w:rsidRPr="00C71CBE" w:rsidRDefault="005644CA" w:rsidP="005644CA"/>
        </w:tc>
        <w:tc>
          <w:tcPr>
            <w:tcW w:w="630" w:type="dxa"/>
            <w:shd w:val="clear" w:color="auto" w:fill="FFFFFF" w:themeFill="background1"/>
          </w:tcPr>
          <w:p w:rsidR="005644CA" w:rsidRPr="00C71CBE" w:rsidRDefault="005644CA" w:rsidP="005644CA">
            <w:r>
              <w:t>4B</w:t>
            </w:r>
          </w:p>
        </w:tc>
        <w:tc>
          <w:tcPr>
            <w:tcW w:w="946" w:type="dxa"/>
            <w:shd w:val="clear" w:color="auto" w:fill="FFFFFF" w:themeFill="background1"/>
          </w:tcPr>
          <w:p w:rsidR="005644CA" w:rsidRPr="00C71CBE" w:rsidRDefault="00301823" w:rsidP="005644CA">
            <w:r>
              <w:t>23</w:t>
            </w:r>
            <w:r w:rsidR="005644CA" w:rsidRPr="00C71CBE">
              <w:t>/06</w:t>
            </w:r>
          </w:p>
        </w:tc>
        <w:tc>
          <w:tcPr>
            <w:tcW w:w="631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3783" w:type="dxa"/>
          </w:tcPr>
          <w:p w:rsidR="005644CA" w:rsidRPr="00C71CBE" w:rsidRDefault="005644CA" w:rsidP="005644CA"/>
        </w:tc>
        <w:tc>
          <w:tcPr>
            <w:tcW w:w="1964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735" w:type="dxa"/>
          </w:tcPr>
          <w:p w:rsidR="005644CA" w:rsidRPr="00C71CBE" w:rsidRDefault="005644CA" w:rsidP="005644C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b/>
              </w:rPr>
            </w:pPr>
          </w:p>
        </w:tc>
      </w:tr>
      <w:tr w:rsidR="005644CA" w:rsidRPr="00C71CBE" w:rsidTr="00883A58">
        <w:trPr>
          <w:trHeight w:val="273"/>
        </w:trPr>
        <w:tc>
          <w:tcPr>
            <w:tcW w:w="1255" w:type="dxa"/>
            <w:shd w:val="clear" w:color="auto" w:fill="FFFFFF" w:themeFill="background1"/>
          </w:tcPr>
          <w:p w:rsidR="005644CA" w:rsidRPr="00C71CBE" w:rsidRDefault="005644CA" w:rsidP="005644CA"/>
        </w:tc>
        <w:tc>
          <w:tcPr>
            <w:tcW w:w="630" w:type="dxa"/>
            <w:shd w:val="clear" w:color="auto" w:fill="FFFFFF" w:themeFill="background1"/>
          </w:tcPr>
          <w:p w:rsidR="005644CA" w:rsidRPr="00C71CBE" w:rsidRDefault="005644CA" w:rsidP="005644CA">
            <w:r>
              <w:t>5A</w:t>
            </w:r>
          </w:p>
        </w:tc>
        <w:tc>
          <w:tcPr>
            <w:tcW w:w="946" w:type="dxa"/>
            <w:shd w:val="clear" w:color="auto" w:fill="FFFFFF" w:themeFill="background1"/>
          </w:tcPr>
          <w:p w:rsidR="005644CA" w:rsidRPr="00C71CBE" w:rsidRDefault="00301823" w:rsidP="005644CA">
            <w:r>
              <w:t>30/06</w:t>
            </w:r>
          </w:p>
        </w:tc>
        <w:tc>
          <w:tcPr>
            <w:tcW w:w="631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color w:val="FF0000"/>
              </w:rPr>
            </w:pPr>
          </w:p>
        </w:tc>
        <w:tc>
          <w:tcPr>
            <w:tcW w:w="3783" w:type="dxa"/>
            <w:shd w:val="clear" w:color="auto" w:fill="FFFFFF" w:themeFill="background1"/>
          </w:tcPr>
          <w:p w:rsidR="005644CA" w:rsidRPr="004402A0" w:rsidRDefault="005644CA" w:rsidP="005644CA">
            <w:pPr>
              <w:rPr>
                <w:b/>
                <w:color w:val="000000" w:themeColor="text1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color w:val="FF0000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color w:val="FF0000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color w:val="FF0000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b/>
              </w:rPr>
            </w:pPr>
          </w:p>
        </w:tc>
      </w:tr>
      <w:tr w:rsidR="005644CA" w:rsidRPr="00C71CBE" w:rsidTr="00883A58">
        <w:trPr>
          <w:trHeight w:val="532"/>
        </w:trPr>
        <w:tc>
          <w:tcPr>
            <w:tcW w:w="1255" w:type="dxa"/>
            <w:shd w:val="clear" w:color="auto" w:fill="FFFFFF" w:themeFill="background1"/>
          </w:tcPr>
          <w:p w:rsidR="005644CA" w:rsidRPr="00C71CBE" w:rsidRDefault="005644CA" w:rsidP="005644CA"/>
        </w:tc>
        <w:tc>
          <w:tcPr>
            <w:tcW w:w="630" w:type="dxa"/>
            <w:shd w:val="clear" w:color="auto" w:fill="FFFFFF" w:themeFill="background1"/>
          </w:tcPr>
          <w:p w:rsidR="005644CA" w:rsidRPr="00C71CBE" w:rsidRDefault="005644CA" w:rsidP="005644CA">
            <w:r>
              <w:t>6B</w:t>
            </w:r>
          </w:p>
        </w:tc>
        <w:tc>
          <w:tcPr>
            <w:tcW w:w="946" w:type="dxa"/>
            <w:shd w:val="clear" w:color="auto" w:fill="FFFFFF" w:themeFill="background1"/>
          </w:tcPr>
          <w:p w:rsidR="005644CA" w:rsidRPr="00C71CBE" w:rsidRDefault="00301823" w:rsidP="005644CA">
            <w:r>
              <w:t>07</w:t>
            </w:r>
            <w:r w:rsidR="005644CA" w:rsidRPr="00C71CBE">
              <w:t>/07</w:t>
            </w:r>
          </w:p>
        </w:tc>
        <w:tc>
          <w:tcPr>
            <w:tcW w:w="631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color w:val="FF0000"/>
              </w:rPr>
            </w:pPr>
          </w:p>
        </w:tc>
        <w:tc>
          <w:tcPr>
            <w:tcW w:w="3783" w:type="dxa"/>
            <w:shd w:val="clear" w:color="auto" w:fill="FFFFFF" w:themeFill="background1"/>
          </w:tcPr>
          <w:p w:rsidR="005644CA" w:rsidRPr="004402A0" w:rsidRDefault="005644CA" w:rsidP="005644CA">
            <w:pPr>
              <w:rPr>
                <w:b/>
                <w:color w:val="000000" w:themeColor="text1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color w:val="FF0000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color w:val="FF0000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color w:val="FF0000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b/>
              </w:rPr>
            </w:pPr>
          </w:p>
        </w:tc>
      </w:tr>
      <w:tr w:rsidR="005644CA" w:rsidRPr="00C71CBE" w:rsidTr="00883A58">
        <w:trPr>
          <w:trHeight w:val="259"/>
        </w:trPr>
        <w:tc>
          <w:tcPr>
            <w:tcW w:w="1255" w:type="dxa"/>
            <w:shd w:val="clear" w:color="auto" w:fill="FFFFFF" w:themeFill="background1"/>
          </w:tcPr>
          <w:p w:rsidR="005644CA" w:rsidRPr="00C71CBE" w:rsidRDefault="005644CA" w:rsidP="005644CA"/>
        </w:tc>
        <w:tc>
          <w:tcPr>
            <w:tcW w:w="630" w:type="dxa"/>
            <w:shd w:val="clear" w:color="auto" w:fill="FFFFFF" w:themeFill="background1"/>
          </w:tcPr>
          <w:p w:rsidR="005644CA" w:rsidRPr="00C71CBE" w:rsidRDefault="005644CA" w:rsidP="005644CA">
            <w:r>
              <w:t>7A</w:t>
            </w:r>
          </w:p>
        </w:tc>
        <w:tc>
          <w:tcPr>
            <w:tcW w:w="946" w:type="dxa"/>
            <w:shd w:val="clear" w:color="auto" w:fill="FFFFFF" w:themeFill="background1"/>
          </w:tcPr>
          <w:p w:rsidR="005644CA" w:rsidRPr="00C71CBE" w:rsidRDefault="00301823" w:rsidP="005644CA">
            <w:r>
              <w:t>14</w:t>
            </w:r>
            <w:r w:rsidR="005644CA" w:rsidRPr="00C71CBE">
              <w:t>/07</w:t>
            </w:r>
          </w:p>
        </w:tc>
        <w:tc>
          <w:tcPr>
            <w:tcW w:w="631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color w:val="FF0000"/>
              </w:rPr>
            </w:pPr>
          </w:p>
        </w:tc>
        <w:tc>
          <w:tcPr>
            <w:tcW w:w="3783" w:type="dxa"/>
            <w:shd w:val="clear" w:color="auto" w:fill="FFFFFF" w:themeFill="background1"/>
          </w:tcPr>
          <w:p w:rsidR="005644CA" w:rsidRPr="00067E82" w:rsidRDefault="005644CA" w:rsidP="005644CA">
            <w:pPr>
              <w:rPr>
                <w:b/>
                <w:color w:val="FF0000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5644CA" w:rsidRPr="004402A0" w:rsidRDefault="005644CA" w:rsidP="005644CA">
            <w:pPr>
              <w:rPr>
                <w:i/>
                <w:color w:val="FF0000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color w:val="FF0000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5644CA" w:rsidRPr="00C71CBE" w:rsidRDefault="005644CA" w:rsidP="005644CA">
            <w:pPr>
              <w:rPr>
                <w:color w:val="FF0000"/>
              </w:rPr>
            </w:pPr>
          </w:p>
        </w:tc>
      </w:tr>
    </w:tbl>
    <w:p w:rsidR="006B3BB0" w:rsidRDefault="006B3BB0" w:rsidP="00EC7A0D"/>
    <w:p w:rsidR="00530930" w:rsidRDefault="00530930"/>
    <w:sectPr w:rsidR="00530930" w:rsidSect="00C22D6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AF" w:rsidRDefault="00CB6BAF" w:rsidP="001A212D">
      <w:pPr>
        <w:spacing w:after="0" w:line="240" w:lineRule="auto"/>
      </w:pPr>
      <w:r>
        <w:separator/>
      </w:r>
    </w:p>
  </w:endnote>
  <w:endnote w:type="continuationSeparator" w:id="0">
    <w:p w:rsidR="00CB6BAF" w:rsidRDefault="00CB6BAF" w:rsidP="001A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AF" w:rsidRDefault="00CB6BAF" w:rsidP="001A212D">
      <w:pPr>
        <w:spacing w:after="0" w:line="240" w:lineRule="auto"/>
      </w:pPr>
      <w:r>
        <w:separator/>
      </w:r>
    </w:p>
  </w:footnote>
  <w:footnote w:type="continuationSeparator" w:id="0">
    <w:p w:rsidR="00CB6BAF" w:rsidRDefault="00CB6BAF" w:rsidP="001A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EC" w:rsidRPr="00AA1DE8" w:rsidRDefault="005644CA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Y11</w:t>
    </w:r>
    <w:r w:rsidR="007B34EC" w:rsidRPr="00AA1DE8">
      <w:rPr>
        <w:b/>
        <w:sz w:val="28"/>
        <w:szCs w:val="28"/>
        <w:u w:val="single"/>
      </w:rPr>
      <w:t xml:space="preserve"> GCSE Latin </w:t>
    </w:r>
    <w:r>
      <w:rPr>
        <w:b/>
        <w:sz w:val="28"/>
        <w:szCs w:val="28"/>
        <w:u w:val="single"/>
      </w:rPr>
      <w:t>Medium Term Plan 2019-2020</w:t>
    </w:r>
  </w:p>
  <w:p w:rsidR="007B34EC" w:rsidRPr="00AA1DE8" w:rsidRDefault="007B34EC">
    <w:pPr>
      <w:pStyle w:val="Header"/>
      <w:rPr>
        <w:sz w:val="24"/>
        <w:szCs w:val="24"/>
      </w:rPr>
    </w:pPr>
    <w:r w:rsidRPr="00AA1DE8">
      <w:rPr>
        <w:sz w:val="24"/>
        <w:szCs w:val="24"/>
      </w:rPr>
      <w:t>A Week: 2 hours</w:t>
    </w:r>
  </w:p>
  <w:p w:rsidR="007B34EC" w:rsidRPr="00AA1DE8" w:rsidRDefault="007B34EC">
    <w:pPr>
      <w:pStyle w:val="Header"/>
      <w:rPr>
        <w:sz w:val="24"/>
        <w:szCs w:val="24"/>
      </w:rPr>
    </w:pPr>
    <w:r w:rsidRPr="00AA1DE8">
      <w:rPr>
        <w:sz w:val="24"/>
        <w:szCs w:val="24"/>
      </w:rPr>
      <w:t>B Week: 3 hours</w:t>
    </w:r>
  </w:p>
  <w:p w:rsidR="007B34EC" w:rsidRDefault="007B34EC" w:rsidP="001A21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0305"/>
    <w:multiLevelType w:val="hybridMultilevel"/>
    <w:tmpl w:val="A4E0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6A"/>
    <w:rsid w:val="0000216D"/>
    <w:rsid w:val="000032F3"/>
    <w:rsid w:val="00067E82"/>
    <w:rsid w:val="00090E60"/>
    <w:rsid w:val="000B151C"/>
    <w:rsid w:val="000B2785"/>
    <w:rsid w:val="001012C2"/>
    <w:rsid w:val="00124859"/>
    <w:rsid w:val="0013764E"/>
    <w:rsid w:val="00146314"/>
    <w:rsid w:val="00170C3F"/>
    <w:rsid w:val="00171499"/>
    <w:rsid w:val="001A212D"/>
    <w:rsid w:val="001B1187"/>
    <w:rsid w:val="001B5495"/>
    <w:rsid w:val="001C2B0B"/>
    <w:rsid w:val="001C4F43"/>
    <w:rsid w:val="001D7A67"/>
    <w:rsid w:val="001E4A9A"/>
    <w:rsid w:val="00231245"/>
    <w:rsid w:val="0026306D"/>
    <w:rsid w:val="00282263"/>
    <w:rsid w:val="0028595C"/>
    <w:rsid w:val="002A1559"/>
    <w:rsid w:val="002E33C3"/>
    <w:rsid w:val="00301823"/>
    <w:rsid w:val="00323EAF"/>
    <w:rsid w:val="003269BD"/>
    <w:rsid w:val="00343B85"/>
    <w:rsid w:val="003452CE"/>
    <w:rsid w:val="003548DA"/>
    <w:rsid w:val="00385810"/>
    <w:rsid w:val="0039051C"/>
    <w:rsid w:val="003B4D50"/>
    <w:rsid w:val="00404B35"/>
    <w:rsid w:val="004402A0"/>
    <w:rsid w:val="0044705C"/>
    <w:rsid w:val="004A3032"/>
    <w:rsid w:val="004B6580"/>
    <w:rsid w:val="004C146B"/>
    <w:rsid w:val="004C5CA2"/>
    <w:rsid w:val="004D164A"/>
    <w:rsid w:val="004D5296"/>
    <w:rsid w:val="004E4F75"/>
    <w:rsid w:val="00502663"/>
    <w:rsid w:val="00523FE6"/>
    <w:rsid w:val="0053038E"/>
    <w:rsid w:val="00530930"/>
    <w:rsid w:val="00536110"/>
    <w:rsid w:val="005644CA"/>
    <w:rsid w:val="0056678E"/>
    <w:rsid w:val="005B50FE"/>
    <w:rsid w:val="005D5011"/>
    <w:rsid w:val="00607042"/>
    <w:rsid w:val="00616168"/>
    <w:rsid w:val="006279A3"/>
    <w:rsid w:val="00633A54"/>
    <w:rsid w:val="00634130"/>
    <w:rsid w:val="00643D1E"/>
    <w:rsid w:val="006554F4"/>
    <w:rsid w:val="00660DB8"/>
    <w:rsid w:val="006805CD"/>
    <w:rsid w:val="006B3BB0"/>
    <w:rsid w:val="006C4FEE"/>
    <w:rsid w:val="006F4C75"/>
    <w:rsid w:val="007023CA"/>
    <w:rsid w:val="00706899"/>
    <w:rsid w:val="0072558F"/>
    <w:rsid w:val="00730A9B"/>
    <w:rsid w:val="00742C55"/>
    <w:rsid w:val="00747CF7"/>
    <w:rsid w:val="00767DB5"/>
    <w:rsid w:val="00773235"/>
    <w:rsid w:val="00792EE9"/>
    <w:rsid w:val="0079388A"/>
    <w:rsid w:val="00793AF2"/>
    <w:rsid w:val="00794B65"/>
    <w:rsid w:val="007B34EC"/>
    <w:rsid w:val="007B529B"/>
    <w:rsid w:val="007D19EB"/>
    <w:rsid w:val="007D2EF1"/>
    <w:rsid w:val="007D6C83"/>
    <w:rsid w:val="00831DD7"/>
    <w:rsid w:val="0083602D"/>
    <w:rsid w:val="00850EF4"/>
    <w:rsid w:val="00883A58"/>
    <w:rsid w:val="008A1510"/>
    <w:rsid w:val="008A2E4C"/>
    <w:rsid w:val="008A4524"/>
    <w:rsid w:val="008C6959"/>
    <w:rsid w:val="008D13BA"/>
    <w:rsid w:val="008E2785"/>
    <w:rsid w:val="008E4C6E"/>
    <w:rsid w:val="008F34D1"/>
    <w:rsid w:val="0090685B"/>
    <w:rsid w:val="00906B60"/>
    <w:rsid w:val="009203D7"/>
    <w:rsid w:val="00923263"/>
    <w:rsid w:val="009367B8"/>
    <w:rsid w:val="00941EE7"/>
    <w:rsid w:val="0094276D"/>
    <w:rsid w:val="00947D05"/>
    <w:rsid w:val="00960B79"/>
    <w:rsid w:val="00964BDC"/>
    <w:rsid w:val="00977B67"/>
    <w:rsid w:val="00A10224"/>
    <w:rsid w:val="00A10B8A"/>
    <w:rsid w:val="00A10C12"/>
    <w:rsid w:val="00A73524"/>
    <w:rsid w:val="00A8353B"/>
    <w:rsid w:val="00A93573"/>
    <w:rsid w:val="00A9523A"/>
    <w:rsid w:val="00AA1DE8"/>
    <w:rsid w:val="00AA2A71"/>
    <w:rsid w:val="00AA3F7D"/>
    <w:rsid w:val="00B01EC8"/>
    <w:rsid w:val="00B05561"/>
    <w:rsid w:val="00B3701E"/>
    <w:rsid w:val="00B424B7"/>
    <w:rsid w:val="00B4506D"/>
    <w:rsid w:val="00B9174D"/>
    <w:rsid w:val="00BA32BD"/>
    <w:rsid w:val="00BF4781"/>
    <w:rsid w:val="00C11199"/>
    <w:rsid w:val="00C14AD9"/>
    <w:rsid w:val="00C22D6A"/>
    <w:rsid w:val="00C2511F"/>
    <w:rsid w:val="00C30B69"/>
    <w:rsid w:val="00C318DA"/>
    <w:rsid w:val="00C70B41"/>
    <w:rsid w:val="00C71CBE"/>
    <w:rsid w:val="00C9075A"/>
    <w:rsid w:val="00CB05CC"/>
    <w:rsid w:val="00CB6BAF"/>
    <w:rsid w:val="00CD4A3D"/>
    <w:rsid w:val="00CD61FD"/>
    <w:rsid w:val="00CE466D"/>
    <w:rsid w:val="00D20A31"/>
    <w:rsid w:val="00D802D7"/>
    <w:rsid w:val="00DA6E31"/>
    <w:rsid w:val="00E15AF8"/>
    <w:rsid w:val="00E34406"/>
    <w:rsid w:val="00E344A1"/>
    <w:rsid w:val="00E433A4"/>
    <w:rsid w:val="00E55EC6"/>
    <w:rsid w:val="00E60D39"/>
    <w:rsid w:val="00E62C24"/>
    <w:rsid w:val="00E86875"/>
    <w:rsid w:val="00E945FD"/>
    <w:rsid w:val="00EC7A0D"/>
    <w:rsid w:val="00ED650E"/>
    <w:rsid w:val="00ED79DC"/>
    <w:rsid w:val="00F2222F"/>
    <w:rsid w:val="00F36587"/>
    <w:rsid w:val="00F608EF"/>
    <w:rsid w:val="00F71CBD"/>
    <w:rsid w:val="00F9105B"/>
    <w:rsid w:val="00FA4677"/>
    <w:rsid w:val="00FB0BB4"/>
    <w:rsid w:val="00FB2D0B"/>
    <w:rsid w:val="00FB43F0"/>
    <w:rsid w:val="00FC0547"/>
    <w:rsid w:val="00FD6507"/>
    <w:rsid w:val="00FE4EB6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BB895-5C66-4A5C-960B-CF03F434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2D"/>
  </w:style>
  <w:style w:type="paragraph" w:styleId="Footer">
    <w:name w:val="footer"/>
    <w:basedOn w:val="Normal"/>
    <w:link w:val="FooterChar"/>
    <w:uiPriority w:val="99"/>
    <w:unhideWhenUsed/>
    <w:rsid w:val="001A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2D"/>
  </w:style>
  <w:style w:type="paragraph" w:styleId="ListParagraph">
    <w:name w:val="List Paragraph"/>
    <w:basedOn w:val="Normal"/>
    <w:uiPriority w:val="34"/>
    <w:qFormat/>
    <w:rsid w:val="00947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C306-90BD-4B39-AE13-0284898A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6CD83B6D</Template>
  <TotalTime>1</TotalTime>
  <Pages>6</Pages>
  <Words>611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Famiglietti</cp:lastModifiedBy>
  <cp:revision>2</cp:revision>
  <cp:lastPrinted>2018-08-30T06:10:00Z</cp:lastPrinted>
  <dcterms:created xsi:type="dcterms:W3CDTF">2018-11-12T15:40:00Z</dcterms:created>
  <dcterms:modified xsi:type="dcterms:W3CDTF">2018-11-12T15:40:00Z</dcterms:modified>
</cp:coreProperties>
</file>