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"/>
        <w:tblW w:w="1574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86"/>
        <w:gridCol w:w="2984"/>
        <w:gridCol w:w="3111"/>
        <w:gridCol w:w="2825"/>
        <w:gridCol w:w="3048"/>
        <w:gridCol w:w="2887"/>
      </w:tblGrid>
      <w:tr w:rsidR="001418A4" w:rsidRPr="0098228C" w:rsidTr="00254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A4" w:rsidRDefault="001418A4" w:rsidP="00A830CA">
            <w:r>
              <w:t>Unit / topic</w:t>
            </w:r>
          </w:p>
        </w:tc>
        <w:tc>
          <w:tcPr>
            <w:tcW w:w="2984" w:type="dxa"/>
            <w:tcBorders>
              <w:left w:val="single" w:sz="4" w:space="0" w:color="auto"/>
            </w:tcBorders>
            <w:shd w:val="clear" w:color="auto" w:fill="auto"/>
          </w:tcPr>
          <w:p w:rsidR="001418A4" w:rsidRPr="0098228C" w:rsidRDefault="001418A4" w:rsidP="00A83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  <w:shd w:val="clear" w:color="auto" w:fill="auto"/>
          </w:tcPr>
          <w:p w:rsidR="001418A4" w:rsidRPr="0098228C" w:rsidRDefault="001418A4" w:rsidP="00A83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7699">
              <w:rPr>
                <w:sz w:val="20"/>
                <w:szCs w:val="20"/>
                <w:u w:val="single"/>
              </w:rPr>
              <w:t>Working towards</w:t>
            </w:r>
            <w:r w:rsidRPr="00D27699">
              <w:rPr>
                <w:sz w:val="20"/>
                <w:szCs w:val="20"/>
              </w:rPr>
              <w:t xml:space="preserve"> the skills and knowledge needed</w:t>
            </w:r>
          </w:p>
        </w:tc>
        <w:tc>
          <w:tcPr>
            <w:tcW w:w="2825" w:type="dxa"/>
            <w:shd w:val="clear" w:color="auto" w:fill="auto"/>
          </w:tcPr>
          <w:p w:rsidR="001418A4" w:rsidRPr="0098228C" w:rsidRDefault="001418A4" w:rsidP="00A83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  <w:shd w:val="clear" w:color="auto" w:fill="auto"/>
          </w:tcPr>
          <w:p w:rsidR="001418A4" w:rsidRPr="0098228C" w:rsidRDefault="001418A4" w:rsidP="00A83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  <w:shd w:val="clear" w:color="auto" w:fill="auto"/>
          </w:tcPr>
          <w:p w:rsidR="001418A4" w:rsidRPr="0098228C" w:rsidRDefault="001418A4" w:rsidP="00A83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465AE4" w:rsidRPr="00C91A88" w:rsidTr="0046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extDirection w:val="btLr"/>
          </w:tcPr>
          <w:p w:rsidR="00672476" w:rsidRDefault="00672476" w:rsidP="00465AE4">
            <w:pPr>
              <w:shd w:val="clear" w:color="auto" w:fill="FFFFFF" w:themeFill="background1"/>
              <w:ind w:left="11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AUTUMN (15wks)</w:t>
            </w:r>
          </w:p>
          <w:p w:rsidR="001418A4" w:rsidRPr="00672476" w:rsidRDefault="002541D8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  <w:proofErr w:type="spellStart"/>
            <w:r w:rsidRPr="00672476">
              <w:rPr>
                <w:sz w:val="20"/>
                <w:szCs w:val="20"/>
              </w:rPr>
              <w:t>Reading&amp;Writing</w:t>
            </w:r>
            <w:proofErr w:type="spellEnd"/>
          </w:p>
          <w:p w:rsidR="001418A4" w:rsidRPr="001418A4" w:rsidRDefault="00672476" w:rsidP="00465AE4">
            <w:pPr>
              <w:shd w:val="clear" w:color="auto" w:fill="FFFFFF" w:themeFill="background1"/>
              <w:ind w:left="11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 Christmas Carol </w:t>
            </w:r>
          </w:p>
          <w:p w:rsidR="001418A4" w:rsidRPr="001418A4" w:rsidRDefault="001418A4" w:rsidP="00465AE4">
            <w:pPr>
              <w:shd w:val="clear" w:color="auto" w:fill="FFFFFF" w:themeFill="background1"/>
              <w:ind w:left="113" w:right="113"/>
              <w:rPr>
                <w:b w:val="0"/>
                <w:sz w:val="20"/>
                <w:szCs w:val="20"/>
              </w:rPr>
            </w:pPr>
          </w:p>
          <w:p w:rsidR="001418A4" w:rsidRPr="001418A4" w:rsidRDefault="001418A4" w:rsidP="00465AE4">
            <w:pPr>
              <w:shd w:val="clear" w:color="auto" w:fill="FFFFFF" w:themeFill="background1"/>
              <w:ind w:left="113" w:right="113"/>
              <w:rPr>
                <w:b w:val="0"/>
                <w:sz w:val="20"/>
                <w:szCs w:val="20"/>
              </w:rPr>
            </w:pPr>
          </w:p>
          <w:p w:rsidR="001418A4" w:rsidRPr="001418A4" w:rsidRDefault="001418A4" w:rsidP="00465AE4">
            <w:pPr>
              <w:shd w:val="clear" w:color="auto" w:fill="FFFFFF" w:themeFill="background1"/>
              <w:ind w:left="113" w:right="113"/>
              <w:rPr>
                <w:b w:val="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1418A4" w:rsidRPr="001418A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18A4" w:rsidRPr="001418A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18A4">
              <w:rPr>
                <w:sz w:val="20"/>
                <w:szCs w:val="20"/>
              </w:rPr>
              <w:t>I can make simple comments on the main points in the text</w:t>
            </w:r>
          </w:p>
          <w:p w:rsidR="001418A4" w:rsidRPr="001418A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18A4" w:rsidRPr="001418A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18A4">
              <w:rPr>
                <w:sz w:val="20"/>
                <w:szCs w:val="20"/>
              </w:rPr>
              <w:t>I can use the text to support my ideas</w:t>
            </w:r>
          </w:p>
          <w:p w:rsidR="001418A4" w:rsidRPr="001418A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18A4" w:rsidRPr="001418A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1418A4" w:rsidRPr="00C91A88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18A4" w:rsidRPr="007F314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understand the main ideas in the text, and I can explain them, sometimes using quotes as evidence.</w:t>
            </w:r>
          </w:p>
          <w:p w:rsidR="001418A4" w:rsidRPr="007F314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18A4" w:rsidRPr="00C91A88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can make basic comments on how the writer uses language.</w:t>
            </w:r>
          </w:p>
        </w:tc>
        <w:tc>
          <w:tcPr>
            <w:tcW w:w="2825" w:type="dxa"/>
            <w:shd w:val="clear" w:color="auto" w:fill="auto"/>
          </w:tcPr>
          <w:p w:rsidR="001418A4" w:rsidRPr="00C91A88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18A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have a secure understanding of the main ideas in the text, and I can clearly explain them making reference to the text and including quotations.</w:t>
            </w:r>
          </w:p>
          <w:p w:rsidR="001418A4" w:rsidRPr="00C91A88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1418A4" w:rsidRPr="00C91A88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18A4" w:rsidRPr="007F3144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can confidently demonstrate that I understand key ideas in the text, and I can justify my points by using well-chosen references from the text, including relevant quotations.</w:t>
            </w:r>
          </w:p>
          <w:p w:rsidR="001418A4" w:rsidRPr="00C91A88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auto"/>
          </w:tcPr>
          <w:p w:rsidR="001418A4" w:rsidRPr="00C91A88" w:rsidRDefault="001418A4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a convincing formal style of writing</w:t>
            </w:r>
            <w:r>
              <w:rPr>
                <w:sz w:val="20"/>
                <w:szCs w:val="20"/>
              </w:rPr>
              <w:t>.</w:t>
            </w:r>
            <w:r w:rsidRPr="00C91A88">
              <w:rPr>
                <w:sz w:val="20"/>
                <w:szCs w:val="20"/>
              </w:rPr>
              <w:t xml:space="preserve"> </w:t>
            </w:r>
            <w:r w:rsidRPr="007F3144">
              <w:rPr>
                <w:sz w:val="20"/>
                <w:szCs w:val="20"/>
              </w:rPr>
              <w:t>I can demonstrate an assured understanding of key ideas in the text, and I can use sustained embedded quotes and paraphrases to fully support my explanations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2541D8" w:rsidRPr="00C91A88" w:rsidTr="00465AE4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extDirection w:val="btLr"/>
          </w:tcPr>
          <w:p w:rsidR="002541D8" w:rsidRPr="002541D8" w:rsidRDefault="002541D8" w:rsidP="00465AE4">
            <w:pPr>
              <w:shd w:val="clear" w:color="auto" w:fill="FFFFFF" w:themeFill="background1"/>
              <w:ind w:left="113" w:right="113"/>
              <w:rPr>
                <w:bCs w:val="0"/>
                <w:sz w:val="20"/>
                <w:szCs w:val="20"/>
              </w:rPr>
            </w:pPr>
          </w:p>
          <w:p w:rsidR="002541D8" w:rsidRPr="002541D8" w:rsidRDefault="002541D8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can use simple sentences</w:t>
            </w:r>
            <w:r>
              <w:rPr>
                <w:sz w:val="20"/>
                <w:szCs w:val="20"/>
              </w:rPr>
              <w:t>.</w:t>
            </w:r>
          </w:p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can use capital letters and full stops.</w:t>
            </w:r>
          </w:p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am beginning to use commas and I can use straight forward punctuation such as full stops and question marks.</w:t>
            </w:r>
          </w:p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can use simple sentences with the words ‘and’ or ‘but’.</w:t>
            </w:r>
          </w:p>
          <w:p w:rsidR="002541D8" w:rsidRPr="00294049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can attempt to vary le</w:t>
            </w:r>
            <w:r>
              <w:rPr>
                <w:sz w:val="20"/>
                <w:szCs w:val="20"/>
              </w:rPr>
              <w:t>ngth and structure of sentences</w:t>
            </w:r>
          </w:p>
        </w:tc>
        <w:tc>
          <w:tcPr>
            <w:tcW w:w="2825" w:type="dxa"/>
            <w:shd w:val="clear" w:color="auto" w:fill="auto"/>
          </w:tcPr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can attempt to vary length and structure sentences.</w:t>
            </w:r>
          </w:p>
          <w:p w:rsidR="002541D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Use punctuation accurately including question marks, speech marks and commas.</w:t>
            </w:r>
          </w:p>
          <w:p w:rsidR="002541D8" w:rsidRDefault="002541D8" w:rsidP="00465AE4">
            <w:pPr>
              <w:widowControl w:val="0"/>
              <w:shd w:val="clear" w:color="auto" w:fill="FFFFFF" w:themeFill="background1"/>
              <w:ind w:left="227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use commas in lists, and </w:t>
            </w:r>
          </w:p>
          <w:p w:rsidR="002541D8" w:rsidRPr="000A40CD" w:rsidRDefault="002541D8" w:rsidP="00465AE4">
            <w:pPr>
              <w:widowControl w:val="0"/>
              <w:shd w:val="clear" w:color="auto" w:fill="FFFFFF" w:themeFill="background1"/>
              <w:ind w:left="227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 times to mark clauses.</w:t>
            </w:r>
          </w:p>
          <w:p w:rsidR="002541D8" w:rsidRPr="00294049" w:rsidRDefault="002541D8" w:rsidP="00465AE4">
            <w:pPr>
              <w:widowControl w:val="0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can demonstrate a controlled use of simple and complex sentences for emphasis.</w:t>
            </w:r>
          </w:p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can use all punctuation accurately including semi colons and ellipsis and clauses within sentences.</w:t>
            </w:r>
          </w:p>
        </w:tc>
        <w:tc>
          <w:tcPr>
            <w:tcW w:w="2887" w:type="dxa"/>
            <w:shd w:val="clear" w:color="auto" w:fill="auto"/>
          </w:tcPr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am confident in the use of a range of sentences to enhance meaning and interest the reader.</w:t>
            </w:r>
          </w:p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41D8" w:rsidRPr="000A40CD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0CD">
              <w:rPr>
                <w:sz w:val="20"/>
                <w:szCs w:val="20"/>
              </w:rPr>
              <w:t>I can use all punctuation accurately including apostrophes with</w:t>
            </w:r>
            <w:r>
              <w:rPr>
                <w:sz w:val="20"/>
                <w:szCs w:val="20"/>
              </w:rPr>
              <w:t xml:space="preserve"> </w:t>
            </w:r>
            <w:r w:rsidRPr="000A40CD">
              <w:rPr>
                <w:sz w:val="20"/>
                <w:szCs w:val="20"/>
              </w:rPr>
              <w:t>almost no errors.</w:t>
            </w:r>
          </w:p>
        </w:tc>
      </w:tr>
      <w:tr w:rsidR="002541D8" w:rsidRPr="00C91A88" w:rsidTr="0046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extDirection w:val="btLr"/>
          </w:tcPr>
          <w:p w:rsidR="00672476" w:rsidRDefault="00672476" w:rsidP="00465AE4">
            <w:pPr>
              <w:shd w:val="clear" w:color="auto" w:fill="FFFFFF" w:themeFill="background1"/>
              <w:spacing w:line="276" w:lineRule="auto"/>
              <w:ind w:left="11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SPRING 1 (6wks)</w:t>
            </w:r>
          </w:p>
          <w:p w:rsidR="002541D8" w:rsidRPr="00672476" w:rsidRDefault="002541D8" w:rsidP="00465AE4">
            <w:pPr>
              <w:shd w:val="clear" w:color="auto" w:fill="FFFFFF" w:themeFill="background1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672476">
              <w:rPr>
                <w:sz w:val="20"/>
                <w:szCs w:val="20"/>
              </w:rPr>
              <w:t>Reading</w:t>
            </w:r>
          </w:p>
          <w:p w:rsidR="002541D8" w:rsidRPr="002541D8" w:rsidRDefault="002541D8" w:rsidP="00465AE4">
            <w:pPr>
              <w:shd w:val="clear" w:color="auto" w:fill="FFFFFF" w:themeFill="background1"/>
              <w:spacing w:line="276" w:lineRule="auto"/>
              <w:ind w:left="113" w:right="113"/>
              <w:rPr>
                <w:b w:val="0"/>
                <w:sz w:val="20"/>
                <w:szCs w:val="20"/>
              </w:rPr>
            </w:pPr>
            <w:r w:rsidRPr="002541D8">
              <w:rPr>
                <w:b w:val="0"/>
                <w:sz w:val="20"/>
                <w:szCs w:val="20"/>
              </w:rPr>
              <w:t>Media Non –fiction</w:t>
            </w:r>
            <w:bookmarkStart w:id="0" w:name="_GoBack"/>
            <w:bookmarkEnd w:id="0"/>
            <w:r w:rsidRPr="002541D8">
              <w:rPr>
                <w:b w:val="0"/>
                <w:sz w:val="20"/>
                <w:szCs w:val="20"/>
              </w:rPr>
              <w:t xml:space="preserve"> </w:t>
            </w:r>
          </w:p>
          <w:p w:rsidR="002541D8" w:rsidRPr="00C91A88" w:rsidRDefault="002541D8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</w:p>
          <w:p w:rsidR="002541D8" w:rsidRPr="00C91A88" w:rsidRDefault="002541D8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simple comments on the main points in the text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the text to support my ideas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2541D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understand the main ideas in the text, and I can explain them, sometimes using quotes as evidence.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can make basic comments on how the writer uses language.</w:t>
            </w:r>
          </w:p>
        </w:tc>
        <w:tc>
          <w:tcPr>
            <w:tcW w:w="2825" w:type="dxa"/>
            <w:shd w:val="clear" w:color="auto" w:fill="auto"/>
          </w:tcPr>
          <w:p w:rsidR="002541D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have a secure understanding of the main ideas in the text, and I can clearly explain them making reference to the text and including quotations.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541D8" w:rsidRPr="007F3144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can confidently demonstrate that I understand key ideas in the text, and I can justify my points by using well-chosen references from the text, including relevant quotations.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a convincing formal style of writing</w:t>
            </w:r>
            <w:r>
              <w:rPr>
                <w:sz w:val="20"/>
                <w:szCs w:val="20"/>
              </w:rPr>
              <w:t>.</w:t>
            </w:r>
            <w:r w:rsidRPr="00C91A88">
              <w:rPr>
                <w:sz w:val="20"/>
                <w:szCs w:val="20"/>
              </w:rPr>
              <w:t xml:space="preserve"> </w:t>
            </w:r>
            <w:r w:rsidRPr="007F3144">
              <w:rPr>
                <w:sz w:val="20"/>
                <w:szCs w:val="20"/>
              </w:rPr>
              <w:t>I can demonstrate an assured understanding of key ideas in the text, and I can use sustained embedded quotes and paraphrases to fully support my explanations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2541D8" w:rsidRPr="00C91A88" w:rsidTr="00465AE4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extDirection w:val="btLr"/>
          </w:tcPr>
          <w:p w:rsidR="00672476" w:rsidRDefault="00672476" w:rsidP="00465AE4">
            <w:pPr>
              <w:shd w:val="clear" w:color="auto" w:fill="FFFFFF" w:themeFill="background1"/>
              <w:ind w:left="11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SPRING 2 </w:t>
            </w:r>
            <w:r w:rsidR="00BB6576">
              <w:rPr>
                <w:b w:val="0"/>
                <w:sz w:val="20"/>
                <w:szCs w:val="20"/>
              </w:rPr>
              <w:t xml:space="preserve"> (6 </w:t>
            </w:r>
            <w:proofErr w:type="spellStart"/>
            <w:r w:rsidR="00BB6576">
              <w:rPr>
                <w:b w:val="0"/>
                <w:sz w:val="20"/>
                <w:szCs w:val="20"/>
              </w:rPr>
              <w:t>wks</w:t>
            </w:r>
            <w:proofErr w:type="spellEnd"/>
            <w:r w:rsidR="00BB6576">
              <w:rPr>
                <w:b w:val="0"/>
                <w:sz w:val="20"/>
                <w:szCs w:val="20"/>
              </w:rPr>
              <w:t>)</w:t>
            </w:r>
          </w:p>
          <w:p w:rsidR="002541D8" w:rsidRPr="00672476" w:rsidRDefault="002541D8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  <w:r w:rsidRPr="00672476">
              <w:rPr>
                <w:sz w:val="20"/>
                <w:szCs w:val="20"/>
              </w:rPr>
              <w:t>Reading</w:t>
            </w:r>
          </w:p>
          <w:p w:rsidR="002541D8" w:rsidRPr="002541D8" w:rsidRDefault="00672476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Intro</w:t>
            </w:r>
            <w:r w:rsidR="002541D8" w:rsidRPr="002541D8">
              <w:rPr>
                <w:b w:val="0"/>
                <w:sz w:val="20"/>
                <w:szCs w:val="20"/>
              </w:rPr>
              <w:t xml:space="preserve"> to  Shakespeare </w:t>
            </w:r>
          </w:p>
          <w:p w:rsidR="002541D8" w:rsidRPr="00C91A88" w:rsidRDefault="002541D8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pick out important</w:t>
            </w:r>
            <w:r>
              <w:rPr>
                <w:sz w:val="20"/>
                <w:szCs w:val="20"/>
              </w:rPr>
              <w:t xml:space="preserve"> words written by Shakespeare. 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explain what the different</w:t>
            </w:r>
            <w:r w:rsidRPr="00C91A88">
              <w:rPr>
                <w:color w:val="auto"/>
                <w:sz w:val="20"/>
                <w:szCs w:val="20"/>
              </w:rPr>
              <w:t xml:space="preserve"> characters </w:t>
            </w:r>
            <w:r w:rsidRPr="00C91A88">
              <w:rPr>
                <w:sz w:val="20"/>
                <w:szCs w:val="20"/>
              </w:rPr>
              <w:t>say and do.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541D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2541D8" w:rsidRPr="007F3144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can choose quotations to show character</w:t>
            </w:r>
            <w:r w:rsidRPr="007F3144">
              <w:rPr>
                <w:sz w:val="20"/>
                <w:szCs w:val="20"/>
              </w:rPr>
              <w:t>.</w:t>
            </w:r>
          </w:p>
          <w:p w:rsidR="002541D8" w:rsidRPr="007F3144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541D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 can make some comments on about what happens in the text</w:t>
            </w:r>
            <w:r w:rsidRPr="007F3144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quotations about character and I can explain them.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explain the main points of the text and how it is organised.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comment on the effect that languag</w:t>
            </w:r>
            <w:r>
              <w:rPr>
                <w:sz w:val="20"/>
                <w:szCs w:val="20"/>
              </w:rPr>
              <w:t>e choices have on the audience.</w:t>
            </w:r>
          </w:p>
        </w:tc>
        <w:tc>
          <w:tcPr>
            <w:tcW w:w="3048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references to the text, including short well selected quotations to support the point I want to explain.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demonstrate an inferred understanding of the text and support this with evidence.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identify the features of language and comment on t</w:t>
            </w:r>
            <w:r>
              <w:rPr>
                <w:sz w:val="20"/>
                <w:szCs w:val="20"/>
              </w:rPr>
              <w:t>he effect of the reader.</w:t>
            </w:r>
          </w:p>
        </w:tc>
        <w:tc>
          <w:tcPr>
            <w:tcW w:w="2887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references and short well selected quotations from different places in the text.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explore layers of meaning and consider the social context when interpreting text.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demonstrate analysis of language features confidently exploring the effect</w:t>
            </w:r>
          </w:p>
        </w:tc>
      </w:tr>
      <w:tr w:rsidR="002541D8" w:rsidRPr="00C91A88" w:rsidTr="0046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extDirection w:val="btLr"/>
          </w:tcPr>
          <w:p w:rsidR="00672476" w:rsidRDefault="00672476" w:rsidP="00672476">
            <w:pPr>
              <w:pStyle w:val="ListParagraph"/>
              <w:shd w:val="clear" w:color="auto" w:fill="FFFFFF" w:themeFill="background1"/>
              <w:spacing w:after="200" w:line="276" w:lineRule="auto"/>
              <w:ind w:left="47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SUMMER (14 </w:t>
            </w:r>
            <w:proofErr w:type="spellStart"/>
            <w:r>
              <w:rPr>
                <w:b w:val="0"/>
                <w:sz w:val="20"/>
                <w:szCs w:val="20"/>
              </w:rPr>
              <w:t>wks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  <w:p w:rsidR="002541D8" w:rsidRPr="00672476" w:rsidRDefault="002541D8" w:rsidP="00672476">
            <w:pPr>
              <w:pStyle w:val="ListParagraph"/>
              <w:shd w:val="clear" w:color="auto" w:fill="FFFFFF" w:themeFill="background1"/>
              <w:spacing w:after="200" w:line="276" w:lineRule="auto"/>
              <w:ind w:left="473" w:right="113"/>
              <w:rPr>
                <w:sz w:val="20"/>
                <w:szCs w:val="20"/>
              </w:rPr>
            </w:pPr>
            <w:r w:rsidRPr="00672476">
              <w:rPr>
                <w:sz w:val="20"/>
                <w:szCs w:val="20"/>
              </w:rPr>
              <w:t>Reading</w:t>
            </w:r>
          </w:p>
          <w:p w:rsidR="002541D8" w:rsidRPr="00AF535C" w:rsidRDefault="00672476" w:rsidP="00465AE4">
            <w:pPr>
              <w:pStyle w:val="ListParagraph"/>
              <w:shd w:val="clear" w:color="auto" w:fill="FFFFFF" w:themeFill="background1"/>
              <w:ind w:left="47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Poetry</w:t>
            </w:r>
          </w:p>
          <w:p w:rsidR="002541D8" w:rsidRPr="00D159BC" w:rsidRDefault="002541D8" w:rsidP="00465AE4">
            <w:pPr>
              <w:pStyle w:val="ListParagraph"/>
              <w:shd w:val="clear" w:color="auto" w:fill="FFFFFF" w:themeFill="background1"/>
              <w:ind w:left="473" w:right="113"/>
              <w:rPr>
                <w:sz w:val="20"/>
                <w:szCs w:val="20"/>
              </w:rPr>
            </w:pPr>
          </w:p>
          <w:p w:rsidR="002541D8" w:rsidRPr="00C91A88" w:rsidRDefault="002541D8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</w:p>
          <w:p w:rsidR="002541D8" w:rsidRPr="00C91A88" w:rsidRDefault="002541D8" w:rsidP="00465AE4">
            <w:pPr>
              <w:shd w:val="clear" w:color="auto" w:fill="FFFFFF" w:themeFill="background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the poems.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</w:t>
            </w:r>
            <w:r>
              <w:rPr>
                <w:sz w:val="20"/>
                <w:szCs w:val="20"/>
              </w:rPr>
              <w:t>ke basic comments about the poems</w:t>
            </w:r>
            <w:r w:rsidRPr="00C91A88">
              <w:rPr>
                <w:sz w:val="20"/>
                <w:szCs w:val="20"/>
              </w:rPr>
              <w:t>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2541D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and make some comments about the poem.</w:t>
            </w:r>
          </w:p>
          <w:p w:rsidR="002541D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choose quotes to show what the poem is about.</w:t>
            </w:r>
          </w:p>
          <w:p w:rsidR="002541D8" w:rsidRPr="009D423E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825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begin to explain the poems and use quotes to support my ideas.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effect of some words.</w:t>
            </w:r>
          </w:p>
        </w:tc>
        <w:tc>
          <w:tcPr>
            <w:tcW w:w="3048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clear comments</w:t>
            </w:r>
            <w:r>
              <w:rPr>
                <w:sz w:val="20"/>
                <w:szCs w:val="20"/>
              </w:rPr>
              <w:t xml:space="preserve"> about the poems</w:t>
            </w:r>
            <w:r w:rsidRPr="00C91A88">
              <w:rPr>
                <w:sz w:val="20"/>
                <w:szCs w:val="20"/>
              </w:rPr>
              <w:t xml:space="preserve"> and pic</w:t>
            </w:r>
            <w:r>
              <w:rPr>
                <w:sz w:val="20"/>
                <w:szCs w:val="20"/>
              </w:rPr>
              <w:t>k relevant quotations to support my ideas.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 xml:space="preserve">I can explain the effect of </w:t>
            </w:r>
            <w:r>
              <w:rPr>
                <w:sz w:val="20"/>
                <w:szCs w:val="20"/>
              </w:rPr>
              <w:t>specific words using some subject terminology</w:t>
            </w:r>
            <w:r w:rsidRPr="00C91A88">
              <w:rPr>
                <w:sz w:val="20"/>
                <w:szCs w:val="20"/>
              </w:rPr>
              <w:t>.</w:t>
            </w:r>
          </w:p>
        </w:tc>
        <w:tc>
          <w:tcPr>
            <w:tcW w:w="2887" w:type="dxa"/>
            <w:shd w:val="clear" w:color="auto" w:fill="auto"/>
          </w:tcPr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analyse how the writer uses language for effect.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have a clear und</w:t>
            </w:r>
            <w:r>
              <w:rPr>
                <w:sz w:val="20"/>
                <w:szCs w:val="20"/>
              </w:rPr>
              <w:t>erstanding of poet’s viewpoint.</w:t>
            </w:r>
          </w:p>
          <w:p w:rsidR="002541D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embed my quotes.</w:t>
            </w:r>
          </w:p>
          <w:p w:rsidR="002541D8" w:rsidRPr="00C91A88" w:rsidRDefault="002541D8" w:rsidP="00465AE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subject terminology correctly.</w:t>
            </w:r>
          </w:p>
        </w:tc>
      </w:tr>
    </w:tbl>
    <w:p w:rsidR="001418A4" w:rsidRDefault="001418A4" w:rsidP="00465AE4">
      <w:pPr>
        <w:shd w:val="clear" w:color="auto" w:fill="FFFFFF" w:themeFill="background1"/>
      </w:pPr>
    </w:p>
    <w:p w:rsidR="001418A4" w:rsidRDefault="001418A4"/>
    <w:sectPr w:rsidR="001418A4" w:rsidSect="001418A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D8" w:rsidRDefault="002541D8" w:rsidP="002541D8">
      <w:r>
        <w:separator/>
      </w:r>
    </w:p>
  </w:endnote>
  <w:endnote w:type="continuationSeparator" w:id="0">
    <w:p w:rsidR="002541D8" w:rsidRDefault="002541D8" w:rsidP="0025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D8" w:rsidRDefault="002541D8" w:rsidP="002541D8">
      <w:r>
        <w:separator/>
      </w:r>
    </w:p>
  </w:footnote>
  <w:footnote w:type="continuationSeparator" w:id="0">
    <w:p w:rsidR="002541D8" w:rsidRDefault="002541D8" w:rsidP="0025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D8" w:rsidRPr="002541D8" w:rsidRDefault="002541D8">
    <w:pPr>
      <w:pStyle w:val="Header"/>
      <w:rPr>
        <w:rFonts w:asciiTheme="minorHAnsi" w:hAnsiTheme="minorHAnsi"/>
        <w:sz w:val="52"/>
        <w:szCs w:val="52"/>
      </w:rPr>
    </w:pPr>
    <w:r w:rsidRPr="002541D8">
      <w:rPr>
        <w:rFonts w:asciiTheme="minorHAnsi" w:hAnsiTheme="minorHAnsi"/>
        <w:sz w:val="52"/>
        <w:szCs w:val="52"/>
      </w:rPr>
      <w:t>Year 7 Skills and Knowledge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93"/>
    <w:multiLevelType w:val="hybridMultilevel"/>
    <w:tmpl w:val="2CC4C44C"/>
    <w:lvl w:ilvl="0" w:tplc="32728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F194656"/>
    <w:multiLevelType w:val="hybridMultilevel"/>
    <w:tmpl w:val="0A220184"/>
    <w:lvl w:ilvl="0" w:tplc="CDC48F68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E275D57"/>
    <w:multiLevelType w:val="hybridMultilevel"/>
    <w:tmpl w:val="780860C0"/>
    <w:lvl w:ilvl="0" w:tplc="D6BA3F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37B24F4"/>
    <w:multiLevelType w:val="hybridMultilevel"/>
    <w:tmpl w:val="847E45DA"/>
    <w:lvl w:ilvl="0" w:tplc="286297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00C3D16"/>
    <w:multiLevelType w:val="hybridMultilevel"/>
    <w:tmpl w:val="02500C58"/>
    <w:lvl w:ilvl="0" w:tplc="09FA29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41A769B2"/>
    <w:multiLevelType w:val="hybridMultilevel"/>
    <w:tmpl w:val="41B4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0626A"/>
    <w:multiLevelType w:val="hybridMultilevel"/>
    <w:tmpl w:val="0F36EAE4"/>
    <w:lvl w:ilvl="0" w:tplc="EB0CB7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74B1B00"/>
    <w:multiLevelType w:val="hybridMultilevel"/>
    <w:tmpl w:val="101C7E56"/>
    <w:lvl w:ilvl="0" w:tplc="04C2FB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8FE74B4"/>
    <w:multiLevelType w:val="hybridMultilevel"/>
    <w:tmpl w:val="D46E360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A4"/>
    <w:rsid w:val="001418A4"/>
    <w:rsid w:val="002541D8"/>
    <w:rsid w:val="00465AE4"/>
    <w:rsid w:val="00672476"/>
    <w:rsid w:val="00717EA0"/>
    <w:rsid w:val="00B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90C863-EDBC-46EF-BC47-F937C18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8A4"/>
    <w:pPr>
      <w:ind w:left="720"/>
      <w:contextualSpacing/>
    </w:pPr>
  </w:style>
  <w:style w:type="table" w:styleId="MediumGrid2">
    <w:name w:val="Medium Grid 2"/>
    <w:basedOn w:val="TableNormal"/>
    <w:uiPriority w:val="68"/>
    <w:rsid w:val="001418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254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4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D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8D2AC7BA</Template>
  <TotalTime>28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Cato</dc:creator>
  <cp:keywords/>
  <dc:description/>
  <cp:lastModifiedBy>Sophia Cato</cp:lastModifiedBy>
  <cp:revision>3</cp:revision>
  <cp:lastPrinted>2018-07-19T08:13:00Z</cp:lastPrinted>
  <dcterms:created xsi:type="dcterms:W3CDTF">2018-07-18T09:25:00Z</dcterms:created>
  <dcterms:modified xsi:type="dcterms:W3CDTF">2018-07-19T08:51:00Z</dcterms:modified>
</cp:coreProperties>
</file>