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/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800"/>
        <w:gridCol w:w="2835"/>
        <w:gridCol w:w="3285"/>
        <w:gridCol w:w="2669"/>
        <w:gridCol w:w="3266"/>
      </w:tblGrid>
      <w:tr w:rsidR="00A24C2D" w:rsidTr="002E5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D" w:rsidRDefault="00CB002B" w:rsidP="00D47F2D">
            <w:r>
              <w:t>Task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D" w:rsidRPr="0098228C" w:rsidRDefault="00887BBB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</w:t>
            </w:r>
            <w:r w:rsidR="009C0F6B">
              <w:rPr>
                <w:sz w:val="20"/>
                <w:szCs w:val="20"/>
                <w:u w:val="single"/>
              </w:rPr>
              <w:t>c</w:t>
            </w:r>
            <w:r>
              <w:rPr>
                <w:sz w:val="20"/>
                <w:szCs w:val="20"/>
                <w:u w:val="single"/>
              </w:rPr>
              <w:t>quiring</w:t>
            </w:r>
            <w:r w:rsidR="00A24C2D">
              <w:rPr>
                <w:sz w:val="20"/>
                <w:szCs w:val="20"/>
                <w:u w:val="single"/>
              </w:rPr>
              <w:t xml:space="preserve"> </w:t>
            </w:r>
            <w:r w:rsidR="00A24C2D"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D" w:rsidRPr="0098228C" w:rsidRDefault="00887BBB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Working Towards</w:t>
            </w:r>
            <w:r w:rsidR="00A24C2D">
              <w:rPr>
                <w:sz w:val="20"/>
                <w:szCs w:val="20"/>
                <w:u w:val="single"/>
              </w:rPr>
              <w:t xml:space="preserve"> </w:t>
            </w:r>
            <w:r w:rsidR="00A24C2D"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669" w:type="dxa"/>
          </w:tcPr>
          <w:p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Advancing</w:t>
            </w:r>
            <w:r w:rsidR="00F56534">
              <w:rPr>
                <w:sz w:val="20"/>
                <w:szCs w:val="20"/>
                <w:u w:val="single"/>
              </w:rPr>
              <w:t xml:space="preserve"> and extending</w:t>
            </w:r>
            <w:r w:rsidRPr="0098228C">
              <w:rPr>
                <w:sz w:val="20"/>
                <w:szCs w:val="20"/>
                <w:u w:val="single"/>
              </w:rPr>
              <w:t xml:space="preserve">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66" w:type="dxa"/>
          </w:tcPr>
          <w:p w:rsidR="00A24C2D" w:rsidRPr="0098228C" w:rsidRDefault="00F56534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</w:t>
            </w:r>
          </w:p>
        </w:tc>
      </w:tr>
      <w:tr w:rsidR="00CB002B" w:rsidTr="002E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02B" w:rsidRPr="00453B25" w:rsidRDefault="00FF7191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  <w:r>
              <w:t>Artwork Analysis</w:t>
            </w: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2B" w:rsidRDefault="002E2495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 image of the chosen portrait has</w:t>
            </w:r>
            <w:r w:rsidR="00887BBB">
              <w:rPr>
                <w:rFonts w:ascii="Calibri" w:hAnsi="Calibri"/>
                <w:sz w:val="18"/>
                <w:szCs w:val="18"/>
              </w:rPr>
              <w:t xml:space="preserve"> been presented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2E2495" w:rsidRDefault="002E2495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:rsidR="00CC16E2" w:rsidRDefault="00CC16E2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:rsidR="002E5387" w:rsidRDefault="002E5387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:rsidR="002E2495" w:rsidRPr="005E6473" w:rsidRDefault="002E2495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5E6473">
              <w:rPr>
                <w:rFonts w:ascii="Calibri" w:hAnsi="Calibri"/>
                <w:b/>
                <w:sz w:val="18"/>
                <w:szCs w:val="18"/>
              </w:rPr>
              <w:t>Some facts about a portrait artist have been included.</w:t>
            </w:r>
          </w:p>
          <w:p w:rsidR="002E2495" w:rsidRDefault="002E2495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:rsidR="002E2495" w:rsidRPr="00104158" w:rsidRDefault="002E2495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104158">
              <w:rPr>
                <w:rFonts w:ascii="Calibri" w:hAnsi="Calibri"/>
                <w:b/>
                <w:sz w:val="18"/>
                <w:szCs w:val="18"/>
              </w:rPr>
              <w:t>Some description of the work has taken place.</w:t>
            </w:r>
          </w:p>
          <w:p w:rsidR="00C526ED" w:rsidRDefault="00C526ED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:rsidR="00104158" w:rsidRPr="006655C5" w:rsidRDefault="00104158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95" w:rsidRPr="00CC16E2" w:rsidRDefault="00CC16E2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C16E2">
              <w:rPr>
                <w:rFonts w:ascii="Calibri" w:hAnsi="Calibri"/>
                <w:sz w:val="18"/>
                <w:szCs w:val="18"/>
              </w:rPr>
              <w:t>A sketch of the chosen portrait has been attempted</w:t>
            </w:r>
            <w:r w:rsidR="005E6473">
              <w:rPr>
                <w:rFonts w:ascii="Calibri" w:hAnsi="Calibri"/>
                <w:sz w:val="18"/>
                <w:szCs w:val="18"/>
              </w:rPr>
              <w:t>.</w:t>
            </w:r>
          </w:p>
          <w:p w:rsidR="00CC16E2" w:rsidRDefault="00CC16E2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  <w:p w:rsidR="00CC16E2" w:rsidRDefault="00CC16E2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:rsidR="002E5387" w:rsidRDefault="002E5387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:rsidR="00C526ED" w:rsidRPr="005E6473" w:rsidRDefault="00887BBB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5E6473">
              <w:rPr>
                <w:rFonts w:ascii="Calibri" w:hAnsi="Calibri"/>
                <w:b/>
                <w:sz w:val="18"/>
                <w:szCs w:val="18"/>
              </w:rPr>
              <w:t>T</w:t>
            </w:r>
            <w:r w:rsidR="00C526ED" w:rsidRPr="005E6473">
              <w:rPr>
                <w:rFonts w:ascii="Calibri" w:hAnsi="Calibri"/>
                <w:b/>
                <w:sz w:val="18"/>
                <w:szCs w:val="18"/>
              </w:rPr>
              <w:t xml:space="preserve">he characteristics of </w:t>
            </w:r>
            <w:r w:rsidR="002E0414" w:rsidRPr="005E6473">
              <w:rPr>
                <w:rFonts w:ascii="Calibri" w:hAnsi="Calibri"/>
                <w:b/>
                <w:sz w:val="18"/>
                <w:szCs w:val="18"/>
              </w:rPr>
              <w:t>the portrait artist</w:t>
            </w:r>
            <w:r w:rsidRPr="005E6473">
              <w:rPr>
                <w:rFonts w:ascii="Calibri" w:hAnsi="Calibri"/>
                <w:b/>
                <w:sz w:val="18"/>
                <w:szCs w:val="18"/>
              </w:rPr>
              <w:t xml:space="preserve"> have been</w:t>
            </w:r>
            <w:r w:rsidR="00CC16E2" w:rsidRPr="005E6473">
              <w:rPr>
                <w:rFonts w:ascii="Calibri" w:hAnsi="Calibri"/>
                <w:b/>
                <w:sz w:val="18"/>
                <w:szCs w:val="18"/>
              </w:rPr>
              <w:t xml:space="preserve"> described.</w:t>
            </w:r>
          </w:p>
          <w:p w:rsidR="00CC16E2" w:rsidRDefault="00CC16E2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:rsidR="005E6473" w:rsidRDefault="005E6473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:rsidR="005E6473" w:rsidRDefault="005E6473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:rsidR="002E5387" w:rsidRDefault="002E5387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:rsidR="00CC16E2" w:rsidRDefault="00CC16E2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There is some 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understanding of </w:t>
            </w:r>
            <w:r>
              <w:rPr>
                <w:rFonts w:ascii="Calibri" w:hAnsi="Calibri"/>
                <w:sz w:val="18"/>
                <w:szCs w:val="18"/>
              </w:rPr>
              <w:t xml:space="preserve">the skills required for successful </w:t>
            </w:r>
            <w:r w:rsidRPr="006655C5">
              <w:rPr>
                <w:rFonts w:ascii="Calibri" w:hAnsi="Calibri"/>
                <w:sz w:val="18"/>
                <w:szCs w:val="18"/>
              </w:rPr>
              <w:t>layout and presentation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CC16E2" w:rsidRPr="006655C5" w:rsidRDefault="00CC16E2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CB002B" w:rsidRPr="00CC16E2" w:rsidRDefault="00887BBB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C16E2">
              <w:rPr>
                <w:rFonts w:ascii="Calibri" w:hAnsi="Calibri"/>
                <w:sz w:val="18"/>
                <w:szCs w:val="18"/>
              </w:rPr>
              <w:t>A study of a portr</w:t>
            </w:r>
            <w:r w:rsidR="005E6473">
              <w:rPr>
                <w:rFonts w:ascii="Calibri" w:hAnsi="Calibri"/>
                <w:sz w:val="18"/>
                <w:szCs w:val="18"/>
              </w:rPr>
              <w:t>ait by an artist has been copied</w:t>
            </w:r>
            <w:r w:rsidRPr="00CC16E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B002B" w:rsidRPr="00CC16E2">
              <w:rPr>
                <w:rFonts w:ascii="Calibri" w:hAnsi="Calibri"/>
                <w:sz w:val="18"/>
                <w:szCs w:val="18"/>
              </w:rPr>
              <w:t>with accuracy in terms of proportion and use of colour</w:t>
            </w:r>
            <w:r w:rsidR="002E2495" w:rsidRPr="00CC16E2">
              <w:rPr>
                <w:rFonts w:ascii="Calibri" w:hAnsi="Calibri"/>
                <w:sz w:val="18"/>
                <w:szCs w:val="18"/>
              </w:rPr>
              <w:t>.</w:t>
            </w:r>
          </w:p>
          <w:p w:rsidR="002E2495" w:rsidRPr="00887BBB" w:rsidRDefault="002E2495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:rsidR="002E5387" w:rsidRDefault="002E5387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:rsidR="00887BBB" w:rsidRPr="005E6473" w:rsidRDefault="00CC16E2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5E6473">
              <w:rPr>
                <w:rFonts w:ascii="Calibri" w:hAnsi="Calibri"/>
                <w:b/>
                <w:sz w:val="18"/>
                <w:szCs w:val="18"/>
              </w:rPr>
              <w:t>The portrait has been described and analysed in terms of content, materials, techniques and mood or impact on the viewer.</w:t>
            </w:r>
          </w:p>
          <w:p w:rsidR="00CC16E2" w:rsidRDefault="00CC16E2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:rsidR="002E5387" w:rsidRDefault="002E5387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:rsidR="00CC16E2" w:rsidRDefault="00CC16E2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presentation of the work reflects the artist’s style and processes, for example, use of colour.</w:t>
            </w:r>
          </w:p>
          <w:p w:rsidR="00C526ED" w:rsidRPr="00887BBB" w:rsidRDefault="00C526ED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auto"/>
          </w:tcPr>
          <w:p w:rsidR="00CC16E2" w:rsidRPr="00CC16E2" w:rsidRDefault="00CC16E2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C16E2">
              <w:rPr>
                <w:rFonts w:ascii="Calibri" w:hAnsi="Calibri"/>
                <w:sz w:val="18"/>
                <w:szCs w:val="18"/>
              </w:rPr>
              <w:t xml:space="preserve">A study of a portrait by an artist has been </w:t>
            </w:r>
            <w:r w:rsidR="005E6473">
              <w:rPr>
                <w:rFonts w:ascii="Calibri" w:hAnsi="Calibri"/>
                <w:sz w:val="18"/>
                <w:szCs w:val="18"/>
              </w:rPr>
              <w:t>copied</w:t>
            </w:r>
            <w:r w:rsidRPr="00CC16E2">
              <w:rPr>
                <w:rFonts w:ascii="Calibri" w:hAnsi="Calibri"/>
                <w:sz w:val="18"/>
                <w:szCs w:val="18"/>
              </w:rPr>
              <w:t xml:space="preserve"> with accu</w:t>
            </w:r>
            <w:r>
              <w:rPr>
                <w:rFonts w:ascii="Calibri" w:hAnsi="Calibri"/>
                <w:sz w:val="18"/>
                <w:szCs w:val="18"/>
              </w:rPr>
              <w:t xml:space="preserve">racy in terms of proportion, </w:t>
            </w:r>
            <w:r w:rsidRPr="00CC16E2">
              <w:rPr>
                <w:rFonts w:ascii="Calibri" w:hAnsi="Calibri"/>
                <w:sz w:val="18"/>
                <w:szCs w:val="18"/>
              </w:rPr>
              <w:t>use of colour</w:t>
            </w:r>
            <w:r>
              <w:rPr>
                <w:rFonts w:ascii="Calibri" w:hAnsi="Calibri"/>
                <w:sz w:val="18"/>
                <w:szCs w:val="18"/>
              </w:rPr>
              <w:t xml:space="preserve"> and materials.</w:t>
            </w:r>
          </w:p>
          <w:p w:rsidR="002E5387" w:rsidRDefault="002E5387" w:rsidP="005E6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:rsidR="005E6473" w:rsidRPr="005E6473" w:rsidRDefault="005E6473" w:rsidP="005E6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5E6473">
              <w:rPr>
                <w:rFonts w:ascii="Calibri" w:hAnsi="Calibri"/>
                <w:b/>
                <w:sz w:val="18"/>
                <w:szCs w:val="18"/>
              </w:rPr>
              <w:t xml:space="preserve">The portrait has been described and analysed in depth in terms of content, materials, techniques and mood/ impact on the viewer.  </w:t>
            </w:r>
          </w:p>
          <w:p w:rsidR="005E6473" w:rsidRDefault="005E6473" w:rsidP="005E6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:rsidR="003867C5" w:rsidRPr="006655C5" w:rsidRDefault="005E6473" w:rsidP="00CC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presentation reflects a subtle and sensitive understanding of the artist’s work.</w:t>
            </w:r>
          </w:p>
        </w:tc>
        <w:tc>
          <w:tcPr>
            <w:tcW w:w="3266" w:type="dxa"/>
            <w:shd w:val="clear" w:color="auto" w:fill="auto"/>
          </w:tcPr>
          <w:p w:rsidR="00C526ED" w:rsidRDefault="00FF7191" w:rsidP="002E5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F7191">
              <w:rPr>
                <w:rFonts w:ascii="Arial" w:hAnsi="Arial" w:cs="Arial"/>
                <w:b/>
                <w:sz w:val="16"/>
                <w:szCs w:val="16"/>
              </w:rPr>
              <w:t>How could you present your images more carefully?</w:t>
            </w:r>
          </w:p>
          <w:p w:rsidR="00E768E9" w:rsidRPr="00E768E9" w:rsidRDefault="00E768E9" w:rsidP="002E5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526ED" w:rsidRDefault="00FF7191" w:rsidP="002E5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key words could you have included that relate to portraits?</w:t>
            </w:r>
          </w:p>
          <w:p w:rsidR="00E768E9" w:rsidRPr="00E768E9" w:rsidRDefault="00E768E9" w:rsidP="002E5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6"/>
              </w:rPr>
            </w:pPr>
          </w:p>
          <w:p w:rsidR="00E768E9" w:rsidRDefault="00FF7191" w:rsidP="002E5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 you describe the content of this picture?</w:t>
            </w:r>
          </w:p>
          <w:p w:rsidR="00FF7191" w:rsidRDefault="00FF7191" w:rsidP="002E5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 you describe the materials used to create this portrait?</w:t>
            </w:r>
          </w:p>
          <w:p w:rsidR="00FF7191" w:rsidRDefault="00FF7191" w:rsidP="002E5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 you describe the processes used to create this portrait?</w:t>
            </w:r>
          </w:p>
          <w:p w:rsidR="00C526ED" w:rsidRPr="004C6B87" w:rsidRDefault="00FF7191" w:rsidP="002E5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 you describe the mood or impact of this portrait upon you?</w:t>
            </w:r>
          </w:p>
          <w:p w:rsidR="00E768E9" w:rsidRPr="00E768E9" w:rsidRDefault="00E768E9" w:rsidP="002E5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6"/>
              </w:rPr>
            </w:pPr>
          </w:p>
          <w:p w:rsidR="00CB002B" w:rsidRDefault="00FF7191" w:rsidP="002E5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could you present your information more creatively?</w:t>
            </w:r>
          </w:p>
          <w:p w:rsidR="00E768E9" w:rsidRPr="00E768E9" w:rsidRDefault="00E768E9" w:rsidP="002E5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6"/>
              </w:rPr>
            </w:pPr>
          </w:p>
          <w:p w:rsidR="00FF7191" w:rsidRPr="006655C5" w:rsidRDefault="00FF7191" w:rsidP="002E5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How can you relate the presentation of your analysis to the artist’s work?</w:t>
            </w:r>
          </w:p>
        </w:tc>
      </w:tr>
      <w:tr w:rsidR="001C31D4" w:rsidTr="002E5387">
        <w:trPr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31D4" w:rsidRPr="001C31D4" w:rsidRDefault="001C31D4" w:rsidP="001C31D4">
            <w:pPr>
              <w:ind w:left="113" w:right="113"/>
            </w:pPr>
            <w:r>
              <w:t>Teacher and student Comments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D4" w:rsidRDefault="001C31D4" w:rsidP="00C5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D4" w:rsidRDefault="001C31D4" w:rsidP="00C5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31D4" w:rsidRPr="00887BBB" w:rsidRDefault="001C31D4" w:rsidP="00C5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1C31D4" w:rsidRDefault="001C31D4" w:rsidP="00C5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31D4" w:rsidRPr="00C526ED" w:rsidRDefault="001C31D4" w:rsidP="00C5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02B" w:rsidTr="002E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02B" w:rsidRPr="0026497E" w:rsidRDefault="00C64F24" w:rsidP="00453B25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Portrait drawi</w:t>
            </w:r>
            <w:r w:rsidR="00CB002B" w:rsidRPr="0026497E">
              <w:rPr>
                <w:sz w:val="20"/>
                <w:szCs w:val="20"/>
              </w:rPr>
              <w:t>ng</w:t>
            </w: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02B" w:rsidRPr="004900BE" w:rsidRDefault="004C6B87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900BE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CB002B" w:rsidRPr="004900BE">
              <w:rPr>
                <w:rFonts w:ascii="Arial" w:hAnsi="Arial" w:cs="Arial"/>
                <w:b/>
                <w:sz w:val="16"/>
                <w:szCs w:val="16"/>
              </w:rPr>
              <w:t xml:space="preserve">he outline of </w:t>
            </w:r>
            <w:r w:rsidRPr="004900B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3867C5" w:rsidRPr="00490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03CFB" w:rsidRPr="004900BE">
              <w:rPr>
                <w:rFonts w:ascii="Arial" w:hAnsi="Arial" w:cs="Arial"/>
                <w:b/>
                <w:sz w:val="16"/>
                <w:szCs w:val="16"/>
              </w:rPr>
              <w:t>self-portrait</w:t>
            </w:r>
            <w:r w:rsidRPr="004900BE">
              <w:rPr>
                <w:rFonts w:ascii="Arial" w:hAnsi="Arial" w:cs="Arial"/>
                <w:b/>
                <w:sz w:val="16"/>
                <w:szCs w:val="16"/>
              </w:rPr>
              <w:t xml:space="preserve"> has been drawn,</w:t>
            </w:r>
            <w:r w:rsidR="003867C5" w:rsidRPr="004900BE">
              <w:rPr>
                <w:rFonts w:ascii="Arial" w:hAnsi="Arial" w:cs="Arial"/>
                <w:b/>
                <w:sz w:val="16"/>
                <w:szCs w:val="16"/>
              </w:rPr>
              <w:t xml:space="preserve"> using simple shapes</w:t>
            </w:r>
            <w:r w:rsidR="00495B2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B21" w:rsidRDefault="004C6B87" w:rsidP="004C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900BE">
              <w:rPr>
                <w:rFonts w:ascii="Arial" w:hAnsi="Arial" w:cs="Arial"/>
                <w:b/>
                <w:sz w:val="16"/>
                <w:szCs w:val="16"/>
              </w:rPr>
              <w:t xml:space="preserve">An </w:t>
            </w:r>
            <w:r w:rsidR="00CB002B" w:rsidRPr="004900BE">
              <w:rPr>
                <w:rFonts w:ascii="Arial" w:hAnsi="Arial" w:cs="Arial"/>
                <w:b/>
                <w:sz w:val="16"/>
                <w:szCs w:val="16"/>
              </w:rPr>
              <w:t>outline of</w:t>
            </w:r>
            <w:r w:rsidRPr="004900BE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  <w:r w:rsidR="003867C5" w:rsidRPr="004900BE">
              <w:rPr>
                <w:rFonts w:ascii="Arial" w:hAnsi="Arial" w:cs="Arial"/>
                <w:b/>
                <w:sz w:val="16"/>
                <w:szCs w:val="16"/>
              </w:rPr>
              <w:t xml:space="preserve"> self- portrait </w:t>
            </w:r>
            <w:r w:rsidR="00CB002B" w:rsidRPr="004900BE">
              <w:rPr>
                <w:rFonts w:ascii="Arial" w:hAnsi="Arial" w:cs="Arial"/>
                <w:b/>
                <w:sz w:val="16"/>
                <w:szCs w:val="16"/>
              </w:rPr>
              <w:t>with some elements of proportion</w:t>
            </w:r>
            <w:r w:rsidRPr="004900BE">
              <w:rPr>
                <w:rFonts w:ascii="Arial" w:hAnsi="Arial" w:cs="Arial"/>
                <w:b/>
                <w:sz w:val="16"/>
                <w:szCs w:val="16"/>
              </w:rPr>
              <w:t xml:space="preserve"> has been drawn</w:t>
            </w:r>
            <w:r w:rsidR="00495B2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95B21" w:rsidRDefault="00495B21" w:rsidP="004C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002B" w:rsidRPr="00495B21" w:rsidRDefault="00495B21" w:rsidP="004C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95B21">
              <w:rPr>
                <w:rFonts w:ascii="Arial" w:hAnsi="Arial" w:cs="Arial"/>
                <w:sz w:val="16"/>
                <w:szCs w:val="16"/>
              </w:rPr>
              <w:t>S</w:t>
            </w:r>
            <w:r w:rsidR="004C6B87" w:rsidRPr="00495B21">
              <w:rPr>
                <w:rFonts w:ascii="Arial" w:hAnsi="Arial" w:cs="Arial"/>
                <w:sz w:val="16"/>
                <w:szCs w:val="16"/>
              </w:rPr>
              <w:t>ome tone has been added</w:t>
            </w:r>
            <w:r w:rsidR="003867C5" w:rsidRPr="00495B2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95B21" w:rsidRPr="00495B21" w:rsidRDefault="00C64F24" w:rsidP="00C64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95B21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="00E03CFB" w:rsidRPr="00495B21">
              <w:rPr>
                <w:rFonts w:ascii="Arial" w:hAnsi="Arial" w:cs="Arial"/>
                <w:b/>
                <w:sz w:val="16"/>
                <w:szCs w:val="16"/>
              </w:rPr>
              <w:t>self-portrait</w:t>
            </w:r>
            <w:r w:rsidR="003867C5" w:rsidRPr="00495B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95B21">
              <w:rPr>
                <w:rFonts w:ascii="Arial" w:hAnsi="Arial" w:cs="Arial"/>
                <w:b/>
                <w:sz w:val="16"/>
                <w:szCs w:val="16"/>
              </w:rPr>
              <w:t xml:space="preserve">has been drawn </w:t>
            </w:r>
            <w:r w:rsidR="003867C5" w:rsidRPr="00495B21">
              <w:rPr>
                <w:rFonts w:ascii="Arial" w:hAnsi="Arial" w:cs="Arial"/>
                <w:b/>
                <w:sz w:val="16"/>
                <w:szCs w:val="16"/>
              </w:rPr>
              <w:t>with accuracy and</w:t>
            </w:r>
            <w:r w:rsidR="00495B21" w:rsidRPr="00495B21">
              <w:rPr>
                <w:rFonts w:ascii="Arial" w:hAnsi="Arial" w:cs="Arial"/>
                <w:b/>
                <w:sz w:val="16"/>
                <w:szCs w:val="16"/>
              </w:rPr>
              <w:t xml:space="preserve"> in proportion.</w:t>
            </w:r>
          </w:p>
          <w:p w:rsidR="004900BE" w:rsidRDefault="004900BE" w:rsidP="00C64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495B21" w:rsidRDefault="00495B21" w:rsidP="00C64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00BE" w:rsidRPr="00495B21" w:rsidRDefault="004900BE" w:rsidP="00C64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95B21">
              <w:rPr>
                <w:rFonts w:ascii="Arial" w:hAnsi="Arial" w:cs="Arial"/>
                <w:sz w:val="16"/>
                <w:szCs w:val="16"/>
              </w:rPr>
              <w:t>At least three shades of tone have been applied.</w:t>
            </w:r>
          </w:p>
          <w:p w:rsidR="00495B21" w:rsidRDefault="00495B21" w:rsidP="00C64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5B21" w:rsidRPr="00495B21" w:rsidRDefault="00495B21" w:rsidP="0049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95B21">
              <w:rPr>
                <w:rFonts w:ascii="Arial" w:hAnsi="Arial" w:cs="Arial"/>
                <w:b/>
                <w:sz w:val="16"/>
                <w:szCs w:val="16"/>
              </w:rPr>
              <w:t>At least two different mark-making techniques have been used.</w:t>
            </w:r>
          </w:p>
          <w:p w:rsidR="00495B21" w:rsidRDefault="00495B21" w:rsidP="00C64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5B21" w:rsidRPr="00FF7191" w:rsidRDefault="00495B21" w:rsidP="00C64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F7191">
              <w:rPr>
                <w:rFonts w:ascii="Arial" w:hAnsi="Arial" w:cs="Arial"/>
                <w:sz w:val="16"/>
                <w:szCs w:val="16"/>
              </w:rPr>
              <w:t xml:space="preserve">Tones are </w:t>
            </w:r>
            <w:r w:rsidR="00FF7191" w:rsidRPr="00FF7191">
              <w:rPr>
                <w:rFonts w:ascii="Arial" w:hAnsi="Arial" w:cs="Arial"/>
                <w:sz w:val="16"/>
                <w:szCs w:val="16"/>
              </w:rPr>
              <w:t>being blended together.</w:t>
            </w:r>
          </w:p>
        </w:tc>
        <w:tc>
          <w:tcPr>
            <w:tcW w:w="2669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495B21" w:rsidRDefault="00C64F24" w:rsidP="00CB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900B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3867C5" w:rsidRPr="00490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03CFB" w:rsidRPr="004900BE">
              <w:rPr>
                <w:rFonts w:ascii="Arial" w:hAnsi="Arial" w:cs="Arial"/>
                <w:b/>
                <w:sz w:val="16"/>
                <w:szCs w:val="16"/>
              </w:rPr>
              <w:t>self-portrait</w:t>
            </w:r>
            <w:r w:rsidR="00CB002B" w:rsidRPr="00490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900BE">
              <w:rPr>
                <w:rFonts w:ascii="Arial" w:hAnsi="Arial" w:cs="Arial"/>
                <w:b/>
                <w:sz w:val="16"/>
                <w:szCs w:val="16"/>
              </w:rPr>
              <w:t>has been drawn</w:t>
            </w:r>
            <w:r w:rsidR="00495B21">
              <w:rPr>
                <w:rFonts w:ascii="Arial" w:hAnsi="Arial" w:cs="Arial"/>
                <w:b/>
                <w:sz w:val="16"/>
                <w:szCs w:val="16"/>
              </w:rPr>
              <w:t xml:space="preserve"> accurately and</w:t>
            </w:r>
            <w:r w:rsidRPr="00490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002B" w:rsidRPr="004900BE">
              <w:rPr>
                <w:rFonts w:ascii="Arial" w:hAnsi="Arial" w:cs="Arial"/>
                <w:b/>
                <w:sz w:val="16"/>
                <w:szCs w:val="16"/>
              </w:rPr>
              <w:t>in proportion</w:t>
            </w:r>
            <w:r w:rsidR="00495B2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95B21" w:rsidRDefault="00495B21" w:rsidP="00CB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5B21" w:rsidRDefault="00CB002B" w:rsidP="0038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90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900BE" w:rsidRDefault="004900BE" w:rsidP="0038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least five s</w:t>
            </w:r>
            <w:r w:rsidR="00495B21">
              <w:rPr>
                <w:rFonts w:ascii="Arial" w:hAnsi="Arial" w:cs="Arial"/>
                <w:sz w:val="16"/>
                <w:szCs w:val="16"/>
              </w:rPr>
              <w:t>hades of tone have been applied effectively.</w:t>
            </w:r>
          </w:p>
          <w:p w:rsidR="00495B21" w:rsidRDefault="00495B21" w:rsidP="0038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495B21" w:rsidRDefault="00495B21" w:rsidP="0049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90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range of mark-making</w:t>
            </w:r>
            <w:r w:rsidRPr="004900BE">
              <w:rPr>
                <w:rFonts w:ascii="Arial" w:hAnsi="Arial" w:cs="Arial"/>
                <w:b/>
                <w:sz w:val="16"/>
                <w:szCs w:val="16"/>
              </w:rPr>
              <w:t xml:space="preserve"> techniques have been used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effectively in most areas.</w:t>
            </w:r>
          </w:p>
          <w:p w:rsidR="00FF7191" w:rsidRDefault="00FF7191" w:rsidP="0049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7191" w:rsidRPr="00FF7191" w:rsidRDefault="00FF7191" w:rsidP="0049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F7191">
              <w:rPr>
                <w:rFonts w:ascii="Arial" w:hAnsi="Arial" w:cs="Arial"/>
                <w:sz w:val="16"/>
                <w:szCs w:val="16"/>
              </w:rPr>
              <w:t>Tones are being blended together effectively to describe light.</w:t>
            </w:r>
          </w:p>
        </w:tc>
        <w:tc>
          <w:tcPr>
            <w:tcW w:w="326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526ED" w:rsidRPr="004900BE" w:rsidRDefault="00495B21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Which proportions in the face could be adjusted so that the image makes more sense?</w:t>
            </w:r>
          </w:p>
          <w:p w:rsidR="00495B21" w:rsidRPr="00E768E9" w:rsidRDefault="00495B21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6"/>
              </w:rPr>
            </w:pPr>
          </w:p>
          <w:p w:rsidR="00C526ED" w:rsidRPr="00C526ED" w:rsidRDefault="00495B21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other tones could you use in your drawing and where would you use them?</w:t>
            </w:r>
          </w:p>
          <w:p w:rsidR="00495B21" w:rsidRPr="00E768E9" w:rsidRDefault="00495B21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526ED" w:rsidRPr="004900BE" w:rsidRDefault="00495B21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What other mark-making techniques could you apply to show texture? </w:t>
            </w:r>
          </w:p>
          <w:p w:rsidR="00CB002B" w:rsidRPr="00E768E9" w:rsidRDefault="00CB002B" w:rsidP="001C3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6"/>
              </w:rPr>
            </w:pPr>
          </w:p>
          <w:p w:rsidR="00495B21" w:rsidRDefault="00495B21" w:rsidP="001C3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else could you do to this image to complete it?</w:t>
            </w:r>
          </w:p>
          <w:p w:rsidR="00495B21" w:rsidRPr="00E768E9" w:rsidRDefault="00495B21" w:rsidP="001C3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6"/>
              </w:rPr>
            </w:pPr>
          </w:p>
          <w:p w:rsidR="00495B21" w:rsidRDefault="00495B21" w:rsidP="001C3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95B21">
              <w:rPr>
                <w:rFonts w:ascii="Arial" w:hAnsi="Arial" w:cs="Arial"/>
                <w:b/>
                <w:sz w:val="16"/>
                <w:szCs w:val="16"/>
              </w:rPr>
              <w:t>How could you manage your time more effectively to ensure you complete the task?</w:t>
            </w:r>
          </w:p>
          <w:p w:rsidR="00E768E9" w:rsidRPr="00E768E9" w:rsidRDefault="00E768E9" w:rsidP="001C3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768E9" w:rsidRPr="00E768E9" w:rsidRDefault="00E768E9" w:rsidP="001C3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768E9">
              <w:rPr>
                <w:rFonts w:ascii="Arial" w:hAnsi="Arial" w:cs="Arial"/>
                <w:sz w:val="16"/>
                <w:szCs w:val="16"/>
              </w:rPr>
              <w:t>What would be the difficulties in drawing the face from another angle?</w:t>
            </w:r>
          </w:p>
        </w:tc>
      </w:tr>
      <w:tr w:rsidR="00CB002B" w:rsidTr="002E5387">
        <w:trPr>
          <w:trHeight w:val="2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02B" w:rsidRDefault="004C6B87" w:rsidP="00D47F2D">
            <w:pPr>
              <w:pStyle w:val="ListParagraph"/>
              <w:numPr>
                <w:ilvl w:val="0"/>
                <w:numId w:val="6"/>
              </w:numPr>
              <w:ind w:right="113"/>
            </w:pPr>
            <w:r>
              <w:lastRenderedPageBreak/>
              <w:t xml:space="preserve">Self </w:t>
            </w:r>
            <w:r w:rsidR="00D47F2D">
              <w:t>portrait</w:t>
            </w:r>
          </w:p>
          <w:p w:rsidR="004C60B6" w:rsidRPr="00453B25" w:rsidRDefault="00E768E9" w:rsidP="004C60B6">
            <w:pPr>
              <w:pStyle w:val="ListParagraph"/>
              <w:ind w:left="473" w:right="113"/>
            </w:pPr>
            <w:r>
              <w:t>Final P</w:t>
            </w:r>
            <w:r w:rsidR="004C6B87">
              <w:t>iece.</w:t>
            </w:r>
          </w:p>
          <w:p w:rsidR="00CB002B" w:rsidRDefault="00CB002B" w:rsidP="00237A2A">
            <w:pPr>
              <w:ind w:left="113" w:right="113"/>
            </w:pPr>
          </w:p>
          <w:p w:rsidR="004C60B6" w:rsidRDefault="004C60B6" w:rsidP="00237A2A">
            <w:pPr>
              <w:ind w:left="113" w:right="113"/>
            </w:pPr>
          </w:p>
          <w:p w:rsidR="004C60B6" w:rsidRDefault="004C60B6" w:rsidP="00237A2A">
            <w:pPr>
              <w:ind w:left="113" w:right="113"/>
            </w:pPr>
          </w:p>
          <w:p w:rsidR="004C60B6" w:rsidRDefault="004C60B6" w:rsidP="00237A2A">
            <w:pPr>
              <w:ind w:left="113" w:right="113"/>
            </w:pPr>
          </w:p>
          <w:p w:rsidR="004C60B6" w:rsidRDefault="004C60B6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87" w:rsidRPr="004900BE" w:rsidRDefault="00C64F24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900B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C6B87" w:rsidRPr="004900BE">
              <w:rPr>
                <w:rFonts w:ascii="Arial" w:hAnsi="Arial" w:cs="Arial"/>
                <w:b/>
                <w:sz w:val="16"/>
                <w:szCs w:val="16"/>
              </w:rPr>
              <w:t xml:space="preserve"> self-portrait </w:t>
            </w:r>
            <w:r w:rsidRPr="004900BE">
              <w:rPr>
                <w:rFonts w:ascii="Arial" w:hAnsi="Arial" w:cs="Arial"/>
                <w:b/>
                <w:sz w:val="16"/>
                <w:szCs w:val="16"/>
              </w:rPr>
              <w:t xml:space="preserve">has been created </w:t>
            </w:r>
            <w:r w:rsidR="004C6B87" w:rsidRPr="004900BE">
              <w:rPr>
                <w:rFonts w:ascii="Arial" w:hAnsi="Arial" w:cs="Arial"/>
                <w:b/>
                <w:sz w:val="16"/>
                <w:szCs w:val="16"/>
              </w:rPr>
              <w:t>using an alternative media to pencil.</w:t>
            </w:r>
          </w:p>
          <w:p w:rsidR="00C64F24" w:rsidRDefault="00C64F24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4C6B87" w:rsidRPr="00C526ED" w:rsidRDefault="00C64F24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artist has been looked at and </w:t>
            </w:r>
            <w:r w:rsidR="004C6B87">
              <w:rPr>
                <w:rFonts w:ascii="Arial" w:hAnsi="Arial" w:cs="Arial"/>
                <w:sz w:val="16"/>
                <w:szCs w:val="16"/>
              </w:rPr>
              <w:t>similar materials</w:t>
            </w:r>
            <w:r w:rsidR="00BB46E1">
              <w:rPr>
                <w:rFonts w:ascii="Arial" w:hAnsi="Arial" w:cs="Arial"/>
                <w:sz w:val="16"/>
                <w:szCs w:val="16"/>
              </w:rPr>
              <w:t xml:space="preserve"> or colours</w:t>
            </w:r>
            <w:r>
              <w:rPr>
                <w:rFonts w:ascii="Arial" w:hAnsi="Arial" w:cs="Arial"/>
                <w:sz w:val="16"/>
                <w:szCs w:val="16"/>
              </w:rPr>
              <w:t xml:space="preserve"> have been used</w:t>
            </w:r>
            <w:r w:rsidR="004C6B87">
              <w:rPr>
                <w:rFonts w:ascii="Arial" w:hAnsi="Arial" w:cs="Arial"/>
                <w:sz w:val="16"/>
                <w:szCs w:val="16"/>
              </w:rPr>
              <w:t xml:space="preserve"> in my own work</w:t>
            </w:r>
            <w:r w:rsidR="00BB46E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C6B87" w:rsidRPr="00C526ED" w:rsidRDefault="004C6B87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4C60B6" w:rsidRPr="00C526ED" w:rsidRDefault="004C60B6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4C60B6" w:rsidRPr="00C526ED" w:rsidRDefault="004C60B6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24" w:rsidRPr="004900BE" w:rsidRDefault="00C64F24" w:rsidP="00F46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900B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C6B87" w:rsidRPr="004900BE">
              <w:rPr>
                <w:rFonts w:ascii="Arial" w:hAnsi="Arial" w:cs="Arial"/>
                <w:b/>
                <w:sz w:val="16"/>
                <w:szCs w:val="16"/>
              </w:rPr>
              <w:t xml:space="preserve">n appropriate media </w:t>
            </w:r>
            <w:r w:rsidRPr="004900BE">
              <w:rPr>
                <w:rFonts w:ascii="Arial" w:hAnsi="Arial" w:cs="Arial"/>
                <w:b/>
                <w:sz w:val="16"/>
                <w:szCs w:val="16"/>
              </w:rPr>
              <w:t xml:space="preserve">has been </w:t>
            </w:r>
            <w:r w:rsidR="00BB46E1">
              <w:rPr>
                <w:rFonts w:ascii="Arial" w:hAnsi="Arial" w:cs="Arial"/>
                <w:b/>
                <w:sz w:val="16"/>
                <w:szCs w:val="16"/>
              </w:rPr>
              <w:t>worked with</w:t>
            </w:r>
            <w:r w:rsidRPr="00490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C6B87" w:rsidRPr="004900BE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="004900BE" w:rsidRPr="00490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900BE">
              <w:rPr>
                <w:rFonts w:ascii="Arial" w:hAnsi="Arial" w:cs="Arial"/>
                <w:b/>
                <w:sz w:val="16"/>
                <w:szCs w:val="16"/>
              </w:rPr>
              <w:t>a self-portrait created.</w:t>
            </w:r>
          </w:p>
          <w:p w:rsidR="00C64F24" w:rsidRDefault="00C64F24" w:rsidP="00F46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4C60B6" w:rsidRDefault="00C64F24" w:rsidP="00C6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self-portrait shows</w:t>
            </w:r>
            <w:r w:rsidR="004C6B87">
              <w:rPr>
                <w:rFonts w:ascii="Arial" w:hAnsi="Arial" w:cs="Arial"/>
                <w:sz w:val="16"/>
                <w:szCs w:val="16"/>
              </w:rPr>
              <w:t xml:space="preserve"> an element of inspiration from a chosen artist</w:t>
            </w:r>
            <w:r w:rsidR="00BB46E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F6002" w:rsidRDefault="00AF6002" w:rsidP="00C6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F6002" w:rsidRDefault="00AF6002" w:rsidP="00C6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002" w:rsidRDefault="00AF6002" w:rsidP="00C6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002" w:rsidRDefault="00AF6002" w:rsidP="00C6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002" w:rsidRDefault="00AF6002" w:rsidP="00C6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002" w:rsidRPr="00E768E9" w:rsidRDefault="00AF6002" w:rsidP="00C6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768E9">
              <w:rPr>
                <w:rFonts w:ascii="Arial" w:hAnsi="Arial" w:cs="Arial"/>
                <w:sz w:val="16"/>
                <w:szCs w:val="16"/>
              </w:rPr>
              <w:t>Some experimenting with materials has taken place.</w:t>
            </w: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C64F24" w:rsidRPr="004900BE" w:rsidRDefault="00C64F24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900B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C6B87" w:rsidRPr="004900BE">
              <w:rPr>
                <w:rFonts w:ascii="Arial" w:hAnsi="Arial" w:cs="Arial"/>
                <w:b/>
                <w:sz w:val="16"/>
                <w:szCs w:val="16"/>
              </w:rPr>
              <w:t xml:space="preserve"> self-portrait </w:t>
            </w:r>
            <w:r w:rsidRPr="004900BE">
              <w:rPr>
                <w:rFonts w:ascii="Arial" w:hAnsi="Arial" w:cs="Arial"/>
                <w:b/>
                <w:sz w:val="16"/>
                <w:szCs w:val="16"/>
              </w:rPr>
              <w:t>has been produced showing a clear response to the artist studied.</w:t>
            </w:r>
          </w:p>
          <w:p w:rsidR="00C64F24" w:rsidRDefault="00C64F24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4C6B87" w:rsidRDefault="00C64F24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4C6B87">
              <w:rPr>
                <w:rFonts w:ascii="Arial" w:hAnsi="Arial" w:cs="Arial"/>
                <w:sz w:val="16"/>
                <w:szCs w:val="16"/>
              </w:rPr>
              <w:t>dea</w:t>
            </w:r>
            <w:r>
              <w:rPr>
                <w:rFonts w:ascii="Arial" w:hAnsi="Arial" w:cs="Arial"/>
                <w:sz w:val="16"/>
                <w:szCs w:val="16"/>
              </w:rPr>
              <w:t xml:space="preserve">s have been </w:t>
            </w:r>
            <w:r w:rsidR="00BB46E1">
              <w:rPr>
                <w:rFonts w:ascii="Arial" w:hAnsi="Arial" w:cs="Arial"/>
                <w:sz w:val="16"/>
                <w:szCs w:val="16"/>
              </w:rPr>
              <w:t>developed from artwork analysis and experiments.</w:t>
            </w:r>
          </w:p>
          <w:p w:rsidR="00C64F24" w:rsidRPr="00C526ED" w:rsidRDefault="00C64F24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4C60B6" w:rsidRDefault="00C64F24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900B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C6B87" w:rsidRPr="004900BE">
              <w:rPr>
                <w:rFonts w:ascii="Arial" w:hAnsi="Arial" w:cs="Arial"/>
                <w:b/>
                <w:sz w:val="16"/>
                <w:szCs w:val="16"/>
              </w:rPr>
              <w:t>ppropriate media</w:t>
            </w:r>
            <w:r w:rsidRPr="004900BE">
              <w:rPr>
                <w:rFonts w:ascii="Arial" w:hAnsi="Arial" w:cs="Arial"/>
                <w:b/>
                <w:sz w:val="16"/>
                <w:szCs w:val="16"/>
              </w:rPr>
              <w:t xml:space="preserve"> have been used and applied</w:t>
            </w:r>
            <w:r w:rsidR="004C6B87" w:rsidRPr="004900BE">
              <w:rPr>
                <w:rFonts w:ascii="Arial" w:hAnsi="Arial" w:cs="Arial"/>
                <w:b/>
                <w:sz w:val="16"/>
                <w:szCs w:val="16"/>
              </w:rPr>
              <w:t xml:space="preserve"> accurately showing a clear influence from the artist studied.</w:t>
            </w:r>
          </w:p>
          <w:p w:rsidR="00AF6002" w:rsidRDefault="00AF6002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002" w:rsidRPr="00E768E9" w:rsidRDefault="00AF6002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768E9">
              <w:rPr>
                <w:rFonts w:ascii="Arial" w:hAnsi="Arial" w:cs="Arial"/>
                <w:sz w:val="16"/>
                <w:szCs w:val="16"/>
              </w:rPr>
              <w:t>Skills in using materials have been developed through experiments and trial and error.</w:t>
            </w:r>
          </w:p>
        </w:tc>
        <w:tc>
          <w:tcPr>
            <w:tcW w:w="2669" w:type="dxa"/>
            <w:shd w:val="clear" w:color="auto" w:fill="auto"/>
          </w:tcPr>
          <w:p w:rsidR="00C64F24" w:rsidRPr="004900BE" w:rsidRDefault="00C64F24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900BE">
              <w:rPr>
                <w:rFonts w:ascii="Arial" w:hAnsi="Arial" w:cs="Arial"/>
                <w:b/>
                <w:sz w:val="16"/>
                <w:szCs w:val="16"/>
              </w:rPr>
              <w:t>There is a clear understanding of the characteristics of the materials used evident in the work.</w:t>
            </w:r>
          </w:p>
          <w:p w:rsidR="00C64F24" w:rsidRDefault="004C6B87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6B87" w:rsidRPr="00C526ED" w:rsidRDefault="00C64F24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4900BE">
              <w:rPr>
                <w:rFonts w:ascii="Arial" w:hAnsi="Arial" w:cs="Arial"/>
                <w:sz w:val="16"/>
                <w:szCs w:val="16"/>
              </w:rPr>
              <w:t xml:space="preserve">portrait </w:t>
            </w:r>
            <w:r>
              <w:rPr>
                <w:rFonts w:ascii="Arial" w:hAnsi="Arial" w:cs="Arial"/>
                <w:sz w:val="16"/>
                <w:szCs w:val="16"/>
              </w:rPr>
              <w:t>has been created</w:t>
            </w:r>
            <w:r w:rsidR="004C6B87">
              <w:rPr>
                <w:rFonts w:ascii="Arial" w:hAnsi="Arial" w:cs="Arial"/>
                <w:sz w:val="16"/>
                <w:szCs w:val="16"/>
              </w:rPr>
              <w:t xml:space="preserve"> that reflects </w:t>
            </w:r>
            <w:r w:rsidR="00E768E9">
              <w:rPr>
                <w:rFonts w:ascii="Arial" w:hAnsi="Arial" w:cs="Arial"/>
                <w:sz w:val="16"/>
                <w:szCs w:val="16"/>
              </w:rPr>
              <w:t>an individual and personal</w:t>
            </w:r>
            <w:r w:rsidR="004C6B87">
              <w:rPr>
                <w:rFonts w:ascii="Arial" w:hAnsi="Arial" w:cs="Arial"/>
                <w:sz w:val="16"/>
                <w:szCs w:val="16"/>
              </w:rPr>
              <w:t xml:space="preserve"> identity.</w:t>
            </w:r>
          </w:p>
          <w:p w:rsidR="004C6B87" w:rsidRPr="00C526ED" w:rsidRDefault="004C6B87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4C6B87" w:rsidRPr="004900BE" w:rsidRDefault="00C64F24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900B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C6B87" w:rsidRPr="004900BE">
              <w:rPr>
                <w:rFonts w:ascii="Arial" w:hAnsi="Arial" w:cs="Arial"/>
                <w:b/>
                <w:sz w:val="16"/>
                <w:szCs w:val="16"/>
              </w:rPr>
              <w:t xml:space="preserve"> full range of materials </w:t>
            </w:r>
            <w:r w:rsidRPr="004900BE">
              <w:rPr>
                <w:rFonts w:ascii="Arial" w:hAnsi="Arial" w:cs="Arial"/>
                <w:b/>
                <w:sz w:val="16"/>
                <w:szCs w:val="16"/>
              </w:rPr>
              <w:t>have been</w:t>
            </w:r>
            <w:r w:rsidR="004C6B87" w:rsidRPr="004900BE">
              <w:rPr>
                <w:rFonts w:ascii="Arial" w:hAnsi="Arial" w:cs="Arial"/>
                <w:b/>
                <w:sz w:val="16"/>
                <w:szCs w:val="16"/>
              </w:rPr>
              <w:t xml:space="preserve"> explored and confidently applied.</w:t>
            </w:r>
          </w:p>
          <w:p w:rsidR="004C6B87" w:rsidRPr="004900BE" w:rsidRDefault="004C6B87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6B87" w:rsidRDefault="004C6B87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526ED" w:rsidRDefault="00AF6002" w:rsidP="00D4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768E9">
              <w:rPr>
                <w:rFonts w:ascii="Arial" w:hAnsi="Arial" w:cs="Arial"/>
                <w:sz w:val="16"/>
                <w:szCs w:val="16"/>
              </w:rPr>
              <w:t xml:space="preserve">New skills are being developed and refined through experiments and trial and error. </w:t>
            </w:r>
          </w:p>
          <w:p w:rsidR="00E768E9" w:rsidRDefault="00E768E9" w:rsidP="00D4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Pr="00E768E9" w:rsidRDefault="00E768E9" w:rsidP="00D4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768E9">
              <w:rPr>
                <w:rFonts w:ascii="Arial" w:hAnsi="Arial" w:cs="Arial"/>
                <w:b/>
                <w:sz w:val="16"/>
                <w:szCs w:val="16"/>
              </w:rPr>
              <w:t xml:space="preserve">Independent exploration of portraiture </w:t>
            </w:r>
            <w:r>
              <w:rPr>
                <w:rFonts w:ascii="Arial" w:hAnsi="Arial" w:cs="Arial"/>
                <w:b/>
                <w:sz w:val="16"/>
                <w:szCs w:val="16"/>
              </w:rPr>
              <w:t>has taken place, i.e. visiting a gallery or researching an extra artist independently.</w:t>
            </w:r>
          </w:p>
        </w:tc>
        <w:tc>
          <w:tcPr>
            <w:tcW w:w="3266" w:type="dxa"/>
            <w:shd w:val="clear" w:color="auto" w:fill="auto"/>
          </w:tcPr>
          <w:p w:rsidR="004C6B87" w:rsidRPr="004900BE" w:rsidRDefault="00BB46E1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Where do you need to add more colou</w:t>
            </w:r>
            <w:r w:rsidR="000B05A7">
              <w:rPr>
                <w:rFonts w:ascii="Arial" w:hAnsi="Arial" w:cs="Arial"/>
                <w:b/>
                <w:sz w:val="16"/>
                <w:szCs w:val="16"/>
              </w:rPr>
              <w:t>r to complete your portrait</w:t>
            </w:r>
            <w:r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E768E9" w:rsidRDefault="00E768E9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4C6B87" w:rsidRDefault="00BB46E1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 materials </w:t>
            </w:r>
            <w:r w:rsidR="000B05A7">
              <w:rPr>
                <w:rFonts w:ascii="Arial" w:hAnsi="Arial" w:cs="Arial"/>
                <w:sz w:val="16"/>
                <w:szCs w:val="16"/>
              </w:rPr>
              <w:t>could you use to create a more similar effect to the artist you studied?</w:t>
            </w:r>
          </w:p>
          <w:p w:rsidR="00E768E9" w:rsidRDefault="00E768E9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6B87" w:rsidRPr="004900BE" w:rsidRDefault="000B05A7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How can you</w:t>
            </w:r>
            <w:r w:rsidR="004C6B87" w:rsidRPr="004900BE">
              <w:rPr>
                <w:rFonts w:ascii="Arial" w:hAnsi="Arial" w:cs="Arial"/>
                <w:b/>
                <w:sz w:val="16"/>
                <w:szCs w:val="16"/>
              </w:rPr>
              <w:t xml:space="preserve"> represent your identity through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choice of artist?</w:t>
            </w:r>
          </w:p>
          <w:p w:rsidR="00E768E9" w:rsidRDefault="00E768E9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Default="000B05A7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can you refine your ideas even further?</w:t>
            </w:r>
          </w:p>
          <w:p w:rsidR="00E768E9" w:rsidRDefault="00E768E9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5A7" w:rsidRPr="000B05A7" w:rsidRDefault="000B05A7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B05A7">
              <w:rPr>
                <w:rFonts w:ascii="Arial" w:hAnsi="Arial" w:cs="Arial"/>
                <w:b/>
                <w:sz w:val="16"/>
                <w:szCs w:val="16"/>
              </w:rPr>
              <w:t>Describe how you refined your ideas from your first draft?</w:t>
            </w:r>
          </w:p>
          <w:p w:rsidR="00E768E9" w:rsidRDefault="00E768E9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0B05A7" w:rsidRDefault="000B05A7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skills have you learnt from this project?</w:t>
            </w:r>
          </w:p>
          <w:p w:rsidR="00E768E9" w:rsidRDefault="00E768E9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5A7" w:rsidRPr="000B05A7" w:rsidRDefault="00E768E9" w:rsidP="004C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things did you find difficult?  How could you develop your skills in these areas?</w:t>
            </w:r>
          </w:p>
        </w:tc>
      </w:tr>
      <w:tr w:rsidR="001C31D4" w:rsidTr="002E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31D4" w:rsidRPr="001C31D4" w:rsidRDefault="001C31D4" w:rsidP="001C31D4">
            <w:pPr>
              <w:ind w:left="113" w:right="113"/>
            </w:pPr>
            <w:r>
              <w:t>Teacher and Student Comments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D4" w:rsidRPr="00C526ED" w:rsidRDefault="001C31D4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D4" w:rsidRPr="004900BE" w:rsidRDefault="001C31D4" w:rsidP="00F4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1C31D4" w:rsidRPr="004900BE" w:rsidRDefault="001C31D4" w:rsidP="004C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</w:tcPr>
          <w:p w:rsidR="001C31D4" w:rsidRDefault="001C31D4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768E9" w:rsidRDefault="00E768E9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6" w:type="dxa"/>
            <w:shd w:val="clear" w:color="auto" w:fill="auto"/>
          </w:tcPr>
          <w:p w:rsidR="001C31D4" w:rsidRPr="00C526ED" w:rsidRDefault="001C31D4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7A2A" w:rsidRDefault="00237A2A"/>
    <w:p w:rsidR="003755B1" w:rsidRDefault="003755B1"/>
    <w:p w:rsidR="003755B1" w:rsidRDefault="003755B1"/>
    <w:sectPr w:rsidR="003755B1" w:rsidSect="002E5387">
      <w:headerReference w:type="default" r:id="rId8"/>
      <w:pgSz w:w="16838" w:h="11906" w:orient="landscape"/>
      <w:pgMar w:top="184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58" w:rsidRDefault="00104158" w:rsidP="00237A2A">
      <w:pPr>
        <w:spacing w:after="0" w:line="240" w:lineRule="auto"/>
      </w:pPr>
      <w:r>
        <w:separator/>
      </w:r>
    </w:p>
  </w:endnote>
  <w:endnote w:type="continuationSeparator" w:id="0">
    <w:p w:rsidR="00104158" w:rsidRDefault="00104158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58" w:rsidRDefault="00104158" w:rsidP="00237A2A">
      <w:pPr>
        <w:spacing w:after="0" w:line="240" w:lineRule="auto"/>
      </w:pPr>
      <w:r>
        <w:separator/>
      </w:r>
    </w:p>
  </w:footnote>
  <w:footnote w:type="continuationSeparator" w:id="0">
    <w:p w:rsidR="00104158" w:rsidRDefault="00104158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87" w:rsidRDefault="002E538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7ADBC" wp14:editId="5200AA6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5387" w:rsidRPr="00351F05" w:rsidRDefault="002E5387" w:rsidP="002E5387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7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Portraits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Art and Design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BE7ADBC" id="Rounded Rectangle 1" o:spid="_x0000_s1026" style="position:absolute;margin-left:0;margin-top:-.05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" fillcolor="white [3201]" strokecolor="black [3213]" strokeweight="2pt">
              <v:textbox>
                <w:txbxContent>
                  <w:p w:rsidR="002E5387" w:rsidRPr="00351F05" w:rsidRDefault="002E5387" w:rsidP="002E5387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7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>Portraits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Art and Design</w:t>
                    </w:r>
                  </w:p>
                </w:txbxContent>
              </v:textbox>
            </v:roundrect>
          </w:pict>
        </mc:Fallback>
      </mc:AlternateContent>
    </w:r>
  </w:p>
  <w:p w:rsidR="002E5387" w:rsidRDefault="002E5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B05A7"/>
    <w:rsid w:val="000E1D82"/>
    <w:rsid w:val="00104158"/>
    <w:rsid w:val="00115659"/>
    <w:rsid w:val="001C31D4"/>
    <w:rsid w:val="0020096C"/>
    <w:rsid w:val="00237A2A"/>
    <w:rsid w:val="0026497E"/>
    <w:rsid w:val="002E0414"/>
    <w:rsid w:val="002E2495"/>
    <w:rsid w:val="002E5387"/>
    <w:rsid w:val="00351F05"/>
    <w:rsid w:val="003755B1"/>
    <w:rsid w:val="003867C5"/>
    <w:rsid w:val="00453B25"/>
    <w:rsid w:val="004900BE"/>
    <w:rsid w:val="00495B21"/>
    <w:rsid w:val="004C60B6"/>
    <w:rsid w:val="004C6B87"/>
    <w:rsid w:val="005E6473"/>
    <w:rsid w:val="0067695A"/>
    <w:rsid w:val="00683602"/>
    <w:rsid w:val="00887BBB"/>
    <w:rsid w:val="008E2DB8"/>
    <w:rsid w:val="008E707B"/>
    <w:rsid w:val="0095352A"/>
    <w:rsid w:val="0098228C"/>
    <w:rsid w:val="009C0F6B"/>
    <w:rsid w:val="00A24C2D"/>
    <w:rsid w:val="00A4253B"/>
    <w:rsid w:val="00AF6002"/>
    <w:rsid w:val="00BB46E1"/>
    <w:rsid w:val="00C526ED"/>
    <w:rsid w:val="00C64F24"/>
    <w:rsid w:val="00CB002B"/>
    <w:rsid w:val="00CC16E2"/>
    <w:rsid w:val="00D47F2D"/>
    <w:rsid w:val="00E03CFB"/>
    <w:rsid w:val="00E66AF1"/>
    <w:rsid w:val="00E768E9"/>
    <w:rsid w:val="00EE7B9C"/>
    <w:rsid w:val="00F46E3E"/>
    <w:rsid w:val="00F56534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372C76E-E475-46E9-9CB0-5293B6A0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56BB-DB3E-4583-9E63-630337BB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5E04C3F9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Alexandra Wills</cp:lastModifiedBy>
  <cp:revision>2</cp:revision>
  <cp:lastPrinted>2017-02-09T15:16:00Z</cp:lastPrinted>
  <dcterms:created xsi:type="dcterms:W3CDTF">2018-11-02T15:08:00Z</dcterms:created>
  <dcterms:modified xsi:type="dcterms:W3CDTF">2018-11-02T15:08:00Z</dcterms:modified>
</cp:coreProperties>
</file>