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D133" w14:textId="77777777" w:rsidR="00237A2A" w:rsidRDefault="00237A2A"/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14:paraId="7DE170AE" w14:textId="77777777" w:rsidTr="00375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244" w14:textId="77777777" w:rsidR="00A24C2D" w:rsidRDefault="00CB002B" w:rsidP="00D47F2D">
            <w:r>
              <w:t>Task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225" w14:textId="717E5870" w:rsidR="00A24C2D" w:rsidRPr="0098228C" w:rsidRDefault="00FA6CF8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Acquiring</w:t>
            </w:r>
            <w:r w:rsidR="00A24C2D">
              <w:rPr>
                <w:sz w:val="20"/>
                <w:szCs w:val="20"/>
                <w:u w:val="single"/>
              </w:rPr>
              <w:t xml:space="preserve"> </w:t>
            </w:r>
            <w:r w:rsidR="00A24C2D"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E4F" w14:textId="7500CC12" w:rsidR="00A24C2D" w:rsidRPr="0098228C" w:rsidRDefault="00FA6CF8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Working towards</w:t>
            </w:r>
            <w:bookmarkStart w:id="0" w:name="_GoBack"/>
            <w:bookmarkEnd w:id="0"/>
            <w:r w:rsidR="00A24C2D">
              <w:rPr>
                <w:sz w:val="20"/>
                <w:szCs w:val="20"/>
                <w:u w:val="single"/>
              </w:rPr>
              <w:t xml:space="preserve"> </w:t>
            </w:r>
            <w:r w:rsidR="00A24C2D"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56B2D082" w14:textId="77777777"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14:paraId="24F5F3D4" w14:textId="77777777"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Advancing</w:t>
            </w:r>
            <w:r w:rsidR="00F56534">
              <w:rPr>
                <w:sz w:val="20"/>
                <w:szCs w:val="20"/>
                <w:u w:val="single"/>
              </w:rPr>
              <w:t xml:space="preserve"> and extending</w:t>
            </w:r>
            <w:r w:rsidRPr="0098228C">
              <w:rPr>
                <w:sz w:val="20"/>
                <w:szCs w:val="20"/>
                <w:u w:val="single"/>
              </w:rPr>
              <w:t xml:space="preserve">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14:paraId="0A97D560" w14:textId="77777777" w:rsidR="00A24C2D" w:rsidRPr="0098228C" w:rsidRDefault="00F56534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</w:t>
            </w:r>
          </w:p>
        </w:tc>
      </w:tr>
      <w:tr w:rsidR="00CB002B" w14:paraId="184002A8" w14:textId="77777777" w:rsidTr="00015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4CACB4E0" w14:textId="77777777" w:rsidR="00CB002B" w:rsidRDefault="00CB002B" w:rsidP="00237A2A">
            <w:pPr>
              <w:ind w:left="113" w:right="113"/>
            </w:pPr>
          </w:p>
          <w:p w14:paraId="18A3E459" w14:textId="77777777" w:rsidR="00CB002B" w:rsidRDefault="003D140D" w:rsidP="00237A2A">
            <w:pPr>
              <w:ind w:left="113" w:right="113"/>
            </w:pPr>
            <w:r>
              <w:rPr>
                <w:sz w:val="20"/>
                <w:szCs w:val="20"/>
              </w:rPr>
              <w:t>Beetle</w:t>
            </w:r>
            <w:r w:rsidRPr="0026497E">
              <w:rPr>
                <w:sz w:val="20"/>
                <w:szCs w:val="20"/>
              </w:rPr>
              <w:t xml:space="preserve"> drawing</w:t>
            </w:r>
            <w:r>
              <w:rPr>
                <w:sz w:val="20"/>
                <w:szCs w:val="20"/>
              </w:rPr>
              <w:t>: elements of art</w:t>
            </w:r>
          </w:p>
          <w:p w14:paraId="627BDE2E" w14:textId="77777777" w:rsidR="00CB002B" w:rsidRDefault="00CB002B" w:rsidP="00237A2A">
            <w:pPr>
              <w:ind w:left="113" w:right="113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2019" w14:textId="3716D156" w:rsidR="00A81F82" w:rsidRDefault="00A81F82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The outline of an insect/ mini beast has been created. </w:t>
            </w:r>
          </w:p>
          <w:p w14:paraId="0598E167" w14:textId="77777777" w:rsidR="00A81F82" w:rsidRDefault="00A81F82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5077F39" w14:textId="4AD1BA47" w:rsidR="00CB002B" w:rsidRDefault="00A81F82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</w:t>
            </w:r>
            <w:r w:rsidR="003D140D">
              <w:rPr>
                <w:rFonts w:ascii="Calibri" w:hAnsi="Calibri"/>
                <w:sz w:val="18"/>
                <w:szCs w:val="18"/>
              </w:rPr>
              <w:t>ome basic line drawing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3D140D">
              <w:rPr>
                <w:rFonts w:ascii="Calibri" w:hAnsi="Calibri"/>
                <w:sz w:val="18"/>
                <w:szCs w:val="18"/>
              </w:rPr>
              <w:t xml:space="preserve">inside the shapes </w:t>
            </w:r>
            <w:r>
              <w:rPr>
                <w:rFonts w:ascii="Calibri" w:hAnsi="Calibri"/>
                <w:sz w:val="18"/>
                <w:szCs w:val="18"/>
              </w:rPr>
              <w:t xml:space="preserve">have been added </w:t>
            </w:r>
            <w:r w:rsidR="003D140D">
              <w:rPr>
                <w:rFonts w:ascii="Calibri" w:hAnsi="Calibri"/>
                <w:sz w:val="18"/>
                <w:szCs w:val="18"/>
              </w:rPr>
              <w:t>to describe the details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4BA898DB" w14:textId="77777777" w:rsidR="00C526ED" w:rsidRPr="006655C5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746B" w14:textId="0967B2F2" w:rsidR="00A81F82" w:rsidRDefault="00A81F82" w:rsidP="00A8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D140D" w:rsidRPr="00C526ED">
              <w:rPr>
                <w:rFonts w:ascii="Arial" w:hAnsi="Arial" w:cs="Arial"/>
                <w:sz w:val="16"/>
                <w:szCs w:val="16"/>
              </w:rPr>
              <w:t xml:space="preserve">n outline of </w:t>
            </w:r>
            <w:r>
              <w:rPr>
                <w:rFonts w:ascii="Arial" w:hAnsi="Arial" w:cs="Arial"/>
                <w:sz w:val="16"/>
                <w:szCs w:val="16"/>
              </w:rPr>
              <w:t xml:space="preserve">an insect/mini beast has been drawn </w:t>
            </w:r>
            <w:r w:rsidR="003D140D">
              <w:rPr>
                <w:rFonts w:ascii="Arial" w:hAnsi="Arial" w:cs="Arial"/>
                <w:sz w:val="16"/>
                <w:szCs w:val="16"/>
              </w:rPr>
              <w:t>with</w:t>
            </w:r>
            <w:r>
              <w:rPr>
                <w:rFonts w:ascii="Arial" w:hAnsi="Arial" w:cs="Arial"/>
                <w:sz w:val="16"/>
                <w:szCs w:val="16"/>
              </w:rPr>
              <w:t xml:space="preserve"> some elements in proportion.</w:t>
            </w:r>
          </w:p>
          <w:p w14:paraId="510345C8" w14:textId="77777777" w:rsidR="00A81F82" w:rsidRDefault="00A81F82" w:rsidP="00A8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DFCD9A9" w14:textId="021A9643" w:rsidR="00C526ED" w:rsidRPr="006655C5" w:rsidRDefault="00A81F82" w:rsidP="00A8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Some </w:t>
            </w:r>
            <w:r w:rsidR="003D140D">
              <w:rPr>
                <w:rFonts w:ascii="Arial" w:hAnsi="Arial" w:cs="Arial"/>
                <w:sz w:val="16"/>
                <w:szCs w:val="16"/>
              </w:rPr>
              <w:t xml:space="preserve">tone </w:t>
            </w:r>
            <w:r>
              <w:rPr>
                <w:rFonts w:ascii="Arial" w:hAnsi="Arial" w:cs="Arial"/>
                <w:sz w:val="16"/>
                <w:szCs w:val="16"/>
              </w:rPr>
              <w:t xml:space="preserve">has been added </w:t>
            </w:r>
            <w:r w:rsidR="003D140D">
              <w:rPr>
                <w:rFonts w:ascii="Arial" w:hAnsi="Arial" w:cs="Arial"/>
                <w:sz w:val="16"/>
                <w:szCs w:val="16"/>
              </w:rPr>
              <w:t>to the relevant section.</w:t>
            </w: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EA9EB" w14:textId="77777777" w:rsidR="00A81F82" w:rsidRDefault="00A81F82" w:rsidP="00A8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The outline of an insect/mini beast has been </w:t>
            </w:r>
            <w:r w:rsidR="003D140D" w:rsidRPr="00C526ED">
              <w:rPr>
                <w:rFonts w:ascii="Arial" w:hAnsi="Arial" w:cs="Arial"/>
                <w:sz w:val="16"/>
                <w:szCs w:val="16"/>
              </w:rPr>
              <w:t xml:space="preserve">drawn </w:t>
            </w:r>
            <w:r>
              <w:rPr>
                <w:rFonts w:ascii="Arial" w:hAnsi="Arial" w:cs="Arial"/>
                <w:sz w:val="16"/>
                <w:szCs w:val="16"/>
              </w:rPr>
              <w:t>in proportion.</w:t>
            </w:r>
          </w:p>
          <w:p w14:paraId="073A9FBB" w14:textId="77777777" w:rsidR="00504F6E" w:rsidRDefault="00504F6E" w:rsidP="00A8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4EC1479" w14:textId="0C801529" w:rsidR="00C77C50" w:rsidRDefault="00C77C50" w:rsidP="00C77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Different shades of tone have been used.</w:t>
            </w:r>
          </w:p>
          <w:p w14:paraId="5FDA3AC6" w14:textId="77777777" w:rsidR="00C77C50" w:rsidRDefault="00C77C50" w:rsidP="00C77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20DAF72" w14:textId="77777777" w:rsidR="00C77C50" w:rsidRDefault="00C77C50" w:rsidP="00C77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Different mark-making techniques have been used.</w:t>
            </w:r>
          </w:p>
          <w:p w14:paraId="0C135E2B" w14:textId="77777777" w:rsidR="00504F6E" w:rsidRDefault="00504F6E" w:rsidP="00504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836E28B" w14:textId="31CAC8CC" w:rsidR="00C526ED" w:rsidRPr="006655C5" w:rsidRDefault="00C77C50" w:rsidP="00C77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Relevant colours have been used.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7EED774C" w14:textId="4B3B91C2" w:rsidR="00670597" w:rsidRDefault="00670597" w:rsidP="00670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The outline of an insect/mini beast has been </w:t>
            </w:r>
            <w:r w:rsidRPr="00C526ED">
              <w:rPr>
                <w:rFonts w:ascii="Arial" w:hAnsi="Arial" w:cs="Arial"/>
                <w:sz w:val="16"/>
                <w:szCs w:val="16"/>
              </w:rPr>
              <w:t xml:space="preserve">drawn </w:t>
            </w:r>
            <w:r>
              <w:rPr>
                <w:rFonts w:ascii="Arial" w:hAnsi="Arial" w:cs="Arial"/>
                <w:sz w:val="16"/>
                <w:szCs w:val="16"/>
              </w:rPr>
              <w:t>accurately in proportion.</w:t>
            </w:r>
          </w:p>
          <w:p w14:paraId="54248776" w14:textId="77777777" w:rsidR="00670597" w:rsidRDefault="00670597" w:rsidP="00670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F72DCFF" w14:textId="77777777" w:rsidR="00C77C50" w:rsidRDefault="00C77C50" w:rsidP="00C77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Different shades of tone have been used to record light observed.</w:t>
            </w:r>
          </w:p>
          <w:p w14:paraId="74951A98" w14:textId="77777777" w:rsidR="00C77C50" w:rsidRDefault="00C77C50" w:rsidP="00C77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7069CB6" w14:textId="48D002A8" w:rsidR="00670597" w:rsidRDefault="00C77C50" w:rsidP="00670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Different mark-making techniques have been used.</w:t>
            </w:r>
          </w:p>
          <w:p w14:paraId="7210895E" w14:textId="77777777" w:rsidR="00C77C50" w:rsidRDefault="00C77C50" w:rsidP="00670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616A23D" w14:textId="2EB796E4" w:rsidR="003867C5" w:rsidRPr="006655C5" w:rsidRDefault="00670597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Relevant colours has been selected and combined to record colour observed.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2D5AA101" w14:textId="77777777" w:rsidR="003D140D" w:rsidRDefault="003D140D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Use simple shapes to ensure you achieve proportion before adding detail.</w:t>
            </w:r>
          </w:p>
          <w:p w14:paraId="38983E29" w14:textId="77777777" w:rsidR="00C77C50" w:rsidRPr="00015B32" w:rsidRDefault="00C77C50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6"/>
              </w:rPr>
            </w:pPr>
          </w:p>
          <w:p w14:paraId="5802227E" w14:textId="64F22592" w:rsidR="00C77C50" w:rsidRDefault="00C77C50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 different parts of the body in comparison to each other to ensure they are in proportion.</w:t>
            </w:r>
          </w:p>
          <w:p w14:paraId="196F7AAB" w14:textId="77777777" w:rsidR="00C77C50" w:rsidRPr="00015B32" w:rsidRDefault="00C77C50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6"/>
              </w:rPr>
            </w:pPr>
          </w:p>
          <w:p w14:paraId="08DF689A" w14:textId="77777777" w:rsidR="003D140D" w:rsidRDefault="003D140D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5 shades of tone to create a 3-d effect.</w:t>
            </w:r>
          </w:p>
          <w:p w14:paraId="23C3DF03" w14:textId="77777777" w:rsidR="00015B32" w:rsidRPr="00015B32" w:rsidRDefault="00015B32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6"/>
              </w:rPr>
            </w:pPr>
          </w:p>
          <w:p w14:paraId="7DBC8920" w14:textId="77777777" w:rsidR="003D140D" w:rsidRPr="00C526ED" w:rsidRDefault="003D140D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Experiment with shading techniques to show tonal qualities</w:t>
            </w:r>
          </w:p>
          <w:p w14:paraId="2C4F3D7F" w14:textId="77777777" w:rsidR="00015B32" w:rsidRPr="00015B32" w:rsidRDefault="00015B32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6"/>
              </w:rPr>
            </w:pPr>
          </w:p>
          <w:p w14:paraId="44E57EC5" w14:textId="77777777" w:rsidR="003D140D" w:rsidRDefault="003D140D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range of mark making to show texture.</w:t>
            </w:r>
          </w:p>
          <w:p w14:paraId="76F70EF2" w14:textId="77777777" w:rsidR="00015B32" w:rsidRPr="00015B32" w:rsidRDefault="00015B32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6"/>
              </w:rPr>
            </w:pPr>
          </w:p>
          <w:p w14:paraId="7E732FA9" w14:textId="77777777" w:rsidR="00CB002B" w:rsidRDefault="003D140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Mix coloured pencils to </w:t>
            </w:r>
            <w:r w:rsidR="00C77C50">
              <w:rPr>
                <w:rFonts w:ascii="Arial" w:hAnsi="Arial" w:cs="Arial"/>
                <w:sz w:val="16"/>
                <w:szCs w:val="16"/>
              </w:rPr>
              <w:t>create more interesting colours.</w:t>
            </w:r>
          </w:p>
          <w:p w14:paraId="7F0543A2" w14:textId="77777777" w:rsidR="00015B32" w:rsidRPr="00015B32" w:rsidRDefault="00015B32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6"/>
              </w:rPr>
            </w:pPr>
          </w:p>
          <w:p w14:paraId="4BE7D76B" w14:textId="6D9F0A41" w:rsidR="0038315C" w:rsidRPr="00C77C50" w:rsidRDefault="0038315C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Observe and draw a real insect in detail using a magnifying </w:t>
            </w:r>
          </w:p>
        </w:tc>
      </w:tr>
      <w:tr w:rsidR="00015B32" w14:paraId="225EBFCA" w14:textId="77777777" w:rsidTr="00015B32">
        <w:trPr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2727D41E" w14:textId="77777777" w:rsidR="00015B32" w:rsidRDefault="00015B32" w:rsidP="00237A2A">
            <w:pPr>
              <w:ind w:left="113" w:right="113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4343" w14:textId="77777777" w:rsidR="00015B32" w:rsidRDefault="00015B32" w:rsidP="00C5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3C4D" w14:textId="77777777" w:rsidR="00015B32" w:rsidRDefault="00015B32" w:rsidP="00A8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C4371" w14:textId="77777777" w:rsidR="00015B32" w:rsidRDefault="00015B32" w:rsidP="00A8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07142E5B" w14:textId="77777777" w:rsidR="00015B32" w:rsidRDefault="00015B32" w:rsidP="0067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2C43068B" w14:textId="77777777" w:rsidR="00015B32" w:rsidRPr="00C526ED" w:rsidRDefault="00015B32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02B" w14:paraId="56D04C20" w14:textId="77777777" w:rsidTr="00015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6AB2B840" w14:textId="083373A2" w:rsidR="00CB002B" w:rsidRPr="003D140D" w:rsidRDefault="00CB002B" w:rsidP="003D140D">
            <w:pPr>
              <w:ind w:left="113" w:right="113"/>
              <w:rPr>
                <w:sz w:val="20"/>
                <w:szCs w:val="20"/>
              </w:rPr>
            </w:pPr>
          </w:p>
          <w:p w14:paraId="65536B8E" w14:textId="24883BEB" w:rsidR="003D140D" w:rsidRPr="003D140D" w:rsidRDefault="00C77C50" w:rsidP="003D140D">
            <w:pPr>
              <w:ind w:left="113" w:right="113"/>
            </w:pPr>
            <w:r>
              <w:t xml:space="preserve">Artist </w:t>
            </w:r>
            <w:r w:rsidR="003D140D" w:rsidRPr="003D140D">
              <w:t xml:space="preserve"> Research  page</w:t>
            </w:r>
          </w:p>
          <w:p w14:paraId="4C520D89" w14:textId="77777777" w:rsidR="003D140D" w:rsidRDefault="003D140D" w:rsidP="003D140D">
            <w:pPr>
              <w:ind w:left="113" w:right="113"/>
            </w:pPr>
          </w:p>
          <w:p w14:paraId="02DE30A4" w14:textId="77777777" w:rsidR="00CB002B" w:rsidRDefault="00CB002B" w:rsidP="00237A2A">
            <w:pPr>
              <w:ind w:left="113" w:right="113"/>
            </w:pPr>
          </w:p>
          <w:p w14:paraId="20FCBE53" w14:textId="77777777" w:rsidR="00CB002B" w:rsidRDefault="00CB002B" w:rsidP="00237A2A">
            <w:pPr>
              <w:ind w:left="113" w:right="113"/>
            </w:pPr>
          </w:p>
          <w:p w14:paraId="1B1E3938" w14:textId="77777777" w:rsidR="00CB002B" w:rsidRDefault="00CB002B" w:rsidP="00237A2A">
            <w:pPr>
              <w:ind w:left="113" w:right="113"/>
            </w:pPr>
          </w:p>
          <w:p w14:paraId="7185D343" w14:textId="77777777" w:rsidR="00CB002B" w:rsidRDefault="00CB002B" w:rsidP="00237A2A">
            <w:pPr>
              <w:ind w:left="113" w:right="113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69AD7" w14:textId="77777777"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66EFA5B" w14:textId="0825DADC" w:rsidR="00CB002B" w:rsidRPr="00C526ED" w:rsidRDefault="0054335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D140D">
              <w:rPr>
                <w:rFonts w:ascii="Arial" w:hAnsi="Arial" w:cs="Arial"/>
                <w:sz w:val="16"/>
                <w:szCs w:val="16"/>
              </w:rPr>
              <w:t xml:space="preserve"> range of artist’s work </w:t>
            </w:r>
            <w:r>
              <w:rPr>
                <w:rFonts w:ascii="Arial" w:hAnsi="Arial" w:cs="Arial"/>
                <w:sz w:val="16"/>
                <w:szCs w:val="16"/>
              </w:rPr>
              <w:t xml:space="preserve">has been presented </w:t>
            </w:r>
            <w:r w:rsidR="003D140D">
              <w:rPr>
                <w:rFonts w:ascii="Arial" w:hAnsi="Arial" w:cs="Arial"/>
                <w:sz w:val="16"/>
                <w:szCs w:val="16"/>
              </w:rPr>
              <w:t>in a basic way.</w:t>
            </w:r>
          </w:p>
          <w:p w14:paraId="5A873D23" w14:textId="77777777"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1415DE1" w14:textId="77777777"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3BB4560" w14:textId="77777777"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261360A" w14:textId="77777777"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662E005" w14:textId="77777777"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8F71D" w14:textId="232642FA" w:rsidR="003D140D" w:rsidRDefault="00543353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range</w:t>
            </w:r>
            <w:r w:rsidR="003D140D" w:rsidRPr="006655C5">
              <w:rPr>
                <w:rFonts w:ascii="Calibri" w:hAnsi="Calibri"/>
                <w:sz w:val="18"/>
                <w:szCs w:val="18"/>
              </w:rPr>
              <w:t xml:space="preserve"> of images </w:t>
            </w:r>
            <w:r w:rsidR="003D140D">
              <w:rPr>
                <w:rFonts w:ascii="Calibri" w:hAnsi="Calibri"/>
                <w:sz w:val="18"/>
                <w:szCs w:val="18"/>
              </w:rPr>
              <w:t xml:space="preserve">and information </w:t>
            </w:r>
            <w:r>
              <w:rPr>
                <w:rFonts w:ascii="Calibri" w:hAnsi="Calibri"/>
                <w:sz w:val="18"/>
                <w:szCs w:val="18"/>
              </w:rPr>
              <w:t xml:space="preserve">has been presented </w:t>
            </w:r>
            <w:r w:rsidR="003D140D" w:rsidRPr="006655C5">
              <w:rPr>
                <w:rFonts w:ascii="Calibri" w:hAnsi="Calibri"/>
                <w:sz w:val="18"/>
                <w:szCs w:val="18"/>
              </w:rPr>
              <w:t xml:space="preserve">in a creative way demonstrating </w:t>
            </w:r>
            <w:r>
              <w:rPr>
                <w:rFonts w:ascii="Calibri" w:hAnsi="Calibri"/>
                <w:sz w:val="18"/>
                <w:szCs w:val="18"/>
              </w:rPr>
              <w:t>some</w:t>
            </w:r>
            <w:r w:rsidR="003D140D" w:rsidRPr="006655C5">
              <w:rPr>
                <w:rFonts w:ascii="Calibri" w:hAnsi="Calibri"/>
                <w:sz w:val="18"/>
                <w:szCs w:val="18"/>
              </w:rPr>
              <w:t xml:space="preserve"> understanding of layout and presentation</w:t>
            </w:r>
            <w:r w:rsidR="003D140D">
              <w:rPr>
                <w:rFonts w:ascii="Calibri" w:hAnsi="Calibri"/>
                <w:sz w:val="18"/>
                <w:szCs w:val="18"/>
              </w:rPr>
              <w:t>.</w:t>
            </w:r>
          </w:p>
          <w:p w14:paraId="7C3F4CEC" w14:textId="77777777" w:rsidR="00543353" w:rsidRDefault="00543353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66CB81A" w14:textId="17284702" w:rsidR="003D140D" w:rsidRDefault="00543353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="00F877F9">
              <w:rPr>
                <w:rFonts w:ascii="Calibri" w:hAnsi="Calibri"/>
                <w:sz w:val="18"/>
                <w:szCs w:val="18"/>
              </w:rPr>
              <w:t xml:space="preserve"> sketch of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="00F877F9">
              <w:rPr>
                <w:rFonts w:ascii="Calibri" w:hAnsi="Calibri"/>
                <w:sz w:val="18"/>
                <w:szCs w:val="18"/>
              </w:rPr>
              <w:t xml:space="preserve"> chosen beetle or insect themed art work</w:t>
            </w:r>
            <w:r>
              <w:rPr>
                <w:rFonts w:ascii="Calibri" w:hAnsi="Calibri"/>
                <w:sz w:val="18"/>
                <w:szCs w:val="18"/>
              </w:rPr>
              <w:t xml:space="preserve"> has been attempted.</w:t>
            </w:r>
          </w:p>
          <w:p w14:paraId="5A9FBCBC" w14:textId="77777777" w:rsidR="00543353" w:rsidRDefault="00543353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53DF897F" w14:textId="67CE9BE3" w:rsidR="00CB002B" w:rsidRDefault="00543353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The</w:t>
            </w:r>
            <w:r w:rsidR="00F877F9">
              <w:rPr>
                <w:rFonts w:ascii="Calibri" w:hAnsi="Calibri"/>
                <w:sz w:val="18"/>
                <w:szCs w:val="18"/>
              </w:rPr>
              <w:t xml:space="preserve"> characteristics of the</w:t>
            </w:r>
            <w:r w:rsidR="003D140D">
              <w:rPr>
                <w:rFonts w:ascii="Calibri" w:hAnsi="Calibri"/>
                <w:sz w:val="18"/>
                <w:szCs w:val="18"/>
              </w:rPr>
              <w:t xml:space="preserve"> artist</w:t>
            </w:r>
            <w:r w:rsidR="00F877F9">
              <w:rPr>
                <w:rFonts w:ascii="Calibri" w:hAnsi="Calibri"/>
                <w:sz w:val="18"/>
                <w:szCs w:val="18"/>
              </w:rPr>
              <w:t xml:space="preserve">s’ work </w:t>
            </w:r>
            <w:r>
              <w:rPr>
                <w:rFonts w:ascii="Calibri" w:hAnsi="Calibri"/>
                <w:sz w:val="18"/>
                <w:szCs w:val="18"/>
              </w:rPr>
              <w:t>have been understood.</w:t>
            </w:r>
          </w:p>
          <w:p w14:paraId="41AAB4FD" w14:textId="77777777" w:rsidR="003D140D" w:rsidRPr="00C526ED" w:rsidRDefault="003D140D" w:rsidP="0038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4CEE1E4F" w14:textId="3888960B" w:rsidR="003D140D" w:rsidRDefault="00543353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</w:t>
            </w:r>
            <w:r w:rsidR="003D140D">
              <w:rPr>
                <w:rFonts w:ascii="Calibri" w:hAnsi="Calibri"/>
                <w:sz w:val="18"/>
                <w:szCs w:val="18"/>
              </w:rPr>
              <w:t xml:space="preserve">ketches </w:t>
            </w:r>
            <w:r>
              <w:rPr>
                <w:rFonts w:ascii="Calibri" w:hAnsi="Calibri"/>
                <w:sz w:val="18"/>
                <w:szCs w:val="18"/>
              </w:rPr>
              <w:t xml:space="preserve">have been included </w:t>
            </w:r>
            <w:r w:rsidR="003D140D">
              <w:rPr>
                <w:rFonts w:ascii="Calibri" w:hAnsi="Calibri"/>
                <w:sz w:val="18"/>
                <w:szCs w:val="18"/>
              </w:rPr>
              <w:t>with accuracy in terms of proportion and use of colour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6F2D9B8" w14:textId="77777777" w:rsidR="00543353" w:rsidRDefault="00543353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449D43A" w14:textId="2B49C883" w:rsidR="00543353" w:rsidRDefault="00543353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</w:t>
            </w:r>
            <w:r w:rsidR="00F877F9">
              <w:rPr>
                <w:rFonts w:ascii="Calibri" w:hAnsi="Calibri"/>
                <w:sz w:val="18"/>
                <w:szCs w:val="18"/>
              </w:rPr>
              <w:t xml:space="preserve"> style of the artworks </w:t>
            </w:r>
            <w:r w:rsidR="003D140D">
              <w:rPr>
                <w:rFonts w:ascii="Calibri" w:hAnsi="Calibri"/>
                <w:sz w:val="18"/>
                <w:szCs w:val="18"/>
              </w:rPr>
              <w:t xml:space="preserve">studied </w:t>
            </w:r>
            <w:r>
              <w:rPr>
                <w:rFonts w:ascii="Calibri" w:hAnsi="Calibri"/>
                <w:sz w:val="18"/>
                <w:szCs w:val="18"/>
              </w:rPr>
              <w:t>has been described in terms of materials, colours, techniques, intentions.???</w:t>
            </w:r>
          </w:p>
          <w:p w14:paraId="6DE3AA5E" w14:textId="77777777" w:rsidR="00543353" w:rsidRDefault="00543353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660D92B7" w14:textId="6C9E0130" w:rsidR="00CB002B" w:rsidRPr="00C526ED" w:rsidRDefault="00543353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The</w:t>
            </w:r>
            <w:r w:rsidR="003D140D">
              <w:rPr>
                <w:rFonts w:ascii="Calibri" w:hAnsi="Calibri"/>
                <w:sz w:val="18"/>
                <w:szCs w:val="18"/>
              </w:rPr>
              <w:t xml:space="preserve"> similarities and differences between two or more</w:t>
            </w:r>
            <w:r>
              <w:rPr>
                <w:rFonts w:ascii="Calibri" w:hAnsi="Calibri"/>
                <w:sz w:val="18"/>
                <w:szCs w:val="18"/>
              </w:rPr>
              <w:t xml:space="preserve"> pieces of work have been discussed.</w:t>
            </w:r>
          </w:p>
        </w:tc>
        <w:tc>
          <w:tcPr>
            <w:tcW w:w="3048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099288CE" w14:textId="05639A39" w:rsidR="003D140D" w:rsidRDefault="00543353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range of artworks have been compared in terms of similarities and differences and analysed.</w:t>
            </w:r>
          </w:p>
          <w:p w14:paraId="1DC6A453" w14:textId="77777777" w:rsidR="00543353" w:rsidRPr="00C8672E" w:rsidRDefault="00543353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59701F4" w14:textId="623DA3A3" w:rsidR="003D140D" w:rsidRDefault="00322D71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Research has been completed in order to</w:t>
            </w:r>
            <w:r w:rsidR="003D140D">
              <w:rPr>
                <w:rFonts w:ascii="Calibri" w:hAnsi="Calibri"/>
                <w:sz w:val="18"/>
                <w:szCs w:val="18"/>
              </w:rPr>
              <w:t xml:space="preserve"> develop ideas relevant to the project.</w:t>
            </w:r>
          </w:p>
          <w:p w14:paraId="689AD4EC" w14:textId="77777777" w:rsidR="00543353" w:rsidRDefault="00543353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7978D0BB" w14:textId="2114B5D8" w:rsidR="00322D71" w:rsidRDefault="00322D71" w:rsidP="0032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="003D140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sensitive copy of the artist’s work has been produced.</w:t>
            </w:r>
            <w:r w:rsidR="003D140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1BB8E16" w14:textId="77777777" w:rsidR="00322D71" w:rsidRDefault="00322D71" w:rsidP="0032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346D515" w14:textId="77777777" w:rsidR="00322D71" w:rsidRDefault="00322D71" w:rsidP="0032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1D32D38C" w14:textId="3290E022" w:rsidR="00CB002B" w:rsidRPr="00C526ED" w:rsidRDefault="00CB002B" w:rsidP="0032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41EA5689" w14:textId="023B43E9" w:rsidR="003D140D" w:rsidRPr="00C526ED" w:rsidRDefault="003D140D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Take care when presenting images to ensure accuracy</w:t>
            </w:r>
            <w:r w:rsidR="00260174">
              <w:rPr>
                <w:rFonts w:ascii="Arial" w:hAnsi="Arial" w:cs="Arial"/>
                <w:sz w:val="16"/>
                <w:szCs w:val="16"/>
              </w:rPr>
              <w:t xml:space="preserve"> in terms of colour, proportion.</w:t>
            </w:r>
          </w:p>
          <w:p w14:paraId="560693D8" w14:textId="77777777" w:rsidR="003D140D" w:rsidRPr="00C526ED" w:rsidRDefault="003D140D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Include your own sketch of a</w:t>
            </w:r>
            <w:r w:rsidR="00F877F9">
              <w:rPr>
                <w:rFonts w:ascii="Arial" w:hAnsi="Arial" w:cs="Arial"/>
                <w:sz w:val="16"/>
                <w:szCs w:val="16"/>
              </w:rPr>
              <w:t xml:space="preserve"> beetle or insect themed artwork.</w:t>
            </w:r>
          </w:p>
          <w:p w14:paraId="5562A9A6" w14:textId="36A8FEB6" w:rsidR="003D140D" w:rsidRPr="00C526ED" w:rsidRDefault="003D140D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Use the key words to describe the theme</w:t>
            </w:r>
            <w:r w:rsidR="0026017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5131986" w14:textId="0C406763" w:rsidR="003D140D" w:rsidRPr="00C526ED" w:rsidRDefault="003D140D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Explain the characteristics </w:t>
            </w:r>
            <w:r w:rsidR="00F877F9">
              <w:rPr>
                <w:rFonts w:ascii="Arial" w:hAnsi="Arial" w:cs="Arial"/>
                <w:sz w:val="16"/>
                <w:szCs w:val="16"/>
              </w:rPr>
              <w:t xml:space="preserve">of your chosen insect or beetle themed </w:t>
            </w:r>
            <w:r>
              <w:rPr>
                <w:rFonts w:ascii="Arial" w:hAnsi="Arial" w:cs="Arial"/>
                <w:sz w:val="16"/>
                <w:szCs w:val="16"/>
              </w:rPr>
              <w:t>artist</w:t>
            </w:r>
            <w:r w:rsidR="0026017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6FBDFD8" w14:textId="77777777" w:rsidR="00CB002B" w:rsidRDefault="003D140D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Consider the presentation of your research page</w:t>
            </w:r>
            <w:r w:rsidR="0026017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DCAEE39" w14:textId="33386B41" w:rsidR="00260174" w:rsidRDefault="00260174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your chosen piece of work in detail.  Make reference to mood, colour</w:t>
            </w:r>
            <w:r w:rsidR="008279FD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279FD">
              <w:rPr>
                <w:rFonts w:ascii="Arial" w:hAnsi="Arial" w:cs="Arial"/>
                <w:sz w:val="16"/>
                <w:szCs w:val="16"/>
              </w:rPr>
              <w:t xml:space="preserve">materials, </w:t>
            </w:r>
            <w:r>
              <w:rPr>
                <w:rFonts w:ascii="Arial" w:hAnsi="Arial" w:cs="Arial"/>
                <w:sz w:val="16"/>
                <w:szCs w:val="16"/>
              </w:rPr>
              <w:t>techniques and content.</w:t>
            </w:r>
          </w:p>
          <w:p w14:paraId="262C58AB" w14:textId="77777777" w:rsidR="00322D71" w:rsidRDefault="00322D71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that your research is relevant.</w:t>
            </w:r>
          </w:p>
          <w:p w14:paraId="1D68D50B" w14:textId="69C393E8" w:rsidR="00260174" w:rsidRDefault="00322D71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your rese</w:t>
            </w:r>
            <w:r w:rsidR="00260174">
              <w:rPr>
                <w:rFonts w:ascii="Arial" w:hAnsi="Arial" w:cs="Arial"/>
                <w:sz w:val="16"/>
                <w:szCs w:val="16"/>
              </w:rPr>
              <w:t xml:space="preserve">arch is written in your own words (not </w:t>
            </w:r>
            <w:r w:rsidR="008279FD">
              <w:rPr>
                <w:rFonts w:ascii="Arial" w:hAnsi="Arial" w:cs="Arial"/>
                <w:sz w:val="16"/>
                <w:szCs w:val="16"/>
              </w:rPr>
              <w:t>plagiarised</w:t>
            </w:r>
            <w:r w:rsidR="00260174">
              <w:rPr>
                <w:rFonts w:ascii="Arial" w:hAnsi="Arial" w:cs="Arial"/>
                <w:sz w:val="16"/>
                <w:szCs w:val="16"/>
              </w:rPr>
              <w:t xml:space="preserve">).  </w:t>
            </w:r>
          </w:p>
          <w:p w14:paraId="08C709D1" w14:textId="2B56E05D" w:rsidR="00260174" w:rsidRPr="00C526ED" w:rsidRDefault="008279FD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 presenting research in</w:t>
            </w:r>
            <w:r w:rsidR="00260174">
              <w:rPr>
                <w:rFonts w:ascii="Arial" w:hAnsi="Arial" w:cs="Arial"/>
                <w:sz w:val="16"/>
                <w:szCs w:val="16"/>
              </w:rPr>
              <w:t xml:space="preserve"> bullet points.</w:t>
            </w:r>
          </w:p>
        </w:tc>
      </w:tr>
      <w:tr w:rsidR="00CB002B" w14:paraId="3F9E5009" w14:textId="77777777" w:rsidTr="00015B32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005401E" w14:textId="0D21CF76" w:rsidR="00CB002B" w:rsidRPr="003D140D" w:rsidRDefault="003D140D" w:rsidP="003D140D">
            <w:pPr>
              <w:ind w:left="113" w:right="113"/>
            </w:pPr>
            <w:r>
              <w:lastRenderedPageBreak/>
              <w:t>Sugar paper collage / design for beetle sculpture</w:t>
            </w:r>
          </w:p>
          <w:p w14:paraId="3479863B" w14:textId="77777777" w:rsidR="004C60B6" w:rsidRPr="00453B25" w:rsidRDefault="004C60B6" w:rsidP="004C60B6">
            <w:pPr>
              <w:pStyle w:val="ListParagraph"/>
              <w:ind w:left="473" w:right="113"/>
            </w:pPr>
          </w:p>
          <w:p w14:paraId="351F5C47" w14:textId="77777777" w:rsidR="00CB002B" w:rsidRDefault="00CB002B" w:rsidP="00237A2A">
            <w:pPr>
              <w:ind w:left="113" w:right="113"/>
            </w:pPr>
          </w:p>
          <w:p w14:paraId="0F23D747" w14:textId="77777777" w:rsidR="004C60B6" w:rsidRDefault="004C60B6" w:rsidP="00237A2A">
            <w:pPr>
              <w:ind w:left="113" w:right="113"/>
            </w:pPr>
          </w:p>
          <w:p w14:paraId="6D067D35" w14:textId="77777777" w:rsidR="004C60B6" w:rsidRDefault="004C60B6" w:rsidP="00237A2A">
            <w:pPr>
              <w:ind w:left="113" w:right="113"/>
            </w:pPr>
          </w:p>
          <w:p w14:paraId="2CFE3FDC" w14:textId="77777777" w:rsidR="004C60B6" w:rsidRDefault="004C60B6" w:rsidP="00237A2A">
            <w:pPr>
              <w:ind w:left="113" w:right="113"/>
            </w:pPr>
          </w:p>
          <w:p w14:paraId="30E49A16" w14:textId="77777777" w:rsidR="004C60B6" w:rsidRDefault="004C60B6" w:rsidP="00237A2A">
            <w:pPr>
              <w:ind w:left="113" w:right="113"/>
            </w:pPr>
          </w:p>
          <w:p w14:paraId="4CF81C8D" w14:textId="77777777" w:rsidR="00CB002B" w:rsidRDefault="00CB002B" w:rsidP="00237A2A">
            <w:pPr>
              <w:ind w:left="113" w:right="113"/>
            </w:pPr>
          </w:p>
          <w:p w14:paraId="656C2FE7" w14:textId="77777777" w:rsidR="00CB002B" w:rsidRDefault="00CB002B" w:rsidP="00237A2A">
            <w:pPr>
              <w:ind w:left="113" w:right="113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6933A" w14:textId="77777777" w:rsidR="00CB002B" w:rsidRPr="00C526ED" w:rsidRDefault="00CB0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9FAD78A" w14:textId="644F5435" w:rsidR="00CB002B" w:rsidRPr="00C526ED" w:rsidRDefault="00322D7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877F9">
              <w:rPr>
                <w:rFonts w:ascii="Arial" w:hAnsi="Arial" w:cs="Arial"/>
                <w:sz w:val="16"/>
                <w:szCs w:val="16"/>
              </w:rPr>
              <w:t xml:space="preserve">hapes </w:t>
            </w:r>
            <w:r>
              <w:rPr>
                <w:rFonts w:ascii="Arial" w:hAnsi="Arial" w:cs="Arial"/>
                <w:sz w:val="16"/>
                <w:szCs w:val="16"/>
              </w:rPr>
              <w:t xml:space="preserve">have been </w:t>
            </w:r>
            <w:r w:rsidR="0038315C">
              <w:rPr>
                <w:rFonts w:ascii="Arial" w:hAnsi="Arial" w:cs="Arial"/>
                <w:sz w:val="16"/>
                <w:szCs w:val="16"/>
              </w:rPr>
              <w:t xml:space="preserve">cut </w:t>
            </w:r>
            <w:r w:rsidR="00F877F9">
              <w:rPr>
                <w:rFonts w:ascii="Arial" w:hAnsi="Arial" w:cs="Arial"/>
                <w:sz w:val="16"/>
                <w:szCs w:val="16"/>
              </w:rPr>
              <w:t>and arranged in a simple way on the page to represent a beetle or insect.</w:t>
            </w:r>
          </w:p>
          <w:p w14:paraId="472B76D7" w14:textId="77777777" w:rsidR="00CB002B" w:rsidRPr="00C526ED" w:rsidRDefault="00CB0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97AFF4D" w14:textId="1D409397" w:rsidR="00CB002B" w:rsidRPr="00C526ED" w:rsidRDefault="00F247D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of the collage is symmetrical.</w:t>
            </w:r>
          </w:p>
          <w:p w14:paraId="2EA12E13" w14:textId="77777777" w:rsidR="00CB002B" w:rsidRPr="00C526ED" w:rsidRDefault="00CB0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8716777" w14:textId="77777777" w:rsidR="00CB002B" w:rsidRPr="00C526ED" w:rsidRDefault="00CB0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19B34E5" w14:textId="77777777" w:rsidR="00CB002B" w:rsidRPr="00C526ED" w:rsidRDefault="00CB0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A4907FD" w14:textId="77777777" w:rsidR="004C60B6" w:rsidRPr="00C526ED" w:rsidRDefault="004C60B6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EC443BC" w14:textId="77777777" w:rsidR="004C60B6" w:rsidRPr="00C526ED" w:rsidRDefault="004C60B6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34BF6" w14:textId="4A4743E3" w:rsidR="00260174" w:rsidRDefault="0038315C" w:rsidP="00F46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shapes in the mini beasts have been observed </w:t>
            </w:r>
            <w:r w:rsidR="00F877F9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8279FD">
              <w:rPr>
                <w:rFonts w:ascii="Arial" w:hAnsi="Arial" w:cs="Arial"/>
                <w:sz w:val="16"/>
                <w:szCs w:val="16"/>
              </w:rPr>
              <w:t>shapes have been cut out in response.</w:t>
            </w:r>
          </w:p>
          <w:p w14:paraId="77B0C1AF" w14:textId="77777777" w:rsidR="00260174" w:rsidRDefault="00260174" w:rsidP="00F46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2140046" w14:textId="142797D7" w:rsidR="004C60B6" w:rsidRDefault="0038315C" w:rsidP="00383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F877F9">
              <w:rPr>
                <w:rFonts w:ascii="Arial" w:hAnsi="Arial" w:cs="Arial"/>
                <w:sz w:val="16"/>
                <w:szCs w:val="16"/>
              </w:rPr>
              <w:t xml:space="preserve">shapes </w:t>
            </w:r>
            <w:r>
              <w:rPr>
                <w:rFonts w:ascii="Arial" w:hAnsi="Arial" w:cs="Arial"/>
                <w:sz w:val="16"/>
                <w:szCs w:val="16"/>
              </w:rPr>
              <w:t xml:space="preserve">have been arranged </w:t>
            </w:r>
            <w:r w:rsidR="00F877F9">
              <w:rPr>
                <w:rFonts w:ascii="Arial" w:hAnsi="Arial" w:cs="Arial"/>
                <w:sz w:val="16"/>
                <w:szCs w:val="16"/>
              </w:rPr>
              <w:t>to create a</w:t>
            </w:r>
            <w:r w:rsidR="00F247D1">
              <w:rPr>
                <w:rFonts w:ascii="Arial" w:hAnsi="Arial" w:cs="Arial"/>
                <w:sz w:val="16"/>
                <w:szCs w:val="16"/>
              </w:rPr>
              <w:t xml:space="preserve"> basic </w:t>
            </w:r>
            <w:r w:rsidR="00AA2F01">
              <w:rPr>
                <w:rFonts w:ascii="Arial" w:hAnsi="Arial" w:cs="Arial"/>
                <w:sz w:val="16"/>
                <w:szCs w:val="16"/>
              </w:rPr>
              <w:t xml:space="preserve">design for a mini beast </w:t>
            </w:r>
            <w:r w:rsidR="00F877F9">
              <w:rPr>
                <w:rFonts w:ascii="Arial" w:hAnsi="Arial" w:cs="Arial"/>
                <w:sz w:val="16"/>
                <w:szCs w:val="16"/>
              </w:rPr>
              <w:t>sculpture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45B50F9" w14:textId="77777777" w:rsidR="008279FD" w:rsidRDefault="008279FD" w:rsidP="00383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473E709" w14:textId="77777777" w:rsidR="008279FD" w:rsidRDefault="008279FD" w:rsidP="00383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shapes have been competently cut out.</w:t>
            </w:r>
          </w:p>
          <w:p w14:paraId="2D7312A5" w14:textId="77777777" w:rsidR="00F247D1" w:rsidRDefault="00F247D1" w:rsidP="00383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A67606E" w14:textId="329F1DA2" w:rsidR="00F247D1" w:rsidRPr="00C526ED" w:rsidRDefault="00F247D1" w:rsidP="00383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collage is mostly symmetrical.</w:t>
            </w: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FE9F2E" w14:textId="740ED44B" w:rsidR="008279FD" w:rsidRDefault="008279FD" w:rsidP="00F46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original min</w:t>
            </w:r>
            <w:r w:rsidR="00AA2F0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-beast design has been created through combining a series of features </w:t>
            </w:r>
            <w:r w:rsidR="00AA2F01">
              <w:rPr>
                <w:rFonts w:ascii="Arial" w:hAnsi="Arial" w:cs="Arial"/>
                <w:sz w:val="16"/>
                <w:szCs w:val="16"/>
              </w:rPr>
              <w:t>from a range of beasts.</w:t>
            </w:r>
          </w:p>
          <w:p w14:paraId="442DA5BE" w14:textId="77777777" w:rsidR="008279FD" w:rsidRDefault="008279FD" w:rsidP="00F46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3034205" w14:textId="5E093B3A" w:rsidR="00260174" w:rsidRDefault="008279FD" w:rsidP="00F46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shapes have been layered to add detail to </w:t>
            </w:r>
            <w:r w:rsidR="00F247D1">
              <w:rPr>
                <w:rFonts w:ascii="Arial" w:hAnsi="Arial" w:cs="Arial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observations</w:t>
            </w:r>
            <w:r w:rsidR="00F877F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49D2C626" w14:textId="77777777" w:rsidR="00260174" w:rsidRDefault="00260174" w:rsidP="00F46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D9EB266" w14:textId="77777777" w:rsidR="004C60B6" w:rsidRDefault="008279FD" w:rsidP="00827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shapes have been carefully cut out.</w:t>
            </w:r>
          </w:p>
          <w:p w14:paraId="1C2EBD93" w14:textId="77777777" w:rsidR="00F247D1" w:rsidRDefault="00F247D1" w:rsidP="00827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AEB53B2" w14:textId="482B694F" w:rsidR="00F247D1" w:rsidRPr="00C526ED" w:rsidRDefault="00F247D1" w:rsidP="00827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collage is symmetrical.</w:t>
            </w:r>
          </w:p>
        </w:tc>
        <w:tc>
          <w:tcPr>
            <w:tcW w:w="3048" w:type="dxa"/>
            <w:shd w:val="clear" w:color="auto" w:fill="FFFFFF" w:themeFill="background1"/>
          </w:tcPr>
          <w:p w14:paraId="403E8FF3" w14:textId="30806FA1" w:rsidR="008279FD" w:rsidRDefault="008279FD" w:rsidP="00D4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shapes within the mini beasts</w:t>
            </w:r>
            <w:r w:rsidR="00C867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have been </w:t>
            </w:r>
            <w:r w:rsidR="00C8672E">
              <w:rPr>
                <w:rFonts w:ascii="Arial" w:hAnsi="Arial" w:cs="Arial"/>
                <w:sz w:val="16"/>
                <w:szCs w:val="16"/>
              </w:rPr>
              <w:t>accurately obs</w:t>
            </w:r>
            <w:r w:rsidR="00F877F9">
              <w:rPr>
                <w:rFonts w:ascii="Arial" w:hAnsi="Arial" w:cs="Arial"/>
                <w:sz w:val="16"/>
                <w:szCs w:val="16"/>
              </w:rPr>
              <w:t>er</w:t>
            </w:r>
            <w:r w:rsidR="00C8672E">
              <w:rPr>
                <w:rFonts w:ascii="Arial" w:hAnsi="Arial" w:cs="Arial"/>
                <w:sz w:val="16"/>
                <w:szCs w:val="16"/>
              </w:rPr>
              <w:t>v</w:t>
            </w:r>
            <w:r w:rsidR="00F877F9">
              <w:rPr>
                <w:rFonts w:ascii="Arial" w:hAnsi="Arial" w:cs="Arial"/>
                <w:sz w:val="16"/>
                <w:szCs w:val="16"/>
              </w:rPr>
              <w:t>ed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F247D1">
              <w:rPr>
                <w:rFonts w:ascii="Arial" w:hAnsi="Arial" w:cs="Arial"/>
                <w:sz w:val="16"/>
                <w:szCs w:val="16"/>
              </w:rPr>
              <w:t xml:space="preserve"> creatively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2F01">
              <w:rPr>
                <w:rFonts w:ascii="Arial" w:hAnsi="Arial" w:cs="Arial"/>
                <w:sz w:val="16"/>
                <w:szCs w:val="16"/>
              </w:rPr>
              <w:t>interpreted into</w:t>
            </w:r>
            <w:r>
              <w:rPr>
                <w:rFonts w:ascii="Arial" w:hAnsi="Arial" w:cs="Arial"/>
                <w:sz w:val="16"/>
                <w:szCs w:val="16"/>
              </w:rPr>
              <w:t xml:space="preserve"> geometrical shapes.</w:t>
            </w:r>
          </w:p>
          <w:p w14:paraId="640AB8E3" w14:textId="77777777" w:rsidR="00260174" w:rsidRDefault="00260174" w:rsidP="00D4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D3FC6A7" w14:textId="7B84CB84" w:rsidR="008279FD" w:rsidRDefault="00AA2F01" w:rsidP="00D4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original design has been create</w:t>
            </w:r>
            <w:r w:rsidR="00F247D1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79FD">
              <w:rPr>
                <w:rFonts w:ascii="Arial" w:hAnsi="Arial" w:cs="Arial"/>
                <w:sz w:val="16"/>
                <w:szCs w:val="16"/>
              </w:rPr>
              <w:t>shapes have been composed</w:t>
            </w:r>
            <w:r w:rsidR="00F877F9">
              <w:rPr>
                <w:rFonts w:ascii="Arial" w:hAnsi="Arial" w:cs="Arial"/>
                <w:sz w:val="16"/>
                <w:szCs w:val="16"/>
              </w:rPr>
              <w:t xml:space="preserve"> creatively to evoke the look an</w:t>
            </w:r>
            <w:r w:rsidR="00C8672E">
              <w:rPr>
                <w:rFonts w:ascii="Arial" w:hAnsi="Arial" w:cs="Arial"/>
                <w:sz w:val="16"/>
                <w:szCs w:val="16"/>
              </w:rPr>
              <w:t xml:space="preserve">d feeling of a </w:t>
            </w:r>
            <w:r w:rsidR="00F247D1">
              <w:rPr>
                <w:rFonts w:ascii="Arial" w:hAnsi="Arial" w:cs="Arial"/>
                <w:sz w:val="16"/>
                <w:szCs w:val="16"/>
              </w:rPr>
              <w:t>min</w:t>
            </w:r>
            <w:r w:rsidR="00204776">
              <w:rPr>
                <w:rFonts w:ascii="Arial" w:hAnsi="Arial" w:cs="Arial"/>
                <w:sz w:val="16"/>
                <w:szCs w:val="16"/>
              </w:rPr>
              <w:t>i</w:t>
            </w:r>
            <w:r w:rsidR="00F247D1">
              <w:rPr>
                <w:rFonts w:ascii="Arial" w:hAnsi="Arial" w:cs="Arial"/>
                <w:sz w:val="16"/>
                <w:szCs w:val="16"/>
              </w:rPr>
              <w:t xml:space="preserve"> beast</w:t>
            </w:r>
            <w:r w:rsidR="00F877F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2E99ABF0" w14:textId="77777777" w:rsidR="008279FD" w:rsidRDefault="008279FD" w:rsidP="00D4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D01267F" w14:textId="09C59228" w:rsidR="00204776" w:rsidRDefault="008279FD" w:rsidP="00D4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204776">
              <w:rPr>
                <w:rFonts w:ascii="Arial" w:hAnsi="Arial" w:cs="Arial"/>
                <w:sz w:val="16"/>
                <w:szCs w:val="16"/>
              </w:rPr>
              <w:t>design is possible to build transform into a</w:t>
            </w:r>
            <w:r w:rsidR="00F877F9">
              <w:rPr>
                <w:rFonts w:ascii="Arial" w:hAnsi="Arial" w:cs="Arial"/>
                <w:sz w:val="16"/>
                <w:szCs w:val="16"/>
              </w:rPr>
              <w:t xml:space="preserve"> sculpture. </w:t>
            </w:r>
          </w:p>
          <w:p w14:paraId="351455B1" w14:textId="77777777" w:rsidR="00204776" w:rsidRDefault="00204776" w:rsidP="00D4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0F6B78B" w14:textId="202E8E43" w:rsidR="00C526ED" w:rsidRDefault="00F877F9" w:rsidP="00D4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collage is in itself an exciting artwork. </w:t>
            </w:r>
          </w:p>
          <w:p w14:paraId="53EC2E34" w14:textId="77777777" w:rsidR="00C526ED" w:rsidRDefault="00C526ED" w:rsidP="00D4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6B57182" w14:textId="77777777" w:rsidR="00C526ED" w:rsidRDefault="00C526ED" w:rsidP="00D4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9D0624B" w14:textId="77777777" w:rsidR="00C526ED" w:rsidRDefault="00C526ED" w:rsidP="00D4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A579775" w14:textId="77777777" w:rsidR="00C526ED" w:rsidRDefault="00C526ED" w:rsidP="00D4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D5A56E5" w14:textId="77777777" w:rsidR="00C526ED" w:rsidRPr="00C526ED" w:rsidRDefault="00C526ED" w:rsidP="00D4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14:paraId="016BBBB0" w14:textId="0CCF202C" w:rsidR="00E03CFB" w:rsidRDefault="00F877F9" w:rsidP="00E0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Create shapes </w:t>
            </w:r>
            <w:r w:rsidR="00C8672E">
              <w:rPr>
                <w:rFonts w:ascii="Arial" w:hAnsi="Arial" w:cs="Arial"/>
                <w:sz w:val="16"/>
                <w:szCs w:val="16"/>
              </w:rPr>
              <w:t xml:space="preserve">in sugar paper </w:t>
            </w:r>
            <w:r>
              <w:rPr>
                <w:rFonts w:ascii="Arial" w:hAnsi="Arial" w:cs="Arial"/>
                <w:sz w:val="16"/>
                <w:szCs w:val="16"/>
              </w:rPr>
              <w:t xml:space="preserve">inspired by those </w:t>
            </w:r>
            <w:r w:rsidR="00C8672E">
              <w:rPr>
                <w:rFonts w:ascii="Arial" w:hAnsi="Arial" w:cs="Arial"/>
                <w:sz w:val="16"/>
                <w:szCs w:val="16"/>
              </w:rPr>
              <w:t>i</w:t>
            </w:r>
            <w:r w:rsidR="00F247D1">
              <w:rPr>
                <w:rFonts w:ascii="Arial" w:hAnsi="Arial" w:cs="Arial"/>
                <w:sz w:val="16"/>
                <w:szCs w:val="16"/>
              </w:rPr>
              <w:t>n the beetle drawings.</w:t>
            </w:r>
          </w:p>
          <w:p w14:paraId="484DF078" w14:textId="77777777" w:rsidR="00F247D1" w:rsidRDefault="00F247D1" w:rsidP="00E0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10EFCF7" w14:textId="77777777" w:rsidR="00F247D1" w:rsidRDefault="00F247D1" w:rsidP="00E0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geometrical shapes.</w:t>
            </w:r>
          </w:p>
          <w:p w14:paraId="670B739C" w14:textId="77777777" w:rsidR="00F247D1" w:rsidRDefault="00F247D1" w:rsidP="00E0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18787BB" w14:textId="476EC083" w:rsidR="00F247D1" w:rsidRDefault="00F247D1" w:rsidP="00E0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 cutting out specific shapes with scissors.</w:t>
            </w:r>
          </w:p>
          <w:p w14:paraId="1D0C0377" w14:textId="77777777" w:rsidR="00F877F9" w:rsidRDefault="00F877F9" w:rsidP="00E0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0EDAC5E" w14:textId="698B9B78" w:rsidR="00F877F9" w:rsidRDefault="00F877F9" w:rsidP="00E0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Look at the curves and forms carefully before </w:t>
            </w:r>
            <w:r w:rsidR="00F247D1">
              <w:rPr>
                <w:rFonts w:ascii="Arial" w:hAnsi="Arial" w:cs="Arial"/>
                <w:sz w:val="16"/>
                <w:szCs w:val="16"/>
              </w:rPr>
              <w:t>cutting out.</w:t>
            </w:r>
          </w:p>
          <w:p w14:paraId="68FA8A12" w14:textId="77777777" w:rsidR="00F877F9" w:rsidRDefault="00F877F9" w:rsidP="00E0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E8FB6C4" w14:textId="221152B5" w:rsidR="00F877F9" w:rsidRDefault="00F247D1" w:rsidP="00E0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</w:t>
            </w:r>
            <w:r w:rsidR="00F877F9">
              <w:rPr>
                <w:rFonts w:ascii="Arial" w:hAnsi="Arial" w:cs="Arial"/>
                <w:sz w:val="16"/>
                <w:szCs w:val="16"/>
              </w:rPr>
              <w:t xml:space="preserve"> your collage</w:t>
            </w:r>
            <w:r>
              <w:rPr>
                <w:rFonts w:ascii="Arial" w:hAnsi="Arial" w:cs="Arial"/>
                <w:sz w:val="16"/>
                <w:szCs w:val="16"/>
              </w:rPr>
              <w:t xml:space="preserve"> is</w:t>
            </w:r>
            <w:r w:rsidR="00F877F9">
              <w:rPr>
                <w:rFonts w:ascii="Arial" w:hAnsi="Arial" w:cs="Arial"/>
                <w:sz w:val="16"/>
                <w:szCs w:val="16"/>
              </w:rPr>
              <w:t xml:space="preserve"> symmetrical.</w:t>
            </w:r>
          </w:p>
          <w:p w14:paraId="1A63826E" w14:textId="77777777" w:rsidR="00F877F9" w:rsidRDefault="00F877F9" w:rsidP="00E0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68F67EF" w14:textId="09ACE15A" w:rsidR="00F877F9" w:rsidRDefault="00F247D1" w:rsidP="00E0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you are creating your design in order to help you in create a 3D creation.</w:t>
            </w:r>
          </w:p>
          <w:p w14:paraId="769341F1" w14:textId="77777777" w:rsidR="00E03CFB" w:rsidRDefault="00E03CFB" w:rsidP="00E0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BD8313F" w14:textId="1FE611E2" w:rsidR="00F247D1" w:rsidRDefault="00F247D1" w:rsidP="00E0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Layer on detail through adding smaller shapes. </w:t>
            </w:r>
          </w:p>
          <w:p w14:paraId="0A55C027" w14:textId="77777777" w:rsidR="00E03CFB" w:rsidRDefault="00E03CFB" w:rsidP="00E0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CD45368" w14:textId="77777777" w:rsidR="00E03CFB" w:rsidRDefault="00E03CFB" w:rsidP="00E0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890A1DC" w14:textId="77777777" w:rsidR="00E03CFB" w:rsidRPr="00C526ED" w:rsidRDefault="00E03CFB" w:rsidP="00E0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B32" w14:paraId="4B2E448E" w14:textId="77777777" w:rsidTr="005D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5759785" w14:textId="77777777" w:rsidR="00015B32" w:rsidRDefault="00015B32" w:rsidP="003D140D">
            <w:pPr>
              <w:ind w:left="113" w:right="113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291EC" w14:textId="77777777" w:rsidR="00015B32" w:rsidRPr="00C526ED" w:rsidRDefault="00015B32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B9D80" w14:textId="77777777" w:rsidR="00015B32" w:rsidRDefault="00015B32" w:rsidP="00F4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495EAF9" w14:textId="77777777" w:rsidR="00015B32" w:rsidRDefault="00015B32" w:rsidP="00F4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6644A7D" w14:textId="77777777" w:rsidR="00015B32" w:rsidRDefault="00015B32" w:rsidP="00F4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08A9D2A" w14:textId="77777777" w:rsidR="00015B32" w:rsidRDefault="00015B32" w:rsidP="00F4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0BC227B" w14:textId="77777777" w:rsidR="00015B32" w:rsidRDefault="00015B32" w:rsidP="00F4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C83BACC" w14:textId="77777777" w:rsidR="00015B32" w:rsidRDefault="00015B32" w:rsidP="00F4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4BF99E9" w14:textId="77777777" w:rsidR="00015B32" w:rsidRDefault="00015B32" w:rsidP="00F4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3E4E4F3" w14:textId="77777777" w:rsidR="00015B32" w:rsidRDefault="00015B32" w:rsidP="00F4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300C6E" w14:textId="77777777" w:rsidR="00015B32" w:rsidRDefault="00015B32" w:rsidP="00F4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14:paraId="11599CC0" w14:textId="77777777" w:rsidR="00015B32" w:rsidRDefault="00015B32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14:paraId="35DF1B7C" w14:textId="77777777" w:rsidR="00015B32" w:rsidRDefault="00015B32" w:rsidP="00E0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B32" w14:paraId="13D99B16" w14:textId="77777777" w:rsidTr="00015B32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0F653E3" w14:textId="77777777" w:rsidR="00015B32" w:rsidRDefault="00015B32" w:rsidP="00015B32">
            <w:pPr>
              <w:ind w:left="113" w:right="113"/>
            </w:pPr>
            <w:r>
              <w:t>Wire and recycled materials beetle/ insect sculpture</w:t>
            </w:r>
          </w:p>
          <w:p w14:paraId="24FCDEA5" w14:textId="77777777" w:rsidR="00015B32" w:rsidRDefault="00015B32" w:rsidP="00015B32">
            <w:pPr>
              <w:ind w:left="113" w:right="113"/>
            </w:pPr>
          </w:p>
          <w:p w14:paraId="13F615BE" w14:textId="77777777" w:rsidR="00015B32" w:rsidRDefault="00015B32" w:rsidP="00015B32">
            <w:pPr>
              <w:ind w:left="113" w:right="113"/>
            </w:pPr>
          </w:p>
          <w:p w14:paraId="62ACDD88" w14:textId="77777777" w:rsidR="00015B32" w:rsidRDefault="00015B32" w:rsidP="00015B32">
            <w:pPr>
              <w:ind w:left="113" w:right="113"/>
            </w:pPr>
          </w:p>
          <w:p w14:paraId="3213BC63" w14:textId="77777777" w:rsidR="00015B32" w:rsidRDefault="00015B32" w:rsidP="00015B32">
            <w:pPr>
              <w:ind w:left="113" w:right="113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E2E0" w14:textId="77777777" w:rsidR="00015B32" w:rsidRPr="00C526ED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963A237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wire sculpture has been created based on some aspects of a drawing of an insect/mini beast.</w:t>
            </w:r>
          </w:p>
          <w:p w14:paraId="1E52CEC1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9D2937C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E70DFED" w14:textId="77777777" w:rsidR="00015B32" w:rsidRPr="00C526ED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recycled materials have been used in my work.</w:t>
            </w:r>
          </w:p>
          <w:p w14:paraId="5B4B65CE" w14:textId="77777777" w:rsidR="00015B32" w:rsidRPr="00C526ED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68D8073" w14:textId="77777777" w:rsidR="00015B32" w:rsidRPr="00C526ED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D85BC35" w14:textId="77777777" w:rsidR="00015B32" w:rsidRPr="00C526ED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E91FD9D" w14:textId="77777777" w:rsidR="00015B32" w:rsidRPr="00C526ED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1BB715D" w14:textId="77777777" w:rsidR="00015B32" w:rsidRPr="00C526ED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EF8C40B" w14:textId="77777777" w:rsidR="00015B32" w:rsidRPr="00C526ED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A2EF390" w14:textId="77777777" w:rsidR="00015B32" w:rsidRPr="00C526ED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5A9DF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wire sculpture based on my drawing of a beetle or insect has been create. </w:t>
            </w:r>
          </w:p>
          <w:p w14:paraId="7AD29B9C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CA8BA70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00543CF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5075669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Creative use of recycled materials has been used to enhance the sculpture. </w:t>
            </w:r>
          </w:p>
          <w:p w14:paraId="558AB783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5AEED5D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2D4DB48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4E978F8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skills have been used to construct the sculpture.</w:t>
            </w:r>
          </w:p>
          <w:p w14:paraId="4BD2AB4B" w14:textId="77777777" w:rsidR="005D497A" w:rsidRDefault="005D497A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642ADBC" w14:textId="6C0236FB" w:rsidR="005D497A" w:rsidRDefault="005D497A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limitations of the materials have had an influence on the development of the design.</w:t>
            </w: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B61337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skilful wire sculpture, which is closely based on a drawing of a beetle, has been created. </w:t>
            </w:r>
          </w:p>
          <w:p w14:paraId="1C0BF4DB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1BD412A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479A64D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There are elements of creative thinking in the way materials have been combined to evoke the beetle or insect. </w:t>
            </w:r>
          </w:p>
          <w:p w14:paraId="69ED9ABB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B55F211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B3452DE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FA194F3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structure of the sculpture is sound and constructed effectively. </w:t>
            </w:r>
          </w:p>
          <w:p w14:paraId="64DBF635" w14:textId="77777777" w:rsidR="005D497A" w:rsidRDefault="005D497A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70FD7A5" w14:textId="35F64CB4" w:rsidR="005D497A" w:rsidRDefault="005D497A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possibilities and limitations of the materials have helped evolve the final outcome from the initial idea.</w:t>
            </w:r>
          </w:p>
        </w:tc>
        <w:tc>
          <w:tcPr>
            <w:tcW w:w="3048" w:type="dxa"/>
            <w:shd w:val="clear" w:color="auto" w:fill="FFFFFF" w:themeFill="background1"/>
          </w:tcPr>
          <w:p w14:paraId="666A0BDC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wire sculpture has been created, which relates closely to previous drawings and collage.</w:t>
            </w:r>
          </w:p>
          <w:p w14:paraId="0D55D376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C09D420" w14:textId="02B899D0" w:rsidR="005D497A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sc</w:t>
            </w:r>
            <w:r w:rsidR="005D497A">
              <w:rPr>
                <w:rFonts w:ascii="Arial" w:hAnsi="Arial" w:cs="Arial"/>
                <w:sz w:val="16"/>
                <w:szCs w:val="16"/>
              </w:rPr>
              <w:t>ulpture shows imagination and an inventive</w:t>
            </w:r>
            <w:r>
              <w:rPr>
                <w:rFonts w:ascii="Arial" w:hAnsi="Arial" w:cs="Arial"/>
                <w:sz w:val="16"/>
                <w:szCs w:val="16"/>
              </w:rPr>
              <w:t xml:space="preserve"> use of materials. </w:t>
            </w:r>
          </w:p>
          <w:p w14:paraId="0F6695BC" w14:textId="77777777" w:rsidR="005D497A" w:rsidRDefault="005D497A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09E15DB" w14:textId="101BA3C6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materials that have been selected evoke the textures, structure and surfaces of the insects we have looked at.  </w:t>
            </w:r>
          </w:p>
          <w:p w14:paraId="3BB9510B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F66EEB5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sculpture has been constructed skilfully using a range of skills and holds together well. </w:t>
            </w:r>
          </w:p>
          <w:p w14:paraId="3AE07C2E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108D62A" w14:textId="442DE471" w:rsidR="00015B32" w:rsidRDefault="005D497A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possibilities and limitations of the materials have been explored and the findings have informed and influenced the final outcome.</w:t>
            </w:r>
          </w:p>
          <w:p w14:paraId="75D0A051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14:paraId="181ACBA3" w14:textId="1B550A24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Ensure your wire sculpture is based on drawings of an insect. </w:t>
            </w:r>
          </w:p>
          <w:p w14:paraId="5702E7C8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582CD02" w14:textId="54D8FF38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this structure, add shapes and forms, based on your sugar paper collage, made from recycled materials such as netting, gauze, wadding, paper tubes, pipe cleaners and buttons.</w:t>
            </w:r>
          </w:p>
          <w:p w14:paraId="25FF880A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800A972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Show skills in joining techniques such as twisting, tying and bending to create a sturdy structure. </w:t>
            </w:r>
          </w:p>
          <w:p w14:paraId="73F92A6A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1268350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 your initial idea to work with the limitations of materials that you have.</w:t>
            </w:r>
          </w:p>
          <w:p w14:paraId="4D886FC6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64FB983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 detail to refine your sculpture.</w:t>
            </w:r>
          </w:p>
          <w:p w14:paraId="4F030183" w14:textId="77777777" w:rsidR="00015B32" w:rsidRDefault="00015B32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FA33949" w14:textId="17135D6F" w:rsidR="00015B32" w:rsidRDefault="005D497A" w:rsidP="0001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key elements are symmetrical.</w:t>
            </w:r>
          </w:p>
        </w:tc>
      </w:tr>
    </w:tbl>
    <w:p w14:paraId="37713E50" w14:textId="2B8CAE2F" w:rsidR="00237A2A" w:rsidRDefault="00237A2A"/>
    <w:p w14:paraId="14B29D5B" w14:textId="77777777" w:rsidR="003755B1" w:rsidRDefault="003755B1"/>
    <w:p w14:paraId="234B6ED2" w14:textId="77777777" w:rsidR="003755B1" w:rsidRDefault="003755B1"/>
    <w:sectPr w:rsidR="003755B1" w:rsidSect="00015B32">
      <w:headerReference w:type="default" r:id="rId8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C0B9F" w14:textId="77777777" w:rsidR="005D497A" w:rsidRDefault="005D497A" w:rsidP="00237A2A">
      <w:pPr>
        <w:spacing w:after="0" w:line="240" w:lineRule="auto"/>
      </w:pPr>
      <w:r>
        <w:separator/>
      </w:r>
    </w:p>
  </w:endnote>
  <w:endnote w:type="continuationSeparator" w:id="0">
    <w:p w14:paraId="718D6F10" w14:textId="77777777" w:rsidR="005D497A" w:rsidRDefault="005D497A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DD834" w14:textId="77777777" w:rsidR="005D497A" w:rsidRDefault="005D497A" w:rsidP="00237A2A">
      <w:pPr>
        <w:spacing w:after="0" w:line="240" w:lineRule="auto"/>
      </w:pPr>
      <w:r>
        <w:separator/>
      </w:r>
    </w:p>
  </w:footnote>
  <w:footnote w:type="continuationSeparator" w:id="0">
    <w:p w14:paraId="57870FE8" w14:textId="77777777" w:rsidR="005D497A" w:rsidRDefault="005D497A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F438F" w14:textId="77777777" w:rsidR="005D497A" w:rsidRDefault="005D497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487AB" wp14:editId="297579DF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1362F" w14:textId="77777777" w:rsidR="005D497A" w:rsidRPr="00351F05" w:rsidRDefault="005D497A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7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Beetles Bugs and Insects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Art and Design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2487AB" id="Rounded Rectangle 1" o:spid="_x0000_s1026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14:paraId="1AD1362F" w14:textId="77777777" w:rsidR="00F247D1" w:rsidRPr="00351F05" w:rsidRDefault="00F247D1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7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Beetles Bugs and Insects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Art and Design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507676A8"/>
    <w:multiLevelType w:val="multilevel"/>
    <w:tmpl w:val="E4DAFE5E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C96227E"/>
    <w:multiLevelType w:val="multilevel"/>
    <w:tmpl w:val="E4DAFE5E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15B32"/>
    <w:rsid w:val="00093187"/>
    <w:rsid w:val="000E1D82"/>
    <w:rsid w:val="00115659"/>
    <w:rsid w:val="0020096C"/>
    <w:rsid w:val="00204776"/>
    <w:rsid w:val="00224531"/>
    <w:rsid w:val="00237A2A"/>
    <w:rsid w:val="0024328A"/>
    <w:rsid w:val="00260174"/>
    <w:rsid w:val="0026497E"/>
    <w:rsid w:val="002E0414"/>
    <w:rsid w:val="00322D71"/>
    <w:rsid w:val="00343BBB"/>
    <w:rsid w:val="00351F05"/>
    <w:rsid w:val="00364823"/>
    <w:rsid w:val="003755B1"/>
    <w:rsid w:val="0038315C"/>
    <w:rsid w:val="003867C5"/>
    <w:rsid w:val="003D140D"/>
    <w:rsid w:val="00453B25"/>
    <w:rsid w:val="00487D52"/>
    <w:rsid w:val="004C60B6"/>
    <w:rsid w:val="00504F6E"/>
    <w:rsid w:val="00543353"/>
    <w:rsid w:val="005D300A"/>
    <w:rsid w:val="005D497A"/>
    <w:rsid w:val="00670597"/>
    <w:rsid w:val="00683602"/>
    <w:rsid w:val="00774F0B"/>
    <w:rsid w:val="008279FD"/>
    <w:rsid w:val="008432AE"/>
    <w:rsid w:val="008E2DB8"/>
    <w:rsid w:val="008E707B"/>
    <w:rsid w:val="0095352A"/>
    <w:rsid w:val="0098228C"/>
    <w:rsid w:val="00A24C2D"/>
    <w:rsid w:val="00A32832"/>
    <w:rsid w:val="00A81F82"/>
    <w:rsid w:val="00A94988"/>
    <w:rsid w:val="00AA2F01"/>
    <w:rsid w:val="00B44108"/>
    <w:rsid w:val="00C526ED"/>
    <w:rsid w:val="00C72E9B"/>
    <w:rsid w:val="00C77C50"/>
    <w:rsid w:val="00C8672E"/>
    <w:rsid w:val="00CB002B"/>
    <w:rsid w:val="00D47F2D"/>
    <w:rsid w:val="00E03CFB"/>
    <w:rsid w:val="00E66AF1"/>
    <w:rsid w:val="00F247D1"/>
    <w:rsid w:val="00F46E3E"/>
    <w:rsid w:val="00F56534"/>
    <w:rsid w:val="00F877F9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6E206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2F0C-6F3D-45D8-9851-9FAAD951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5E04C3F9</Template>
  <TotalTime>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Alexandra Wills</cp:lastModifiedBy>
  <cp:revision>3</cp:revision>
  <cp:lastPrinted>2016-10-06T12:29:00Z</cp:lastPrinted>
  <dcterms:created xsi:type="dcterms:W3CDTF">2018-09-19T09:59:00Z</dcterms:created>
  <dcterms:modified xsi:type="dcterms:W3CDTF">2018-11-02T11:00:00Z</dcterms:modified>
</cp:coreProperties>
</file>