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08" w:rsidRPr="00D90C0F" w:rsidRDefault="00A25F08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A25F08" w:rsidRPr="00D90C0F" w:rsidRDefault="00A25F08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2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3666"/>
        <w:gridCol w:w="2996"/>
        <w:gridCol w:w="2551"/>
      </w:tblGrid>
      <w:tr w:rsidR="00D90C0F" w:rsidRPr="00904F6F" w:rsidTr="00A25F08">
        <w:trPr>
          <w:trHeight w:val="318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666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96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747F5C" w:rsidRDefault="00A25F08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may be some work to finish from year 10 in the first few lessons;</w:t>
            </w:r>
          </w:p>
          <w:p w:rsidR="00A25F08" w:rsidRDefault="00A25F08" w:rsidP="00A25F08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</w:rPr>
              <w:t>– changing economic world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development (4 lessons)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Assessment: Nigeria Case study (H/W project 2 weeks to complete)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UK economy (6 lessons)</w:t>
            </w:r>
          </w:p>
          <w:p w:rsidR="00A25F08" w:rsidRPr="00A25F08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test (1 lesson)</w:t>
            </w:r>
          </w:p>
          <w:p w:rsidR="00A25F08" w:rsidRPr="00E21A76" w:rsidRDefault="00A25F08" w:rsidP="00A25F0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Fieldwork 2</w:t>
            </w:r>
            <w:r w:rsidRPr="00E21A76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Urban </w:t>
            </w:r>
            <w:r w:rsidRPr="00E21A76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study</w:t>
            </w:r>
            <w:r w:rsidRPr="00E21A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21A76">
              <w:rPr>
                <w:rFonts w:ascii="Arial" w:hAnsi="Arial" w:cs="Arial"/>
                <w:sz w:val="18"/>
                <w:szCs w:val="18"/>
              </w:rPr>
              <w:t>(3 lessons and trip)</w:t>
            </w:r>
          </w:p>
          <w:p w:rsidR="00A25F08" w:rsidRPr="00A25F08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</w:tcPr>
          <w:p w:rsidR="00B4117B" w:rsidRDefault="00237D25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Nigeria project</w:t>
            </w:r>
          </w:p>
          <w:p w:rsidR="00237D25" w:rsidRPr="00904F6F" w:rsidRDefault="00237D25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test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7F5C" w:rsidRPr="00747F5C" w:rsidRDefault="00237D25" w:rsidP="00237D2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Changing economic world</w:t>
            </w:r>
          </w:p>
        </w:tc>
      </w:tr>
      <w:tr w:rsidR="00D90C0F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5D2A37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W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eeks</w:t>
            </w:r>
          </w:p>
          <w:p w:rsidR="00D90C0F" w:rsidRPr="00904F6F" w:rsidRDefault="005D2A37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747F5C" w:rsidRDefault="00A25F08" w:rsidP="00A25F0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</w:rPr>
              <w:t xml:space="preserve">– The challenge of resource management 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resources (4 lessons)</w:t>
            </w:r>
          </w:p>
          <w:p w:rsidR="00237D25" w:rsidRDefault="00237D25" w:rsidP="00A25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unit assessment (1 lesson)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as a resource (10 lessons) </w:t>
            </w:r>
          </w:p>
          <w:p w:rsidR="00A25F08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F08" w:rsidRPr="00A25F08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(may be some interruption due to mocks)</w:t>
            </w:r>
          </w:p>
        </w:tc>
        <w:tc>
          <w:tcPr>
            <w:tcW w:w="2996" w:type="dxa"/>
          </w:tcPr>
          <w:p w:rsidR="00904F6F" w:rsidRDefault="00904F6F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237D25" w:rsidRPr="00904F6F" w:rsidRDefault="00237D25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test /mock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7F5C" w:rsidRPr="00904F6F" w:rsidRDefault="00237D25" w:rsidP="00237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Challenge of resource management</w:t>
            </w:r>
          </w:p>
        </w:tc>
      </w:tr>
      <w:tr w:rsidR="00CB476E" w:rsidRPr="00904F6F" w:rsidTr="00A25F08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904F6F" w:rsidRPr="00237D25" w:rsidRDefault="00237D25" w:rsidP="00A25F0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1</w:t>
            </w:r>
          </w:p>
        </w:tc>
        <w:tc>
          <w:tcPr>
            <w:tcW w:w="2996" w:type="dxa"/>
          </w:tcPr>
          <w:p w:rsidR="00CB476E" w:rsidRPr="00904F6F" w:rsidRDefault="00237D25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Pr="00904F6F" w:rsidRDefault="00CB476E" w:rsidP="0032322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B476E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085B07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 release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will come out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mid March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will take approximately </w:t>
            </w:r>
            <w:r w:rsidR="00237D25">
              <w:rPr>
                <w:rFonts w:ascii="Arial" w:hAnsi="Arial" w:cs="Arial"/>
                <w:sz w:val="18"/>
                <w:szCs w:val="18"/>
              </w:rPr>
              <w:t>8 lessons to go through this)</w:t>
            </w:r>
          </w:p>
          <w:p w:rsidR="00237D25" w:rsidRDefault="00237D25" w:rsidP="00A25F0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D25" w:rsidRPr="00A25F08" w:rsidRDefault="00237D25" w:rsidP="00A2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2</w:t>
            </w:r>
          </w:p>
        </w:tc>
        <w:tc>
          <w:tcPr>
            <w:tcW w:w="2996" w:type="dxa"/>
          </w:tcPr>
          <w:p w:rsidR="00CB476E" w:rsidRDefault="00237D25" w:rsidP="00085B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questions focused on pre release</w:t>
            </w:r>
          </w:p>
          <w:p w:rsidR="00237D25" w:rsidRPr="00904F6F" w:rsidRDefault="00237D25" w:rsidP="00085B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85B07" w:rsidRPr="00904F6F" w:rsidRDefault="00085B07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25F08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CB476E" w:rsidRPr="00323221" w:rsidRDefault="00237D25" w:rsidP="00323221">
            <w:pPr>
              <w:tabs>
                <w:tab w:val="left" w:pos="1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3</w:t>
            </w:r>
            <w:r w:rsidR="0032322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96" w:type="dxa"/>
          </w:tcPr>
          <w:p w:rsidR="00CB476E" w:rsidRPr="00237D25" w:rsidRDefault="00237D25" w:rsidP="00237D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37D25"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6385" w:rsidRPr="00B4117B" w:rsidRDefault="00116385" w:rsidP="00A25F08">
      <w:pPr>
        <w:pStyle w:val="ListParagraph"/>
        <w:ind w:left="360"/>
        <w:rPr>
          <w:sz w:val="20"/>
        </w:rPr>
      </w:pPr>
    </w:p>
    <w:sectPr w:rsidR="00116385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256"/>
    <w:multiLevelType w:val="hybridMultilevel"/>
    <w:tmpl w:val="FFCC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0244"/>
    <w:multiLevelType w:val="hybridMultilevel"/>
    <w:tmpl w:val="1E46D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732"/>
    <w:multiLevelType w:val="hybridMultilevel"/>
    <w:tmpl w:val="2BFCC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3609"/>
    <w:multiLevelType w:val="hybridMultilevel"/>
    <w:tmpl w:val="62BC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85B07"/>
    <w:rsid w:val="000B6DBD"/>
    <w:rsid w:val="00116385"/>
    <w:rsid w:val="00192FDD"/>
    <w:rsid w:val="001A4899"/>
    <w:rsid w:val="00237D25"/>
    <w:rsid w:val="00323221"/>
    <w:rsid w:val="00340ED3"/>
    <w:rsid w:val="00537FD2"/>
    <w:rsid w:val="005D2A37"/>
    <w:rsid w:val="006846A0"/>
    <w:rsid w:val="00747F5C"/>
    <w:rsid w:val="007930FE"/>
    <w:rsid w:val="008A57E5"/>
    <w:rsid w:val="00904F6F"/>
    <w:rsid w:val="00965BE3"/>
    <w:rsid w:val="00A25F08"/>
    <w:rsid w:val="00A811FA"/>
    <w:rsid w:val="00B4117B"/>
    <w:rsid w:val="00CA4F6A"/>
    <w:rsid w:val="00CB476E"/>
    <w:rsid w:val="00CB7471"/>
    <w:rsid w:val="00D90C0F"/>
    <w:rsid w:val="00D970CB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5303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B96D8F3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Robert Sterlini</cp:lastModifiedBy>
  <cp:revision>3</cp:revision>
  <dcterms:created xsi:type="dcterms:W3CDTF">2018-09-11T10:57:00Z</dcterms:created>
  <dcterms:modified xsi:type="dcterms:W3CDTF">2018-09-11T11:55:00Z</dcterms:modified>
</cp:coreProperties>
</file>