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F2" w:rsidRPr="00D90C0F" w:rsidRDefault="00326FF2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326FF2" w:rsidRPr="00D90C0F" w:rsidRDefault="00326FF2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  <w:p w:rsidR="00C14885" w:rsidRPr="00C14885" w:rsidRDefault="005E7A1D" w:rsidP="00B253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Checkpoint: </w:t>
            </w:r>
            <w:r w:rsidR="00B253DB">
              <w:rPr>
                <w:i/>
                <w:sz w:val="24"/>
                <w:szCs w:val="24"/>
              </w:rPr>
              <w:t>last week of each half term.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a</w:t>
            </w:r>
          </w:p>
          <w:p w:rsidR="00D90C0F" w:rsidRPr="00EE4B88" w:rsidRDefault="00937147">
            <w:pPr>
              <w:rPr>
                <w:rFonts w:cstheme="minorHAnsi"/>
              </w:rPr>
            </w:pPr>
            <w:r>
              <w:rPr>
                <w:rFonts w:cstheme="minorHAnsi"/>
              </w:rPr>
              <w:t>(7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50FFA" w:rsidRDefault="00B50FFA">
            <w:pPr>
              <w:rPr>
                <w:rFonts w:cstheme="minorHAnsi"/>
                <w:b/>
              </w:rPr>
            </w:pPr>
          </w:p>
          <w:p w:rsidR="00D90C0F" w:rsidRPr="002C6E7E" w:rsidRDefault="00773043">
            <w:pPr>
              <w:rPr>
                <w:rFonts w:cstheme="minorHAnsi"/>
                <w:b/>
              </w:rPr>
            </w:pPr>
            <w:r w:rsidRPr="002C6E7E">
              <w:rPr>
                <w:rFonts w:cstheme="minorHAnsi"/>
                <w:b/>
              </w:rPr>
              <w:t>An Inspector Calls</w:t>
            </w:r>
          </w:p>
          <w:p w:rsidR="008E20DC" w:rsidRDefault="00D82121" w:rsidP="008E20DC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 Component 2A)</w:t>
            </w:r>
          </w:p>
          <w:p w:rsidR="00D82121" w:rsidRPr="00EE4B88" w:rsidRDefault="00D82121">
            <w:pPr>
              <w:rPr>
                <w:rFonts w:cstheme="minorHAnsi"/>
              </w:rPr>
            </w:pPr>
          </w:p>
          <w:p w:rsidR="008E20DC" w:rsidRPr="00EE4B88" w:rsidRDefault="008E20DC" w:rsidP="005E5E7D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EE4B88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 xml:space="preserve">: </w:t>
            </w:r>
            <w:r w:rsidR="00773043" w:rsidRPr="001224B9">
              <w:rPr>
                <w:rFonts w:cstheme="minorHAnsi"/>
                <w:b/>
              </w:rPr>
              <w:t>An Inspector Calls source based question</w:t>
            </w:r>
          </w:p>
          <w:p w:rsidR="00D90C0F" w:rsidRPr="00EE4B88" w:rsidRDefault="00EE4B8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82121"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:rsidR="00D82121" w:rsidRPr="00EE4B88" w:rsidRDefault="00D82121">
            <w:pPr>
              <w:rPr>
                <w:rFonts w:cstheme="minorHAnsi"/>
              </w:rPr>
            </w:pPr>
          </w:p>
          <w:p w:rsidR="00D82121" w:rsidRPr="002C6E7E" w:rsidRDefault="002D3D81" w:rsidP="00D82121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AO1, AO2 equally weighted + 5 marks for AO4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253DB" w:rsidRPr="00B253DB" w:rsidRDefault="00B253DB" w:rsidP="00C14885">
            <w:pPr>
              <w:jc w:val="both"/>
              <w:rPr>
                <w:b/>
              </w:rPr>
            </w:pPr>
            <w:r>
              <w:rPr>
                <w:b/>
              </w:rPr>
              <w:t>Preparation H/W:</w:t>
            </w:r>
          </w:p>
          <w:p w:rsidR="008E20DC" w:rsidRPr="00C14885" w:rsidRDefault="00B253DB" w:rsidP="00C14885">
            <w:pPr>
              <w:jc w:val="both"/>
            </w:pPr>
            <w:r>
              <w:t>Three</w:t>
            </w:r>
            <w:r w:rsidR="00C14885">
              <w:t xml:space="preserve"> source</w:t>
            </w:r>
            <w:r w:rsidR="008E20DC" w:rsidRPr="008E20DC">
              <w:rPr>
                <w:rFonts w:cstheme="minorHAnsi"/>
              </w:rPr>
              <w:t xml:space="preserve"> based </w:t>
            </w:r>
            <w:r w:rsidR="00937147">
              <w:rPr>
                <w:rFonts w:cstheme="minorHAnsi"/>
              </w:rPr>
              <w:t xml:space="preserve">practice </w:t>
            </w:r>
            <w:r w:rsidR="008E20DC" w:rsidRPr="008E20DC">
              <w:rPr>
                <w:rFonts w:cstheme="minorHAnsi"/>
              </w:rPr>
              <w:t>questions</w:t>
            </w:r>
          </w:p>
          <w:p w:rsidR="008E20DC" w:rsidRPr="008E20DC" w:rsidRDefault="008E20DC" w:rsidP="008E20D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to</w:t>
            </w:r>
            <w:proofErr w:type="gramEnd"/>
            <w:r>
              <w:rPr>
                <w:rFonts w:cstheme="minorHAnsi"/>
              </w:rPr>
              <w:t xml:space="preserve"> be completed.</w:t>
            </w:r>
          </w:p>
          <w:p w:rsidR="008E20DC" w:rsidRDefault="008E20DC">
            <w:pPr>
              <w:rPr>
                <w:rFonts w:cstheme="minorHAnsi"/>
              </w:rPr>
            </w:pPr>
          </w:p>
          <w:p w:rsidR="00D90C0F" w:rsidRPr="00EE4B88" w:rsidRDefault="00D90C0F" w:rsidP="005E5E7D">
            <w:pPr>
              <w:rPr>
                <w:rFonts w:cstheme="minorHAnsi"/>
              </w:rPr>
            </w:pPr>
          </w:p>
        </w:tc>
      </w:tr>
      <w:tr w:rsidR="00D90C0F" w:rsidTr="00937147">
        <w:trPr>
          <w:trHeight w:val="131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b</w:t>
            </w:r>
          </w:p>
          <w:p w:rsidR="00D90C0F" w:rsidRPr="00EE4B88" w:rsidRDefault="00937147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326FF2" w:rsidRPr="00EE4B88" w:rsidRDefault="005276A3" w:rsidP="005276A3">
            <w:pPr>
              <w:rPr>
                <w:rFonts w:cstheme="minorHAnsi"/>
              </w:rPr>
            </w:pPr>
            <w:r w:rsidRPr="002C6E7E">
              <w:rPr>
                <w:rFonts w:cstheme="minorHAnsi"/>
                <w:b/>
              </w:rPr>
              <w:t>Poetry Anthology</w:t>
            </w:r>
            <w:r w:rsidR="00937147">
              <w:rPr>
                <w:rFonts w:cstheme="minorHAnsi"/>
              </w:rPr>
              <w:t xml:space="preserve"> – </w:t>
            </w:r>
            <w:r w:rsidR="00326FF2">
              <w:rPr>
                <w:rFonts w:cstheme="minorHAnsi"/>
              </w:rPr>
              <w:t>12 poems (in Chronological Order of Publication)</w:t>
            </w:r>
          </w:p>
          <w:p w:rsidR="005276A3" w:rsidRDefault="005276A3" w:rsidP="005276A3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1B)</w:t>
            </w:r>
          </w:p>
          <w:p w:rsidR="008B451D" w:rsidRDefault="008B451D" w:rsidP="005276A3">
            <w:pPr>
              <w:rPr>
                <w:rFonts w:cstheme="minorHAnsi"/>
              </w:rPr>
            </w:pPr>
          </w:p>
          <w:p w:rsidR="00773043" w:rsidRPr="00EE4B88" w:rsidRDefault="00773043" w:rsidP="001A38D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90C0F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2</w:t>
            </w:r>
            <w:r>
              <w:rPr>
                <w:rFonts w:cstheme="minorHAnsi"/>
                <w:b/>
              </w:rPr>
              <w:t xml:space="preserve">: </w:t>
            </w:r>
            <w:r w:rsidR="00D82121" w:rsidRPr="001224B9">
              <w:rPr>
                <w:rFonts w:cstheme="minorHAnsi"/>
                <w:b/>
              </w:rPr>
              <w:t xml:space="preserve">Anthology Poems </w:t>
            </w:r>
          </w:p>
          <w:p w:rsidR="00EE4B88" w:rsidRPr="001224B9" w:rsidRDefault="00D82121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Two questions, 1 comparative</w:t>
            </w:r>
          </w:p>
          <w:p w:rsidR="00D82121" w:rsidRPr="00EE4B88" w:rsidRDefault="002D3D81">
            <w:pPr>
              <w:rPr>
                <w:rFonts w:cstheme="minorHAnsi"/>
              </w:rPr>
            </w:pPr>
            <w:r w:rsidRPr="00EE4B88">
              <w:rPr>
                <w:rStyle w:val="A7"/>
                <w:rFonts w:asciiTheme="minorHAnsi" w:hAnsiTheme="minorHAnsi" w:cstheme="minorHAnsi"/>
              </w:rPr>
              <w:t>(60 mins)</w:t>
            </w:r>
          </w:p>
          <w:p w:rsidR="002D3D81" w:rsidRPr="00EE4B88" w:rsidRDefault="002D3D81">
            <w:pPr>
              <w:rPr>
                <w:rFonts w:cstheme="minorHAnsi"/>
              </w:rPr>
            </w:pPr>
          </w:p>
          <w:p w:rsidR="002D3D81" w:rsidRPr="00937147" w:rsidRDefault="002D3D81">
            <w:pPr>
              <w:rPr>
                <w:rFonts w:cstheme="minorHAnsi"/>
                <w:i/>
                <w:color w:val="000000"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AO1, AO2, AO3 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719BF" w:rsidRPr="001719BF" w:rsidRDefault="001719BF" w:rsidP="001224B9">
            <w:pPr>
              <w:rPr>
                <w:rFonts w:cstheme="minorHAnsi"/>
              </w:rPr>
            </w:pPr>
            <w:r w:rsidRPr="00D26657">
              <w:rPr>
                <w:rFonts w:cstheme="minorHAnsi"/>
                <w:b/>
              </w:rPr>
              <w:t>Preparation H/W:</w:t>
            </w:r>
            <w:r>
              <w:rPr>
                <w:rFonts w:cstheme="minorHAnsi"/>
              </w:rPr>
              <w:t xml:space="preserve"> c</w:t>
            </w:r>
            <w:r w:rsidRPr="001719BF">
              <w:rPr>
                <w:rFonts w:cstheme="minorHAnsi"/>
              </w:rPr>
              <w:t>ontext grid</w:t>
            </w:r>
          </w:p>
          <w:p w:rsidR="001719BF" w:rsidRDefault="001719BF" w:rsidP="001224B9">
            <w:pPr>
              <w:rPr>
                <w:rFonts w:cstheme="minorHAnsi"/>
                <w:b/>
              </w:rPr>
            </w:pPr>
          </w:p>
          <w:p w:rsidR="001224B9" w:rsidRDefault="001224B9" w:rsidP="001224B9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:rsidTr="00937147">
        <w:trPr>
          <w:trHeight w:val="1257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a</w:t>
            </w:r>
          </w:p>
          <w:p w:rsidR="00D90C0F" w:rsidRPr="00EE4B88" w:rsidRDefault="001719BF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(6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90C0F" w:rsidRPr="00EE4B88" w:rsidRDefault="002D3D81">
            <w:pPr>
              <w:rPr>
                <w:rStyle w:val="A7"/>
                <w:rFonts w:asciiTheme="minorHAnsi" w:hAnsiTheme="minorHAnsi" w:cstheme="minorHAnsi"/>
                <w:b/>
              </w:rPr>
            </w:pPr>
            <w:r w:rsidRPr="00EE4B88">
              <w:rPr>
                <w:rStyle w:val="A7"/>
                <w:rFonts w:asciiTheme="minorHAnsi" w:hAnsiTheme="minorHAnsi" w:cstheme="minorHAnsi"/>
                <w:b/>
              </w:rPr>
              <w:t xml:space="preserve">Jane Eyre, </w:t>
            </w:r>
            <w:proofErr w:type="spellStart"/>
            <w:r w:rsidRPr="00EE4B88">
              <w:rPr>
                <w:rStyle w:val="A7"/>
                <w:rFonts w:asciiTheme="minorHAnsi" w:hAnsiTheme="minorHAnsi" w:cstheme="minorHAnsi"/>
                <w:b/>
              </w:rPr>
              <w:t>Brontë</w:t>
            </w:r>
            <w:proofErr w:type="spellEnd"/>
          </w:p>
          <w:p w:rsidR="002D3D81" w:rsidRPr="00EE4B88" w:rsidRDefault="002D3D81" w:rsidP="002D3D81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:rsidR="002D3D81" w:rsidRPr="00EE4B88" w:rsidRDefault="002D3D81">
            <w:pPr>
              <w:rPr>
                <w:rFonts w:cstheme="minorHAnsi"/>
              </w:rPr>
            </w:pPr>
          </w:p>
          <w:p w:rsidR="002D3D81" w:rsidRPr="00EE4B88" w:rsidRDefault="002D3D81" w:rsidP="002D3D8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EE4B88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 xml:space="preserve">: </w:t>
            </w:r>
            <w:r w:rsidR="002D3D81"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r w:rsidR="005E5E7D">
              <w:rPr>
                <w:rFonts w:cstheme="minorHAnsi"/>
                <w:b/>
              </w:rPr>
              <w:t>source based question</w:t>
            </w:r>
          </w:p>
          <w:p w:rsidR="00D90C0F" w:rsidRPr="00EE4B88" w:rsidRDefault="00EE4B8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D3D81"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:rsidR="002D3D81" w:rsidRPr="00EE4B88" w:rsidRDefault="002D3D81">
            <w:pPr>
              <w:rPr>
                <w:rFonts w:cstheme="minorHAnsi"/>
              </w:rPr>
            </w:pPr>
          </w:p>
          <w:p w:rsidR="002D3D81" w:rsidRPr="002C6E7E" w:rsidRDefault="002D3D81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="00EE4B88" w:rsidRPr="002C6E7E">
              <w:rPr>
                <w:rFonts w:cstheme="minorHAnsi"/>
                <w:i/>
              </w:rPr>
              <w:t>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1A47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Extended class-work task:</w:t>
            </w:r>
            <w:r>
              <w:rPr>
                <w:rFonts w:cstheme="minorHAnsi"/>
              </w:rPr>
              <w:t xml:space="preserve"> collect key quotes, organised by character and theme.</w:t>
            </w:r>
          </w:p>
          <w:p w:rsidR="00D90C0F" w:rsidRPr="00EE4B88" w:rsidRDefault="00D90C0F" w:rsidP="001A47A8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b</w:t>
            </w:r>
          </w:p>
          <w:p w:rsidR="00D90C0F" w:rsidRPr="00EE4B88" w:rsidRDefault="00257634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C14885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C14885" w:rsidRPr="00EE4B88" w:rsidRDefault="00C14885" w:rsidP="00C14885">
            <w:pPr>
              <w:rPr>
                <w:rStyle w:val="A7"/>
                <w:rFonts w:asciiTheme="minorHAnsi" w:hAnsiTheme="minorHAnsi" w:cstheme="minorHAnsi"/>
                <w:b/>
              </w:rPr>
            </w:pPr>
            <w:r w:rsidRPr="00EE4B88">
              <w:rPr>
                <w:rStyle w:val="A7"/>
                <w:rFonts w:asciiTheme="minorHAnsi" w:hAnsiTheme="minorHAnsi" w:cstheme="minorHAnsi"/>
                <w:b/>
              </w:rPr>
              <w:t xml:space="preserve">Jane Eyre, </w:t>
            </w:r>
            <w:proofErr w:type="spellStart"/>
            <w:r w:rsidRPr="00EE4B88">
              <w:rPr>
                <w:rStyle w:val="A7"/>
                <w:rFonts w:asciiTheme="minorHAnsi" w:hAnsiTheme="minorHAnsi" w:cstheme="minorHAnsi"/>
                <w:b/>
              </w:rPr>
              <w:t>Brontë</w:t>
            </w:r>
            <w:proofErr w:type="spellEnd"/>
            <w:r>
              <w:rPr>
                <w:rStyle w:val="A7"/>
                <w:rFonts w:asciiTheme="minorHAnsi" w:hAnsiTheme="minorHAnsi" w:cstheme="minorHAnsi"/>
                <w:b/>
              </w:rPr>
              <w:t xml:space="preserve"> </w:t>
            </w:r>
          </w:p>
          <w:p w:rsidR="00C14885" w:rsidRPr="00EE4B88" w:rsidRDefault="00C14885" w:rsidP="00C14885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  <w:p w:rsidR="00165E73" w:rsidRDefault="00165E73" w:rsidP="00165E73">
            <w:pPr>
              <w:rPr>
                <w:rFonts w:cstheme="minorHAnsi"/>
                <w:b/>
              </w:rPr>
            </w:pPr>
          </w:p>
          <w:p w:rsidR="00165E73" w:rsidRDefault="00165E73" w:rsidP="00165E73">
            <w:pPr>
              <w:rPr>
                <w:rFonts w:cstheme="minorHAnsi"/>
                <w:b/>
              </w:rPr>
            </w:pPr>
          </w:p>
          <w:p w:rsidR="00165E73" w:rsidRDefault="00165E73" w:rsidP="00165E73">
            <w:pPr>
              <w:rPr>
                <w:rFonts w:cstheme="minorHAnsi"/>
                <w:b/>
              </w:rPr>
            </w:pPr>
          </w:p>
          <w:p w:rsidR="00C14885" w:rsidRPr="00EE4B88" w:rsidRDefault="00C14885" w:rsidP="00165E7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5E5E7D" w:rsidRPr="001224B9" w:rsidRDefault="005E5E7D" w:rsidP="005E5E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 xml:space="preserve">: </w:t>
            </w:r>
            <w:r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r>
              <w:rPr>
                <w:rFonts w:cstheme="minorHAnsi"/>
                <w:b/>
              </w:rPr>
              <w:t>source based question</w:t>
            </w:r>
          </w:p>
          <w:p w:rsidR="005E5E7D" w:rsidRPr="00EE4B88" w:rsidRDefault="005E5E7D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:rsidR="005E5E7D" w:rsidRPr="00EE4B88" w:rsidRDefault="005E5E7D" w:rsidP="005E5E7D">
            <w:pPr>
              <w:rPr>
                <w:rFonts w:cstheme="minorHAnsi"/>
              </w:rPr>
            </w:pPr>
          </w:p>
          <w:p w:rsidR="00D90C0F" w:rsidRDefault="005E5E7D" w:rsidP="005E5E7D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Pr="002C6E7E">
              <w:rPr>
                <w:rFonts w:cstheme="minorHAnsi"/>
                <w:i/>
              </w:rPr>
              <w:t>equally weighted</w:t>
            </w:r>
          </w:p>
          <w:p w:rsidR="00165E73" w:rsidRDefault="00165E73" w:rsidP="005E5E7D">
            <w:pPr>
              <w:rPr>
                <w:rFonts w:cstheme="minorHAnsi"/>
                <w:i/>
              </w:rPr>
            </w:pPr>
          </w:p>
          <w:p w:rsidR="00165E73" w:rsidRPr="00937147" w:rsidRDefault="00165E73" w:rsidP="005E5E7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14885" w:rsidRPr="00C14885" w:rsidRDefault="00A24222" w:rsidP="001224B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Preparation</w:t>
            </w:r>
            <w:r w:rsidR="00D26657" w:rsidRPr="00D26657">
              <w:rPr>
                <w:rFonts w:cstheme="minorHAnsi"/>
                <w:b/>
              </w:rPr>
              <w:t xml:space="preserve"> H/W:</w:t>
            </w:r>
            <w:r w:rsidR="00D26657">
              <w:rPr>
                <w:rFonts w:cstheme="minorHAnsi"/>
              </w:rPr>
              <w:t xml:space="preserve"> </w:t>
            </w:r>
            <w:r w:rsidR="00C14885">
              <w:rPr>
                <w:rFonts w:cstheme="minorHAnsi"/>
              </w:rPr>
              <w:t xml:space="preserve">Jane Eyre </w:t>
            </w:r>
            <w:r w:rsidR="00D26657">
              <w:rPr>
                <w:rFonts w:cstheme="minorHAnsi"/>
              </w:rPr>
              <w:t>c</w:t>
            </w:r>
            <w:r w:rsidR="001A47A8">
              <w:rPr>
                <w:rFonts w:cstheme="minorHAnsi"/>
              </w:rPr>
              <w:t xml:space="preserve">haracter, plot &amp; location ‘map’ </w:t>
            </w:r>
          </w:p>
          <w:p w:rsidR="00D90C0F" w:rsidRDefault="00D90C0F" w:rsidP="005E5E7D">
            <w:pPr>
              <w:rPr>
                <w:rFonts w:cstheme="minorHAnsi"/>
              </w:rPr>
            </w:pPr>
          </w:p>
          <w:p w:rsidR="001A47A8" w:rsidRPr="00EE4B88" w:rsidRDefault="001A47A8" w:rsidP="001A47A8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3 a</w:t>
            </w:r>
          </w:p>
          <w:p w:rsidR="00D90C0F" w:rsidRPr="00EE4B88" w:rsidRDefault="005E5E7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65E73" w:rsidRPr="00165E73" w:rsidRDefault="00165E73" w:rsidP="00165E73">
            <w:pPr>
              <w:rPr>
                <w:rFonts w:cstheme="minorHAnsi"/>
              </w:rPr>
            </w:pPr>
            <w:r w:rsidRPr="00165E73">
              <w:rPr>
                <w:rFonts w:cstheme="minorHAnsi"/>
                <w:b/>
              </w:rPr>
              <w:t>Poetry Anthology</w:t>
            </w:r>
            <w:r w:rsidR="00937147">
              <w:rPr>
                <w:rFonts w:cstheme="minorHAnsi"/>
              </w:rPr>
              <w:t xml:space="preserve"> </w:t>
            </w:r>
            <w:r w:rsidR="00937147" w:rsidRPr="00937147">
              <w:rPr>
                <w:rFonts w:cstheme="minorHAnsi"/>
                <w:b/>
              </w:rPr>
              <w:t>–</w:t>
            </w:r>
            <w:r w:rsidR="00A24222">
              <w:rPr>
                <w:rFonts w:cstheme="minorHAnsi"/>
                <w:b/>
              </w:rPr>
              <w:t xml:space="preserve"> </w:t>
            </w:r>
            <w:r w:rsidR="00937147" w:rsidRPr="00937147">
              <w:rPr>
                <w:rFonts w:cstheme="minorHAnsi"/>
                <w:b/>
              </w:rPr>
              <w:t>6</w:t>
            </w:r>
            <w:r w:rsidRPr="00937147">
              <w:rPr>
                <w:rFonts w:cstheme="minorHAnsi"/>
                <w:b/>
              </w:rPr>
              <w:t xml:space="preserve"> </w:t>
            </w:r>
            <w:r w:rsidR="00A24222">
              <w:rPr>
                <w:rFonts w:cstheme="minorHAnsi"/>
                <w:b/>
              </w:rPr>
              <w:t xml:space="preserve">Romantic </w:t>
            </w:r>
            <w:r w:rsidRPr="00937147">
              <w:rPr>
                <w:rFonts w:cstheme="minorHAnsi"/>
                <w:b/>
              </w:rPr>
              <w:t>poems</w:t>
            </w:r>
            <w:r w:rsidR="00937147" w:rsidRPr="00937147">
              <w:rPr>
                <w:rFonts w:cstheme="minorHAnsi"/>
                <w:b/>
              </w:rPr>
              <w:t>: 3 weeks</w:t>
            </w: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</w:rPr>
              <w:t>(Literature: Component 1B)</w:t>
            </w:r>
          </w:p>
          <w:p w:rsidR="00165E73" w:rsidRPr="00165E73" w:rsidRDefault="00165E73" w:rsidP="00165E73">
            <w:pPr>
              <w:rPr>
                <w:rFonts w:cstheme="minorHAnsi"/>
              </w:rPr>
            </w:pPr>
          </w:p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  <w:r>
              <w:rPr>
                <w:rFonts w:cstheme="minorHAnsi"/>
                <w:b/>
              </w:rPr>
              <w:t xml:space="preserve"> (3 weeks)</w:t>
            </w:r>
          </w:p>
          <w:p w:rsidR="00D90C0F" w:rsidRPr="00165E73" w:rsidRDefault="00937147" w:rsidP="00937147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(Language: Component 1A/B)</w:t>
            </w:r>
          </w:p>
        </w:tc>
        <w:tc>
          <w:tcPr>
            <w:tcW w:w="3544" w:type="dxa"/>
          </w:tcPr>
          <w:p w:rsidR="00A24222" w:rsidRPr="00165E73" w:rsidRDefault="00A24222" w:rsidP="00A24222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Year 10 Exams: </w:t>
            </w:r>
          </w:p>
          <w:p w:rsidR="00A24222" w:rsidRPr="00165E73" w:rsidRDefault="00A24222" w:rsidP="00A24222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Language Component 1, full paper</w:t>
            </w:r>
          </w:p>
          <w:p w:rsidR="00A24222" w:rsidRPr="00165E73" w:rsidRDefault="00A24222" w:rsidP="00A24222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:rsidR="00A24222" w:rsidRDefault="00A24222" w:rsidP="00A24222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hours)</w:t>
            </w:r>
          </w:p>
          <w:p w:rsidR="00A24222" w:rsidRPr="00165E73" w:rsidRDefault="00A24222" w:rsidP="00A24222">
            <w:pPr>
              <w:rPr>
                <w:rFonts w:cstheme="minorHAnsi"/>
              </w:rPr>
            </w:pPr>
          </w:p>
          <w:p w:rsidR="00A24222" w:rsidRDefault="00A24222" w:rsidP="00A24222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</w:t>
            </w:r>
            <w:r>
              <w:rPr>
                <w:rFonts w:cstheme="minorHAnsi"/>
                <w:b/>
              </w:rPr>
              <w:t xml:space="preserve">: </w:t>
            </w:r>
          </w:p>
          <w:p w:rsidR="00A24222" w:rsidRDefault="00A24222" w:rsidP="00A242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‘An Inspector Calls’</w:t>
            </w:r>
          </w:p>
          <w:p w:rsidR="00A24222" w:rsidRDefault="00A24222" w:rsidP="00A242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‘Jane Eyre’</w:t>
            </w:r>
          </w:p>
          <w:p w:rsidR="00A24222" w:rsidRPr="00165E73" w:rsidRDefault="00A24222" w:rsidP="00A242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Anthology Poems</w:t>
            </w:r>
          </w:p>
          <w:p w:rsidR="00D90C0F" w:rsidRPr="00937147" w:rsidRDefault="00A24222" w:rsidP="00A24222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</w:rPr>
              <w:t>(2 ½ hours)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30A67" w:rsidRDefault="00C32C07" w:rsidP="00F30A67">
            <w:pPr>
              <w:rPr>
                <w:rFonts w:cstheme="minorHAnsi"/>
                <w:b/>
              </w:rPr>
            </w:pPr>
            <w:r w:rsidRPr="00937147">
              <w:rPr>
                <w:rFonts w:cstheme="minorHAnsi"/>
                <w:b/>
              </w:rPr>
              <w:t>Narrative writing to be crafted for exam preparation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 3 b</w:t>
            </w:r>
          </w:p>
          <w:p w:rsidR="00D90C0F" w:rsidRPr="00EE4B88" w:rsidRDefault="00937147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(7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937147" w:rsidRDefault="00937147" w:rsidP="001719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writing preparation (1 week)</w:t>
            </w:r>
          </w:p>
          <w:p w:rsidR="00937147" w:rsidRDefault="00937147" w:rsidP="001719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year exams</w:t>
            </w:r>
          </w:p>
          <w:p w:rsidR="00A24222" w:rsidRDefault="00A24222" w:rsidP="001719BF">
            <w:pPr>
              <w:rPr>
                <w:rFonts w:cstheme="minorHAnsi"/>
                <w:b/>
              </w:rPr>
            </w:pPr>
          </w:p>
          <w:p w:rsidR="001719BF" w:rsidRPr="001224B9" w:rsidRDefault="001719BF" w:rsidP="001719BF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  <w:r w:rsidR="00C14885">
              <w:rPr>
                <w:rFonts w:cstheme="minorHAnsi"/>
                <w:b/>
              </w:rPr>
              <w:t xml:space="preserve"> (1 week)</w:t>
            </w:r>
          </w:p>
          <w:p w:rsidR="001719BF" w:rsidRPr="00EE4B88" w:rsidRDefault="001719BF" w:rsidP="001719B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(Language: Component 3)</w:t>
            </w: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Year 10 Exams: </w:t>
            </w:r>
          </w:p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Language Component 1, full paper</w:t>
            </w:r>
          </w:p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:rsidR="00937147" w:rsidRPr="00165E73" w:rsidRDefault="00937147" w:rsidP="00937147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hours)</w:t>
            </w:r>
          </w:p>
          <w:p w:rsidR="00937147" w:rsidRDefault="00937147" w:rsidP="00937147">
            <w:pPr>
              <w:rPr>
                <w:rFonts w:cstheme="minorHAnsi"/>
                <w:b/>
              </w:rPr>
            </w:pPr>
          </w:p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</w:t>
            </w:r>
            <w:r w:rsidR="00A24222">
              <w:rPr>
                <w:rFonts w:cstheme="minorHAnsi"/>
                <w:b/>
              </w:rPr>
              <w:t>: AIC, JE, Anthology Poems</w:t>
            </w:r>
          </w:p>
          <w:p w:rsidR="00937147" w:rsidRDefault="00937147" w:rsidP="00C14885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½ hours)</w:t>
            </w:r>
          </w:p>
          <w:p w:rsidR="00A24222" w:rsidRPr="00937147" w:rsidRDefault="00A24222" w:rsidP="00C14885">
            <w:pPr>
              <w:rPr>
                <w:rFonts w:cstheme="minorHAnsi"/>
              </w:rPr>
            </w:pPr>
          </w:p>
          <w:p w:rsidR="00C14885" w:rsidRPr="001224B9" w:rsidRDefault="00C14885" w:rsidP="00C14885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</w:p>
          <w:p w:rsidR="00EE4B88" w:rsidRPr="00937147" w:rsidRDefault="00C14885" w:rsidP="00D26657">
            <w:pPr>
              <w:rPr>
                <w:rFonts w:cstheme="minorHAnsi"/>
                <w:i/>
                <w:color w:val="000000"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AO7, AO8, AO9 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DE2D7E">
            <w:pPr>
              <w:rPr>
                <w:rStyle w:val="A7"/>
                <w:b/>
                <w:sz w:val="20"/>
                <w:szCs w:val="20"/>
              </w:rPr>
            </w:pPr>
            <w:r w:rsidRPr="00DE2D7E">
              <w:rPr>
                <w:rStyle w:val="A7"/>
                <w:b/>
                <w:sz w:val="20"/>
                <w:szCs w:val="20"/>
              </w:rPr>
              <w:t>Summer H/W:</w:t>
            </w:r>
          </w:p>
          <w:p w:rsidR="00A24222" w:rsidRDefault="00A24222">
            <w:pPr>
              <w:rPr>
                <w:rStyle w:val="A7"/>
                <w:b/>
                <w:sz w:val="20"/>
                <w:szCs w:val="20"/>
              </w:rPr>
            </w:pPr>
          </w:p>
          <w:p w:rsidR="00DE2D7E" w:rsidRDefault="00DE2D7E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 T</w:t>
            </w:r>
            <w:r w:rsidR="001A47A8">
              <w:rPr>
                <w:rStyle w:val="A7"/>
                <w:sz w:val="20"/>
                <w:szCs w:val="20"/>
              </w:rPr>
              <w:t>imelines</w:t>
            </w:r>
            <w:r>
              <w:rPr>
                <w:rStyle w:val="A7"/>
                <w:sz w:val="20"/>
                <w:szCs w:val="20"/>
              </w:rPr>
              <w:t xml:space="preserve"> for Jane Eyre and An Inspector Calls.</w:t>
            </w:r>
          </w:p>
          <w:p w:rsidR="00A24222" w:rsidRDefault="00A24222">
            <w:pPr>
              <w:rPr>
                <w:rStyle w:val="A7"/>
                <w:sz w:val="20"/>
                <w:szCs w:val="20"/>
              </w:rPr>
            </w:pPr>
          </w:p>
          <w:p w:rsidR="00A24222" w:rsidRDefault="00A24222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-Collect key quotes by character and them for An Inspector Calls and Jane Eyre.</w:t>
            </w:r>
          </w:p>
          <w:p w:rsidR="00D90C0F" w:rsidRPr="00EE4B88" w:rsidRDefault="00D90C0F">
            <w:pPr>
              <w:rPr>
                <w:rFonts w:cstheme="minorHAnsi"/>
              </w:rPr>
            </w:pPr>
            <w:bookmarkStart w:id="0" w:name="_GoBack"/>
            <w:bookmarkEnd w:id="0"/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</w:tr>
    </w:tbl>
    <w:p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315"/>
    <w:multiLevelType w:val="hybridMultilevel"/>
    <w:tmpl w:val="2E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CFF"/>
    <w:multiLevelType w:val="hybridMultilevel"/>
    <w:tmpl w:val="4F06F6AE"/>
    <w:lvl w:ilvl="0" w:tplc="C2BE81C2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50A"/>
    <w:multiLevelType w:val="hybridMultilevel"/>
    <w:tmpl w:val="CCF0B51A"/>
    <w:lvl w:ilvl="0" w:tplc="A30C9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1F84"/>
    <w:multiLevelType w:val="hybridMultilevel"/>
    <w:tmpl w:val="4EDCC6FC"/>
    <w:lvl w:ilvl="0" w:tplc="40FE9EEC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5ED8"/>
    <w:multiLevelType w:val="hybridMultilevel"/>
    <w:tmpl w:val="8D24116A"/>
    <w:lvl w:ilvl="0" w:tplc="D458F3E8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3657"/>
    <w:multiLevelType w:val="hybridMultilevel"/>
    <w:tmpl w:val="3C1ECB5A"/>
    <w:lvl w:ilvl="0" w:tplc="444A5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C26D7"/>
    <w:multiLevelType w:val="hybridMultilevel"/>
    <w:tmpl w:val="C8C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224B9"/>
    <w:rsid w:val="00165E73"/>
    <w:rsid w:val="001719BF"/>
    <w:rsid w:val="001A38D0"/>
    <w:rsid w:val="001A47A8"/>
    <w:rsid w:val="00257634"/>
    <w:rsid w:val="002C6E7E"/>
    <w:rsid w:val="002D3D81"/>
    <w:rsid w:val="003127C6"/>
    <w:rsid w:val="00326FF2"/>
    <w:rsid w:val="00340ED3"/>
    <w:rsid w:val="004841FF"/>
    <w:rsid w:val="005276A3"/>
    <w:rsid w:val="005C7B15"/>
    <w:rsid w:val="005E5E7D"/>
    <w:rsid w:val="005E7A1D"/>
    <w:rsid w:val="007634A4"/>
    <w:rsid w:val="00773043"/>
    <w:rsid w:val="007B2D29"/>
    <w:rsid w:val="008273B8"/>
    <w:rsid w:val="008B451D"/>
    <w:rsid w:val="008E20DC"/>
    <w:rsid w:val="00937147"/>
    <w:rsid w:val="00A24222"/>
    <w:rsid w:val="00B253DB"/>
    <w:rsid w:val="00B50FFA"/>
    <w:rsid w:val="00C14885"/>
    <w:rsid w:val="00C32C07"/>
    <w:rsid w:val="00CB7471"/>
    <w:rsid w:val="00CE08AF"/>
    <w:rsid w:val="00D26657"/>
    <w:rsid w:val="00D82121"/>
    <w:rsid w:val="00D90C0F"/>
    <w:rsid w:val="00DB3397"/>
    <w:rsid w:val="00DD1A9F"/>
    <w:rsid w:val="00DE2D7E"/>
    <w:rsid w:val="00E52099"/>
    <w:rsid w:val="00EE4B88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2D3D81"/>
    <w:rPr>
      <w:rFonts w:ascii="SIXPE L+ Bliss" w:hAnsi="SIXPE L+ Bliss" w:cs="SIXPE L+ Blis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865970E1</Template>
  <TotalTime>209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Rebecka Schaber</cp:lastModifiedBy>
  <cp:revision>4</cp:revision>
  <cp:lastPrinted>2015-06-25T12:47:00Z</cp:lastPrinted>
  <dcterms:created xsi:type="dcterms:W3CDTF">2017-05-31T11:15:00Z</dcterms:created>
  <dcterms:modified xsi:type="dcterms:W3CDTF">2019-05-22T12:19:00Z</dcterms:modified>
</cp:coreProperties>
</file>