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073" w:rsidRPr="00D90C0F" w:rsidRDefault="00C50073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Economics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605415">
                              <w:rPr>
                                <w:sz w:val="40"/>
                                <w:szCs w:val="40"/>
                              </w:rPr>
                              <w:t>2019-20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C50073" w:rsidRPr="00D90C0F" w:rsidRDefault="00C50073" w:rsidP="00D90C0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    Economics 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605415">
                        <w:rPr>
                          <w:sz w:val="40"/>
                          <w:szCs w:val="40"/>
                        </w:rPr>
                        <w:t>2019-20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3685"/>
        <w:gridCol w:w="2268"/>
        <w:gridCol w:w="3919"/>
      </w:tblGrid>
      <w:tr w:rsidR="00D90C0F" w:rsidTr="00D93C09">
        <w:trPr>
          <w:trHeight w:val="602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5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  <w:r w:rsidR="00DB3F8D">
              <w:rPr>
                <w:b/>
                <w:sz w:val="28"/>
                <w:szCs w:val="28"/>
              </w:rPr>
              <w:t>- AQA Economics Specification</w:t>
            </w:r>
          </w:p>
        </w:tc>
        <w:tc>
          <w:tcPr>
            <w:tcW w:w="2268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3256DC">
        <w:trPr>
          <w:trHeight w:val="36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685" w:type="dxa"/>
          </w:tcPr>
          <w:p w:rsidR="003256DC" w:rsidRDefault="003256DC" w:rsidP="003256DC">
            <w:pPr>
              <w:pStyle w:val="ListParagraph"/>
            </w:pPr>
          </w:p>
          <w:p w:rsidR="003256DC" w:rsidRDefault="003256DC" w:rsidP="003256DC">
            <w:pPr>
              <w:ind w:left="360"/>
            </w:pPr>
          </w:p>
          <w:p w:rsidR="003256DC" w:rsidRDefault="003256DC" w:rsidP="003256DC">
            <w:pPr>
              <w:pStyle w:val="ListParagraph"/>
            </w:pPr>
          </w:p>
          <w:p w:rsidR="003256DC" w:rsidRDefault="003256DC" w:rsidP="003256DC">
            <w:pPr>
              <w:pStyle w:val="ListParagraph"/>
            </w:pPr>
          </w:p>
          <w:p w:rsidR="00422EB8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Economic Foundations</w:t>
            </w:r>
          </w:p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89152F" w:rsidRDefault="0089152F" w:rsidP="003256DC"/>
          <w:p w:rsidR="0089152F" w:rsidRDefault="0089152F" w:rsidP="003256DC"/>
          <w:p w:rsidR="0089152F" w:rsidRDefault="0089152F" w:rsidP="003256DC"/>
          <w:p w:rsidR="003256DC" w:rsidRDefault="003256DC" w:rsidP="003256DC"/>
          <w:p w:rsidR="00C600DC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Resource Allocation</w:t>
            </w:r>
          </w:p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89152F" w:rsidRDefault="0089152F" w:rsidP="003256DC"/>
          <w:p w:rsidR="0089152F" w:rsidRDefault="0089152F" w:rsidP="003256DC"/>
          <w:p w:rsidR="003256DC" w:rsidRDefault="003256DC" w:rsidP="003256DC"/>
          <w:p w:rsidR="00C600DC" w:rsidRDefault="00C600DC" w:rsidP="00DB3F8D">
            <w:pPr>
              <w:pStyle w:val="ListParagraph"/>
              <w:numPr>
                <w:ilvl w:val="0"/>
                <w:numId w:val="6"/>
              </w:numPr>
            </w:pPr>
            <w:r>
              <w:t>How prices and determined (part 1)</w:t>
            </w:r>
          </w:p>
          <w:p w:rsidR="00615629" w:rsidRDefault="00615629" w:rsidP="00C600DC"/>
          <w:p w:rsidR="00615629" w:rsidRPr="00340ED3" w:rsidRDefault="00615629" w:rsidP="00C600DC"/>
        </w:tc>
        <w:tc>
          <w:tcPr>
            <w:tcW w:w="2268" w:type="dxa"/>
          </w:tcPr>
          <w:p w:rsidR="00615629" w:rsidRPr="008C7FCE" w:rsidRDefault="00615629" w:rsidP="00615629">
            <w:pPr>
              <w:rPr>
                <w:b/>
                <w:u w:val="single"/>
              </w:rPr>
            </w:pPr>
            <w:r w:rsidRPr="008C7FCE">
              <w:rPr>
                <w:b/>
                <w:u w:val="single"/>
              </w:rPr>
              <w:t>Topics</w:t>
            </w:r>
            <w:r w:rsidR="001E526F">
              <w:rPr>
                <w:b/>
                <w:u w:val="single"/>
              </w:rPr>
              <w:t>/chapters</w:t>
            </w:r>
            <w:r w:rsidRPr="008C7FCE">
              <w:rPr>
                <w:b/>
                <w:u w:val="single"/>
              </w:rPr>
              <w:t xml:space="preserve"> from text book:</w:t>
            </w:r>
          </w:p>
          <w:p w:rsidR="00615629" w:rsidRPr="008C7FCE" w:rsidRDefault="00615629" w:rsidP="00615629">
            <w:pPr>
              <w:rPr>
                <w:u w:val="single"/>
              </w:rPr>
            </w:pPr>
            <w:r w:rsidRPr="008C7FCE">
              <w:rPr>
                <w:b/>
                <w:u w:val="single"/>
              </w:rPr>
              <w:t>OCR GCSE Economics</w:t>
            </w:r>
            <w:r w:rsidRPr="008C7FCE">
              <w:rPr>
                <w:u w:val="single"/>
              </w:rPr>
              <w:t xml:space="preserve"> - </w:t>
            </w:r>
          </w:p>
          <w:p w:rsidR="00615629" w:rsidRDefault="00615629" w:rsidP="00615629"/>
          <w:p w:rsidR="00422EB8" w:rsidRDefault="00615629" w:rsidP="00615629">
            <w:r>
              <w:t>Introduction to Economics – mid topic test</w:t>
            </w:r>
          </w:p>
          <w:p w:rsidR="001E526F" w:rsidRDefault="001E526F" w:rsidP="00615629"/>
          <w:p w:rsidR="00615629" w:rsidRDefault="00615629" w:rsidP="00A53515">
            <w:r>
              <w:t xml:space="preserve"> Introduction to Economics- end </w:t>
            </w:r>
            <w:r w:rsidR="008C7FCE">
              <w:t>of topic</w:t>
            </w:r>
            <w:r>
              <w:t xml:space="preserve"> test</w:t>
            </w:r>
          </w:p>
          <w:p w:rsidR="001E526F" w:rsidRDefault="001E526F" w:rsidP="00A53515"/>
          <w:p w:rsidR="001E526F" w:rsidRDefault="001E526F" w:rsidP="00A53515">
            <w:r>
              <w:t>Extended exam style question practice</w:t>
            </w:r>
          </w:p>
          <w:p w:rsidR="0089152F" w:rsidRDefault="0089152F" w:rsidP="00A53515"/>
          <w:p w:rsidR="001E526F" w:rsidRDefault="001E526F" w:rsidP="00A53515"/>
          <w:p w:rsidR="0089152F" w:rsidRDefault="0089152F" w:rsidP="00A53515"/>
          <w:p w:rsidR="0089152F" w:rsidRDefault="0089152F" w:rsidP="00A53515"/>
          <w:p w:rsidR="0089152F" w:rsidRDefault="0089152F" w:rsidP="00A53515"/>
          <w:p w:rsidR="00615629" w:rsidRDefault="00615629" w:rsidP="00A53515">
            <w:r>
              <w:t>The Role of markets – end of topic test</w:t>
            </w:r>
          </w:p>
          <w:p w:rsidR="00615629" w:rsidRDefault="00615629" w:rsidP="00A53515"/>
          <w:p w:rsidR="0089152F" w:rsidRDefault="0089152F" w:rsidP="00A53515"/>
          <w:p w:rsidR="0089152F" w:rsidRDefault="0089152F" w:rsidP="00A53515"/>
          <w:p w:rsidR="0089152F" w:rsidRDefault="0089152F" w:rsidP="00A53515"/>
          <w:p w:rsidR="001E526F" w:rsidRDefault="001E526F" w:rsidP="001E526F">
            <w:r>
              <w:t>Extended exam style question practice</w:t>
            </w:r>
          </w:p>
          <w:p w:rsidR="001E526F" w:rsidRDefault="001E526F" w:rsidP="00A53515"/>
          <w:p w:rsidR="001E526F" w:rsidRDefault="001E526F" w:rsidP="00A53515"/>
          <w:p w:rsidR="001E526F" w:rsidRDefault="001E526F" w:rsidP="00A53515"/>
          <w:p w:rsidR="001E526F" w:rsidRDefault="001E526F" w:rsidP="00A53515"/>
          <w:p w:rsidR="001E526F" w:rsidRDefault="001E526F" w:rsidP="00A53515"/>
          <w:p w:rsidR="001E526F" w:rsidRDefault="001E526F" w:rsidP="00A53515"/>
          <w:p w:rsidR="001E526F" w:rsidRDefault="001E526F" w:rsidP="00A53515"/>
          <w:p w:rsidR="00615629" w:rsidRDefault="00615629" w:rsidP="00A53515">
            <w:r>
              <w:t xml:space="preserve">Demand – </w:t>
            </w:r>
            <w:r w:rsidR="008B2E48">
              <w:t>mid-</w:t>
            </w:r>
            <w:r>
              <w:t xml:space="preserve"> topic test</w:t>
            </w:r>
          </w:p>
          <w:p w:rsidR="00615629" w:rsidRDefault="00615629" w:rsidP="00A53515"/>
          <w:p w:rsidR="001E526F" w:rsidRDefault="001E526F" w:rsidP="001E526F">
            <w:r>
              <w:t>Extended exam style question practice</w:t>
            </w:r>
          </w:p>
          <w:p w:rsidR="001E526F" w:rsidRDefault="001E526F" w:rsidP="00A53515"/>
          <w:p w:rsidR="00615629" w:rsidRDefault="00615629" w:rsidP="00A53515"/>
          <w:p w:rsidR="003256DC" w:rsidRDefault="003256DC" w:rsidP="00A53515"/>
          <w:p w:rsidR="003256DC" w:rsidRDefault="003256DC" w:rsidP="00A53515"/>
          <w:p w:rsidR="003256DC" w:rsidRDefault="003256DC" w:rsidP="003256DC">
            <w:r>
              <w:t>Supply – mid topic test</w:t>
            </w:r>
          </w:p>
          <w:p w:rsidR="00615629" w:rsidRDefault="00615629" w:rsidP="00A53515"/>
          <w:p w:rsidR="00615629" w:rsidRPr="00A53515" w:rsidRDefault="00615629" w:rsidP="00A53515"/>
        </w:tc>
        <w:tc>
          <w:tcPr>
            <w:tcW w:w="3919" w:type="dxa"/>
            <w:shd w:val="clear" w:color="auto" w:fill="D9D9D9" w:themeFill="background1" w:themeFillShade="D9"/>
          </w:tcPr>
          <w:p w:rsidR="008C7FCE" w:rsidRDefault="008C7FCE" w:rsidP="00FA7879"/>
          <w:p w:rsidR="0089152F" w:rsidRDefault="0089152F" w:rsidP="00FA7879"/>
          <w:p w:rsidR="0089152F" w:rsidRDefault="0089152F" w:rsidP="00FA7879"/>
          <w:p w:rsidR="008C7FCE" w:rsidRPr="008C7FCE" w:rsidRDefault="00BA3397" w:rsidP="00FA78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</w:t>
            </w:r>
            <w:r w:rsidR="008C7FCE">
              <w:rPr>
                <w:b/>
                <w:u w:val="single"/>
              </w:rPr>
              <w:t xml:space="preserve"> will learn:</w:t>
            </w:r>
          </w:p>
          <w:p w:rsidR="0089152F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 xml:space="preserve">about the </w:t>
            </w:r>
            <w:r w:rsidR="00FA7879">
              <w:t xml:space="preserve">main economic groups, factors of production, basic economic problem and scarcity and the concept of opportunity cost. </w:t>
            </w:r>
          </w:p>
          <w:p w:rsidR="0089152F" w:rsidRDefault="00FA7879" w:rsidP="00FA7879">
            <w:pPr>
              <w:pStyle w:val="ListParagraph"/>
              <w:numPr>
                <w:ilvl w:val="0"/>
                <w:numId w:val="27"/>
              </w:numPr>
            </w:pPr>
            <w:r>
              <w:t>how to evaluate various economic projects, by looking at its costs and benefits. They will also identify whether the costs are economic, social or environmental.</w:t>
            </w:r>
          </w:p>
          <w:p w:rsidR="0089152F" w:rsidRDefault="0089152F" w:rsidP="0089152F">
            <w:pPr>
              <w:pStyle w:val="ListParagraph"/>
            </w:pPr>
          </w:p>
          <w:p w:rsidR="0089152F" w:rsidRDefault="0089152F" w:rsidP="0089152F">
            <w:pPr>
              <w:pStyle w:val="ListParagraph"/>
            </w:pPr>
          </w:p>
          <w:p w:rsidR="0089152F" w:rsidRDefault="0089152F" w:rsidP="0089152F">
            <w:pPr>
              <w:pStyle w:val="ListParagraph"/>
            </w:pPr>
          </w:p>
          <w:p w:rsidR="0089152F" w:rsidRDefault="0089152F" w:rsidP="0089152F">
            <w:pPr>
              <w:pStyle w:val="ListParagraph"/>
            </w:pPr>
          </w:p>
          <w:p w:rsidR="0089152F" w:rsidRDefault="00FA7879" w:rsidP="00FA7879">
            <w:pPr>
              <w:pStyle w:val="ListParagraph"/>
              <w:numPr>
                <w:ilvl w:val="0"/>
                <w:numId w:val="27"/>
              </w:numPr>
            </w:pPr>
            <w:r>
              <w:t>what a market is and understand that there are three sectors of an economy to which all industries identify: primary, secondary and tertiary</w:t>
            </w:r>
          </w:p>
          <w:p w:rsidR="0089152F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>the</w:t>
            </w:r>
            <w:r w:rsidR="00FA7879">
              <w:t xml:space="preserve"> difference between a factor market and the product market</w:t>
            </w:r>
          </w:p>
          <w:p w:rsidR="00FA7879" w:rsidRDefault="008C7FCE" w:rsidP="00FA7879">
            <w:pPr>
              <w:pStyle w:val="ListParagraph"/>
              <w:numPr>
                <w:ilvl w:val="0"/>
                <w:numId w:val="27"/>
              </w:numPr>
            </w:pPr>
            <w:r>
              <w:t xml:space="preserve">how to </w:t>
            </w:r>
            <w:r w:rsidR="00FA7879">
              <w:t xml:space="preserve">identify and explain the costs and benefits of specialisation and the division of labour to producers, workers, regions and countries. </w:t>
            </w:r>
          </w:p>
          <w:p w:rsidR="00FA7879" w:rsidRDefault="00FA7879" w:rsidP="00FA7879"/>
          <w:p w:rsidR="001E526F" w:rsidRDefault="001E526F" w:rsidP="00FA7879"/>
          <w:p w:rsidR="00FA7879" w:rsidRDefault="008C7FCE" w:rsidP="0089152F">
            <w:pPr>
              <w:pStyle w:val="ListParagraph"/>
              <w:numPr>
                <w:ilvl w:val="0"/>
                <w:numId w:val="27"/>
              </w:numPr>
            </w:pPr>
            <w:r>
              <w:t>what ‘d</w:t>
            </w:r>
            <w:r w:rsidR="00FA7879">
              <w:t>emand’</w:t>
            </w:r>
            <w:r w:rsidR="001E526F">
              <w:t xml:space="preserve"> and the factors that affect demand. B</w:t>
            </w:r>
            <w:r w:rsidR="00FA7879">
              <w:t>e able to draw and explain a demand curve. They should also be able to analyse shifts and mo</w:t>
            </w:r>
            <w:r w:rsidR="00B677A8">
              <w:t xml:space="preserve">vements along the demand curve and understand what causes shifts of the demand curve e.g. </w:t>
            </w:r>
            <w:r w:rsidR="00B677A8" w:rsidRPr="0089152F">
              <w:rPr>
                <w:b/>
              </w:rPr>
              <w:t>Substitutes and complements</w:t>
            </w:r>
          </w:p>
          <w:p w:rsidR="003256DC" w:rsidRDefault="008C7FCE" w:rsidP="00FA7879">
            <w:r>
              <w:t xml:space="preserve"> </w:t>
            </w:r>
          </w:p>
          <w:p w:rsidR="003256DC" w:rsidRPr="00A53515" w:rsidRDefault="003256DC" w:rsidP="0089152F">
            <w:pPr>
              <w:pStyle w:val="ListParagraph"/>
              <w:numPr>
                <w:ilvl w:val="0"/>
                <w:numId w:val="27"/>
              </w:numPr>
            </w:pPr>
            <w:r>
              <w:t xml:space="preserve">What ‘supply’ is and the factors that affect supply. Be able to draw the supply curve. Students should be able to analyse shifts </w:t>
            </w:r>
            <w:r>
              <w:lastRenderedPageBreak/>
              <w:t xml:space="preserve">and movements along the supply curve and understand what causes shifts of the supply curve e.g. </w:t>
            </w:r>
            <w:r w:rsidRPr="0089152F">
              <w:rPr>
                <w:b/>
              </w:rPr>
              <w:t>Substitutes and complements</w:t>
            </w:r>
          </w:p>
        </w:tc>
      </w:tr>
      <w:tr w:rsidR="00CB7802" w:rsidTr="005B7FA6">
        <w:trPr>
          <w:trHeight w:val="50"/>
        </w:trPr>
        <w:tc>
          <w:tcPr>
            <w:tcW w:w="1066" w:type="dxa"/>
            <w:shd w:val="clear" w:color="auto" w:fill="D9D9D9" w:themeFill="background1" w:themeFillShade="D9"/>
          </w:tcPr>
          <w:p w:rsidR="00CB7802" w:rsidRPr="00340ED3" w:rsidRDefault="00CB7802" w:rsidP="00CB7802">
            <w:r w:rsidRPr="00340ED3">
              <w:lastRenderedPageBreak/>
              <w:t>Term 1 b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3685" w:type="dxa"/>
          </w:tcPr>
          <w:p w:rsidR="00C324D2" w:rsidRDefault="00592430" w:rsidP="00DB3F8D">
            <w:pPr>
              <w:pStyle w:val="ListParagraph"/>
              <w:numPr>
                <w:ilvl w:val="0"/>
                <w:numId w:val="7"/>
              </w:numPr>
            </w:pPr>
            <w:r>
              <w:t>How prices are determined (part 2)</w:t>
            </w:r>
          </w:p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/>
          <w:p w:rsidR="003256DC" w:rsidRDefault="003256DC" w:rsidP="003256DC">
            <w:pPr>
              <w:pStyle w:val="ListParagraph"/>
            </w:pPr>
          </w:p>
          <w:p w:rsidR="00592430" w:rsidRPr="00340ED3" w:rsidRDefault="00592430" w:rsidP="001159B8"/>
        </w:tc>
        <w:tc>
          <w:tcPr>
            <w:tcW w:w="2268" w:type="dxa"/>
          </w:tcPr>
          <w:p w:rsidR="005B7FA6" w:rsidRDefault="005B7FA6" w:rsidP="001159B8"/>
          <w:p w:rsidR="005B7FA6" w:rsidRDefault="005B7FA6" w:rsidP="001159B8"/>
          <w:p w:rsidR="008C7FCE" w:rsidRDefault="008C7FCE" w:rsidP="001159B8">
            <w:r>
              <w:t>Price</w:t>
            </w:r>
            <w:r w:rsidR="001E526F">
              <w:t>- End of topic test</w:t>
            </w:r>
          </w:p>
          <w:p w:rsidR="008C7FCE" w:rsidRDefault="008C7FCE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8B2E48" w:rsidRDefault="008B2E48" w:rsidP="00880343"/>
          <w:p w:rsidR="005B7FA6" w:rsidRDefault="005B7FA6" w:rsidP="00880343"/>
          <w:p w:rsidR="008B2E48" w:rsidRDefault="008B2E48" w:rsidP="00880343"/>
          <w:p w:rsidR="0089152F" w:rsidRDefault="0089152F" w:rsidP="00880343"/>
          <w:p w:rsidR="0089152F" w:rsidRDefault="0089152F" w:rsidP="00880343"/>
          <w:p w:rsidR="008B2E48" w:rsidRDefault="003256DC" w:rsidP="008B2E48">
            <w:r>
              <w:t>Demand- End of topic t</w:t>
            </w:r>
            <w:r w:rsidR="008B2E48">
              <w:t>est</w:t>
            </w:r>
          </w:p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3256DC" w:rsidRDefault="003256DC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8B2E48"/>
          <w:p w:rsidR="0089152F" w:rsidRDefault="0089152F" w:rsidP="003256DC"/>
          <w:p w:rsidR="0089152F" w:rsidRDefault="0089152F" w:rsidP="003256DC"/>
          <w:p w:rsidR="0089152F" w:rsidRDefault="0089152F" w:rsidP="003256DC"/>
          <w:p w:rsidR="0089152F" w:rsidRDefault="0089152F" w:rsidP="003256DC"/>
          <w:p w:rsidR="0089152F" w:rsidRDefault="0089152F" w:rsidP="003256DC"/>
          <w:p w:rsidR="003256DC" w:rsidRDefault="001159B8" w:rsidP="003256DC">
            <w:r>
              <w:t>S</w:t>
            </w:r>
            <w:r w:rsidR="003256DC">
              <w:t>upply – End of topic test</w:t>
            </w:r>
          </w:p>
          <w:p w:rsidR="003256DC" w:rsidRPr="00A53515" w:rsidRDefault="003256DC" w:rsidP="008B2E48"/>
        </w:tc>
        <w:tc>
          <w:tcPr>
            <w:tcW w:w="3919" w:type="dxa"/>
            <w:shd w:val="clear" w:color="auto" w:fill="D9D9D9" w:themeFill="background1" w:themeFillShade="D9"/>
          </w:tcPr>
          <w:p w:rsidR="005B7FA6" w:rsidRPr="005B7FA6" w:rsidRDefault="005B7FA6" w:rsidP="00BB56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Students will learn:</w:t>
            </w:r>
          </w:p>
          <w:p w:rsidR="005B7FA6" w:rsidRDefault="005B7FA6" w:rsidP="00BB5648"/>
          <w:p w:rsidR="00BB5648" w:rsidRDefault="00BB5648" w:rsidP="0089152F">
            <w:pPr>
              <w:pStyle w:val="ListParagraph"/>
              <w:numPr>
                <w:ilvl w:val="0"/>
                <w:numId w:val="7"/>
              </w:numPr>
            </w:pPr>
            <w:r>
              <w:t>what is meant by equilibrium price and quantity</w:t>
            </w:r>
          </w:p>
          <w:p w:rsidR="00BB5648" w:rsidRDefault="00BB5648" w:rsidP="00BB5648"/>
          <w:p w:rsidR="008B2E48" w:rsidRDefault="00BB5648" w:rsidP="0089152F">
            <w:pPr>
              <w:pStyle w:val="ListParagraph"/>
              <w:numPr>
                <w:ilvl w:val="0"/>
                <w:numId w:val="7"/>
              </w:numPr>
            </w:pPr>
            <w:r>
              <w:t xml:space="preserve">to draw and analyse </w:t>
            </w:r>
            <w:r w:rsidR="008B2E48">
              <w:t>the interaction demand and supply</w:t>
            </w:r>
          </w:p>
          <w:p w:rsidR="008B2E48" w:rsidRDefault="008B2E48" w:rsidP="00BB5648"/>
          <w:p w:rsidR="008B2E48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>to use supply and demand diagrams to understand the impact of changes in equilibrium market prices</w:t>
            </w:r>
          </w:p>
          <w:p w:rsidR="00BB5648" w:rsidRDefault="00BB5648" w:rsidP="00BA3397"/>
          <w:p w:rsidR="008B2E48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 xml:space="preserve">the role of markets in the determination of price </w:t>
            </w:r>
          </w:p>
          <w:p w:rsidR="008B2E48" w:rsidRDefault="008B2E48" w:rsidP="00BA3397"/>
          <w:p w:rsidR="008B2E48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>why excess demand and excess supply can lead to changes in price</w:t>
            </w:r>
          </w:p>
          <w:p w:rsidR="00BB5648" w:rsidRDefault="00BB5648" w:rsidP="00BA3397"/>
          <w:p w:rsidR="00BB5648" w:rsidRDefault="00BB5648" w:rsidP="00BA3397"/>
          <w:p w:rsidR="00BB5648" w:rsidRDefault="00BB5648" w:rsidP="00BA3397"/>
          <w:p w:rsidR="008B2E48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>what</w:t>
            </w:r>
            <w:r w:rsidR="003256DC">
              <w:t xml:space="preserve"> is meant by ‘Price Elasticity of demand’ </w:t>
            </w:r>
          </w:p>
          <w:p w:rsidR="003256DC" w:rsidRDefault="003256DC" w:rsidP="00BA3397"/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t>the factors that affect price elasticity of demand</w:t>
            </w:r>
          </w:p>
          <w:p w:rsidR="008B2E48" w:rsidRDefault="008B2E48" w:rsidP="00BA3397"/>
          <w:p w:rsidR="003256DC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>how to draw demand curves of different elasticity</w:t>
            </w:r>
            <w:r w:rsidR="003256DC">
              <w:t>- price elastic demand and price inelastic demand</w:t>
            </w:r>
          </w:p>
          <w:p w:rsidR="003256DC" w:rsidRDefault="003256DC" w:rsidP="00BA3397"/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how  to</w:t>
            </w:r>
            <w:proofErr w:type="gramEnd"/>
            <w:r>
              <w:t xml:space="preserve"> </w:t>
            </w:r>
            <w:r w:rsidRPr="0089152F">
              <w:rPr>
                <w:b/>
              </w:rPr>
              <w:t>calculate</w:t>
            </w:r>
            <w:r>
              <w:t xml:space="preserve"> price elasticity of demand</w:t>
            </w:r>
          </w:p>
          <w:p w:rsidR="008B2E48" w:rsidRDefault="008B2E48" w:rsidP="00BA3397"/>
          <w:p w:rsidR="008B2E48" w:rsidRDefault="008B2E48" w:rsidP="0089152F">
            <w:pPr>
              <w:pStyle w:val="ListParagraph"/>
              <w:numPr>
                <w:ilvl w:val="0"/>
                <w:numId w:val="7"/>
              </w:numPr>
            </w:pPr>
            <w:r>
              <w:t>the importance of price elasticity of demand for consumers and producers</w:t>
            </w:r>
          </w:p>
          <w:p w:rsidR="008B2E48" w:rsidRDefault="008B2E48" w:rsidP="00BA3397"/>
          <w:p w:rsidR="008B2E48" w:rsidRDefault="008B2E48" w:rsidP="00BA3397"/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t>What is meant by ‘Price elasticity of supply’</w:t>
            </w:r>
          </w:p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t>the factors that affect price elasticity of supply</w:t>
            </w:r>
          </w:p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how to draw supply curves of different elasticity- price elastic supply and price inelastic supply</w:t>
            </w:r>
          </w:p>
          <w:p w:rsidR="003256DC" w:rsidRDefault="003256DC" w:rsidP="003256DC"/>
          <w:p w:rsidR="003256DC" w:rsidRDefault="003256DC" w:rsidP="0089152F">
            <w:pPr>
              <w:pStyle w:val="ListParagraph"/>
              <w:numPr>
                <w:ilvl w:val="0"/>
                <w:numId w:val="7"/>
              </w:numPr>
            </w:pPr>
            <w:r>
              <w:t xml:space="preserve">How to </w:t>
            </w:r>
            <w:r w:rsidRPr="0089152F">
              <w:rPr>
                <w:b/>
              </w:rPr>
              <w:t>calculate</w:t>
            </w:r>
            <w:r>
              <w:t xml:space="preserve"> price elasticity of supply</w:t>
            </w:r>
          </w:p>
          <w:p w:rsidR="003256DC" w:rsidRDefault="003256DC" w:rsidP="00BA3397"/>
          <w:p w:rsidR="00BA3397" w:rsidRDefault="00BA3397" w:rsidP="0089152F">
            <w:pPr>
              <w:pStyle w:val="ListParagraph"/>
              <w:numPr>
                <w:ilvl w:val="0"/>
                <w:numId w:val="7"/>
              </w:numPr>
            </w:pPr>
            <w:r>
              <w:t>the importance of price elasticity of supply to consumers and producers.</w:t>
            </w:r>
          </w:p>
          <w:p w:rsidR="00B677A8" w:rsidRPr="00B677A8" w:rsidRDefault="00B677A8" w:rsidP="00B677A8"/>
        </w:tc>
      </w:tr>
      <w:tr w:rsidR="00CB7802" w:rsidTr="00D93C09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a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3685" w:type="dxa"/>
          </w:tcPr>
          <w:p w:rsidR="005B7FA6" w:rsidRDefault="005B7FA6" w:rsidP="00E44639"/>
          <w:p w:rsidR="005B7FA6" w:rsidRDefault="005B7FA6" w:rsidP="00E44639"/>
          <w:p w:rsidR="00C324D2" w:rsidRPr="00340ED3" w:rsidRDefault="001159B8" w:rsidP="00E44639">
            <w:r>
              <w:t>Production, costs, revenue and profit</w:t>
            </w:r>
          </w:p>
        </w:tc>
        <w:tc>
          <w:tcPr>
            <w:tcW w:w="2268" w:type="dxa"/>
          </w:tcPr>
          <w:p w:rsidR="005B7FA6" w:rsidRDefault="005B7FA6" w:rsidP="00880343"/>
          <w:p w:rsidR="005B7FA6" w:rsidRDefault="005B7FA6" w:rsidP="00880343"/>
          <w:p w:rsidR="003115EB" w:rsidRPr="00880343" w:rsidRDefault="001159B8" w:rsidP="00880343">
            <w:r>
              <w:t>Production, costs, revenue and profit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5B7FA6" w:rsidRPr="008C7FCE" w:rsidRDefault="005B7FA6" w:rsidP="005B7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:rsidR="005B7FA6" w:rsidRDefault="005B7FA6" w:rsidP="005B7FA6"/>
          <w:p w:rsidR="005B7FA6" w:rsidRDefault="001159B8" w:rsidP="005B7FA6">
            <w:pPr>
              <w:pStyle w:val="ListParagraph"/>
              <w:numPr>
                <w:ilvl w:val="0"/>
                <w:numId w:val="7"/>
              </w:numPr>
            </w:pPr>
            <w:r>
              <w:t>that</w:t>
            </w:r>
            <w:r w:rsidR="005B7FA6">
              <w:t xml:space="preserve"> key </w:t>
            </w:r>
            <w:r>
              <w:t xml:space="preserve">business </w:t>
            </w:r>
            <w:r w:rsidR="005B7FA6">
              <w:t>objectives are profit, sales, growth and increasing market share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total, average. Fixed and variables costs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total and average revenues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how to calculate profit and how understand how businesses cam increase profit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 xml:space="preserve"> that higher prices result in higher profits and an incentive for businesses to expand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That the motivations of producers may conflict with ethical and moral interests</w:t>
            </w:r>
          </w:p>
          <w:p w:rsidR="005B7FA6" w:rsidRDefault="005B7FA6" w:rsidP="005B7FA6"/>
          <w:p w:rsidR="005B7FA6" w:rsidRDefault="005B7FA6" w:rsidP="005B7FA6"/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The difference between production and productivity</w:t>
            </w: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The benefits of increased productivity</w:t>
            </w:r>
          </w:p>
          <w:p w:rsidR="005B7FA6" w:rsidRDefault="005B7FA6" w:rsidP="005B7FA6">
            <w:pPr>
              <w:pStyle w:val="ListParagraph"/>
            </w:pPr>
          </w:p>
          <w:p w:rsidR="005B7FA6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The meaning of economies of scale and diseconomies of scale</w:t>
            </w:r>
          </w:p>
          <w:p w:rsidR="005B7FA6" w:rsidRPr="00880343" w:rsidRDefault="005B7FA6" w:rsidP="005B7FA6">
            <w:pPr>
              <w:pStyle w:val="ListParagraph"/>
              <w:numPr>
                <w:ilvl w:val="0"/>
                <w:numId w:val="7"/>
              </w:numPr>
            </w:pPr>
            <w:r>
              <w:t>Types of economies of scale</w:t>
            </w:r>
          </w:p>
        </w:tc>
      </w:tr>
      <w:tr w:rsidR="00CB7802" w:rsidTr="00D93C09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2 b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3685" w:type="dxa"/>
          </w:tcPr>
          <w:p w:rsidR="005B7FA6" w:rsidRDefault="005B7FA6" w:rsidP="00CB7802"/>
          <w:p w:rsidR="00F6097B" w:rsidRDefault="005B7FA6" w:rsidP="00CB7802">
            <w:r>
              <w:t>Competitive and  concentrated markets</w:t>
            </w:r>
          </w:p>
          <w:p w:rsidR="0055188D" w:rsidRDefault="0055188D" w:rsidP="00CB7802"/>
          <w:p w:rsidR="0055188D" w:rsidRDefault="0055188D" w:rsidP="00CB7802"/>
          <w:p w:rsidR="0055188D" w:rsidRDefault="0055188D" w:rsidP="00CB7802"/>
          <w:p w:rsidR="0055188D" w:rsidRDefault="0055188D" w:rsidP="00CB7802"/>
          <w:p w:rsidR="0055188D" w:rsidRDefault="0055188D" w:rsidP="00CB7802"/>
          <w:p w:rsidR="0055188D" w:rsidRPr="00340ED3" w:rsidRDefault="0055188D" w:rsidP="00CB7802"/>
        </w:tc>
        <w:tc>
          <w:tcPr>
            <w:tcW w:w="2268" w:type="dxa"/>
          </w:tcPr>
          <w:p w:rsidR="00880343" w:rsidRDefault="00880343" w:rsidP="00880343"/>
          <w:p w:rsidR="003115EB" w:rsidRDefault="005B7FA6" w:rsidP="00880343">
            <w:r>
              <w:t>Competitive and non- competitive markets end of unit test</w:t>
            </w:r>
          </w:p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Default="0055188D" w:rsidP="00880343"/>
          <w:p w:rsidR="0055188D" w:rsidRPr="00880343" w:rsidRDefault="0055188D" w:rsidP="00880343">
            <w:r>
              <w:t>Labour market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5B7FA6" w:rsidRDefault="005B7FA6" w:rsidP="005B7F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Students will learn:</w:t>
            </w:r>
          </w:p>
          <w:p w:rsidR="0055188D" w:rsidRPr="0055188D" w:rsidRDefault="005B7FA6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That there are different markets structures and different factors to identify them</w:t>
            </w:r>
          </w:p>
          <w:p w:rsidR="0055188D" w:rsidRPr="0055188D" w:rsidRDefault="0055188D" w:rsidP="0055188D">
            <w:pPr>
              <w:pStyle w:val="ListParagraph"/>
              <w:rPr>
                <w:rFonts w:cstheme="minorHAnsi"/>
              </w:rPr>
            </w:pPr>
          </w:p>
          <w:p w:rsidR="005B7FA6" w:rsidRPr="0055188D" w:rsidRDefault="0055188D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</w:t>
            </w:r>
            <w:r w:rsidR="005B7FA6" w:rsidRPr="0055188D">
              <w:rPr>
                <w:rFonts w:cstheme="minorHAnsi"/>
              </w:rPr>
              <w:t>he main characteristics of a competitive market</w:t>
            </w:r>
          </w:p>
          <w:p w:rsidR="005B7FA6" w:rsidRPr="0055188D" w:rsidRDefault="005B7FA6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The impact of competitive market on -price and choice</w:t>
            </w:r>
          </w:p>
          <w:p w:rsidR="005B7FA6" w:rsidRPr="0055188D" w:rsidRDefault="0055188D" w:rsidP="005518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188D">
              <w:rPr>
                <w:rFonts w:cstheme="minorHAnsi"/>
              </w:rPr>
              <w:t>W</w:t>
            </w:r>
            <w:r w:rsidR="005B7FA6" w:rsidRPr="0055188D">
              <w:rPr>
                <w:rFonts w:cstheme="minorHAnsi"/>
              </w:rPr>
              <w:t>hat the economic impact is of competition to producers and consumers</w:t>
            </w:r>
          </w:p>
          <w:p w:rsidR="0055188D" w:rsidRPr="0055188D" w:rsidRDefault="0055188D" w:rsidP="005B7FA6">
            <w:pPr>
              <w:rPr>
                <w:rFonts w:cstheme="minorHAnsi"/>
              </w:rPr>
            </w:pP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main characteristics of a non-competitive market</w:t>
            </w:r>
          </w:p>
          <w:p w:rsidR="0055188D" w:rsidRPr="0055188D" w:rsidRDefault="0055188D" w:rsidP="0055188D">
            <w:pPr>
              <w:pStyle w:val="ListParagraph"/>
              <w:rPr>
                <w:rFonts w:cstheme="minorHAnsi"/>
              </w:rPr>
            </w:pP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impact of non-competitive markets on price and choice</w:t>
            </w:r>
          </w:p>
          <w:p w:rsidR="0055188D" w:rsidRPr="0055188D" w:rsidRDefault="0055188D" w:rsidP="0055188D">
            <w:pPr>
              <w:pStyle w:val="ListParagraph"/>
              <w:rPr>
                <w:rFonts w:cstheme="minorHAnsi"/>
              </w:rPr>
            </w:pPr>
          </w:p>
          <w:p w:rsidR="003115EB" w:rsidRPr="0055188D" w:rsidRDefault="0055188D" w:rsidP="005518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cstheme="minorHAnsi"/>
              </w:rPr>
              <w:t>about m</w:t>
            </w:r>
            <w:r w:rsidRPr="0055188D">
              <w:rPr>
                <w:rFonts w:cstheme="minorHAnsi"/>
              </w:rPr>
              <w:t xml:space="preserve">onopoly and oligopoly </w:t>
            </w:r>
            <w:r>
              <w:rPr>
                <w:rFonts w:cstheme="minorHAnsi"/>
              </w:rPr>
              <w:t>power</w:t>
            </w:r>
          </w:p>
          <w:p w:rsidR="0055188D" w:rsidRPr="0055188D" w:rsidRDefault="0055188D" w:rsidP="0055188D">
            <w:pPr>
              <w:pStyle w:val="ListParagraph"/>
              <w:rPr>
                <w:rFonts w:ascii="HelveticaNeueLTStd-Roman" w:hAnsi="HelveticaNeueLTStd-Roman" w:cs="HelveticaNeueLTStd-Roman"/>
              </w:rPr>
            </w:pPr>
          </w:p>
          <w:p w:rsidR="0055188D" w:rsidRDefault="0055188D" w:rsidP="0055188D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  <w:p w:rsidR="0055188D" w:rsidRDefault="0055188D" w:rsidP="00551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:rsidR="0055188D" w:rsidRPr="0055188D" w:rsidRDefault="0055188D" w:rsidP="0055188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role and operation of the labour market</w:t>
            </w: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55188D">
              <w:rPr>
                <w:rFonts w:cstheme="minorHAnsi"/>
              </w:rPr>
              <w:t xml:space="preserve">wages </w:t>
            </w:r>
            <w:r>
              <w:rPr>
                <w:rFonts w:cstheme="minorHAnsi"/>
              </w:rPr>
              <w:t xml:space="preserve">are determined </w:t>
            </w:r>
            <w:r w:rsidRPr="0055188D">
              <w:rPr>
                <w:rFonts w:cstheme="minorHAnsi"/>
              </w:rPr>
              <w:t>through supply and</w:t>
            </w: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demand</w:t>
            </w: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cstheme="minorHAnsi"/>
              </w:rPr>
              <w:t>how to calculate g</w:t>
            </w:r>
            <w:r w:rsidRPr="0055188D">
              <w:rPr>
                <w:rFonts w:cstheme="minorHAnsi"/>
              </w:rPr>
              <w:t>ross and net pay</w:t>
            </w:r>
          </w:p>
        </w:tc>
      </w:tr>
      <w:tr w:rsidR="00CB7802" w:rsidTr="00D93C09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Pr="00340ED3" w:rsidRDefault="00CB7802" w:rsidP="00CB7802">
            <w:r w:rsidRPr="00340ED3">
              <w:t>Term 3 a</w:t>
            </w:r>
          </w:p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3685" w:type="dxa"/>
          </w:tcPr>
          <w:p w:rsidR="00C324D2" w:rsidRDefault="0055188D" w:rsidP="001159B8">
            <w:r>
              <w:t>Market Failure</w:t>
            </w:r>
          </w:p>
          <w:p w:rsidR="0055188D" w:rsidRPr="00340ED3" w:rsidRDefault="0055188D" w:rsidP="001159B8"/>
        </w:tc>
        <w:tc>
          <w:tcPr>
            <w:tcW w:w="2268" w:type="dxa"/>
          </w:tcPr>
          <w:p w:rsidR="003115EB" w:rsidRDefault="0055188D" w:rsidP="00880343">
            <w:r>
              <w:t>Market Failure end of unit test</w:t>
            </w:r>
          </w:p>
          <w:p w:rsidR="003115EB" w:rsidRPr="00880343" w:rsidRDefault="003115EB" w:rsidP="00880343"/>
        </w:tc>
        <w:tc>
          <w:tcPr>
            <w:tcW w:w="3919" w:type="dxa"/>
            <w:shd w:val="clear" w:color="auto" w:fill="D9D9D9" w:themeFill="background1" w:themeFillShade="D9"/>
          </w:tcPr>
          <w:p w:rsidR="0055188D" w:rsidRDefault="0055188D" w:rsidP="005518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:rsidR="00F6097B" w:rsidRDefault="00F6097B" w:rsidP="00F6097B"/>
          <w:p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meaning of market failure as misallocation</w:t>
            </w:r>
            <w:r>
              <w:rPr>
                <w:rFonts w:cstheme="minorHAnsi"/>
              </w:rPr>
              <w:t xml:space="preserve"> </w:t>
            </w:r>
            <w:r w:rsidRPr="0055188D">
              <w:rPr>
                <w:rFonts w:cstheme="minorHAnsi"/>
              </w:rPr>
              <w:t>of resources</w:t>
            </w: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Implications of misallocation of resources</w:t>
            </w:r>
          </w:p>
          <w:p w:rsidR="00CB7802" w:rsidRPr="0055188D" w:rsidRDefault="0055188D" w:rsidP="0055188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g</w:t>
            </w:r>
            <w:r w:rsidRPr="0055188D">
              <w:rPr>
                <w:rFonts w:cstheme="minorHAnsi"/>
              </w:rPr>
              <w:t>overnment intervention</w:t>
            </w:r>
            <w:r>
              <w:rPr>
                <w:rFonts w:cstheme="minorHAnsi"/>
              </w:rPr>
              <w:t xml:space="preserve"> prevents  misallocation of resources</w:t>
            </w:r>
          </w:p>
          <w:p w:rsidR="003115EB" w:rsidRDefault="003115EB" w:rsidP="00CB7802"/>
          <w:p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Definition of</w:t>
            </w:r>
            <w:r w:rsidRPr="0055188D">
              <w:rPr>
                <w:rFonts w:cstheme="minorHAnsi"/>
              </w:rPr>
              <w:t xml:space="preserve"> externalities</w:t>
            </w:r>
          </w:p>
          <w:p w:rsidR="0055188D" w:rsidRPr="0055188D" w:rsidRDefault="0055188D" w:rsidP="005518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5188D">
              <w:rPr>
                <w:rFonts w:cstheme="minorHAnsi"/>
              </w:rPr>
              <w:t>The difference between positive and negative</w:t>
            </w:r>
            <w:r>
              <w:rPr>
                <w:rFonts w:cstheme="minorHAnsi"/>
              </w:rPr>
              <w:t xml:space="preserve"> </w:t>
            </w:r>
            <w:r w:rsidRPr="0055188D">
              <w:rPr>
                <w:rFonts w:cstheme="minorHAnsi"/>
              </w:rPr>
              <w:t>externalities</w:t>
            </w:r>
          </w:p>
          <w:p w:rsidR="003115EB" w:rsidRDefault="003115EB" w:rsidP="00CB7802"/>
        </w:tc>
      </w:tr>
      <w:tr w:rsidR="00CB7802" w:rsidTr="00D93C09">
        <w:trPr>
          <w:trHeight w:val="1111"/>
        </w:trPr>
        <w:tc>
          <w:tcPr>
            <w:tcW w:w="1066" w:type="dxa"/>
            <w:shd w:val="clear" w:color="auto" w:fill="D9D9D9" w:themeFill="background1" w:themeFillShade="D9"/>
          </w:tcPr>
          <w:p w:rsidR="00CB7802" w:rsidRPr="00340ED3" w:rsidRDefault="00CB7802" w:rsidP="00CB7802"/>
          <w:p w:rsidR="00CB7802" w:rsidRDefault="00C324D2" w:rsidP="00CB7802">
            <w:r>
              <w:t>Term 3 b</w:t>
            </w:r>
          </w:p>
          <w:p w:rsidR="00C324D2" w:rsidRPr="00340ED3" w:rsidRDefault="00C324D2" w:rsidP="00CB7802"/>
          <w:p w:rsidR="00CB7802" w:rsidRPr="00340ED3" w:rsidRDefault="00CB7802" w:rsidP="00CB7802"/>
          <w:p w:rsidR="00CB7802" w:rsidRPr="00340ED3" w:rsidRDefault="00CB7802" w:rsidP="00CB7802"/>
          <w:p w:rsidR="00CB7802" w:rsidRPr="00340ED3" w:rsidRDefault="00CB7802" w:rsidP="00CB7802"/>
        </w:tc>
        <w:tc>
          <w:tcPr>
            <w:tcW w:w="3685" w:type="dxa"/>
          </w:tcPr>
          <w:p w:rsidR="001159B8" w:rsidRPr="00340ED3" w:rsidRDefault="0055188D" w:rsidP="001159B8">
            <w:r w:rsidRPr="0055188D">
              <w:t>The role of money and financial markets</w:t>
            </w:r>
          </w:p>
          <w:p w:rsidR="00F6097B" w:rsidRPr="00340ED3" w:rsidRDefault="00F6097B" w:rsidP="00880343"/>
        </w:tc>
        <w:tc>
          <w:tcPr>
            <w:tcW w:w="2268" w:type="dxa"/>
          </w:tcPr>
          <w:p w:rsidR="003115EB" w:rsidRPr="00340ED3" w:rsidRDefault="008E7BE7" w:rsidP="001159B8">
            <w:r w:rsidRPr="008E7BE7">
              <w:t>The role of money and financial markets</w:t>
            </w:r>
            <w:r>
              <w:t xml:space="preserve">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8E7BE7" w:rsidRPr="008E7BE7" w:rsidRDefault="008E7BE7" w:rsidP="008E7B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:rsidR="008E7BE7" w:rsidRPr="008E7BE7" w:rsidRDefault="008E7BE7" w:rsidP="008E7B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About the f</w:t>
            </w:r>
            <w:r w:rsidRPr="008E7BE7">
              <w:rPr>
                <w:rFonts w:cstheme="minorHAnsi"/>
              </w:rPr>
              <w:t>unctions of money</w:t>
            </w:r>
          </w:p>
          <w:p w:rsidR="00525C25" w:rsidRPr="008E7BE7" w:rsidRDefault="008E7BE7" w:rsidP="008E7BE7">
            <w:pPr>
              <w:pStyle w:val="ListParagraph"/>
              <w:numPr>
                <w:ilvl w:val="0"/>
                <w:numId w:val="13"/>
              </w:numPr>
            </w:pPr>
            <w:r w:rsidRPr="008E7BE7">
              <w:rPr>
                <w:rFonts w:cstheme="minorHAnsi"/>
              </w:rPr>
              <w:t>Definition of money</w:t>
            </w:r>
          </w:p>
          <w:p w:rsidR="008E7BE7" w:rsidRPr="008E7BE7" w:rsidRDefault="008E7BE7" w:rsidP="008E7BE7">
            <w:pPr>
              <w:pStyle w:val="ListParagraph"/>
            </w:pP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E7BE7">
              <w:rPr>
                <w:rFonts w:cstheme="minorHAnsi"/>
              </w:rPr>
              <w:t>he financial sector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t</w:t>
            </w:r>
            <w:r w:rsidRPr="008E7BE7">
              <w:rPr>
                <w:rFonts w:cstheme="minorHAnsi"/>
              </w:rPr>
              <w:t>he role of the Bank of England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E7BE7">
              <w:rPr>
                <w:rFonts w:cstheme="minorHAnsi"/>
              </w:rPr>
              <w:t>he role of other institutions in the financial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sector</w:t>
            </w:r>
          </w:p>
        </w:tc>
      </w:tr>
    </w:tbl>
    <w:p w:rsidR="00D90C0F" w:rsidRDefault="00D90C0F"/>
    <w:p w:rsidR="0089152F" w:rsidRDefault="0089152F"/>
    <w:p w:rsidR="0089152F" w:rsidRDefault="0089152F"/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3685"/>
        <w:gridCol w:w="2268"/>
        <w:gridCol w:w="3919"/>
      </w:tblGrid>
      <w:tr w:rsidR="003115EB" w:rsidRPr="00D90C0F" w:rsidTr="00CD7DDB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lastRenderedPageBreak/>
              <w:t>Term</w:t>
            </w:r>
          </w:p>
        </w:tc>
        <w:tc>
          <w:tcPr>
            <w:tcW w:w="3685" w:type="dxa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268" w:type="dxa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Pr="00D90C0F" w:rsidRDefault="003115EB" w:rsidP="003115EB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3115EB" w:rsidRPr="00A53515" w:rsidTr="00CD7DDB">
        <w:trPr>
          <w:trHeight w:val="1644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4</w:t>
            </w:r>
            <w:r w:rsidRPr="00340ED3">
              <w:t xml:space="preserve"> a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3685" w:type="dxa"/>
          </w:tcPr>
          <w:p w:rsidR="00CD7DDB" w:rsidRPr="00CD7DDB" w:rsidRDefault="00CD7DDB" w:rsidP="00CD7DDB"/>
          <w:p w:rsidR="00525C25" w:rsidRDefault="008E7BE7" w:rsidP="00CD7DDB">
            <w:r w:rsidRPr="008E7BE7">
              <w:t xml:space="preserve">Introduction to the national </w:t>
            </w:r>
            <w:r>
              <w:t>econom</w:t>
            </w:r>
            <w:r w:rsidRPr="008E7BE7">
              <w:t>y</w:t>
            </w:r>
          </w:p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CD7DDB"/>
          <w:p w:rsidR="008E7BE7" w:rsidRDefault="008E7BE7" w:rsidP="008E7BE7">
            <w:r>
              <w:t>Economic objectives of the government</w:t>
            </w:r>
          </w:p>
          <w:p w:rsidR="008E7BE7" w:rsidRPr="00CD7DDB" w:rsidRDefault="008E7BE7" w:rsidP="00CD7DDB"/>
        </w:tc>
        <w:tc>
          <w:tcPr>
            <w:tcW w:w="2268" w:type="dxa"/>
          </w:tcPr>
          <w:p w:rsidR="00CD7DDB" w:rsidRDefault="00CD7DDB" w:rsidP="00CD7DDB"/>
          <w:p w:rsidR="00CD7DDB" w:rsidRDefault="008E7BE7" w:rsidP="00CD7DDB">
            <w:r w:rsidRPr="008E7BE7">
              <w:t>Introduction to the national economy</w:t>
            </w:r>
            <w:r>
              <w:t xml:space="preserve"> end of topic test</w:t>
            </w:r>
          </w:p>
          <w:p w:rsidR="00CD7DDB" w:rsidRDefault="00CD7DDB" w:rsidP="00CD7DDB"/>
          <w:p w:rsidR="00CD7DDB" w:rsidRDefault="00CD7DDB" w:rsidP="00CD7DDB"/>
          <w:p w:rsidR="00CD7DDB" w:rsidRDefault="00CD7DDB" w:rsidP="00CD7DDB"/>
          <w:p w:rsidR="00CD7DDB" w:rsidRDefault="00CD7DDB" w:rsidP="00CD7DDB"/>
          <w:p w:rsidR="00CD7DDB" w:rsidRDefault="00CD7DDB" w:rsidP="00CD7DDB"/>
          <w:p w:rsidR="003115EB" w:rsidRDefault="003115EB" w:rsidP="003115EB"/>
          <w:p w:rsidR="003115EB" w:rsidRDefault="003115EB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3115EB"/>
          <w:p w:rsidR="008E7BE7" w:rsidRDefault="008E7BE7" w:rsidP="008E7BE7">
            <w:r>
              <w:t>Economic objectives of the government end of topic test</w:t>
            </w:r>
          </w:p>
          <w:p w:rsidR="008E7BE7" w:rsidRPr="00A53515" w:rsidRDefault="008E7BE7" w:rsidP="003115EB"/>
        </w:tc>
        <w:tc>
          <w:tcPr>
            <w:tcW w:w="3919" w:type="dxa"/>
            <w:shd w:val="clear" w:color="auto" w:fill="D9D9D9" w:themeFill="background1" w:themeFillShade="D9"/>
          </w:tcPr>
          <w:p w:rsidR="008E7BE7" w:rsidRPr="008E7BE7" w:rsidRDefault="008E7BE7" w:rsidP="008E7B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Students will learn:</w:t>
            </w:r>
          </w:p>
          <w:p w:rsidR="008E7BE7" w:rsidRDefault="008E7BE7" w:rsidP="008E7BE7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what i</w:t>
            </w:r>
            <w:r w:rsidRPr="008E7BE7">
              <w:rPr>
                <w:rFonts w:cstheme="minorHAnsi"/>
              </w:rPr>
              <w:t>nterest rates</w:t>
            </w:r>
            <w:r>
              <w:rPr>
                <w:rFonts w:cstheme="minorHAnsi"/>
              </w:rPr>
              <w:t xml:space="preserve"> are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How interest rates affect consumers'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About </w:t>
            </w:r>
            <w:r w:rsidRPr="008E7BE7">
              <w:rPr>
                <w:rFonts w:cstheme="minorHAnsi"/>
              </w:rPr>
              <w:t>decisions to save, borrow or spend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How interest rates affect producers' decisions</w:t>
            </w:r>
          </w:p>
          <w:p w:rsidR="003115EB" w:rsidRPr="008E7BE7" w:rsidRDefault="008E7BE7" w:rsidP="008E7BE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cstheme="minorHAnsi"/>
              </w:rPr>
              <w:t xml:space="preserve">How </w:t>
            </w:r>
            <w:r w:rsidRPr="008E7BE7">
              <w:rPr>
                <w:rFonts w:cstheme="minorHAnsi"/>
              </w:rPr>
              <w:t>to save, borrow or invest</w:t>
            </w:r>
          </w:p>
          <w:p w:rsidR="008E7BE7" w:rsidRDefault="008E7BE7" w:rsidP="008E7BE7"/>
          <w:p w:rsidR="008E7BE7" w:rsidRDefault="008E7BE7" w:rsidP="008E7BE7"/>
          <w:p w:rsidR="008E7BE7" w:rsidRP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How the </w:t>
            </w:r>
            <w:r w:rsidRPr="008E7BE7">
              <w:rPr>
                <w:rFonts w:cstheme="minorHAnsi"/>
              </w:rPr>
              <w:t xml:space="preserve">UK government </w:t>
            </w:r>
            <w:r>
              <w:rPr>
                <w:rFonts w:cstheme="minorHAnsi"/>
              </w:rPr>
              <w:t xml:space="preserve">collects </w:t>
            </w:r>
            <w:r w:rsidRPr="008E7BE7">
              <w:rPr>
                <w:rFonts w:cstheme="minorHAnsi"/>
              </w:rPr>
              <w:t xml:space="preserve">revenue and </w:t>
            </w:r>
            <w:r>
              <w:rPr>
                <w:rFonts w:cstheme="minorHAnsi"/>
              </w:rPr>
              <w:t>where they spend it</w:t>
            </w:r>
          </w:p>
          <w:p w:rsid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Indirect and direct taxation</w:t>
            </w:r>
            <w:r>
              <w:rPr>
                <w:rFonts w:cstheme="minorHAnsi"/>
              </w:rPr>
              <w:t xml:space="preserve"> </w:t>
            </w:r>
          </w:p>
          <w:p w:rsidR="008E7BE7" w:rsidRDefault="008E7BE7" w:rsidP="008E7B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 xml:space="preserve"> Progressive taxation</w:t>
            </w:r>
          </w:p>
          <w:p w:rsidR="008E7BE7" w:rsidRDefault="008E7BE7" w:rsidP="008E7B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E7BE7" w:rsidRDefault="008E7BE7" w:rsidP="008E7BE7"/>
          <w:p w:rsidR="008E7BE7" w:rsidRPr="008E7BE7" w:rsidRDefault="008E7BE7" w:rsidP="008E7BE7">
            <w:pPr>
              <w:rPr>
                <w:rFonts w:cstheme="minorHAnsi"/>
              </w:rPr>
            </w:pP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 xml:space="preserve"> The main economic objectives of the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government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Conflicts arising from the pursuit of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government objectives</w:t>
            </w:r>
          </w:p>
          <w:p w:rsidR="008E7BE7" w:rsidRDefault="008E7BE7" w:rsidP="008E7B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Other government objectives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Moral, ethical and sustainability considerations of achieving government objectives</w:t>
            </w:r>
          </w:p>
        </w:tc>
      </w:tr>
      <w:tr w:rsidR="003115EB" w:rsidRPr="00A53515" w:rsidTr="00CD077A">
        <w:trPr>
          <w:trHeight w:val="2803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4</w:t>
            </w:r>
            <w:r w:rsidRPr="00340ED3">
              <w:t xml:space="preserve"> b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3685" w:type="dxa"/>
          </w:tcPr>
          <w:p w:rsidR="00C50073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C50073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C50073" w:rsidRPr="00C50073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Economic growth</w:t>
            </w:r>
          </w:p>
          <w:p w:rsidR="001A65BD" w:rsidRDefault="001A65BD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Pr="00C50073" w:rsidRDefault="00C50073" w:rsidP="00C50073">
            <w:r w:rsidRPr="00C50073">
              <w:t>Employment and unemployment</w:t>
            </w:r>
          </w:p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89152F" w:rsidRDefault="0089152F" w:rsidP="008E7BE7"/>
          <w:p w:rsidR="00C50073" w:rsidRDefault="00C50073" w:rsidP="008E7BE7">
            <w:r>
              <w:t>Balance of Payments</w:t>
            </w:r>
          </w:p>
          <w:p w:rsidR="00C50073" w:rsidRDefault="00C50073" w:rsidP="008E7BE7"/>
          <w:p w:rsidR="00C50073" w:rsidRDefault="00C50073" w:rsidP="008E7BE7"/>
          <w:p w:rsidR="00C50073" w:rsidRDefault="00C50073" w:rsidP="008E7BE7"/>
          <w:p w:rsidR="00C50073" w:rsidRDefault="00C50073" w:rsidP="008E7BE7"/>
          <w:p w:rsidR="0089152F" w:rsidRDefault="0089152F" w:rsidP="008E7BE7"/>
          <w:p w:rsidR="0089152F" w:rsidRDefault="0089152F" w:rsidP="008E7BE7"/>
          <w:p w:rsidR="0089152F" w:rsidRDefault="0089152F" w:rsidP="008E7BE7"/>
          <w:p w:rsidR="0089152F" w:rsidRDefault="0089152F" w:rsidP="008E7BE7"/>
          <w:p w:rsidR="0089152F" w:rsidRDefault="0089152F" w:rsidP="008E7BE7"/>
          <w:p w:rsidR="00C50073" w:rsidRDefault="00C50073" w:rsidP="008E7BE7">
            <w:r>
              <w:t>Distribution of income</w:t>
            </w:r>
          </w:p>
          <w:p w:rsidR="00C50073" w:rsidRPr="00340ED3" w:rsidRDefault="00C50073" w:rsidP="008E7BE7"/>
        </w:tc>
        <w:tc>
          <w:tcPr>
            <w:tcW w:w="2268" w:type="dxa"/>
          </w:tcPr>
          <w:p w:rsidR="00CD7DDB" w:rsidRDefault="00CD7DDB" w:rsidP="001A65BD"/>
          <w:p w:rsidR="00C50073" w:rsidRDefault="00C50073" w:rsidP="001A65BD">
            <w:r>
              <w:t>Economic growth and employment, unemployment end of topic test</w:t>
            </w:r>
          </w:p>
          <w:p w:rsidR="00CD7DDB" w:rsidRDefault="00CD7DDB" w:rsidP="001A65BD"/>
          <w:p w:rsidR="00CD7DDB" w:rsidRDefault="00CD7DDB" w:rsidP="001A65BD"/>
          <w:p w:rsidR="00CD7DDB" w:rsidRDefault="00CD7DDB" w:rsidP="001A65BD"/>
          <w:p w:rsidR="00CD7DDB" w:rsidRDefault="00CD7DDB" w:rsidP="001A65BD"/>
          <w:p w:rsidR="001A65BD" w:rsidRDefault="001A65BD" w:rsidP="001A65BD"/>
          <w:p w:rsidR="00C50073" w:rsidRDefault="00C50073" w:rsidP="001A65BD"/>
          <w:p w:rsidR="00C50073" w:rsidRPr="00C50073" w:rsidRDefault="00C50073" w:rsidP="00C50073"/>
          <w:p w:rsidR="00C50073" w:rsidRPr="00C50073" w:rsidRDefault="00C50073" w:rsidP="00C50073"/>
          <w:p w:rsidR="00C50073" w:rsidRDefault="00C50073" w:rsidP="00C50073"/>
          <w:p w:rsidR="00C50073" w:rsidRDefault="00C50073" w:rsidP="00C50073"/>
          <w:p w:rsidR="00C50073" w:rsidRDefault="00C50073" w:rsidP="00C50073"/>
          <w:p w:rsidR="00C50073" w:rsidRDefault="00C50073" w:rsidP="00C50073"/>
          <w:p w:rsidR="003115EB" w:rsidRPr="00C50073" w:rsidRDefault="00C50073" w:rsidP="00C50073">
            <w:r>
              <w:t>Balance of payments, Distribution of Income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8E7BE7" w:rsidRPr="008E7BE7" w:rsidRDefault="00C50073" w:rsidP="008E7BE7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8E7BE7">
              <w:rPr>
                <w:rFonts w:cstheme="minorHAnsi"/>
                <w:b/>
                <w:u w:val="single"/>
              </w:rPr>
              <w:t>Students</w:t>
            </w:r>
            <w:r w:rsidR="008E7BE7" w:rsidRPr="008E7BE7">
              <w:rPr>
                <w:rFonts w:cstheme="minorHAnsi"/>
                <w:b/>
                <w:u w:val="single"/>
              </w:rPr>
              <w:t xml:space="preserve"> will learn</w:t>
            </w:r>
            <w:r>
              <w:rPr>
                <w:rFonts w:cstheme="minorHAnsi"/>
                <w:b/>
                <w:u w:val="single"/>
              </w:rPr>
              <w:t xml:space="preserve"> about:</w:t>
            </w:r>
          </w:p>
          <w:p w:rsidR="008E7BE7" w:rsidRDefault="008E7BE7" w:rsidP="008E7B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The significance of economic growth to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economies</w:t>
            </w:r>
          </w:p>
          <w:p w:rsidR="008E7BE7" w:rsidRPr="008E7BE7" w:rsidRDefault="008E7BE7" w:rsidP="008E7BE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Causes, costs and benefits of economic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growth</w:t>
            </w:r>
          </w:p>
          <w:p w:rsidR="00F406DA" w:rsidRDefault="008E7BE7" w:rsidP="008E7BE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E7BE7">
              <w:rPr>
                <w:rFonts w:cstheme="minorHAnsi"/>
              </w:rPr>
              <w:t>Government policies to achieve economic</w:t>
            </w:r>
            <w:r>
              <w:rPr>
                <w:rFonts w:cstheme="minorHAnsi"/>
              </w:rPr>
              <w:t xml:space="preserve"> </w:t>
            </w:r>
            <w:r w:rsidRPr="008E7BE7">
              <w:rPr>
                <w:rFonts w:cstheme="minorHAnsi"/>
              </w:rPr>
              <w:t>growth</w:t>
            </w:r>
          </w:p>
          <w:p w:rsidR="00C50073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Employment and unemployment and how they are measured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Types, causes and consequences of unemployment</w:t>
            </w:r>
          </w:p>
          <w:p w:rsid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Government policies to reduce unemployment</w:t>
            </w:r>
          </w:p>
          <w:p w:rsidR="00C50073" w:rsidRDefault="00C50073" w:rsidP="00C50073"/>
          <w:p w:rsidR="00C50073" w:rsidRPr="00C50073" w:rsidRDefault="00C50073" w:rsidP="00C50073">
            <w:pPr>
              <w:rPr>
                <w:rFonts w:cstheme="minorHAnsi"/>
              </w:rPr>
            </w:pPr>
            <w:bookmarkStart w:id="0" w:name="_GoBack"/>
            <w:bookmarkEnd w:id="0"/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Balance of trade and balance of payments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lastRenderedPageBreak/>
              <w:t>Balance of payments surpluses and deficits on</w:t>
            </w:r>
            <w:r>
              <w:rPr>
                <w:rFonts w:cstheme="minorHAnsi"/>
              </w:rPr>
              <w:t xml:space="preserve"> </w:t>
            </w:r>
            <w:r w:rsidRPr="00C50073">
              <w:rPr>
                <w:rFonts w:cstheme="minorHAnsi"/>
              </w:rPr>
              <w:t>the current account</w:t>
            </w:r>
          </w:p>
          <w:p w:rsidR="00C50073" w:rsidRDefault="00C50073" w:rsidP="00C500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Government policies to influence the balance</w:t>
            </w:r>
            <w:r>
              <w:rPr>
                <w:rFonts w:cstheme="minorHAnsi"/>
              </w:rPr>
              <w:t xml:space="preserve"> </w:t>
            </w:r>
            <w:r w:rsidRPr="00C50073">
              <w:rPr>
                <w:rFonts w:cstheme="minorHAnsi"/>
              </w:rPr>
              <w:t>of payments</w:t>
            </w:r>
          </w:p>
          <w:p w:rsidR="00C50073" w:rsidRDefault="00C50073" w:rsidP="00C50073"/>
          <w:p w:rsidR="00C50073" w:rsidRDefault="00C50073" w:rsidP="00C50073"/>
          <w:p w:rsidR="00C50073" w:rsidRPr="00C50073" w:rsidRDefault="00C50073" w:rsidP="00C5007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Income and wealth inequality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Causes of income and wealth inequality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50073">
              <w:rPr>
                <w:rFonts w:cstheme="minorHAnsi"/>
              </w:rPr>
              <w:t>Consequences of income and wealth inequality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C50073">
              <w:rPr>
                <w:rFonts w:cstheme="minorHAnsi"/>
              </w:rPr>
              <w:t>Government policies to redistribute income and wealth and their consequences</w:t>
            </w:r>
          </w:p>
        </w:tc>
      </w:tr>
      <w:tr w:rsidR="003115EB" w:rsidRPr="00880343" w:rsidTr="00CD7DDB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340ED3" w:rsidRDefault="003115EB" w:rsidP="003115EB"/>
          <w:p w:rsidR="003115EB" w:rsidRPr="00340ED3" w:rsidRDefault="003115EB" w:rsidP="003115EB">
            <w:r>
              <w:t>Term 5</w:t>
            </w:r>
            <w:r w:rsidRPr="00340ED3">
              <w:t xml:space="preserve"> a</w:t>
            </w:r>
          </w:p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  <w:p w:rsidR="003115EB" w:rsidRPr="00340ED3" w:rsidRDefault="003115EB" w:rsidP="003115EB"/>
        </w:tc>
        <w:tc>
          <w:tcPr>
            <w:tcW w:w="3685" w:type="dxa"/>
          </w:tcPr>
          <w:p w:rsidR="00F406DA" w:rsidRPr="00340ED3" w:rsidRDefault="00C50073" w:rsidP="00C50073">
            <w:r w:rsidRPr="00C50073">
              <w:t>How the government manages the economy</w:t>
            </w:r>
          </w:p>
        </w:tc>
        <w:tc>
          <w:tcPr>
            <w:tcW w:w="2268" w:type="dxa"/>
          </w:tcPr>
          <w:p w:rsidR="003115EB" w:rsidRPr="00880343" w:rsidRDefault="00C50073" w:rsidP="003115EB">
            <w:r w:rsidRPr="00C50073">
              <w:t>How the government manages the economy</w:t>
            </w:r>
            <w:r>
              <w:t xml:space="preserve"> 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50073" w:rsidRPr="008E7BE7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8E7BE7">
              <w:rPr>
                <w:rFonts w:cstheme="minorHAnsi"/>
                <w:b/>
                <w:u w:val="single"/>
              </w:rPr>
              <w:t>Students will learn</w:t>
            </w:r>
            <w:r>
              <w:rPr>
                <w:rFonts w:cstheme="minorHAnsi"/>
                <w:b/>
                <w:u w:val="single"/>
              </w:rPr>
              <w:t xml:space="preserve"> about:</w:t>
            </w:r>
          </w:p>
          <w:p w:rsidR="003115EB" w:rsidRDefault="003115EB" w:rsidP="00C50073"/>
          <w:p w:rsidR="00C50073" w:rsidRPr="00605415" w:rsidRDefault="00C50073" w:rsidP="00C5007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The Fiscal policy</w:t>
            </w:r>
          </w:p>
          <w:p w:rsidR="00C50073" w:rsidRPr="00605415" w:rsidRDefault="00C50073" w:rsidP="00C5007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05415">
              <w:rPr>
                <w:rFonts w:cstheme="minorHAnsi"/>
              </w:rPr>
              <w:t>The government budget</w:t>
            </w:r>
          </w:p>
          <w:p w:rsidR="00C50073" w:rsidRPr="00605415" w:rsidRDefault="00C50073" w:rsidP="00C5007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05415">
              <w:rPr>
                <w:rFonts w:cstheme="minorHAnsi"/>
              </w:rPr>
              <w:t>The Monetary policy</w:t>
            </w:r>
          </w:p>
          <w:p w:rsidR="00C50073" w:rsidRPr="00605415" w:rsidRDefault="00C50073" w:rsidP="00C5007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05415">
              <w:rPr>
                <w:rFonts w:cstheme="minorHAnsi"/>
              </w:rPr>
              <w:t>The Supply-side policies</w:t>
            </w:r>
          </w:p>
          <w:p w:rsidR="00C50073" w:rsidRPr="00C50073" w:rsidRDefault="00C50073" w:rsidP="00C5007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605415">
              <w:rPr>
                <w:rFonts w:cstheme="minorHAnsi"/>
              </w:rPr>
              <w:t>The government policies designed to influence positive and negative externalities</w:t>
            </w:r>
            <w:r w:rsidRPr="00C50073">
              <w:rPr>
                <w:rFonts w:ascii="HelveticaNeueLTStd-Roman" w:hAnsi="HelveticaNeueLTStd-Roman" w:cs="HelveticaNeueLTStd-Roman"/>
              </w:rPr>
              <w:t>.</w:t>
            </w:r>
          </w:p>
        </w:tc>
      </w:tr>
      <w:tr w:rsidR="003115EB" w:rsidRPr="00605415" w:rsidTr="00CD7DDB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Term 5 b</w:t>
            </w: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F04082" w:rsidRPr="00605415" w:rsidRDefault="00F406DA" w:rsidP="00F04082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 xml:space="preserve"> </w:t>
            </w:r>
            <w:r w:rsidR="00C50073" w:rsidRPr="00605415">
              <w:rPr>
                <w:rFonts w:cstheme="minorHAnsi"/>
              </w:rPr>
              <w:t>International trade and the global economy</w:t>
            </w:r>
          </w:p>
        </w:tc>
        <w:tc>
          <w:tcPr>
            <w:tcW w:w="2268" w:type="dxa"/>
          </w:tcPr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28061C" w:rsidRPr="00605415" w:rsidRDefault="0028061C" w:rsidP="003115EB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International trade and the global economy end of topic test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3115EB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Globalisation end of topic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C50073" w:rsidRPr="00605415" w:rsidRDefault="00C50073" w:rsidP="00C50073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605415">
              <w:rPr>
                <w:rFonts w:cstheme="minorHAnsi"/>
                <w:b/>
                <w:u w:val="single"/>
              </w:rPr>
              <w:t>Students will learn about:</w:t>
            </w:r>
          </w:p>
          <w:p w:rsidR="00F406DA" w:rsidRPr="00605415" w:rsidRDefault="00F406DA" w:rsidP="00F04082">
            <w:pPr>
              <w:rPr>
                <w:rFonts w:cstheme="minorHAnsi"/>
              </w:rPr>
            </w:pPr>
          </w:p>
          <w:p w:rsidR="00C50073" w:rsidRPr="00605415" w:rsidRDefault="00C50073" w:rsidP="00C5007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Benefits of trade to countries</w:t>
            </w:r>
          </w:p>
          <w:p w:rsidR="00C50073" w:rsidRPr="00605415" w:rsidRDefault="00C50073" w:rsidP="00C5007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605415">
              <w:rPr>
                <w:rFonts w:cstheme="minorHAnsi"/>
              </w:rPr>
              <w:t>UK's exports and imports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How exchange rates are determined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The effects of changes in the exchange rate on consumers and producers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Free-trade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Free-trade agreements such as the EU</w:t>
            </w:r>
          </w:p>
          <w:p w:rsidR="0028061C" w:rsidRPr="00605415" w:rsidRDefault="0028061C" w:rsidP="002806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8061C" w:rsidRPr="00605415" w:rsidRDefault="0028061C" w:rsidP="002806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Main features of globalisation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Benefits and drawbacks of globalisation to producers, workers and consumers in developed countries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 xml:space="preserve">Benefits and drawbacks of </w:t>
            </w:r>
            <w:r w:rsidR="00605415" w:rsidRPr="00605415">
              <w:rPr>
                <w:rFonts w:cstheme="minorHAnsi"/>
              </w:rPr>
              <w:t>globalisation</w:t>
            </w:r>
            <w:r w:rsidRPr="00605415">
              <w:rPr>
                <w:rFonts w:cstheme="minorHAnsi"/>
              </w:rPr>
              <w:t xml:space="preserve"> to producers, workers and consumers in less developed countries</w:t>
            </w:r>
          </w:p>
          <w:p w:rsidR="0028061C" w:rsidRPr="00605415" w:rsidRDefault="0028061C" w:rsidP="0028061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05415">
              <w:rPr>
                <w:rFonts w:cstheme="minorHAnsi"/>
              </w:rPr>
              <w:t>Moral, ethical and sustainability considerations</w:t>
            </w:r>
          </w:p>
        </w:tc>
      </w:tr>
      <w:tr w:rsidR="00CD077A" w:rsidRPr="00605415" w:rsidTr="001159B8">
        <w:trPr>
          <w:trHeight w:val="511"/>
        </w:trPr>
        <w:tc>
          <w:tcPr>
            <w:tcW w:w="1066" w:type="dxa"/>
            <w:shd w:val="clear" w:color="auto" w:fill="D9D9D9" w:themeFill="background1" w:themeFillShade="D9"/>
          </w:tcPr>
          <w:p w:rsidR="00CD077A" w:rsidRPr="00605415" w:rsidRDefault="00CD077A" w:rsidP="003115EB">
            <w:pPr>
              <w:rPr>
                <w:rFonts w:cstheme="minorHAnsi"/>
              </w:rPr>
            </w:pPr>
          </w:p>
        </w:tc>
        <w:tc>
          <w:tcPr>
            <w:tcW w:w="9872" w:type="dxa"/>
            <w:gridSpan w:val="3"/>
          </w:tcPr>
          <w:p w:rsidR="00CD077A" w:rsidRPr="00605415" w:rsidRDefault="00CD077A" w:rsidP="00F04082">
            <w:pPr>
              <w:rPr>
                <w:rFonts w:cstheme="minorHAnsi"/>
              </w:rPr>
            </w:pPr>
          </w:p>
        </w:tc>
      </w:tr>
      <w:tr w:rsidR="003115EB" w:rsidRPr="00605415" w:rsidTr="00CD7DDB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Term 6 a</w:t>
            </w: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3115EB" w:rsidRPr="00605415" w:rsidRDefault="003115EB" w:rsidP="003115E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28061C" w:rsidRPr="00605415" w:rsidRDefault="0028061C" w:rsidP="003115EB">
            <w:pPr>
              <w:rPr>
                <w:rFonts w:cstheme="minorHAnsi"/>
                <w:b/>
              </w:rPr>
            </w:pPr>
            <w:r w:rsidRPr="00605415">
              <w:rPr>
                <w:rFonts w:cstheme="minorHAnsi"/>
                <w:b/>
              </w:rPr>
              <w:t>Revision: Paper 1 and Paper 2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Practice assessment activities (AO1, AO2, AO3)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 xml:space="preserve">• multiple choice 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 xml:space="preserve">• short answer questions 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• use of case study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 xml:space="preserve">• quantitative skills </w:t>
            </w:r>
          </w:p>
          <w:p w:rsidR="0028061C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• extended response questions</w:t>
            </w:r>
          </w:p>
          <w:p w:rsidR="001A65BD" w:rsidRPr="00605415" w:rsidRDefault="0028061C" w:rsidP="0028061C">
            <w:pPr>
              <w:rPr>
                <w:rFonts w:cstheme="minorHAnsi"/>
              </w:rPr>
            </w:pPr>
            <w:r w:rsidRPr="00605415">
              <w:rPr>
                <w:rFonts w:cstheme="minorHAnsi"/>
              </w:rPr>
              <w:t>• specimen assessment material</w:t>
            </w:r>
          </w:p>
        </w:tc>
        <w:tc>
          <w:tcPr>
            <w:tcW w:w="2268" w:type="dxa"/>
          </w:tcPr>
          <w:p w:rsidR="003115EB" w:rsidRPr="00605415" w:rsidRDefault="003115EB" w:rsidP="003115EB">
            <w:pPr>
              <w:rPr>
                <w:rFonts w:cstheme="minorHAnsi"/>
              </w:rPr>
            </w:pPr>
          </w:p>
          <w:p w:rsidR="001A65BD" w:rsidRPr="00605415" w:rsidRDefault="001A65BD" w:rsidP="003115EB">
            <w:pPr>
              <w:rPr>
                <w:rFonts w:cstheme="minorHAnsi"/>
              </w:rPr>
            </w:pPr>
          </w:p>
        </w:tc>
        <w:tc>
          <w:tcPr>
            <w:tcW w:w="3919" w:type="dxa"/>
            <w:shd w:val="clear" w:color="auto" w:fill="D9D9D9" w:themeFill="background1" w:themeFillShade="D9"/>
          </w:tcPr>
          <w:p w:rsidR="003115EB" w:rsidRPr="00605415" w:rsidRDefault="003115EB" w:rsidP="003115EB">
            <w:pPr>
              <w:rPr>
                <w:rFonts w:cstheme="minorHAnsi"/>
              </w:rPr>
            </w:pPr>
          </w:p>
        </w:tc>
      </w:tr>
    </w:tbl>
    <w:p w:rsidR="00CB7471" w:rsidRPr="00605415" w:rsidRDefault="00CB7471" w:rsidP="003115EB">
      <w:pPr>
        <w:rPr>
          <w:rFonts w:cstheme="minorHAnsi"/>
        </w:rPr>
      </w:pPr>
    </w:p>
    <w:sectPr w:rsidR="00CB7471" w:rsidRPr="0060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93F"/>
    <w:multiLevelType w:val="hybridMultilevel"/>
    <w:tmpl w:val="EC26290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F46"/>
    <w:multiLevelType w:val="hybridMultilevel"/>
    <w:tmpl w:val="949A7BE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A0C"/>
    <w:multiLevelType w:val="hybridMultilevel"/>
    <w:tmpl w:val="C6AAFED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24B"/>
    <w:multiLevelType w:val="hybridMultilevel"/>
    <w:tmpl w:val="5FC43A70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233C0"/>
    <w:multiLevelType w:val="hybridMultilevel"/>
    <w:tmpl w:val="5510A064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7B2A"/>
    <w:multiLevelType w:val="hybridMultilevel"/>
    <w:tmpl w:val="9EFEFF18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0526"/>
    <w:multiLevelType w:val="hybridMultilevel"/>
    <w:tmpl w:val="8944794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727D"/>
    <w:multiLevelType w:val="hybridMultilevel"/>
    <w:tmpl w:val="F904B09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007A3"/>
    <w:multiLevelType w:val="hybridMultilevel"/>
    <w:tmpl w:val="6BC8573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24FC"/>
    <w:multiLevelType w:val="hybridMultilevel"/>
    <w:tmpl w:val="44EEAF3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5316"/>
    <w:multiLevelType w:val="hybridMultilevel"/>
    <w:tmpl w:val="80F0FCD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4BBF"/>
    <w:multiLevelType w:val="hybridMultilevel"/>
    <w:tmpl w:val="EB06E36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2295"/>
    <w:multiLevelType w:val="hybridMultilevel"/>
    <w:tmpl w:val="B100E93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377E"/>
    <w:multiLevelType w:val="hybridMultilevel"/>
    <w:tmpl w:val="2A58F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564C"/>
    <w:multiLevelType w:val="hybridMultilevel"/>
    <w:tmpl w:val="383CA84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1AA8"/>
    <w:multiLevelType w:val="hybridMultilevel"/>
    <w:tmpl w:val="35161070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5425"/>
    <w:multiLevelType w:val="hybridMultilevel"/>
    <w:tmpl w:val="FCCCB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7D4"/>
    <w:multiLevelType w:val="hybridMultilevel"/>
    <w:tmpl w:val="2C32CAB8"/>
    <w:lvl w:ilvl="0" w:tplc="9FB46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3021A"/>
    <w:multiLevelType w:val="hybridMultilevel"/>
    <w:tmpl w:val="C16E0AC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5087"/>
    <w:multiLevelType w:val="multilevel"/>
    <w:tmpl w:val="3466B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C9331E"/>
    <w:multiLevelType w:val="hybridMultilevel"/>
    <w:tmpl w:val="654C6E26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90714"/>
    <w:multiLevelType w:val="multilevel"/>
    <w:tmpl w:val="656C6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F5506A"/>
    <w:multiLevelType w:val="hybridMultilevel"/>
    <w:tmpl w:val="8BE8C83A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A47"/>
    <w:multiLevelType w:val="hybridMultilevel"/>
    <w:tmpl w:val="C8CE2798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6923"/>
    <w:multiLevelType w:val="hybridMultilevel"/>
    <w:tmpl w:val="6B700B42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11C2"/>
    <w:multiLevelType w:val="hybridMultilevel"/>
    <w:tmpl w:val="89F2761C"/>
    <w:lvl w:ilvl="0" w:tplc="434AD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7"/>
  </w:num>
  <w:num w:numId="11">
    <w:abstractNumId w:val="19"/>
  </w:num>
  <w:num w:numId="12">
    <w:abstractNumId w:val="24"/>
  </w:num>
  <w:num w:numId="13">
    <w:abstractNumId w:val="15"/>
  </w:num>
  <w:num w:numId="14">
    <w:abstractNumId w:val="5"/>
  </w:num>
  <w:num w:numId="15">
    <w:abstractNumId w:val="25"/>
  </w:num>
  <w:num w:numId="16">
    <w:abstractNumId w:val="23"/>
  </w:num>
  <w:num w:numId="17">
    <w:abstractNumId w:val="26"/>
  </w:num>
  <w:num w:numId="18">
    <w:abstractNumId w:val="11"/>
  </w:num>
  <w:num w:numId="19">
    <w:abstractNumId w:val="10"/>
  </w:num>
  <w:num w:numId="20">
    <w:abstractNumId w:val="12"/>
  </w:num>
  <w:num w:numId="21">
    <w:abstractNumId w:val="21"/>
  </w:num>
  <w:num w:numId="22">
    <w:abstractNumId w:val="13"/>
  </w:num>
  <w:num w:numId="23">
    <w:abstractNumId w:val="14"/>
  </w:num>
  <w:num w:numId="24">
    <w:abstractNumId w:val="6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03FAD"/>
    <w:rsid w:val="000F2FA2"/>
    <w:rsid w:val="001159B8"/>
    <w:rsid w:val="001A65BD"/>
    <w:rsid w:val="001E526F"/>
    <w:rsid w:val="0020194A"/>
    <w:rsid w:val="00260C8B"/>
    <w:rsid w:val="002801B5"/>
    <w:rsid w:val="0028061C"/>
    <w:rsid w:val="003115EB"/>
    <w:rsid w:val="003256DC"/>
    <w:rsid w:val="00340ED3"/>
    <w:rsid w:val="0037674A"/>
    <w:rsid w:val="00422EB8"/>
    <w:rsid w:val="00525C25"/>
    <w:rsid w:val="0055188D"/>
    <w:rsid w:val="00592430"/>
    <w:rsid w:val="005A2D65"/>
    <w:rsid w:val="005B7FA6"/>
    <w:rsid w:val="00603097"/>
    <w:rsid w:val="00605415"/>
    <w:rsid w:val="00615629"/>
    <w:rsid w:val="00622CD8"/>
    <w:rsid w:val="00636F46"/>
    <w:rsid w:val="006614EE"/>
    <w:rsid w:val="006F42D1"/>
    <w:rsid w:val="00794F49"/>
    <w:rsid w:val="00880343"/>
    <w:rsid w:val="0089152F"/>
    <w:rsid w:val="008B2E48"/>
    <w:rsid w:val="008C7FCE"/>
    <w:rsid w:val="008E7BE7"/>
    <w:rsid w:val="009E4B24"/>
    <w:rsid w:val="00A53515"/>
    <w:rsid w:val="00B2219D"/>
    <w:rsid w:val="00B677A8"/>
    <w:rsid w:val="00B96489"/>
    <w:rsid w:val="00BA3397"/>
    <w:rsid w:val="00BB5648"/>
    <w:rsid w:val="00C324D2"/>
    <w:rsid w:val="00C37868"/>
    <w:rsid w:val="00C50073"/>
    <w:rsid w:val="00C600DC"/>
    <w:rsid w:val="00CB7471"/>
    <w:rsid w:val="00CB7802"/>
    <w:rsid w:val="00CD077A"/>
    <w:rsid w:val="00CD7DDB"/>
    <w:rsid w:val="00D90C0F"/>
    <w:rsid w:val="00D93C09"/>
    <w:rsid w:val="00DB3F8D"/>
    <w:rsid w:val="00E259B3"/>
    <w:rsid w:val="00E44639"/>
    <w:rsid w:val="00EA1A8D"/>
    <w:rsid w:val="00F04082"/>
    <w:rsid w:val="00F406DA"/>
    <w:rsid w:val="00F42FF9"/>
    <w:rsid w:val="00F6097B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AF7F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2C9DB0AB</Template>
  <TotalTime>9</TotalTime>
  <Pages>7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Neelam Shafiq</cp:lastModifiedBy>
  <cp:revision>3</cp:revision>
  <dcterms:created xsi:type="dcterms:W3CDTF">2019-09-10T14:50:00Z</dcterms:created>
  <dcterms:modified xsi:type="dcterms:W3CDTF">2019-09-10T15:01:00Z</dcterms:modified>
</cp:coreProperties>
</file>