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F" w:rsidRPr="00B4117B" w:rsidRDefault="00D90C0F">
      <w:pPr>
        <w:rPr>
          <w:sz w:val="20"/>
        </w:rPr>
      </w:pPr>
      <w:r w:rsidRPr="00B4117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C7F7" wp14:editId="52EC1B9B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17" w:rsidRPr="00D90C0F" w:rsidRDefault="00921B17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Geography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08C7F7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921B17" w:rsidRPr="00D90C0F" w:rsidRDefault="00921B17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Geography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63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8"/>
        <w:gridCol w:w="3827"/>
        <w:gridCol w:w="2977"/>
        <w:gridCol w:w="2551"/>
      </w:tblGrid>
      <w:tr w:rsidR="00D90C0F" w:rsidRPr="00904F6F" w:rsidTr="00921B17">
        <w:trPr>
          <w:trHeight w:val="318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3827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Topic</w:t>
            </w:r>
            <w:r w:rsidR="00340ED3" w:rsidRPr="00904F6F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977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Assessed 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</w:tr>
      <w:tr w:rsidR="00D90C0F" w:rsidRPr="00904F6F" w:rsidTr="00921B17">
        <w:trPr>
          <w:trHeight w:val="1414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a</w:t>
            </w:r>
            <w:r w:rsidR="001E7E16">
              <w:rPr>
                <w:rFonts w:ascii="Arial" w:hAnsi="Arial" w:cs="Arial"/>
                <w:sz w:val="18"/>
                <w:szCs w:val="18"/>
              </w:rPr>
              <w:t xml:space="preserve"> (15 lessons)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1E7E16" w:rsidRPr="00921B17" w:rsidRDefault="00BF6CB2" w:rsidP="00921B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E7E16" w:rsidRPr="00921B17">
              <w:rPr>
                <w:rFonts w:ascii="Arial" w:hAnsi="Arial" w:cs="Arial"/>
                <w:color w:val="FF0000"/>
                <w:sz w:val="18"/>
                <w:szCs w:val="18"/>
              </w:rPr>
              <w:t>–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21B17" w:rsidRPr="00921B17">
              <w:rPr>
                <w:rFonts w:ascii="Arial" w:hAnsi="Arial" w:cs="Arial"/>
                <w:color w:val="FF0000"/>
                <w:sz w:val="18"/>
                <w:szCs w:val="18"/>
              </w:rPr>
              <w:t>Natural hazards</w:t>
            </w:r>
          </w:p>
          <w:p w:rsidR="00BF6CB2" w:rsidRPr="001E7E16" w:rsidRDefault="00BF6CB2" w:rsidP="001E7E1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E16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Natural hazards (1 lesson)</w:t>
            </w:r>
          </w:p>
          <w:p w:rsidR="00BF6CB2" w:rsidRPr="00904F6F" w:rsidRDefault="00BF6CB2" w:rsidP="00BF6C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ectonic hazards (4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  <w:p w:rsidR="00BF6CB2" w:rsidRPr="00BF6CB2" w:rsidRDefault="00BF6CB2" w:rsidP="00BF6C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Mid-unit assessment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lesson)</w:t>
            </w:r>
          </w:p>
          <w:p w:rsidR="00BF6CB2" w:rsidRPr="00904F6F" w:rsidRDefault="00BF6CB2" w:rsidP="00BF6C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Weather hazards (6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  <w:p w:rsidR="005D2A37" w:rsidRPr="001E7E16" w:rsidRDefault="001E7E16" w:rsidP="001E7E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Climate change (3</w:t>
            </w:r>
            <w:r w:rsidR="00BF6CB2"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</w:tc>
        <w:tc>
          <w:tcPr>
            <w:tcW w:w="2977" w:type="dxa"/>
          </w:tcPr>
          <w:p w:rsidR="00B4117B" w:rsidRDefault="00B4117B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BF6CB2" w:rsidRPr="00904F6F" w:rsidRDefault="00BF6CB2" w:rsidP="00D1730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BF6C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</w:t>
            </w:r>
            <w:r w:rsidR="00904F6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Challenge of Natural Hazards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C0F" w:rsidRPr="00904F6F" w:rsidTr="00921B17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b</w:t>
            </w:r>
          </w:p>
          <w:p w:rsidR="00D90C0F" w:rsidRPr="00904F6F" w:rsidRDefault="001E7E16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 lessons)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1E7E16" w:rsidRPr="001E7E16" w:rsidRDefault="001E7E16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climate change (2 lessons)</w:t>
            </w:r>
          </w:p>
          <w:p w:rsidR="001E7E16" w:rsidRDefault="001E7E16" w:rsidP="00BF6CB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>End of unit assessm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ent (1</w:t>
            </w: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  <w:p w:rsidR="001E7E16" w:rsidRPr="00921B17" w:rsidRDefault="00BF6CB2" w:rsidP="00921B17">
            <w:p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</w:t>
            </w:r>
            <w:r w:rsidR="00921B17" w:rsidRPr="00921B17">
              <w:rPr>
                <w:rFonts w:ascii="Arial" w:hAnsi="Arial" w:cs="Arial"/>
                <w:color w:val="FF0000"/>
                <w:sz w:val="18"/>
                <w:szCs w:val="18"/>
              </w:rPr>
              <w:t>Ecosystems</w:t>
            </w:r>
          </w:p>
          <w:p w:rsidR="00BF6CB2" w:rsidRDefault="00BF6CB2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Ecosystems (4 lessons)</w:t>
            </w:r>
          </w:p>
          <w:p w:rsidR="00BF6CB2" w:rsidRDefault="00BF6CB2" w:rsidP="00BF6C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Rainforests (5 lessons)</w:t>
            </w:r>
          </w:p>
          <w:p w:rsidR="00BF6CB2" w:rsidRPr="00BF6CB2" w:rsidRDefault="00BF6CB2" w:rsidP="00BF6C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Mid-unit assessment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lesson)</w:t>
            </w:r>
          </w:p>
          <w:p w:rsidR="00BF6CB2" w:rsidRPr="001E7E16" w:rsidRDefault="00BF6CB2" w:rsidP="001E7E1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BF6CB2">
              <w:rPr>
                <w:rFonts w:ascii="Arial" w:hAnsi="Arial" w:cs="Arial"/>
                <w:sz w:val="18"/>
                <w:szCs w:val="18"/>
              </w:rPr>
              <w:t>Hot deserts</w:t>
            </w:r>
            <w:r w:rsidR="001E7E16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Pr="00BF6CB2">
              <w:rPr>
                <w:rFonts w:ascii="Arial" w:hAnsi="Arial" w:cs="Arial"/>
                <w:sz w:val="18"/>
                <w:szCs w:val="18"/>
              </w:rPr>
              <w:t xml:space="preserve"> lessons)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904F6F" w:rsidRPr="00904F6F" w:rsidRDefault="00904F6F" w:rsidP="00D1730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– Challenges of Natural Hazards</w:t>
            </w:r>
            <w:r w:rsidR="00D173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0C0F" w:rsidRPr="00904F6F" w:rsidRDefault="00D17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1 -  the living world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a</w:t>
            </w:r>
          </w:p>
          <w:p w:rsidR="00CB476E" w:rsidRPr="00904F6F" w:rsidRDefault="001E7E16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 lessons)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1E7E16" w:rsidRDefault="001E7E16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Finish hot deserts (4 lessons) </w:t>
            </w:r>
          </w:p>
          <w:p w:rsidR="001E7E16" w:rsidRDefault="001E7E16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End of unit assessment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(1 lesson</w:t>
            </w:r>
            <w:r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E7E16" w:rsidRPr="00921B17" w:rsidRDefault="00BF6CB2" w:rsidP="00921B17">
            <w:p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E7E16" w:rsidRPr="00921B17">
              <w:rPr>
                <w:rFonts w:ascii="Arial" w:hAnsi="Arial" w:cs="Arial"/>
                <w:sz w:val="18"/>
                <w:szCs w:val="18"/>
              </w:rPr>
              <w:t>–</w:t>
            </w:r>
            <w:r w:rsidRPr="00921B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B17" w:rsidRPr="00921B17">
              <w:rPr>
                <w:rFonts w:ascii="Arial" w:hAnsi="Arial" w:cs="Arial"/>
                <w:color w:val="FF0000"/>
                <w:sz w:val="18"/>
                <w:szCs w:val="18"/>
              </w:rPr>
              <w:t>UK physical landscapes</w:t>
            </w:r>
          </w:p>
          <w:p w:rsidR="00BF6CB2" w:rsidRDefault="00BF6CB2" w:rsidP="001E7E1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physical landscapes (1 lesson)</w:t>
            </w:r>
          </w:p>
          <w:p w:rsidR="00BF6CB2" w:rsidRDefault="00BF6CB2" w:rsidP="00BF6C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1B17">
              <w:rPr>
                <w:rFonts w:ascii="Arial" w:hAnsi="Arial" w:cs="Arial"/>
                <w:sz w:val="18"/>
                <w:szCs w:val="18"/>
              </w:rPr>
              <w:t xml:space="preserve">oastal landscapes in the UK (7 </w:t>
            </w:r>
            <w:r>
              <w:rPr>
                <w:rFonts w:ascii="Arial" w:hAnsi="Arial" w:cs="Arial"/>
                <w:sz w:val="18"/>
                <w:szCs w:val="18"/>
              </w:rPr>
              <w:t>lessons)</w:t>
            </w:r>
          </w:p>
          <w:p w:rsidR="00904F6F" w:rsidRPr="00BF6CB2" w:rsidRDefault="00D17306" w:rsidP="00BF6C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Mid</w:t>
            </w:r>
            <w:r w:rsidR="00BF6CB2"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unit assessment </w:t>
            </w:r>
            <w:r w:rsid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>(1</w:t>
            </w:r>
            <w:r w:rsidR="00BF6CB2" w:rsidRPr="00BF6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CB476E" w:rsidRPr="00904F6F" w:rsidRDefault="00CB476E" w:rsidP="00D1730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1 – </w:t>
            </w:r>
            <w:r w:rsidR="00D17306">
              <w:rPr>
                <w:rFonts w:ascii="Arial" w:hAnsi="Arial" w:cs="Arial"/>
                <w:sz w:val="18"/>
                <w:szCs w:val="18"/>
              </w:rPr>
              <w:t>Living world</w:t>
            </w:r>
          </w:p>
          <w:p w:rsidR="00904F6F" w:rsidRPr="00904F6F" w:rsidRDefault="00D17306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1 -  UK physical landscapes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1B17" w:rsidRDefault="00921B17" w:rsidP="00921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coasts (3 lessons)</w:t>
            </w:r>
          </w:p>
          <w:p w:rsidR="00921B17" w:rsidRPr="00921B17" w:rsidRDefault="00D17306" w:rsidP="00921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of </w:t>
            </w:r>
            <w:r w:rsidR="00921B17" w:rsidRPr="00921B17">
              <w:rPr>
                <w:rFonts w:ascii="Arial" w:hAnsi="Arial" w:cs="Arial"/>
                <w:sz w:val="18"/>
                <w:szCs w:val="18"/>
              </w:rPr>
              <w:t>unit assessment (1 lesson)</w:t>
            </w:r>
          </w:p>
          <w:p w:rsidR="00921B17" w:rsidRPr="00E21A76" w:rsidRDefault="00921B17" w:rsidP="00E21A7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21A76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Fieldwork 1: Coastal study</w:t>
            </w:r>
            <w:r w:rsidRPr="00E21A7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21A76">
              <w:rPr>
                <w:rFonts w:ascii="Arial" w:hAnsi="Arial" w:cs="Arial"/>
                <w:sz w:val="18"/>
                <w:szCs w:val="18"/>
              </w:rPr>
              <w:t>(3 lessons and trip</w:t>
            </w:r>
            <w:r w:rsidR="009302FE">
              <w:rPr>
                <w:rFonts w:ascii="Arial" w:hAnsi="Arial" w:cs="Arial"/>
                <w:sz w:val="18"/>
                <w:szCs w:val="18"/>
              </w:rPr>
              <w:t xml:space="preserve"> to Walton on the </w:t>
            </w:r>
            <w:proofErr w:type="spellStart"/>
            <w:r w:rsidR="009302FE">
              <w:rPr>
                <w:rFonts w:ascii="Arial" w:hAnsi="Arial" w:cs="Arial"/>
                <w:sz w:val="18"/>
                <w:szCs w:val="18"/>
              </w:rPr>
              <w:t>Naze</w:t>
            </w:r>
            <w:proofErr w:type="spellEnd"/>
            <w:r w:rsidRPr="00E21A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21B17" w:rsidRPr="00921B17" w:rsidRDefault="00921B17" w:rsidP="00921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River landscapes (6 lessons)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476E" w:rsidRPr="00904F6F" w:rsidRDefault="00D17306" w:rsidP="00D173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Fieldwork report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D17306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1 – UK physical landscapes; and </w:t>
            </w:r>
          </w:p>
          <w:p w:rsidR="00904F6F" w:rsidRPr="00CA4F6A" w:rsidRDefault="00D17306" w:rsidP="00CB47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3 – geographical skills and applications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3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B476E" w:rsidRDefault="00921B17" w:rsidP="00921B1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rivers (4 lessons)</w:t>
            </w:r>
          </w:p>
          <w:p w:rsidR="00921B17" w:rsidRDefault="00921B17" w:rsidP="00921B1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exam (2 lessons)</w:t>
            </w:r>
          </w:p>
          <w:p w:rsidR="00921B17" w:rsidRPr="00921B17" w:rsidRDefault="00921B17" w:rsidP="00921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921B1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NEW TOPIC </w:t>
            </w:r>
            <w:r w:rsidRPr="00921B1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– Urban issues and challenges</w:t>
            </w:r>
          </w:p>
          <w:p w:rsidR="00921B17" w:rsidRDefault="00921B17" w:rsidP="00921B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Urbanisation (2 lessons_</w:t>
            </w:r>
          </w:p>
          <w:p w:rsidR="00921B17" w:rsidRDefault="00921B17" w:rsidP="00921B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Opportunities and challenges in </w:t>
            </w:r>
            <w:r w:rsidR="009302FE">
              <w:rPr>
                <w:rFonts w:ascii="Arial" w:hAnsi="Arial" w:cs="Arial"/>
                <w:sz w:val="18"/>
                <w:szCs w:val="18"/>
              </w:rPr>
              <w:t>Lagos</w:t>
            </w:r>
            <w:r>
              <w:rPr>
                <w:rFonts w:ascii="Arial" w:hAnsi="Arial" w:cs="Arial"/>
                <w:sz w:val="18"/>
                <w:szCs w:val="18"/>
              </w:rPr>
              <w:t xml:space="preserve"> (4 lessons)</w:t>
            </w:r>
          </w:p>
          <w:p w:rsidR="00921B17" w:rsidRPr="00D17306" w:rsidRDefault="00921B17" w:rsidP="00D173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Mid-unit assessment (1 lesson)</w:t>
            </w: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year exam (TBC)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  <w:p w:rsidR="00CB476E" w:rsidRPr="00D17306" w:rsidRDefault="00CB476E" w:rsidP="00D17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17306" w:rsidRDefault="00D17306" w:rsidP="00CA4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</w:t>
            </w:r>
            <w:r w:rsidR="00CA4F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UK physical landscapes</w:t>
            </w:r>
          </w:p>
          <w:p w:rsidR="00CA4F6A" w:rsidRDefault="00D17306" w:rsidP="00CA4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 – Urban issues and challenges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921B17">
        <w:trPr>
          <w:trHeight w:val="44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 3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D17306">
              <w:rPr>
                <w:rFonts w:ascii="Arial" w:hAnsi="Arial" w:cs="Arial"/>
                <w:sz w:val="18"/>
                <w:szCs w:val="18"/>
              </w:rPr>
              <w:t xml:space="preserve"> – 13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D17306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sz w:val="18"/>
                <w:szCs w:val="18"/>
              </w:rPr>
              <w:t>Urban change in cities in the UK</w:t>
            </w:r>
            <w:r>
              <w:rPr>
                <w:rFonts w:ascii="Arial" w:hAnsi="Arial" w:cs="Arial"/>
                <w:sz w:val="18"/>
                <w:szCs w:val="18"/>
              </w:rPr>
              <w:t>. (5</w:t>
            </w:r>
            <w:r w:rsidRPr="00921B17">
              <w:rPr>
                <w:rFonts w:ascii="Arial" w:hAnsi="Arial" w:cs="Arial"/>
                <w:sz w:val="18"/>
                <w:szCs w:val="18"/>
              </w:rPr>
              <w:t xml:space="preserve"> lessons)</w:t>
            </w:r>
          </w:p>
          <w:p w:rsidR="00D17306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Urban sustainability (2 lessons)</w:t>
            </w:r>
          </w:p>
          <w:p w:rsidR="00CB476E" w:rsidRPr="009302FE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21B17">
              <w:rPr>
                <w:rFonts w:ascii="Arial" w:hAnsi="Arial" w:cs="Arial"/>
                <w:color w:val="000000" w:themeColor="text1"/>
                <w:sz w:val="18"/>
                <w:szCs w:val="18"/>
              </w:rPr>
              <w:t>End of unit assessment (1 lessons)</w:t>
            </w:r>
          </w:p>
          <w:p w:rsidR="009302FE" w:rsidRDefault="009302FE" w:rsidP="009302FE">
            <w:pPr>
              <w:rPr>
                <w:rFonts w:ascii="Arial" w:hAnsi="Arial" w:cs="Arial"/>
                <w:sz w:val="18"/>
                <w:szCs w:val="18"/>
              </w:rPr>
            </w:pPr>
          </w:p>
          <w:p w:rsidR="009302FE" w:rsidRPr="009302FE" w:rsidRDefault="009302FE" w:rsidP="009302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17306" w:rsidRDefault="00D17306" w:rsidP="00D173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  <w:r w:rsidRPr="00904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476E" w:rsidRPr="00D17306" w:rsidRDefault="00CB476E" w:rsidP="00D17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Default="00D17306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</w:t>
            </w:r>
            <w:r w:rsidR="00965BE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Urban issues and challenges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306" w:rsidRDefault="00D17306" w:rsidP="00D17306">
      <w:pPr>
        <w:rPr>
          <w:sz w:val="20"/>
        </w:rPr>
      </w:pPr>
    </w:p>
    <w:p w:rsidR="00D17306" w:rsidRPr="009302FE" w:rsidRDefault="00D17306" w:rsidP="009302FE">
      <w:pPr>
        <w:jc w:val="center"/>
        <w:rPr>
          <w:sz w:val="36"/>
          <w:szCs w:val="34"/>
        </w:rPr>
      </w:pPr>
      <w:r w:rsidRPr="009302FE">
        <w:rPr>
          <w:sz w:val="36"/>
          <w:szCs w:val="34"/>
        </w:rPr>
        <w:t xml:space="preserve">NB: This is subject to change particularly </w:t>
      </w:r>
      <w:proofErr w:type="gramStart"/>
      <w:r w:rsidRPr="009302FE">
        <w:rPr>
          <w:sz w:val="36"/>
          <w:szCs w:val="34"/>
        </w:rPr>
        <w:t>in light of</w:t>
      </w:r>
      <w:proofErr w:type="gramEnd"/>
      <w:r w:rsidRPr="009302FE">
        <w:rPr>
          <w:sz w:val="36"/>
          <w:szCs w:val="34"/>
        </w:rPr>
        <w:t xml:space="preserve"> </w:t>
      </w:r>
      <w:bookmarkStart w:id="0" w:name="_GoBack"/>
      <w:bookmarkEnd w:id="0"/>
      <w:r w:rsidRPr="009302FE">
        <w:rPr>
          <w:sz w:val="36"/>
          <w:szCs w:val="34"/>
        </w:rPr>
        <w:t>positioning of end of year exams</w:t>
      </w:r>
      <w:r w:rsidR="009302FE" w:rsidRPr="009302FE">
        <w:rPr>
          <w:sz w:val="36"/>
          <w:szCs w:val="34"/>
        </w:rPr>
        <w:t>, work experience</w:t>
      </w:r>
      <w:r w:rsidRPr="009302FE">
        <w:rPr>
          <w:sz w:val="36"/>
          <w:szCs w:val="34"/>
        </w:rPr>
        <w:t xml:space="preserve"> and fieldwork opportunities.</w:t>
      </w:r>
      <w:r w:rsidR="009302FE" w:rsidRPr="009302FE">
        <w:rPr>
          <w:sz w:val="36"/>
          <w:szCs w:val="34"/>
        </w:rPr>
        <w:t xml:space="preserve"> It may be that the final unit Urban issues and Challenges spills over into year 11.</w:t>
      </w:r>
    </w:p>
    <w:p w:rsidR="001E7E16" w:rsidRPr="00B4117B" w:rsidRDefault="001E7E16" w:rsidP="001E7E16">
      <w:pPr>
        <w:rPr>
          <w:sz w:val="20"/>
        </w:rPr>
      </w:pPr>
    </w:p>
    <w:sectPr w:rsidR="001E7E16" w:rsidRPr="00B4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A85"/>
    <w:multiLevelType w:val="hybridMultilevel"/>
    <w:tmpl w:val="90A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DD"/>
    <w:multiLevelType w:val="hybridMultilevel"/>
    <w:tmpl w:val="C4DCB710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9B5"/>
    <w:multiLevelType w:val="hybridMultilevel"/>
    <w:tmpl w:val="AC9EA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D4E49"/>
    <w:multiLevelType w:val="hybridMultilevel"/>
    <w:tmpl w:val="FB4049E4"/>
    <w:lvl w:ilvl="0" w:tplc="060C5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D67"/>
    <w:multiLevelType w:val="hybridMultilevel"/>
    <w:tmpl w:val="4E662E6E"/>
    <w:lvl w:ilvl="0" w:tplc="CC22ADB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706"/>
    <w:multiLevelType w:val="hybridMultilevel"/>
    <w:tmpl w:val="A052F49A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41DC8"/>
    <w:multiLevelType w:val="hybridMultilevel"/>
    <w:tmpl w:val="DF30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01515"/>
    <w:multiLevelType w:val="hybridMultilevel"/>
    <w:tmpl w:val="BBFADFD6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B5D5D"/>
    <w:multiLevelType w:val="hybridMultilevel"/>
    <w:tmpl w:val="01C07684"/>
    <w:lvl w:ilvl="0" w:tplc="50263D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93F97"/>
    <w:multiLevelType w:val="hybridMultilevel"/>
    <w:tmpl w:val="D24A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25E3"/>
    <w:multiLevelType w:val="hybridMultilevel"/>
    <w:tmpl w:val="2488E674"/>
    <w:lvl w:ilvl="0" w:tplc="060C5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77DF0"/>
    <w:multiLevelType w:val="hybridMultilevel"/>
    <w:tmpl w:val="73A649FA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51732"/>
    <w:multiLevelType w:val="hybridMultilevel"/>
    <w:tmpl w:val="80CC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E4D3A"/>
    <w:multiLevelType w:val="hybridMultilevel"/>
    <w:tmpl w:val="428098B8"/>
    <w:lvl w:ilvl="0" w:tplc="4F2A7F3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B6DBD"/>
    <w:rsid w:val="00192FDD"/>
    <w:rsid w:val="001A4899"/>
    <w:rsid w:val="001E7E16"/>
    <w:rsid w:val="00340ED3"/>
    <w:rsid w:val="00473E0B"/>
    <w:rsid w:val="00537FD2"/>
    <w:rsid w:val="005D2A37"/>
    <w:rsid w:val="008A57E5"/>
    <w:rsid w:val="008C5CCB"/>
    <w:rsid w:val="00904F6F"/>
    <w:rsid w:val="00921B17"/>
    <w:rsid w:val="009302FE"/>
    <w:rsid w:val="00965BE3"/>
    <w:rsid w:val="00AD2CC1"/>
    <w:rsid w:val="00B4117B"/>
    <w:rsid w:val="00BF6CB2"/>
    <w:rsid w:val="00CA4F6A"/>
    <w:rsid w:val="00CB476E"/>
    <w:rsid w:val="00CB7471"/>
    <w:rsid w:val="00D17306"/>
    <w:rsid w:val="00D90C0F"/>
    <w:rsid w:val="00E21A76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94E3"/>
  <w15:docId w15:val="{9419E353-2509-4903-8665-D235A90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DBD"/>
    <w:pPr>
      <w:ind w:left="720"/>
      <w:contextualSpacing/>
    </w:pPr>
  </w:style>
  <w:style w:type="character" w:styleId="Hyperlink">
    <w:name w:val="Hyperlink"/>
    <w:rsid w:val="000B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D115A444</Template>
  <TotalTime>39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Robert Sterlini</cp:lastModifiedBy>
  <cp:revision>5</cp:revision>
  <dcterms:created xsi:type="dcterms:W3CDTF">2018-09-11T10:56:00Z</dcterms:created>
  <dcterms:modified xsi:type="dcterms:W3CDTF">2019-09-11T10:35:00Z</dcterms:modified>
</cp:coreProperties>
</file>