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A71" w:rsidRPr="00D90C0F" w:rsidRDefault="00B34A71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English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B34A71" w:rsidRPr="00D90C0F" w:rsidRDefault="00B34A71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English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316F77">
        <w:trPr>
          <w:trHeight w:val="460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316F77">
        <w:trPr>
          <w:trHeight w:val="1374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B34A71">
            <w:r>
              <w:t xml:space="preserve">(7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D90C0F" w:rsidRPr="00D90B46" w:rsidRDefault="00642EAE">
            <w:pPr>
              <w:rPr>
                <w:rFonts w:cstheme="minorHAnsi"/>
              </w:rPr>
            </w:pPr>
            <w:r w:rsidRPr="00D90B46">
              <w:rPr>
                <w:rFonts w:cstheme="minorHAnsi"/>
              </w:rPr>
              <w:t>Year 10 exam</w:t>
            </w:r>
            <w:r w:rsidR="00B56BDD" w:rsidRPr="00D90B46">
              <w:rPr>
                <w:rFonts w:cstheme="minorHAnsi"/>
              </w:rPr>
              <w:t xml:space="preserve"> review</w:t>
            </w:r>
          </w:p>
          <w:p w:rsidR="00B56BDD" w:rsidRPr="00D90B46" w:rsidRDefault="00B56BDD">
            <w:pPr>
              <w:rPr>
                <w:rFonts w:cstheme="minorHAnsi"/>
                <w:b/>
              </w:rPr>
            </w:pPr>
          </w:p>
          <w:p w:rsidR="00B56BDD" w:rsidRPr="00D90B46" w:rsidRDefault="00B56BDD">
            <w:pPr>
              <w:rPr>
                <w:rFonts w:cstheme="minorHAnsi"/>
                <w:b/>
              </w:rPr>
            </w:pPr>
            <w:r w:rsidRPr="00D90B46">
              <w:rPr>
                <w:rFonts w:cstheme="minorHAnsi"/>
                <w:b/>
              </w:rPr>
              <w:t>Romeo and Juliet</w:t>
            </w:r>
          </w:p>
          <w:p w:rsidR="00B56BDD" w:rsidRPr="00D90B46" w:rsidRDefault="00B56BDD">
            <w:pPr>
              <w:rPr>
                <w:rFonts w:cstheme="minorHAnsi"/>
              </w:rPr>
            </w:pPr>
            <w:r w:rsidRPr="00D90B46">
              <w:rPr>
                <w:rFonts w:cstheme="minorHAnsi"/>
              </w:rPr>
              <w:t>Literature: Component 1A</w:t>
            </w:r>
          </w:p>
        </w:tc>
        <w:tc>
          <w:tcPr>
            <w:tcW w:w="3544" w:type="dxa"/>
          </w:tcPr>
          <w:p w:rsidR="00642EAE" w:rsidRPr="003B59C0" w:rsidRDefault="00B34A71" w:rsidP="00642E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Checkpoint 5: </w:t>
            </w:r>
            <w:r w:rsidR="00CB3CAF">
              <w:rPr>
                <w:rFonts w:cstheme="minorHAnsi"/>
                <w:b/>
              </w:rPr>
              <w:t>Romeo and Juliet,</w:t>
            </w:r>
            <w:r w:rsidR="00642EAE">
              <w:rPr>
                <w:rFonts w:cstheme="minorHAnsi"/>
                <w:b/>
              </w:rPr>
              <w:t xml:space="preserve"> </w:t>
            </w:r>
            <w:r w:rsidR="009A0B82">
              <w:rPr>
                <w:rFonts w:cstheme="minorHAnsi"/>
                <w:b/>
              </w:rPr>
              <w:t>extract &amp; essay question</w:t>
            </w:r>
          </w:p>
          <w:p w:rsidR="00642EAE" w:rsidRDefault="00642EAE" w:rsidP="00642EA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9A0B82">
              <w:rPr>
                <w:rFonts w:cstheme="minorHAnsi"/>
              </w:rPr>
              <w:t>1 hour)</w:t>
            </w:r>
          </w:p>
          <w:p w:rsidR="00B842C8" w:rsidRPr="009A0B82" w:rsidRDefault="00642EAE" w:rsidP="00642EAE">
            <w:pPr>
              <w:rPr>
                <w:rFonts w:cstheme="minorHAnsi"/>
              </w:rPr>
            </w:pPr>
            <w:r>
              <w:rPr>
                <w:rStyle w:val="A7"/>
                <w:rFonts w:asciiTheme="minorHAnsi" w:hAnsiTheme="minorHAnsi" w:cstheme="minorHAnsi"/>
                <w:i/>
              </w:rPr>
              <w:t>AO1, AO2 equally weighted</w:t>
            </w:r>
            <w:r w:rsidR="009A0B82">
              <w:rPr>
                <w:rFonts w:cstheme="minorHAnsi"/>
              </w:rPr>
              <w:t xml:space="preserve"> +</w:t>
            </w:r>
            <w:r w:rsidR="007617B9">
              <w:rPr>
                <w:rStyle w:val="A7"/>
                <w:rFonts w:asciiTheme="minorHAnsi" w:hAnsiTheme="minorHAnsi" w:cstheme="minorHAnsi"/>
                <w:i/>
              </w:rPr>
              <w:t xml:space="preserve">5 marks for </w:t>
            </w:r>
            <w:r w:rsidR="007617B9" w:rsidRPr="002C6E7E">
              <w:rPr>
                <w:rStyle w:val="A7"/>
                <w:rFonts w:asciiTheme="minorHAnsi" w:hAnsiTheme="minorHAnsi" w:cstheme="minorHAnsi"/>
                <w:i/>
              </w:rPr>
              <w:t>AO</w:t>
            </w:r>
            <w:r w:rsidR="007617B9">
              <w:rPr>
                <w:rStyle w:val="A7"/>
                <w:rFonts w:asciiTheme="minorHAnsi" w:hAnsiTheme="minorHAnsi" w:cstheme="minorHAnsi"/>
                <w:i/>
              </w:rPr>
              <w:t>4</w:t>
            </w:r>
            <w:r w:rsidR="007617B9" w:rsidRPr="002C6E7E">
              <w:rPr>
                <w:rStyle w:val="A7"/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Default="00CB3CAF">
            <w:r>
              <w:t xml:space="preserve">Focus on essay </w:t>
            </w:r>
            <w:r w:rsidR="00727710">
              <w:t>writing skills / constructing an argument</w:t>
            </w:r>
          </w:p>
          <w:p w:rsidR="007B0AB2" w:rsidRDefault="007B0AB2"/>
          <w:p w:rsidR="00D90C0F" w:rsidRPr="00340ED3" w:rsidRDefault="007B0AB2">
            <w:r w:rsidRPr="007B0AB2">
              <w:t>Resource</w:t>
            </w:r>
            <w:r w:rsidR="0070315B">
              <w:t xml:space="preserve"> / revision</w:t>
            </w:r>
            <w:r w:rsidRPr="007B0AB2">
              <w:t xml:space="preserve"> booklet</w:t>
            </w:r>
          </w:p>
        </w:tc>
      </w:tr>
      <w:tr w:rsidR="00D90C0F" w:rsidTr="0070315B">
        <w:trPr>
          <w:trHeight w:val="3991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1 b</w:t>
            </w:r>
          </w:p>
          <w:p w:rsidR="00D90C0F" w:rsidRPr="00340ED3" w:rsidRDefault="00B34A71" w:rsidP="00D90C0F">
            <w:r>
              <w:t xml:space="preserve">(8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5E1725" w:rsidRPr="0074698B" w:rsidRDefault="000F2E15" w:rsidP="005E17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(week 1</w:t>
            </w:r>
            <w:r w:rsidR="009F253F">
              <w:rPr>
                <w:rFonts w:cstheme="minorHAnsi"/>
                <w:b/>
              </w:rPr>
              <w:t xml:space="preserve"> - 2</w:t>
            </w:r>
            <w:r w:rsidR="0074698B" w:rsidRPr="0074698B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</w:t>
            </w:r>
            <w:r w:rsidR="005E1725" w:rsidRPr="0074698B">
              <w:rPr>
                <w:rFonts w:cstheme="minorHAnsi"/>
                <w:b/>
              </w:rPr>
              <w:t>Reading/Writing</w:t>
            </w:r>
            <w:r w:rsidR="00B34A71" w:rsidRPr="0074698B">
              <w:rPr>
                <w:rFonts w:cstheme="minorHAnsi"/>
                <w:b/>
              </w:rPr>
              <w:t xml:space="preserve"> Non Fiction from </w:t>
            </w:r>
            <w:r w:rsidR="00036F69" w:rsidRPr="0074698B">
              <w:rPr>
                <w:rFonts w:cstheme="minorHAnsi"/>
                <w:b/>
              </w:rPr>
              <w:t>19th and 21</w:t>
            </w:r>
            <w:r w:rsidR="00036F69" w:rsidRPr="0074698B">
              <w:rPr>
                <w:rFonts w:cstheme="minorHAnsi"/>
                <w:b/>
                <w:vertAlign w:val="superscript"/>
              </w:rPr>
              <w:t>st</w:t>
            </w:r>
            <w:r w:rsidR="00036F69" w:rsidRPr="0074698B">
              <w:rPr>
                <w:rFonts w:cstheme="minorHAnsi"/>
                <w:b/>
              </w:rPr>
              <w:t xml:space="preserve"> Century</w:t>
            </w:r>
            <w:r w:rsidR="00B34A71" w:rsidRPr="0074698B">
              <w:rPr>
                <w:rFonts w:cstheme="minorHAnsi"/>
                <w:b/>
              </w:rPr>
              <w:t xml:space="preserve"> </w:t>
            </w:r>
            <w:r w:rsidR="00B34A71" w:rsidRPr="0074698B">
              <w:rPr>
                <w:rFonts w:cstheme="minorHAnsi"/>
              </w:rPr>
              <w:t>(2 weeks)</w:t>
            </w:r>
          </w:p>
          <w:p w:rsidR="005E1725" w:rsidRPr="0074698B" w:rsidRDefault="00036F69" w:rsidP="005E1725">
            <w:pPr>
              <w:rPr>
                <w:rFonts w:cstheme="minorHAnsi"/>
              </w:rPr>
            </w:pPr>
            <w:r w:rsidRPr="0074698B">
              <w:rPr>
                <w:rFonts w:cstheme="minorHAnsi"/>
              </w:rPr>
              <w:t>Language: Component 2</w:t>
            </w:r>
          </w:p>
          <w:p w:rsidR="000F2E15" w:rsidRDefault="000F2E15" w:rsidP="005E1725">
            <w:pPr>
              <w:rPr>
                <w:rFonts w:cstheme="minorHAnsi"/>
              </w:rPr>
            </w:pPr>
          </w:p>
          <w:p w:rsidR="000F2E15" w:rsidRPr="0074698B" w:rsidRDefault="000F2E15" w:rsidP="000F2E1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(week </w:t>
            </w:r>
            <w:r w:rsidR="009F253F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-4)</w:t>
            </w:r>
            <w:r w:rsidRPr="0074698B">
              <w:rPr>
                <w:rFonts w:cstheme="minorHAnsi"/>
                <w:b/>
              </w:rPr>
              <w:t>: Mock examinations</w:t>
            </w:r>
            <w:r w:rsidRPr="0074698B">
              <w:rPr>
                <w:rFonts w:cstheme="minorHAnsi"/>
              </w:rPr>
              <w:t xml:space="preserve"> (2 weeks)</w:t>
            </w:r>
          </w:p>
          <w:p w:rsidR="000F2E15" w:rsidRPr="0074698B" w:rsidRDefault="000F2E15" w:rsidP="005E1725">
            <w:pPr>
              <w:rPr>
                <w:rFonts w:cstheme="minorHAnsi"/>
              </w:rPr>
            </w:pPr>
          </w:p>
          <w:p w:rsidR="0074698B" w:rsidRPr="0074698B" w:rsidRDefault="0074698B" w:rsidP="007469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="000F2E15">
              <w:rPr>
                <w:rFonts w:cstheme="minorHAnsi"/>
                <w:b/>
              </w:rPr>
              <w:t>week 5-8</w:t>
            </w:r>
            <w:r>
              <w:rPr>
                <w:rFonts w:cstheme="minorHAnsi"/>
                <w:b/>
              </w:rPr>
              <w:t>)</w:t>
            </w:r>
            <w:r w:rsidRPr="0074698B">
              <w:rPr>
                <w:rFonts w:cstheme="minorHAnsi"/>
                <w:b/>
              </w:rPr>
              <w:t xml:space="preserve">Unseen Poetry </w:t>
            </w:r>
            <w:r w:rsidRPr="0074698B">
              <w:rPr>
                <w:rStyle w:val="A7"/>
                <w:rFonts w:asciiTheme="minorHAnsi" w:hAnsiTheme="minorHAnsi" w:cstheme="minorHAnsi"/>
                <w:b/>
                <w:color w:val="auto"/>
              </w:rPr>
              <w:t xml:space="preserve">from the 20th/21st Century  </w:t>
            </w:r>
            <w:r w:rsidRPr="0074698B">
              <w:rPr>
                <w:rStyle w:val="A7"/>
                <w:rFonts w:asciiTheme="minorHAnsi" w:hAnsiTheme="minorHAnsi" w:cstheme="minorHAnsi"/>
                <w:color w:val="auto"/>
              </w:rPr>
              <w:t>(1 lesson before mocks, continue after mocks)</w:t>
            </w:r>
          </w:p>
          <w:p w:rsidR="00B56BDD" w:rsidRPr="00316F77" w:rsidRDefault="0074698B" w:rsidP="000F2E15">
            <w:pPr>
              <w:rPr>
                <w:rFonts w:cstheme="minorHAnsi"/>
                <w:b/>
              </w:rPr>
            </w:pPr>
            <w:r w:rsidRPr="0074698B">
              <w:rPr>
                <w:rFonts w:cstheme="minorHAnsi"/>
              </w:rPr>
              <w:t>Literature: component 2C</w:t>
            </w:r>
          </w:p>
        </w:tc>
        <w:tc>
          <w:tcPr>
            <w:tcW w:w="3544" w:type="dxa"/>
          </w:tcPr>
          <w:p w:rsidR="00036F69" w:rsidRDefault="00036F69" w:rsidP="00036F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11 Mocks:</w:t>
            </w:r>
          </w:p>
          <w:p w:rsidR="00B812DE" w:rsidRDefault="00B812DE" w:rsidP="00036F69">
            <w:pPr>
              <w:rPr>
                <w:rFonts w:cstheme="minorHAnsi"/>
              </w:rPr>
            </w:pPr>
          </w:p>
          <w:p w:rsidR="00B812DE" w:rsidRDefault="00B812DE" w:rsidP="00B812DE">
            <w:pPr>
              <w:rPr>
                <w:rFonts w:cstheme="minorHAnsi"/>
                <w:b/>
              </w:rPr>
            </w:pPr>
            <w:r w:rsidRPr="00B812DE">
              <w:rPr>
                <w:rFonts w:cstheme="minorHAnsi"/>
                <w:b/>
              </w:rPr>
              <w:t>Language:</w:t>
            </w:r>
            <w:r w:rsidRPr="00B812DE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Component 2</w:t>
            </w:r>
            <w:r w:rsidRPr="00B812DE">
              <w:rPr>
                <w:rFonts w:cstheme="minorHAnsi"/>
                <w:b/>
              </w:rPr>
              <w:t>, full paper</w:t>
            </w:r>
          </w:p>
          <w:p w:rsidR="00B812DE" w:rsidRPr="00B812DE" w:rsidRDefault="00B812DE" w:rsidP="00036F69">
            <w:pPr>
              <w:rPr>
                <w:rFonts w:cstheme="minorHAnsi"/>
              </w:rPr>
            </w:pPr>
            <w:r>
              <w:rPr>
                <w:rFonts w:cstheme="minorHAnsi"/>
              </w:rPr>
              <w:t>(2 hours</w:t>
            </w:r>
            <w:r w:rsidRPr="00B812DE">
              <w:rPr>
                <w:rFonts w:cstheme="minorHAnsi"/>
              </w:rPr>
              <w:t>)</w:t>
            </w:r>
          </w:p>
          <w:p w:rsidR="00B812DE" w:rsidRDefault="00B812DE" w:rsidP="00036F69">
            <w:pPr>
              <w:rPr>
                <w:rFonts w:cstheme="minorHAnsi"/>
                <w:color w:val="FF0000"/>
              </w:rPr>
            </w:pPr>
          </w:p>
          <w:p w:rsidR="00B812DE" w:rsidRPr="00727710" w:rsidRDefault="00B812DE" w:rsidP="00B812DE">
            <w:pPr>
              <w:rPr>
                <w:rFonts w:cstheme="minorHAnsi"/>
                <w:b/>
              </w:rPr>
            </w:pPr>
            <w:r w:rsidRPr="00727710">
              <w:rPr>
                <w:rFonts w:cstheme="minorHAnsi"/>
                <w:b/>
              </w:rPr>
              <w:t>Literature: Component 1, full paper</w:t>
            </w:r>
          </w:p>
          <w:p w:rsidR="00B812DE" w:rsidRDefault="00B812DE" w:rsidP="00B812DE">
            <w:pPr>
              <w:rPr>
                <w:rFonts w:cstheme="minorHAnsi"/>
              </w:rPr>
            </w:pPr>
            <w:r>
              <w:rPr>
                <w:rFonts w:cstheme="minorHAnsi"/>
              </w:rPr>
              <w:t>(2 hours)</w:t>
            </w:r>
          </w:p>
          <w:p w:rsidR="00B812DE" w:rsidRDefault="00B812DE" w:rsidP="00B812DE">
            <w:pPr>
              <w:rPr>
                <w:rFonts w:cstheme="minorHAnsi"/>
              </w:rPr>
            </w:pPr>
          </w:p>
          <w:p w:rsidR="00B812DE" w:rsidRPr="00727710" w:rsidRDefault="00B812DE" w:rsidP="00B812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Literature: Component 2</w:t>
            </w:r>
            <w:r w:rsidRPr="00727710">
              <w:rPr>
                <w:rFonts w:cstheme="minorHAnsi"/>
                <w:b/>
              </w:rPr>
              <w:t>, full paper</w:t>
            </w:r>
          </w:p>
          <w:p w:rsidR="00B812DE" w:rsidRPr="00D90B46" w:rsidRDefault="00B812DE" w:rsidP="00B812D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(2 hours 30 mins)</w:t>
            </w:r>
          </w:p>
          <w:p w:rsidR="00B56BDD" w:rsidRPr="003B59C0" w:rsidRDefault="00B56BDD" w:rsidP="00B812DE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7B0AB2" w:rsidRPr="007B0AB2" w:rsidRDefault="005E1725" w:rsidP="007B0AB2">
            <w:r>
              <w:t>Equal time spread across reading</w:t>
            </w:r>
            <w:r w:rsidR="00CB3CAF">
              <w:t xml:space="preserve"> and writing</w:t>
            </w:r>
            <w:r>
              <w:t xml:space="preserve"> using parts of the textbook as specified in the SOW</w:t>
            </w:r>
          </w:p>
          <w:p w:rsidR="00D90C0F" w:rsidRPr="00340ED3" w:rsidRDefault="00D90C0F"/>
        </w:tc>
      </w:tr>
      <w:tr w:rsidR="00D90C0F" w:rsidTr="00316F77">
        <w:trPr>
          <w:trHeight w:val="1523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2 a</w:t>
            </w:r>
          </w:p>
          <w:p w:rsidR="00D90C0F" w:rsidRPr="00340ED3" w:rsidRDefault="000F2E15" w:rsidP="00D90C0F">
            <w:r>
              <w:t>(6</w:t>
            </w:r>
            <w:r w:rsidR="00B34A71">
              <w:t xml:space="preserve"> </w:t>
            </w:r>
            <w:r w:rsidR="00D90C0F" w:rsidRPr="00340ED3">
              <w:t>weeks)</w:t>
            </w:r>
          </w:p>
          <w:p w:rsidR="00D90C0F" w:rsidRPr="00340ED3" w:rsidRDefault="00D90C0F"/>
        </w:tc>
        <w:tc>
          <w:tcPr>
            <w:tcW w:w="3402" w:type="dxa"/>
          </w:tcPr>
          <w:p w:rsidR="00CB3CAF" w:rsidRPr="003B59C0" w:rsidRDefault="00CB3CAF" w:rsidP="00CB3CAF">
            <w:pPr>
              <w:rPr>
                <w:rFonts w:cstheme="minorHAnsi"/>
                <w:b/>
              </w:rPr>
            </w:pPr>
            <w:r w:rsidRPr="003B59C0">
              <w:rPr>
                <w:rFonts w:cstheme="minorHAnsi"/>
                <w:b/>
              </w:rPr>
              <w:t>Revision:</w:t>
            </w:r>
          </w:p>
          <w:p w:rsidR="00CB3CAF" w:rsidRDefault="00CB3CAF" w:rsidP="005E1725">
            <w:pPr>
              <w:rPr>
                <w:rFonts w:cstheme="minorHAnsi"/>
                <w:b/>
                <w:color w:val="FF0000"/>
              </w:rPr>
            </w:pPr>
          </w:p>
          <w:p w:rsidR="00B56BDD" w:rsidRPr="003B59C0" w:rsidRDefault="00B56BDD">
            <w:pPr>
              <w:rPr>
                <w:rFonts w:cstheme="minorHAnsi"/>
                <w:b/>
              </w:rPr>
            </w:pPr>
            <w:r w:rsidRPr="003B59C0">
              <w:rPr>
                <w:rFonts w:cstheme="minorHAnsi"/>
                <w:b/>
              </w:rPr>
              <w:t>An Inspector Calls / Jane Eyre</w:t>
            </w:r>
            <w:r w:rsidR="000F2E15">
              <w:rPr>
                <w:rFonts w:cstheme="minorHAnsi"/>
                <w:b/>
              </w:rPr>
              <w:t>/ Romeo and Juliet (2 weeks each)</w:t>
            </w:r>
          </w:p>
          <w:p w:rsidR="00E52181" w:rsidRPr="003B59C0" w:rsidRDefault="00316F77" w:rsidP="00E52181">
            <w:pPr>
              <w:rPr>
                <w:rFonts w:cstheme="minorHAnsi"/>
              </w:rPr>
            </w:pPr>
            <w:r>
              <w:rPr>
                <w:rFonts w:cstheme="minorHAnsi"/>
              </w:rPr>
              <w:t>Literature: Component 2A/B</w:t>
            </w:r>
          </w:p>
        </w:tc>
        <w:tc>
          <w:tcPr>
            <w:tcW w:w="3544" w:type="dxa"/>
          </w:tcPr>
          <w:p w:rsidR="00D90C0F" w:rsidRDefault="00B56BDD">
            <w:pPr>
              <w:rPr>
                <w:rFonts w:cstheme="minorHAnsi"/>
                <w:b/>
              </w:rPr>
            </w:pPr>
            <w:r w:rsidRPr="00727710">
              <w:rPr>
                <w:rFonts w:cstheme="minorHAnsi"/>
                <w:b/>
              </w:rPr>
              <w:t xml:space="preserve">Literature: </w:t>
            </w:r>
            <w:r w:rsidR="00CB3CAF">
              <w:rPr>
                <w:rFonts w:cstheme="minorHAnsi"/>
                <w:b/>
              </w:rPr>
              <w:t xml:space="preserve">Component 2, </w:t>
            </w:r>
          </w:p>
          <w:p w:rsidR="00CB3CAF" w:rsidRPr="00727710" w:rsidRDefault="00CB3C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(An Inspector Calls, Jane Eyre, Unseen Poetry)</w:t>
            </w:r>
          </w:p>
          <w:p w:rsidR="003B59C0" w:rsidRDefault="00B5722E">
            <w:pPr>
              <w:rPr>
                <w:rFonts w:cstheme="minorHAnsi"/>
              </w:rPr>
            </w:pPr>
            <w:r>
              <w:rPr>
                <w:rFonts w:cstheme="minorHAnsi"/>
              </w:rPr>
              <w:t>(2</w:t>
            </w:r>
            <w:r w:rsidR="003B59C0">
              <w:rPr>
                <w:rFonts w:cstheme="minorHAnsi"/>
              </w:rPr>
              <w:t xml:space="preserve"> hour</w:t>
            </w:r>
            <w:r>
              <w:rPr>
                <w:rFonts w:cstheme="minorHAnsi"/>
              </w:rPr>
              <w:t>s</w:t>
            </w:r>
            <w:r w:rsidR="003B59C0">
              <w:rPr>
                <w:rFonts w:cstheme="minorHAnsi"/>
              </w:rPr>
              <w:t xml:space="preserve"> 30 mins)</w:t>
            </w:r>
          </w:p>
          <w:p w:rsidR="00510D9C" w:rsidRPr="003B59C0" w:rsidRDefault="00510D9C" w:rsidP="00E52181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12774B">
            <w:r>
              <w:t>Revision booklets and set timed practices provided for each element.</w:t>
            </w:r>
          </w:p>
        </w:tc>
      </w:tr>
      <w:tr w:rsidR="00D90C0F" w:rsidTr="000F2E15">
        <w:trPr>
          <w:trHeight w:val="154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2 b</w:t>
            </w:r>
          </w:p>
          <w:p w:rsidR="00D90C0F" w:rsidRPr="00340ED3" w:rsidRDefault="00B34A71" w:rsidP="00D90C0F">
            <w:r>
              <w:t xml:space="preserve">(6 </w:t>
            </w:r>
            <w:r w:rsidR="00D90C0F" w:rsidRPr="00340ED3">
              <w:t>weeks)</w:t>
            </w:r>
          </w:p>
          <w:p w:rsidR="00D90C0F" w:rsidRPr="00340ED3" w:rsidRDefault="00D90C0F"/>
        </w:tc>
        <w:tc>
          <w:tcPr>
            <w:tcW w:w="3402" w:type="dxa"/>
          </w:tcPr>
          <w:p w:rsidR="000F2E15" w:rsidRDefault="000F2E15" w:rsidP="005E1725">
            <w:pPr>
              <w:rPr>
                <w:rFonts w:cstheme="minorHAnsi"/>
                <w:b/>
              </w:rPr>
            </w:pPr>
          </w:p>
          <w:p w:rsidR="005E1725" w:rsidRPr="003B59C0" w:rsidRDefault="005E1725" w:rsidP="005E1725">
            <w:pPr>
              <w:rPr>
                <w:rFonts w:cstheme="minorHAnsi"/>
                <w:b/>
              </w:rPr>
            </w:pPr>
            <w:r w:rsidRPr="003B59C0">
              <w:rPr>
                <w:rFonts w:cstheme="minorHAnsi"/>
                <w:b/>
              </w:rPr>
              <w:t>Anthology Poetry</w:t>
            </w:r>
            <w:r w:rsidR="000F2E15">
              <w:rPr>
                <w:rFonts w:cstheme="minorHAnsi"/>
                <w:b/>
              </w:rPr>
              <w:t xml:space="preserve"> Revision </w:t>
            </w:r>
            <w:r w:rsidR="00A768EA">
              <w:rPr>
                <w:rFonts w:cstheme="minorHAnsi"/>
                <w:b/>
              </w:rPr>
              <w:t>(</w:t>
            </w:r>
            <w:r w:rsidR="000F2E15">
              <w:rPr>
                <w:rFonts w:cstheme="minorHAnsi"/>
                <w:b/>
              </w:rPr>
              <w:t>2 weeks</w:t>
            </w:r>
            <w:r w:rsidR="00A768EA">
              <w:rPr>
                <w:rFonts w:cstheme="minorHAnsi"/>
                <w:b/>
              </w:rPr>
              <w:t>)</w:t>
            </w:r>
          </w:p>
          <w:p w:rsidR="000F2E15" w:rsidRDefault="000F2E15" w:rsidP="000F2E15">
            <w:pPr>
              <w:rPr>
                <w:rFonts w:cstheme="minorHAnsi"/>
                <w:b/>
              </w:rPr>
            </w:pPr>
          </w:p>
          <w:p w:rsidR="000F2E15" w:rsidRPr="003B59C0" w:rsidRDefault="000F2E15" w:rsidP="000F2E1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English Language Boot camp( 4 weeks)</w:t>
            </w:r>
          </w:p>
          <w:p w:rsidR="00D90C0F" w:rsidRPr="003B59C0" w:rsidRDefault="00D90C0F" w:rsidP="00B5722E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A768EA" w:rsidRDefault="00A768EA" w:rsidP="00B5722E">
            <w:pPr>
              <w:rPr>
                <w:rFonts w:cstheme="minorHAnsi"/>
                <w:b/>
              </w:rPr>
            </w:pPr>
          </w:p>
          <w:p w:rsidR="000F2E15" w:rsidRDefault="000F2E15" w:rsidP="00426AEA">
            <w:pPr>
              <w:rPr>
                <w:rFonts w:cstheme="minorHAnsi"/>
              </w:rPr>
            </w:pPr>
          </w:p>
          <w:p w:rsidR="00B5722E" w:rsidRDefault="00B5722E" w:rsidP="00426AEA">
            <w:pPr>
              <w:rPr>
                <w:rFonts w:cstheme="minorHAnsi"/>
                <w:b/>
              </w:rPr>
            </w:pPr>
          </w:p>
          <w:p w:rsidR="000F2E15" w:rsidRPr="00894323" w:rsidRDefault="000F2E15" w:rsidP="000F2E15">
            <w:pPr>
              <w:rPr>
                <w:rFonts w:cstheme="minorHAnsi"/>
                <w:b/>
              </w:rPr>
            </w:pPr>
            <w:r w:rsidRPr="00894323">
              <w:rPr>
                <w:rFonts w:cstheme="minorHAnsi"/>
                <w:b/>
              </w:rPr>
              <w:t>Walking Talking Mocks:</w:t>
            </w:r>
          </w:p>
          <w:p w:rsidR="000F2E15" w:rsidRPr="003B59C0" w:rsidRDefault="000F2E15" w:rsidP="000F2E15">
            <w:pPr>
              <w:rPr>
                <w:rFonts w:cstheme="minorHAnsi"/>
                <w:b/>
              </w:rPr>
            </w:pPr>
            <w:r w:rsidRPr="003B59C0">
              <w:rPr>
                <w:rFonts w:cstheme="minorHAnsi"/>
                <w:b/>
              </w:rPr>
              <w:t>Language: Component 2, full paper</w:t>
            </w:r>
          </w:p>
          <w:p w:rsidR="000F2E15" w:rsidRPr="003B59C0" w:rsidRDefault="000F2E15" w:rsidP="000F2E15">
            <w:pPr>
              <w:rPr>
                <w:rFonts w:cstheme="minorHAnsi"/>
                <w:b/>
              </w:rPr>
            </w:pPr>
            <w:r w:rsidRPr="003B59C0">
              <w:rPr>
                <w:rFonts w:cstheme="minorHAnsi"/>
                <w:b/>
              </w:rPr>
              <w:t>Reading &amp; Writing Non-Fiction</w:t>
            </w:r>
          </w:p>
          <w:p w:rsidR="003B59C0" w:rsidRPr="003B59C0" w:rsidRDefault="000F2E15" w:rsidP="000F2E15">
            <w:pPr>
              <w:rPr>
                <w:rFonts w:cstheme="minorHAnsi"/>
              </w:rPr>
            </w:pPr>
            <w:r w:rsidRPr="003B59C0">
              <w:rPr>
                <w:rFonts w:cstheme="minorHAnsi"/>
              </w:rPr>
              <w:t>(2 hours)</w:t>
            </w:r>
            <w:r w:rsidR="00A768EA">
              <w:rPr>
                <w:rFonts w:cstheme="minorHAnsi"/>
              </w:rPr>
              <w:t xml:space="preserve"> –Hewett Hall x 2 sessions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B34A71" w:rsidRDefault="00B34A71" w:rsidP="00D90C0F"/>
          <w:p w:rsidR="00D90C0F" w:rsidRPr="00340ED3" w:rsidRDefault="00D90C0F" w:rsidP="00D90C0F">
            <w:r w:rsidRPr="00340ED3">
              <w:t>Term 3 a</w:t>
            </w:r>
          </w:p>
          <w:p w:rsidR="00D90C0F" w:rsidRDefault="00B34A71" w:rsidP="00D90C0F">
            <w:r>
              <w:t xml:space="preserve">(6 </w:t>
            </w:r>
            <w:r w:rsidR="00D90C0F" w:rsidRPr="00340ED3">
              <w:t>weeks)</w:t>
            </w:r>
          </w:p>
          <w:p w:rsidR="00B34A71" w:rsidRPr="00340ED3" w:rsidRDefault="000F2E15" w:rsidP="00D90C0F">
            <w:r>
              <w:t>Exams</w:t>
            </w:r>
            <w:r w:rsidR="00B34A71">
              <w:t xml:space="preserve"> start in week 4</w:t>
            </w:r>
          </w:p>
          <w:p w:rsidR="00D90C0F" w:rsidRPr="00340ED3" w:rsidRDefault="00D90C0F"/>
        </w:tc>
        <w:tc>
          <w:tcPr>
            <w:tcW w:w="3402" w:type="dxa"/>
          </w:tcPr>
          <w:p w:rsidR="00426AEA" w:rsidRDefault="00A768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Literature revision  (</w:t>
            </w:r>
            <w:r w:rsidR="000F2E15">
              <w:rPr>
                <w:rFonts w:cstheme="minorHAnsi"/>
                <w:b/>
              </w:rPr>
              <w:t>2 weeks</w:t>
            </w:r>
            <w:r>
              <w:rPr>
                <w:rFonts w:cstheme="minorHAnsi"/>
                <w:b/>
              </w:rPr>
              <w:t>)</w:t>
            </w:r>
          </w:p>
          <w:p w:rsidR="00A768EA" w:rsidRDefault="00A768EA">
            <w:pPr>
              <w:rPr>
                <w:rFonts w:cstheme="minorHAnsi"/>
                <w:b/>
              </w:rPr>
            </w:pPr>
          </w:p>
          <w:p w:rsidR="00A768EA" w:rsidRDefault="0070315B" w:rsidP="007031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Literature Exams</w:t>
            </w:r>
          </w:p>
          <w:p w:rsidR="0070315B" w:rsidRPr="003B59C0" w:rsidRDefault="0070315B" w:rsidP="0070315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426AEA" w:rsidRPr="0070315B" w:rsidRDefault="0070315B" w:rsidP="003B59C0">
            <w:pPr>
              <w:rPr>
                <w:rFonts w:cstheme="minorHAnsi"/>
                <w:b/>
              </w:rPr>
            </w:pPr>
            <w:r w:rsidRPr="0070315B">
              <w:rPr>
                <w:rFonts w:cstheme="minorHAnsi"/>
                <w:b/>
              </w:rPr>
              <w:t>Literature Component 1</w:t>
            </w:r>
          </w:p>
          <w:p w:rsidR="0070315B" w:rsidRPr="0070315B" w:rsidRDefault="0070315B" w:rsidP="003B59C0">
            <w:pPr>
              <w:rPr>
                <w:rFonts w:cstheme="minorHAnsi"/>
                <w:b/>
              </w:rPr>
            </w:pPr>
            <w:r w:rsidRPr="0070315B">
              <w:rPr>
                <w:rFonts w:cstheme="minorHAnsi"/>
                <w:b/>
              </w:rPr>
              <w:t>Exam Date:</w:t>
            </w:r>
            <w:bookmarkStart w:id="0" w:name="_GoBack"/>
            <w:bookmarkEnd w:id="0"/>
          </w:p>
          <w:p w:rsidR="0070315B" w:rsidRPr="0070315B" w:rsidRDefault="0070315B" w:rsidP="003B59C0">
            <w:pPr>
              <w:rPr>
                <w:rFonts w:cstheme="minorHAnsi"/>
                <w:b/>
              </w:rPr>
            </w:pPr>
          </w:p>
          <w:p w:rsidR="0070315B" w:rsidRPr="0070315B" w:rsidRDefault="0070315B" w:rsidP="003B59C0">
            <w:pPr>
              <w:rPr>
                <w:rFonts w:cstheme="minorHAnsi"/>
                <w:b/>
              </w:rPr>
            </w:pPr>
            <w:r w:rsidRPr="0070315B">
              <w:rPr>
                <w:rFonts w:cstheme="minorHAnsi"/>
                <w:b/>
              </w:rPr>
              <w:t>Literature Component 2:</w:t>
            </w:r>
          </w:p>
          <w:p w:rsidR="0070315B" w:rsidRPr="003B59C0" w:rsidRDefault="0070315B" w:rsidP="003B59C0">
            <w:pPr>
              <w:rPr>
                <w:rFonts w:cstheme="minorHAnsi"/>
              </w:rPr>
            </w:pPr>
            <w:r w:rsidRPr="0070315B">
              <w:rPr>
                <w:rFonts w:cstheme="minorHAnsi"/>
                <w:b/>
              </w:rPr>
              <w:t>Exam Date: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0F2E15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0F2E15" w:rsidRDefault="000F2E15" w:rsidP="00D90C0F">
            <w:r>
              <w:t>Term 3 b</w:t>
            </w:r>
          </w:p>
        </w:tc>
        <w:tc>
          <w:tcPr>
            <w:tcW w:w="3402" w:type="dxa"/>
          </w:tcPr>
          <w:p w:rsidR="000F2E15" w:rsidRDefault="000F2E15" w:rsidP="003B59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Study Leave</w:t>
            </w:r>
          </w:p>
          <w:p w:rsidR="000F2E15" w:rsidRDefault="0070315B" w:rsidP="003B59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Exams</w:t>
            </w:r>
          </w:p>
        </w:tc>
        <w:tc>
          <w:tcPr>
            <w:tcW w:w="3544" w:type="dxa"/>
          </w:tcPr>
          <w:p w:rsidR="000F2E15" w:rsidRDefault="0070315B" w:rsidP="003B59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Component 1</w:t>
            </w:r>
          </w:p>
          <w:p w:rsidR="0070315B" w:rsidRDefault="0070315B" w:rsidP="003B59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Exam Date:</w:t>
            </w:r>
          </w:p>
          <w:p w:rsidR="0070315B" w:rsidRDefault="0070315B" w:rsidP="003B59C0">
            <w:pPr>
              <w:rPr>
                <w:rFonts w:cstheme="minorHAnsi"/>
                <w:b/>
              </w:rPr>
            </w:pPr>
          </w:p>
          <w:p w:rsidR="0070315B" w:rsidRDefault="0070315B" w:rsidP="003B59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Component 2</w:t>
            </w:r>
          </w:p>
          <w:p w:rsidR="0070315B" w:rsidRPr="00894323" w:rsidRDefault="0070315B" w:rsidP="003B59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Exam Date: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0F2E15" w:rsidRPr="00340ED3" w:rsidRDefault="000F2E15"/>
        </w:tc>
      </w:tr>
    </w:tbl>
    <w:p w:rsidR="00D90C0F" w:rsidRDefault="00D90C0F"/>
    <w:p w:rsidR="00CB7471" w:rsidRPr="00D90C0F" w:rsidRDefault="00CB7471" w:rsidP="00D90C0F"/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XPE L+ 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36F69"/>
    <w:rsid w:val="000C669A"/>
    <w:rsid w:val="000F2E15"/>
    <w:rsid w:val="0012774B"/>
    <w:rsid w:val="00177631"/>
    <w:rsid w:val="001879CB"/>
    <w:rsid w:val="00316F77"/>
    <w:rsid w:val="00340ED3"/>
    <w:rsid w:val="003B59C0"/>
    <w:rsid w:val="00426AEA"/>
    <w:rsid w:val="004766C3"/>
    <w:rsid w:val="004C3044"/>
    <w:rsid w:val="00510D9C"/>
    <w:rsid w:val="005750BF"/>
    <w:rsid w:val="005B2188"/>
    <w:rsid w:val="005E1725"/>
    <w:rsid w:val="00612717"/>
    <w:rsid w:val="00642EAE"/>
    <w:rsid w:val="0070315B"/>
    <w:rsid w:val="00727710"/>
    <w:rsid w:val="0074698B"/>
    <w:rsid w:val="007617B9"/>
    <w:rsid w:val="007B0AB2"/>
    <w:rsid w:val="007D3970"/>
    <w:rsid w:val="00894323"/>
    <w:rsid w:val="00933152"/>
    <w:rsid w:val="009A0B82"/>
    <w:rsid w:val="009F253F"/>
    <w:rsid w:val="00A768EA"/>
    <w:rsid w:val="00B34A71"/>
    <w:rsid w:val="00B56BDD"/>
    <w:rsid w:val="00B5722E"/>
    <w:rsid w:val="00B812DE"/>
    <w:rsid w:val="00B842C8"/>
    <w:rsid w:val="00C0172A"/>
    <w:rsid w:val="00C8046D"/>
    <w:rsid w:val="00CB3CAF"/>
    <w:rsid w:val="00CB7471"/>
    <w:rsid w:val="00D90B46"/>
    <w:rsid w:val="00D90C0F"/>
    <w:rsid w:val="00E52099"/>
    <w:rsid w:val="00E52181"/>
    <w:rsid w:val="00E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BFB46-BA46-45B3-97F6-5C07009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99"/>
    <w:rPr>
      <w:rFonts w:ascii="Segoe UI" w:hAnsi="Segoe UI" w:cs="Segoe UI"/>
      <w:sz w:val="18"/>
      <w:szCs w:val="18"/>
    </w:rPr>
  </w:style>
  <w:style w:type="character" w:customStyle="1" w:styleId="A7">
    <w:name w:val="A7"/>
    <w:uiPriority w:val="99"/>
    <w:rsid w:val="00426AEA"/>
    <w:rPr>
      <w:rFonts w:ascii="SIXPE L+ Bliss" w:hAnsi="SIXPE L+ Bliss" w:cs="SIXPE L+ Blis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A4EBC673</Template>
  <TotalTime>22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Kennedy</dc:creator>
  <cp:lastModifiedBy>Rebecka Schaber</cp:lastModifiedBy>
  <cp:revision>6</cp:revision>
  <cp:lastPrinted>2018-06-14T06:10:00Z</cp:lastPrinted>
  <dcterms:created xsi:type="dcterms:W3CDTF">2017-05-31T11:16:00Z</dcterms:created>
  <dcterms:modified xsi:type="dcterms:W3CDTF">2019-05-22T12:49:00Z</dcterms:modified>
</cp:coreProperties>
</file>