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C0F" w:rsidRPr="00B4117B" w:rsidRDefault="00D90C0F">
      <w:pPr>
        <w:rPr>
          <w:sz w:val="20"/>
        </w:rPr>
      </w:pPr>
      <w:r w:rsidRPr="00B4117B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8C7F7" wp14:editId="52EC1B9B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F08" w:rsidRPr="00D90C0F" w:rsidRDefault="00A25F08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 xml:space="preserve">Subject: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Geography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08C7F7"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A25F08" w:rsidRPr="00D90C0F" w:rsidRDefault="00A25F08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 xml:space="preserve">Subject: 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>Geography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421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08"/>
        <w:gridCol w:w="3666"/>
        <w:gridCol w:w="2996"/>
        <w:gridCol w:w="2551"/>
      </w:tblGrid>
      <w:tr w:rsidR="00D90C0F" w:rsidRPr="00904F6F" w:rsidTr="00A25F08">
        <w:trPr>
          <w:trHeight w:val="318"/>
        </w:trPr>
        <w:tc>
          <w:tcPr>
            <w:tcW w:w="1208" w:type="dxa"/>
            <w:shd w:val="clear" w:color="auto" w:fill="D9D9D9" w:themeFill="background1" w:themeFillShade="D9"/>
          </w:tcPr>
          <w:p w:rsidR="00D90C0F" w:rsidRPr="00904F6F" w:rsidRDefault="00D90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4F6F">
              <w:rPr>
                <w:rFonts w:ascii="Arial" w:hAnsi="Arial" w:cs="Arial"/>
                <w:b/>
                <w:sz w:val="18"/>
                <w:szCs w:val="18"/>
              </w:rPr>
              <w:t>Term</w:t>
            </w:r>
          </w:p>
        </w:tc>
        <w:tc>
          <w:tcPr>
            <w:tcW w:w="3666" w:type="dxa"/>
          </w:tcPr>
          <w:p w:rsidR="00D90C0F" w:rsidRPr="00904F6F" w:rsidRDefault="00D90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4F6F">
              <w:rPr>
                <w:rFonts w:ascii="Arial" w:hAnsi="Arial" w:cs="Arial"/>
                <w:b/>
                <w:sz w:val="18"/>
                <w:szCs w:val="18"/>
              </w:rPr>
              <w:t>Topic</w:t>
            </w:r>
            <w:r w:rsidR="00340ED3" w:rsidRPr="00904F6F">
              <w:rPr>
                <w:rFonts w:ascii="Arial" w:hAnsi="Arial" w:cs="Arial"/>
                <w:b/>
                <w:sz w:val="18"/>
                <w:szCs w:val="18"/>
              </w:rPr>
              <w:t xml:space="preserve"> (s)</w:t>
            </w:r>
          </w:p>
        </w:tc>
        <w:tc>
          <w:tcPr>
            <w:tcW w:w="2996" w:type="dxa"/>
          </w:tcPr>
          <w:p w:rsidR="00D90C0F" w:rsidRPr="00904F6F" w:rsidRDefault="00D90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4F6F">
              <w:rPr>
                <w:rFonts w:ascii="Arial" w:hAnsi="Arial" w:cs="Arial"/>
                <w:b/>
                <w:sz w:val="18"/>
                <w:szCs w:val="18"/>
              </w:rPr>
              <w:t>Assessed Work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90C0F" w:rsidRPr="00904F6F" w:rsidRDefault="00D90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4F6F">
              <w:rPr>
                <w:rFonts w:ascii="Arial" w:hAnsi="Arial" w:cs="Arial"/>
                <w:b/>
                <w:sz w:val="18"/>
                <w:szCs w:val="18"/>
              </w:rPr>
              <w:t>Additional details</w:t>
            </w:r>
          </w:p>
        </w:tc>
      </w:tr>
      <w:tr w:rsidR="00D90C0F" w:rsidRPr="00904F6F" w:rsidTr="00A25F08">
        <w:trPr>
          <w:trHeight w:val="1049"/>
        </w:trPr>
        <w:tc>
          <w:tcPr>
            <w:tcW w:w="1208" w:type="dxa"/>
            <w:shd w:val="clear" w:color="auto" w:fill="D9D9D9" w:themeFill="background1" w:themeFillShade="D9"/>
          </w:tcPr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1 a</w:t>
            </w: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(</w:t>
            </w:r>
            <w:r w:rsidR="005D2A37" w:rsidRPr="00904F6F">
              <w:rPr>
                <w:rFonts w:ascii="Arial" w:hAnsi="Arial" w:cs="Arial"/>
                <w:sz w:val="18"/>
                <w:szCs w:val="18"/>
              </w:rPr>
              <w:t>15 lessons</w:t>
            </w:r>
            <w:r w:rsidRPr="00904F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6" w:type="dxa"/>
          </w:tcPr>
          <w:p w:rsidR="001C6E39" w:rsidRDefault="00A25F08" w:rsidP="00A25F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may be some work to finish from year 10</w:t>
            </w:r>
            <w:r w:rsidR="001C6E39">
              <w:rPr>
                <w:rFonts w:ascii="Arial" w:hAnsi="Arial" w:cs="Arial"/>
                <w:sz w:val="18"/>
                <w:szCs w:val="18"/>
              </w:rPr>
              <w:t xml:space="preserve"> unit ‘Urban issues and Challenges’</w:t>
            </w:r>
            <w:r>
              <w:rPr>
                <w:rFonts w:ascii="Arial" w:hAnsi="Arial" w:cs="Arial"/>
                <w:sz w:val="18"/>
                <w:szCs w:val="18"/>
              </w:rPr>
              <w:t xml:space="preserve"> in the first few lessons;</w:t>
            </w:r>
          </w:p>
          <w:p w:rsidR="00A25F08" w:rsidRDefault="00A25F08" w:rsidP="00A25F0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1C6E39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Fieldwork 2: Urban study</w:t>
            </w:r>
            <w:r w:rsidRPr="001C6E39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1C6E39" w:rsidRPr="001C6E39">
              <w:rPr>
                <w:rFonts w:ascii="Arial" w:hAnsi="Arial" w:cs="Arial"/>
                <w:color w:val="FF0000"/>
                <w:sz w:val="18"/>
                <w:szCs w:val="18"/>
              </w:rPr>
              <w:t xml:space="preserve">– transport issues in Walthamstow </w:t>
            </w:r>
            <w:r w:rsidRPr="001C6E39">
              <w:rPr>
                <w:rFonts w:ascii="Arial" w:hAnsi="Arial" w:cs="Arial"/>
                <w:sz w:val="18"/>
                <w:szCs w:val="18"/>
              </w:rPr>
              <w:t>(3 lessons and trip)</w:t>
            </w:r>
          </w:p>
          <w:p w:rsidR="001C6E39" w:rsidRDefault="001C6E39" w:rsidP="001C6E39">
            <w:pPr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A25F08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NEW TOPIC</w:t>
            </w:r>
            <w:r w:rsidRPr="00A25F08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</w:t>
            </w:r>
            <w:r w:rsidRPr="00A25F08">
              <w:rPr>
                <w:rFonts w:ascii="Arial" w:hAnsi="Arial" w:cs="Arial"/>
                <w:color w:val="FF0000"/>
                <w:sz w:val="18"/>
                <w:szCs w:val="18"/>
              </w:rPr>
              <w:t>– changing economic world</w:t>
            </w:r>
          </w:p>
          <w:p w:rsidR="001C6E39" w:rsidRDefault="001C6E39" w:rsidP="001C6E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Introduction to development (4 lessons)</w:t>
            </w:r>
          </w:p>
          <w:p w:rsidR="001C6E39" w:rsidRPr="001C6E39" w:rsidRDefault="001C6E39" w:rsidP="001C6E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Assessment: Nigeria Case study (H/W project 2 weeks to complete)</w:t>
            </w:r>
          </w:p>
          <w:p w:rsidR="00A25F08" w:rsidRPr="00A25F08" w:rsidRDefault="00A25F08" w:rsidP="00A25F0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96" w:type="dxa"/>
          </w:tcPr>
          <w:p w:rsidR="00237D25" w:rsidRDefault="001C6E39" w:rsidP="001A48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Possibly end of unit test on Urban issues and challenges (if not completed in year 10)</w:t>
            </w:r>
          </w:p>
          <w:p w:rsidR="001C6E39" w:rsidRPr="00904F6F" w:rsidRDefault="001C6E39" w:rsidP="001A489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Completed fieldwork booklets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47F5C" w:rsidRPr="00747F5C" w:rsidRDefault="00237D25" w:rsidP="00237D2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2</w:t>
            </w:r>
            <w:r w:rsidR="00747F5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Changing economic world</w:t>
            </w:r>
          </w:p>
        </w:tc>
      </w:tr>
      <w:tr w:rsidR="00D90C0F" w:rsidRPr="00904F6F" w:rsidTr="00A25F08">
        <w:trPr>
          <w:trHeight w:val="1049"/>
        </w:trPr>
        <w:tc>
          <w:tcPr>
            <w:tcW w:w="1208" w:type="dxa"/>
            <w:shd w:val="clear" w:color="auto" w:fill="D9D9D9" w:themeFill="background1" w:themeFillShade="D9"/>
          </w:tcPr>
          <w:p w:rsidR="00D90C0F" w:rsidRPr="00904F6F" w:rsidRDefault="00D90C0F" w:rsidP="00904F6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 w:rsidP="00904F6F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1 b</w:t>
            </w:r>
          </w:p>
          <w:p w:rsidR="005D2A37" w:rsidRPr="00904F6F" w:rsidRDefault="00904F6F" w:rsidP="00904F6F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47F5C"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="005D2A37" w:rsidRPr="00904F6F">
              <w:rPr>
                <w:rFonts w:ascii="Arial" w:hAnsi="Arial" w:cs="Arial"/>
                <w:sz w:val="18"/>
                <w:szCs w:val="18"/>
              </w:rPr>
              <w:t>W</w:t>
            </w:r>
            <w:r w:rsidR="00D90C0F" w:rsidRPr="00904F6F">
              <w:rPr>
                <w:rFonts w:ascii="Arial" w:hAnsi="Arial" w:cs="Arial"/>
                <w:sz w:val="18"/>
                <w:szCs w:val="18"/>
              </w:rPr>
              <w:t>eeks</w:t>
            </w:r>
          </w:p>
          <w:p w:rsidR="00D90C0F" w:rsidRPr="00904F6F" w:rsidRDefault="005D2A37" w:rsidP="00904F6F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15 lessons</w:t>
            </w:r>
            <w:r w:rsidR="00D90C0F" w:rsidRPr="00904F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  <w:p w:rsidR="00D90C0F" w:rsidRPr="00904F6F" w:rsidRDefault="00D90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6" w:type="dxa"/>
          </w:tcPr>
          <w:p w:rsidR="001C6E39" w:rsidRDefault="001C6E39" w:rsidP="001C6E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Changing UK economy (6 lessons)</w:t>
            </w:r>
          </w:p>
          <w:p w:rsidR="001C6E39" w:rsidRDefault="001C6E39" w:rsidP="001C6E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unit test (1 lesson)</w:t>
            </w:r>
          </w:p>
          <w:p w:rsidR="001C6E39" w:rsidRPr="00A25F08" w:rsidRDefault="001C6E39" w:rsidP="001C6E39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747F5C" w:rsidRDefault="00A25F08" w:rsidP="00A25F0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25F08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NEW TOPIC</w:t>
            </w:r>
            <w:r w:rsidRPr="00A25F08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A25F08">
              <w:rPr>
                <w:rFonts w:ascii="Arial" w:hAnsi="Arial" w:cs="Arial"/>
                <w:color w:val="FF0000"/>
                <w:sz w:val="18"/>
                <w:szCs w:val="18"/>
              </w:rPr>
              <w:t xml:space="preserve">– The challenge of resource management </w:t>
            </w:r>
          </w:p>
          <w:p w:rsidR="00A25F08" w:rsidRDefault="00A25F08" w:rsidP="00A25F0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 to resources (4 lessons)</w:t>
            </w:r>
          </w:p>
          <w:p w:rsidR="001C6E39" w:rsidRPr="001C6E39" w:rsidRDefault="00237D25" w:rsidP="001C6E3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Mid unit assessment (1 lesson)</w:t>
            </w:r>
          </w:p>
        </w:tc>
        <w:tc>
          <w:tcPr>
            <w:tcW w:w="2996" w:type="dxa"/>
          </w:tcPr>
          <w:p w:rsidR="00237D25" w:rsidRDefault="00237D25" w:rsidP="00904F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 of unit test /mock</w:t>
            </w:r>
          </w:p>
          <w:p w:rsidR="001C6E39" w:rsidRDefault="001C6E39" w:rsidP="001C6E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11 mocks (November)</w:t>
            </w:r>
          </w:p>
          <w:p w:rsidR="001C6E39" w:rsidRPr="001C6E39" w:rsidRDefault="001C6E39" w:rsidP="001C6E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Christmas home learning project: </w:t>
            </w:r>
            <w:r>
              <w:rPr>
                <w:rFonts w:ascii="Arial" w:hAnsi="Arial" w:cs="Arial"/>
                <w:sz w:val="18"/>
                <w:szCs w:val="18"/>
              </w:rPr>
              <w:t>Food as a resource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47F5C" w:rsidRPr="00904F6F" w:rsidRDefault="00237D25" w:rsidP="00237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 2</w:t>
            </w:r>
            <w:r w:rsidR="00747F5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Challenge of resource management</w:t>
            </w:r>
          </w:p>
        </w:tc>
      </w:tr>
      <w:tr w:rsidR="00CB476E" w:rsidRPr="00904F6F" w:rsidTr="00A25F08">
        <w:trPr>
          <w:trHeight w:val="995"/>
        </w:trPr>
        <w:tc>
          <w:tcPr>
            <w:tcW w:w="1208" w:type="dxa"/>
            <w:shd w:val="clear" w:color="auto" w:fill="D9D9D9" w:themeFill="background1" w:themeFillShade="D9"/>
          </w:tcPr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2 a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(6 weeks</w:t>
            </w:r>
            <w:r w:rsidR="005D2A37" w:rsidRPr="00904F6F">
              <w:rPr>
                <w:rFonts w:ascii="Arial" w:hAnsi="Arial" w:cs="Arial"/>
                <w:sz w:val="18"/>
                <w:szCs w:val="18"/>
              </w:rPr>
              <w:t xml:space="preserve"> – 13 lessons</w:t>
            </w:r>
            <w:r w:rsidRPr="00904F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6" w:type="dxa"/>
          </w:tcPr>
          <w:p w:rsidR="001C6E39" w:rsidRDefault="001C6E39" w:rsidP="001C6E3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First few lessons will be spent reviewing Christmas home learning project and completing any remaining work from the unit</w:t>
            </w:r>
            <w:r>
              <w:rPr>
                <w:rFonts w:ascii="Arial" w:hAnsi="Arial" w:cs="Arial"/>
                <w:sz w:val="18"/>
                <w:szCs w:val="18"/>
              </w:rPr>
              <w:t xml:space="preserve"> ‘</w:t>
            </w:r>
            <w:r>
              <w:rPr>
                <w:rFonts w:ascii="Arial" w:hAnsi="Arial" w:cs="Arial"/>
                <w:sz w:val="18"/>
                <w:szCs w:val="18"/>
              </w:rPr>
              <w:t xml:space="preserve">Challenge of resource management.’ </w:t>
            </w:r>
          </w:p>
          <w:p w:rsidR="001C6E39" w:rsidRDefault="001C6E39" w:rsidP="00A25F0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904F6F" w:rsidRPr="00237D25" w:rsidRDefault="00237D25" w:rsidP="00A25F0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Revision paper 1</w:t>
            </w:r>
            <w:r w:rsidR="001C6E3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and geographical skills</w:t>
            </w:r>
          </w:p>
        </w:tc>
        <w:tc>
          <w:tcPr>
            <w:tcW w:w="2996" w:type="dxa"/>
          </w:tcPr>
          <w:p w:rsidR="00CB476E" w:rsidRPr="00904F6F" w:rsidRDefault="00237D25" w:rsidP="00CB476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Past exam questions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B476E" w:rsidRPr="00904F6F" w:rsidRDefault="00CB476E" w:rsidP="0032322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76E" w:rsidRPr="00904F6F" w:rsidTr="00A25F08">
        <w:trPr>
          <w:trHeight w:val="1049"/>
        </w:trPr>
        <w:tc>
          <w:tcPr>
            <w:tcW w:w="1208" w:type="dxa"/>
            <w:shd w:val="clear" w:color="auto" w:fill="D9D9D9" w:themeFill="background1" w:themeFillShade="D9"/>
          </w:tcPr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2 b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(6 weeks</w:t>
            </w:r>
            <w:r w:rsidR="005D2A37" w:rsidRPr="00904F6F">
              <w:rPr>
                <w:rFonts w:ascii="Arial" w:hAnsi="Arial" w:cs="Arial"/>
                <w:sz w:val="18"/>
                <w:szCs w:val="18"/>
              </w:rPr>
              <w:t xml:space="preserve"> – 13 lessons</w:t>
            </w:r>
            <w:r w:rsidRPr="00904F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6" w:type="dxa"/>
          </w:tcPr>
          <w:p w:rsidR="00085B07" w:rsidRDefault="00A25F08" w:rsidP="00A25F0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Pre release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will come out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mid March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will take approximately </w:t>
            </w:r>
            <w:r w:rsidR="00237D25">
              <w:rPr>
                <w:rFonts w:ascii="Arial" w:hAnsi="Arial" w:cs="Arial"/>
                <w:sz w:val="18"/>
                <w:szCs w:val="18"/>
              </w:rPr>
              <w:t>8 lessons to go through this)</w:t>
            </w:r>
          </w:p>
          <w:p w:rsidR="00237D25" w:rsidRDefault="00237D25" w:rsidP="00A25F08">
            <w:pPr>
              <w:rPr>
                <w:rFonts w:ascii="Arial" w:hAnsi="Arial" w:cs="Arial"/>
                <w:sz w:val="18"/>
                <w:szCs w:val="18"/>
              </w:rPr>
            </w:pPr>
          </w:p>
          <w:p w:rsidR="00237D25" w:rsidRPr="00A25F08" w:rsidRDefault="00237D25" w:rsidP="00A25F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Revision paper 2</w:t>
            </w:r>
            <w:r w:rsidR="001C6E3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and geographical skills</w:t>
            </w:r>
          </w:p>
        </w:tc>
        <w:tc>
          <w:tcPr>
            <w:tcW w:w="2996" w:type="dxa"/>
          </w:tcPr>
          <w:p w:rsidR="00CB476E" w:rsidRDefault="00237D25" w:rsidP="00085B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Exam questions focused on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pre release</w:t>
            </w:r>
            <w:proofErr w:type="gramEnd"/>
          </w:p>
          <w:p w:rsidR="00237D25" w:rsidRPr="00904F6F" w:rsidRDefault="00237D25" w:rsidP="00085B0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Past exam questions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085B07" w:rsidRPr="00904F6F" w:rsidRDefault="00085B07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476E" w:rsidRPr="00904F6F" w:rsidTr="00A25F08">
        <w:trPr>
          <w:trHeight w:val="995"/>
        </w:trPr>
        <w:tc>
          <w:tcPr>
            <w:tcW w:w="1208" w:type="dxa"/>
            <w:shd w:val="clear" w:color="auto" w:fill="D9D9D9" w:themeFill="background1" w:themeFillShade="D9"/>
          </w:tcPr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Term 3 a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  <w:r w:rsidRPr="00904F6F">
              <w:rPr>
                <w:rFonts w:ascii="Arial" w:hAnsi="Arial" w:cs="Arial"/>
                <w:sz w:val="18"/>
                <w:szCs w:val="18"/>
              </w:rPr>
              <w:t>(6 weeks</w:t>
            </w:r>
            <w:r w:rsidR="005D2A37" w:rsidRPr="00904F6F">
              <w:rPr>
                <w:rFonts w:ascii="Arial" w:hAnsi="Arial" w:cs="Arial"/>
                <w:sz w:val="18"/>
                <w:szCs w:val="18"/>
              </w:rPr>
              <w:t xml:space="preserve"> – 13 lessons</w:t>
            </w:r>
            <w:r w:rsidRPr="00904F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6" w:type="dxa"/>
          </w:tcPr>
          <w:p w:rsidR="00CB476E" w:rsidRPr="00323221" w:rsidRDefault="00237D25" w:rsidP="00323221">
            <w:pPr>
              <w:tabs>
                <w:tab w:val="left" w:pos="130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Revision paper 3</w:t>
            </w:r>
            <w:r w:rsidR="001C6E39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: Fieldwork, skills and </w:t>
            </w:r>
            <w:proofErr w:type="gramStart"/>
            <w:r w:rsidR="001C6E39">
              <w:rPr>
                <w:rFonts w:ascii="Arial" w:hAnsi="Arial" w:cs="Arial"/>
                <w:b/>
                <w:color w:val="FF0000"/>
                <w:sz w:val="18"/>
                <w:szCs w:val="18"/>
              </w:rPr>
              <w:t>pre release</w:t>
            </w:r>
            <w:proofErr w:type="gramEnd"/>
          </w:p>
        </w:tc>
        <w:tc>
          <w:tcPr>
            <w:tcW w:w="2996" w:type="dxa"/>
          </w:tcPr>
          <w:p w:rsidR="00CB476E" w:rsidRPr="00237D25" w:rsidRDefault="00237D25" w:rsidP="00237D2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237D25">
              <w:rPr>
                <w:rFonts w:ascii="Arial" w:hAnsi="Arial" w:cs="Arial"/>
                <w:sz w:val="18"/>
                <w:szCs w:val="18"/>
              </w:rPr>
              <w:t>Past exam questions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B476E" w:rsidRPr="00904F6F" w:rsidRDefault="00CB476E" w:rsidP="00CB47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6385" w:rsidRPr="00B4117B" w:rsidRDefault="00116385" w:rsidP="00A25F08">
      <w:pPr>
        <w:pStyle w:val="ListParagraph"/>
        <w:ind w:left="360"/>
        <w:rPr>
          <w:sz w:val="20"/>
        </w:rPr>
      </w:pPr>
    </w:p>
    <w:sectPr w:rsidR="00116385" w:rsidRPr="00B41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A6A85"/>
    <w:multiLevelType w:val="hybridMultilevel"/>
    <w:tmpl w:val="90A2F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47DD"/>
    <w:multiLevelType w:val="hybridMultilevel"/>
    <w:tmpl w:val="C4DCB710"/>
    <w:lvl w:ilvl="0" w:tplc="21787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36D67"/>
    <w:multiLevelType w:val="hybridMultilevel"/>
    <w:tmpl w:val="4E662E6E"/>
    <w:lvl w:ilvl="0" w:tplc="CC22ADBA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85256"/>
    <w:multiLevelType w:val="hybridMultilevel"/>
    <w:tmpl w:val="FFCCC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5B5706"/>
    <w:multiLevelType w:val="hybridMultilevel"/>
    <w:tmpl w:val="A052F49A"/>
    <w:lvl w:ilvl="0" w:tplc="21787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41DC8"/>
    <w:multiLevelType w:val="hybridMultilevel"/>
    <w:tmpl w:val="DF30B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901515"/>
    <w:multiLevelType w:val="hybridMultilevel"/>
    <w:tmpl w:val="BBFADFD6"/>
    <w:lvl w:ilvl="0" w:tplc="21787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9B5D5D"/>
    <w:multiLevelType w:val="hybridMultilevel"/>
    <w:tmpl w:val="01C07684"/>
    <w:lvl w:ilvl="0" w:tplc="50263D5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93F97"/>
    <w:multiLevelType w:val="hybridMultilevel"/>
    <w:tmpl w:val="D24AE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90244"/>
    <w:multiLevelType w:val="hybridMultilevel"/>
    <w:tmpl w:val="1E46DF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77DF0"/>
    <w:multiLevelType w:val="hybridMultilevel"/>
    <w:tmpl w:val="73A649FA"/>
    <w:lvl w:ilvl="0" w:tplc="21787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51732"/>
    <w:multiLevelType w:val="hybridMultilevel"/>
    <w:tmpl w:val="2BFCC8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1E4D3A"/>
    <w:multiLevelType w:val="hybridMultilevel"/>
    <w:tmpl w:val="428098B8"/>
    <w:lvl w:ilvl="0" w:tplc="4F2A7F3A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3609"/>
    <w:multiLevelType w:val="hybridMultilevel"/>
    <w:tmpl w:val="62BC6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0F"/>
    <w:rsid w:val="00085B07"/>
    <w:rsid w:val="000B6DBD"/>
    <w:rsid w:val="00116385"/>
    <w:rsid w:val="00192FDD"/>
    <w:rsid w:val="001A4899"/>
    <w:rsid w:val="001C6E39"/>
    <w:rsid w:val="00237D25"/>
    <w:rsid w:val="00323221"/>
    <w:rsid w:val="00340ED3"/>
    <w:rsid w:val="00537FD2"/>
    <w:rsid w:val="005D2A37"/>
    <w:rsid w:val="006846A0"/>
    <w:rsid w:val="00747F5C"/>
    <w:rsid w:val="007930FE"/>
    <w:rsid w:val="008A57E5"/>
    <w:rsid w:val="00904F6F"/>
    <w:rsid w:val="00965BE3"/>
    <w:rsid w:val="00A25F08"/>
    <w:rsid w:val="00A811FA"/>
    <w:rsid w:val="00B4117B"/>
    <w:rsid w:val="00CA4F6A"/>
    <w:rsid w:val="00CB476E"/>
    <w:rsid w:val="00CB7471"/>
    <w:rsid w:val="00D90C0F"/>
    <w:rsid w:val="00D970CB"/>
    <w:rsid w:val="00F6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496E"/>
  <w15:docId w15:val="{9419E353-2509-4903-8665-D235A90A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DBD"/>
    <w:pPr>
      <w:ind w:left="720"/>
      <w:contextualSpacing/>
    </w:pPr>
  </w:style>
  <w:style w:type="character" w:styleId="Hyperlink">
    <w:name w:val="Hyperlink"/>
    <w:rsid w:val="000B6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98D9B3F2</Template>
  <TotalTime>27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Robert Sterlini</cp:lastModifiedBy>
  <cp:revision>4</cp:revision>
  <dcterms:created xsi:type="dcterms:W3CDTF">2018-09-11T10:57:00Z</dcterms:created>
  <dcterms:modified xsi:type="dcterms:W3CDTF">2019-09-11T10:48:00Z</dcterms:modified>
</cp:coreProperties>
</file>