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7BDC" w14:textId="215C742E" w:rsidR="0093135B" w:rsidRDefault="0093135B" w:rsidP="0093135B">
      <w:pPr>
        <w:jc w:val="both"/>
        <w:rPr>
          <w:sz w:val="26"/>
          <w:szCs w:val="26"/>
          <w:lang w:val="en-US"/>
        </w:rPr>
      </w:pPr>
      <w:r w:rsidRPr="0093135B">
        <w:rPr>
          <w:sz w:val="26"/>
          <w:szCs w:val="26"/>
          <w:lang w:val="en-US"/>
        </w:rPr>
        <w:t xml:space="preserve">At </w:t>
      </w:r>
      <w:r w:rsidR="00160CEA" w:rsidRPr="0093135B">
        <w:rPr>
          <w:sz w:val="26"/>
          <w:szCs w:val="26"/>
          <w:lang w:val="en-US"/>
        </w:rPr>
        <w:t xml:space="preserve">Key Stage </w:t>
      </w:r>
      <w:r w:rsidRPr="0093135B">
        <w:rPr>
          <w:sz w:val="26"/>
          <w:szCs w:val="26"/>
          <w:lang w:val="en-US"/>
        </w:rPr>
        <w:t xml:space="preserve">3, students are taught combined </w:t>
      </w:r>
      <w:r w:rsidR="00160CEA">
        <w:rPr>
          <w:sz w:val="26"/>
          <w:szCs w:val="26"/>
          <w:lang w:val="en-US"/>
        </w:rPr>
        <w:t>H</w:t>
      </w:r>
      <w:r w:rsidRPr="0093135B">
        <w:rPr>
          <w:sz w:val="26"/>
          <w:szCs w:val="26"/>
          <w:lang w:val="en-US"/>
        </w:rPr>
        <w:t xml:space="preserve">umanities in </w:t>
      </w:r>
      <w:r w:rsidR="00160CEA">
        <w:rPr>
          <w:sz w:val="26"/>
          <w:szCs w:val="26"/>
          <w:lang w:val="en-US"/>
        </w:rPr>
        <w:t>Y</w:t>
      </w:r>
      <w:r w:rsidRPr="0093135B">
        <w:rPr>
          <w:sz w:val="26"/>
          <w:szCs w:val="26"/>
          <w:lang w:val="en-US"/>
        </w:rPr>
        <w:t xml:space="preserve">ears 7 and 8 with students getting a mixture of topics from Geography, History and Religious Studies. </w:t>
      </w:r>
      <w:r>
        <w:rPr>
          <w:sz w:val="26"/>
          <w:szCs w:val="26"/>
          <w:lang w:val="en-US"/>
        </w:rPr>
        <w:t xml:space="preserve">Students are taught seven hours of </w:t>
      </w:r>
      <w:r w:rsidR="00160CEA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umanities lessons a fortnight in </w:t>
      </w:r>
      <w:r w:rsidR="00160CEA">
        <w:rPr>
          <w:sz w:val="26"/>
          <w:szCs w:val="26"/>
          <w:lang w:val="en-US"/>
        </w:rPr>
        <w:t>Y</w:t>
      </w:r>
      <w:r>
        <w:rPr>
          <w:sz w:val="26"/>
          <w:szCs w:val="26"/>
          <w:lang w:val="en-US"/>
        </w:rPr>
        <w:t xml:space="preserve">ear 7, and six hours a fortnight in </w:t>
      </w:r>
      <w:r w:rsidR="00160CEA">
        <w:rPr>
          <w:sz w:val="26"/>
          <w:szCs w:val="26"/>
          <w:lang w:val="en-US"/>
        </w:rPr>
        <w:t>Y</w:t>
      </w:r>
      <w:r>
        <w:rPr>
          <w:sz w:val="26"/>
          <w:szCs w:val="26"/>
          <w:lang w:val="en-US"/>
        </w:rPr>
        <w:t>ear 8.</w:t>
      </w:r>
    </w:p>
    <w:p w14:paraId="577ADA2C" w14:textId="71B99761" w:rsidR="0093135B" w:rsidRDefault="0093135B" w:rsidP="0093135B">
      <w:pPr>
        <w:jc w:val="both"/>
        <w:rPr>
          <w:sz w:val="26"/>
          <w:szCs w:val="26"/>
          <w:lang w:val="en-US"/>
        </w:rPr>
      </w:pPr>
      <w:r w:rsidRPr="0093135B">
        <w:rPr>
          <w:sz w:val="26"/>
          <w:szCs w:val="26"/>
          <w:lang w:val="en-US"/>
        </w:rPr>
        <w:t xml:space="preserve">In </w:t>
      </w:r>
      <w:r w:rsidR="00160CEA">
        <w:rPr>
          <w:sz w:val="26"/>
          <w:szCs w:val="26"/>
          <w:lang w:val="en-US"/>
        </w:rPr>
        <w:t>Y</w:t>
      </w:r>
      <w:r w:rsidRPr="0093135B">
        <w:rPr>
          <w:sz w:val="26"/>
          <w:szCs w:val="26"/>
          <w:lang w:val="en-US"/>
        </w:rPr>
        <w:t xml:space="preserve">ear 9, students study Geography, History and Religious Studies as </w:t>
      </w:r>
      <w:r>
        <w:rPr>
          <w:sz w:val="26"/>
          <w:szCs w:val="26"/>
          <w:lang w:val="en-US"/>
        </w:rPr>
        <w:t>discret</w:t>
      </w:r>
      <w:r w:rsidR="00160CEA">
        <w:rPr>
          <w:sz w:val="26"/>
          <w:szCs w:val="26"/>
          <w:lang w:val="en-US"/>
        </w:rPr>
        <w:t>e</w:t>
      </w:r>
      <w:r w:rsidRPr="0093135B">
        <w:rPr>
          <w:sz w:val="26"/>
          <w:szCs w:val="26"/>
          <w:lang w:val="en-US"/>
        </w:rPr>
        <w:t xml:space="preserve"> subjects</w:t>
      </w:r>
      <w:r w:rsidR="00160CEA">
        <w:rPr>
          <w:sz w:val="26"/>
          <w:szCs w:val="26"/>
          <w:lang w:val="en-US"/>
        </w:rPr>
        <w:t>,</w:t>
      </w:r>
      <w:r w:rsidRPr="0093135B">
        <w:rPr>
          <w:sz w:val="26"/>
          <w:szCs w:val="26"/>
          <w:lang w:val="en-US"/>
        </w:rPr>
        <w:t xml:space="preserve"> to help them make more informed decisions for their GCSE options</w:t>
      </w:r>
      <w:r>
        <w:rPr>
          <w:sz w:val="26"/>
          <w:szCs w:val="26"/>
          <w:lang w:val="en-US"/>
        </w:rPr>
        <w:t>.</w:t>
      </w:r>
    </w:p>
    <w:p w14:paraId="613B9F58" w14:textId="27C40389" w:rsidR="0093135B" w:rsidRDefault="0093135B" w:rsidP="0093135B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For the 2019 – 2020 academic year, students will be studying the following topics:</w:t>
      </w:r>
    </w:p>
    <w:tbl>
      <w:tblPr>
        <w:tblStyle w:val="TableGrid"/>
        <w:tblpPr w:leftFromText="180" w:rightFromText="180" w:vertAnchor="page" w:horzAnchor="margin" w:tblpXSpec="center" w:tblpY="3781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992"/>
        <w:gridCol w:w="3969"/>
      </w:tblGrid>
      <w:tr w:rsidR="00930B9A" w14:paraId="47D05367" w14:textId="77777777" w:rsidTr="00A63CE4">
        <w:trPr>
          <w:trHeight w:val="284"/>
        </w:trPr>
        <w:tc>
          <w:tcPr>
            <w:tcW w:w="1838" w:type="dxa"/>
            <w:vAlign w:val="center"/>
          </w:tcPr>
          <w:p w14:paraId="548C8D94" w14:textId="77777777" w:rsidR="00930B9A" w:rsidRDefault="00930B9A" w:rsidP="00A63CE4">
            <w:pPr>
              <w:jc w:val="center"/>
            </w:pPr>
            <w:r>
              <w:t>Subject</w:t>
            </w:r>
          </w:p>
        </w:tc>
        <w:tc>
          <w:tcPr>
            <w:tcW w:w="4253" w:type="dxa"/>
            <w:vAlign w:val="center"/>
          </w:tcPr>
          <w:p w14:paraId="2F204554" w14:textId="77777777" w:rsidR="00930B9A" w:rsidRDefault="00930B9A" w:rsidP="00A63CE4">
            <w:pPr>
              <w:jc w:val="center"/>
            </w:pPr>
            <w:r>
              <w:t>Topic</w:t>
            </w:r>
          </w:p>
        </w:tc>
        <w:tc>
          <w:tcPr>
            <w:tcW w:w="992" w:type="dxa"/>
            <w:vAlign w:val="center"/>
          </w:tcPr>
          <w:p w14:paraId="041063D6" w14:textId="77777777" w:rsidR="00930B9A" w:rsidRDefault="00930B9A" w:rsidP="00A63CE4">
            <w:pPr>
              <w:jc w:val="center"/>
            </w:pPr>
            <w:r>
              <w:t>No. of lessons</w:t>
            </w:r>
          </w:p>
        </w:tc>
        <w:tc>
          <w:tcPr>
            <w:tcW w:w="3969" w:type="dxa"/>
            <w:vAlign w:val="center"/>
          </w:tcPr>
          <w:p w14:paraId="03D2C4B0" w14:textId="77777777" w:rsidR="00930B9A" w:rsidRDefault="00930B9A" w:rsidP="00A63CE4">
            <w:pPr>
              <w:jc w:val="center"/>
            </w:pPr>
            <w:r>
              <w:t>Assessment</w:t>
            </w:r>
          </w:p>
        </w:tc>
      </w:tr>
      <w:tr w:rsidR="00930B9A" w14:paraId="0195BB2C" w14:textId="77777777" w:rsidTr="00724C75">
        <w:trPr>
          <w:trHeight w:val="284"/>
        </w:trPr>
        <w:tc>
          <w:tcPr>
            <w:tcW w:w="1838" w:type="dxa"/>
          </w:tcPr>
          <w:p w14:paraId="1E1C6A7D" w14:textId="77777777" w:rsidR="00930B9A" w:rsidRDefault="00930B9A" w:rsidP="00930B9A">
            <w:r>
              <w:t xml:space="preserve">Geography </w:t>
            </w:r>
          </w:p>
        </w:tc>
        <w:tc>
          <w:tcPr>
            <w:tcW w:w="4253" w:type="dxa"/>
          </w:tcPr>
          <w:p w14:paraId="432E0F9B" w14:textId="77777777" w:rsidR="00930B9A" w:rsidRDefault="00930B9A" w:rsidP="00930B9A">
            <w:r>
              <w:t xml:space="preserve">Introduction to Geography </w:t>
            </w:r>
          </w:p>
        </w:tc>
        <w:tc>
          <w:tcPr>
            <w:tcW w:w="992" w:type="dxa"/>
          </w:tcPr>
          <w:p w14:paraId="5919911D" w14:textId="77777777" w:rsidR="00930B9A" w:rsidRDefault="00930B9A" w:rsidP="00930B9A">
            <w:r>
              <w:t>11</w:t>
            </w:r>
          </w:p>
        </w:tc>
        <w:tc>
          <w:tcPr>
            <w:tcW w:w="3969" w:type="dxa"/>
            <w:vMerge w:val="restart"/>
            <w:vAlign w:val="center"/>
          </w:tcPr>
          <w:p w14:paraId="44E0DD47" w14:textId="77777777" w:rsidR="00930B9A" w:rsidRDefault="00930B9A" w:rsidP="00724C75">
            <w:pPr>
              <w:jc w:val="center"/>
            </w:pPr>
            <w:r>
              <w:t>Humanities baseline test</w:t>
            </w:r>
          </w:p>
        </w:tc>
      </w:tr>
      <w:tr w:rsidR="00930B9A" w14:paraId="19F71D92" w14:textId="77777777" w:rsidTr="00724C75">
        <w:trPr>
          <w:trHeight w:val="284"/>
        </w:trPr>
        <w:tc>
          <w:tcPr>
            <w:tcW w:w="1838" w:type="dxa"/>
          </w:tcPr>
          <w:p w14:paraId="683A3A4F" w14:textId="77777777" w:rsidR="00930B9A" w:rsidRDefault="00930B9A" w:rsidP="00930B9A">
            <w:r>
              <w:t>History</w:t>
            </w:r>
          </w:p>
        </w:tc>
        <w:tc>
          <w:tcPr>
            <w:tcW w:w="4253" w:type="dxa"/>
          </w:tcPr>
          <w:p w14:paraId="1CDBD2CD" w14:textId="77777777" w:rsidR="00930B9A" w:rsidRDefault="00930B9A" w:rsidP="00930B9A">
            <w:r>
              <w:t>Introduction to History</w:t>
            </w:r>
          </w:p>
        </w:tc>
        <w:tc>
          <w:tcPr>
            <w:tcW w:w="992" w:type="dxa"/>
          </w:tcPr>
          <w:p w14:paraId="3832C935" w14:textId="77777777" w:rsidR="00930B9A" w:rsidRDefault="00930B9A" w:rsidP="00930B9A">
            <w:r>
              <w:t>11</w:t>
            </w:r>
          </w:p>
        </w:tc>
        <w:tc>
          <w:tcPr>
            <w:tcW w:w="3969" w:type="dxa"/>
            <w:vMerge/>
            <w:vAlign w:val="center"/>
          </w:tcPr>
          <w:p w14:paraId="0F5DBBB7" w14:textId="77777777" w:rsidR="00930B9A" w:rsidRDefault="00930B9A" w:rsidP="00724C75">
            <w:pPr>
              <w:jc w:val="center"/>
            </w:pPr>
          </w:p>
        </w:tc>
      </w:tr>
      <w:tr w:rsidR="00930B9A" w14:paraId="5B7BB093" w14:textId="77777777" w:rsidTr="00724C75">
        <w:trPr>
          <w:trHeight w:val="284"/>
        </w:trPr>
        <w:tc>
          <w:tcPr>
            <w:tcW w:w="1838" w:type="dxa"/>
          </w:tcPr>
          <w:p w14:paraId="38362575" w14:textId="77777777" w:rsidR="00930B9A" w:rsidRDefault="00930B9A" w:rsidP="00930B9A">
            <w:r>
              <w:t>Religious studies</w:t>
            </w:r>
          </w:p>
        </w:tc>
        <w:tc>
          <w:tcPr>
            <w:tcW w:w="4253" w:type="dxa"/>
          </w:tcPr>
          <w:p w14:paraId="1047D4EB" w14:textId="77777777" w:rsidR="00930B9A" w:rsidRDefault="00930B9A" w:rsidP="00930B9A">
            <w:r>
              <w:t>Introduction to RS</w:t>
            </w:r>
          </w:p>
        </w:tc>
        <w:tc>
          <w:tcPr>
            <w:tcW w:w="992" w:type="dxa"/>
          </w:tcPr>
          <w:p w14:paraId="2EC005ED" w14:textId="77777777" w:rsidR="00930B9A" w:rsidRDefault="00930B9A" w:rsidP="00930B9A">
            <w:r>
              <w:t>11</w:t>
            </w:r>
          </w:p>
        </w:tc>
        <w:tc>
          <w:tcPr>
            <w:tcW w:w="3969" w:type="dxa"/>
            <w:vMerge/>
            <w:vAlign w:val="center"/>
          </w:tcPr>
          <w:p w14:paraId="17B024AD" w14:textId="77777777" w:rsidR="00930B9A" w:rsidRDefault="00930B9A" w:rsidP="00724C75">
            <w:pPr>
              <w:jc w:val="center"/>
            </w:pPr>
          </w:p>
        </w:tc>
      </w:tr>
      <w:tr w:rsidR="00930B9A" w14:paraId="66BFC885" w14:textId="77777777" w:rsidTr="00724C75">
        <w:trPr>
          <w:trHeight w:val="284"/>
        </w:trPr>
        <w:tc>
          <w:tcPr>
            <w:tcW w:w="1838" w:type="dxa"/>
          </w:tcPr>
          <w:p w14:paraId="3331EC4B" w14:textId="77777777" w:rsidR="00930B9A" w:rsidRDefault="00930B9A" w:rsidP="00930B9A">
            <w:r>
              <w:t>Geography</w:t>
            </w:r>
          </w:p>
        </w:tc>
        <w:tc>
          <w:tcPr>
            <w:tcW w:w="4253" w:type="dxa"/>
          </w:tcPr>
          <w:p w14:paraId="1D42BA83" w14:textId="77777777" w:rsidR="00930B9A" w:rsidRDefault="00930B9A" w:rsidP="00930B9A">
            <w:r>
              <w:t>How have settlements changed over time?</w:t>
            </w:r>
          </w:p>
        </w:tc>
        <w:tc>
          <w:tcPr>
            <w:tcW w:w="992" w:type="dxa"/>
          </w:tcPr>
          <w:p w14:paraId="23F9EF16" w14:textId="77777777" w:rsidR="00930B9A" w:rsidRDefault="00930B9A" w:rsidP="00930B9A">
            <w:r>
              <w:t>15</w:t>
            </w:r>
          </w:p>
        </w:tc>
        <w:tc>
          <w:tcPr>
            <w:tcW w:w="3969" w:type="dxa"/>
            <w:vAlign w:val="center"/>
          </w:tcPr>
          <w:p w14:paraId="4655DB02" w14:textId="77777777" w:rsidR="00930B9A" w:rsidRDefault="00930B9A" w:rsidP="00724C75">
            <w:pPr>
              <w:jc w:val="center"/>
            </w:pPr>
            <w:r>
              <w:t>Design your own settlement</w:t>
            </w:r>
          </w:p>
        </w:tc>
      </w:tr>
      <w:tr w:rsidR="00930B9A" w14:paraId="0CCBA793" w14:textId="77777777" w:rsidTr="00724C75">
        <w:trPr>
          <w:trHeight w:val="284"/>
        </w:trPr>
        <w:tc>
          <w:tcPr>
            <w:tcW w:w="1838" w:type="dxa"/>
          </w:tcPr>
          <w:p w14:paraId="667C8CA0" w14:textId="77777777" w:rsidR="00930B9A" w:rsidRDefault="00930B9A" w:rsidP="00930B9A">
            <w:r>
              <w:t>History</w:t>
            </w:r>
          </w:p>
        </w:tc>
        <w:tc>
          <w:tcPr>
            <w:tcW w:w="4253" w:type="dxa"/>
          </w:tcPr>
          <w:p w14:paraId="532BCF0F" w14:textId="77777777" w:rsidR="00930B9A" w:rsidRDefault="00930B9A" w:rsidP="00930B9A">
            <w:r>
              <w:t>Norman Conquests and castles (1066 -1485)</w:t>
            </w:r>
          </w:p>
        </w:tc>
        <w:tc>
          <w:tcPr>
            <w:tcW w:w="992" w:type="dxa"/>
          </w:tcPr>
          <w:p w14:paraId="52B352BB" w14:textId="77777777" w:rsidR="00930B9A" w:rsidRDefault="00930B9A" w:rsidP="00930B9A">
            <w:r>
              <w:t>15</w:t>
            </w:r>
          </w:p>
        </w:tc>
        <w:tc>
          <w:tcPr>
            <w:tcW w:w="3969" w:type="dxa"/>
            <w:vAlign w:val="center"/>
          </w:tcPr>
          <w:p w14:paraId="4479B96F" w14:textId="77777777" w:rsidR="00930B9A" w:rsidRDefault="00930B9A" w:rsidP="00724C75">
            <w:pPr>
              <w:jc w:val="center"/>
            </w:pPr>
            <w:r>
              <w:t>Essay: Why did William win?</w:t>
            </w:r>
          </w:p>
        </w:tc>
      </w:tr>
      <w:tr w:rsidR="00930B9A" w14:paraId="1BBAC6C2" w14:textId="77777777" w:rsidTr="00724C75">
        <w:trPr>
          <w:trHeight w:val="284"/>
        </w:trPr>
        <w:tc>
          <w:tcPr>
            <w:tcW w:w="1838" w:type="dxa"/>
          </w:tcPr>
          <w:p w14:paraId="7BE87A7B" w14:textId="77777777" w:rsidR="00930B9A" w:rsidRDefault="00930B9A" w:rsidP="00930B9A">
            <w:r>
              <w:t>Religious Studies</w:t>
            </w:r>
          </w:p>
        </w:tc>
        <w:tc>
          <w:tcPr>
            <w:tcW w:w="4253" w:type="dxa"/>
          </w:tcPr>
          <w:p w14:paraId="20AFB6D9" w14:textId="77777777" w:rsidR="00930B9A" w:rsidRDefault="00930B9A" w:rsidP="00930B9A">
            <w:r>
              <w:t>Buddhism</w:t>
            </w:r>
          </w:p>
        </w:tc>
        <w:tc>
          <w:tcPr>
            <w:tcW w:w="992" w:type="dxa"/>
          </w:tcPr>
          <w:p w14:paraId="1006678B" w14:textId="77777777" w:rsidR="00930B9A" w:rsidRDefault="00930B9A" w:rsidP="00930B9A">
            <w:r>
              <w:t>15</w:t>
            </w:r>
          </w:p>
        </w:tc>
        <w:tc>
          <w:tcPr>
            <w:tcW w:w="3969" w:type="dxa"/>
            <w:vAlign w:val="center"/>
          </w:tcPr>
          <w:p w14:paraId="60BF08A0" w14:textId="77777777" w:rsidR="00930B9A" w:rsidRDefault="00930B9A" w:rsidP="00724C75">
            <w:pPr>
              <w:jc w:val="center"/>
            </w:pPr>
            <w:r>
              <w:t>Exam</w:t>
            </w:r>
          </w:p>
        </w:tc>
      </w:tr>
      <w:tr w:rsidR="00930B9A" w14:paraId="5DACFF33" w14:textId="77777777" w:rsidTr="00724C75">
        <w:trPr>
          <w:trHeight w:val="284"/>
        </w:trPr>
        <w:tc>
          <w:tcPr>
            <w:tcW w:w="1838" w:type="dxa"/>
          </w:tcPr>
          <w:p w14:paraId="6767B1C7" w14:textId="77777777" w:rsidR="00930B9A" w:rsidRDefault="00930B9A" w:rsidP="00930B9A">
            <w:r>
              <w:t>Geography</w:t>
            </w:r>
          </w:p>
        </w:tc>
        <w:tc>
          <w:tcPr>
            <w:tcW w:w="4253" w:type="dxa"/>
          </w:tcPr>
          <w:p w14:paraId="101C0D11" w14:textId="77777777" w:rsidR="00930B9A" w:rsidRDefault="00930B9A" w:rsidP="00930B9A">
            <w:r>
              <w:t xml:space="preserve">Weather and climate </w:t>
            </w:r>
          </w:p>
        </w:tc>
        <w:tc>
          <w:tcPr>
            <w:tcW w:w="992" w:type="dxa"/>
          </w:tcPr>
          <w:p w14:paraId="1F2DFCA0" w14:textId="77777777" w:rsidR="00930B9A" w:rsidRDefault="00930B9A" w:rsidP="00930B9A">
            <w:r>
              <w:t>12</w:t>
            </w:r>
          </w:p>
        </w:tc>
        <w:tc>
          <w:tcPr>
            <w:tcW w:w="3969" w:type="dxa"/>
            <w:vMerge w:val="restart"/>
            <w:vAlign w:val="center"/>
          </w:tcPr>
          <w:p w14:paraId="4241497C" w14:textId="77777777" w:rsidR="00930B9A" w:rsidRDefault="00930B9A" w:rsidP="00724C75">
            <w:pPr>
              <w:jc w:val="center"/>
            </w:pPr>
            <w:r>
              <w:t>Assessed as part of the end of year exam</w:t>
            </w:r>
          </w:p>
        </w:tc>
      </w:tr>
      <w:tr w:rsidR="00930B9A" w14:paraId="352FE908" w14:textId="77777777" w:rsidTr="00930B9A">
        <w:trPr>
          <w:trHeight w:val="284"/>
        </w:trPr>
        <w:tc>
          <w:tcPr>
            <w:tcW w:w="1838" w:type="dxa"/>
          </w:tcPr>
          <w:p w14:paraId="50C7299C" w14:textId="77777777" w:rsidR="00930B9A" w:rsidRDefault="00930B9A" w:rsidP="00930B9A">
            <w:r>
              <w:t>History</w:t>
            </w:r>
          </w:p>
        </w:tc>
        <w:tc>
          <w:tcPr>
            <w:tcW w:w="4253" w:type="dxa"/>
          </w:tcPr>
          <w:p w14:paraId="03941699" w14:textId="77777777" w:rsidR="00930B9A" w:rsidRDefault="00930B9A" w:rsidP="00930B9A">
            <w:r>
              <w:t xml:space="preserve">Life in Medieval Britain </w:t>
            </w:r>
          </w:p>
        </w:tc>
        <w:tc>
          <w:tcPr>
            <w:tcW w:w="992" w:type="dxa"/>
          </w:tcPr>
          <w:p w14:paraId="6333A5A6" w14:textId="77777777" w:rsidR="00930B9A" w:rsidRDefault="00930B9A" w:rsidP="00930B9A">
            <w:r>
              <w:t>12</w:t>
            </w:r>
          </w:p>
        </w:tc>
        <w:tc>
          <w:tcPr>
            <w:tcW w:w="3969" w:type="dxa"/>
            <w:vMerge/>
          </w:tcPr>
          <w:p w14:paraId="4F66C8BD" w14:textId="77777777" w:rsidR="00930B9A" w:rsidRDefault="00930B9A" w:rsidP="00930B9A"/>
        </w:tc>
      </w:tr>
      <w:tr w:rsidR="00930B9A" w14:paraId="272B0BB0" w14:textId="77777777" w:rsidTr="00930B9A">
        <w:trPr>
          <w:trHeight w:val="284"/>
        </w:trPr>
        <w:tc>
          <w:tcPr>
            <w:tcW w:w="1838" w:type="dxa"/>
          </w:tcPr>
          <w:p w14:paraId="0A0BA0BD" w14:textId="77777777" w:rsidR="00930B9A" w:rsidRDefault="00930B9A" w:rsidP="00930B9A">
            <w:r>
              <w:t>Religious studies</w:t>
            </w:r>
          </w:p>
        </w:tc>
        <w:tc>
          <w:tcPr>
            <w:tcW w:w="4253" w:type="dxa"/>
          </w:tcPr>
          <w:p w14:paraId="7B223B6A" w14:textId="77777777" w:rsidR="00930B9A" w:rsidRDefault="00930B9A" w:rsidP="00930B9A">
            <w:r>
              <w:t xml:space="preserve">Animal rights </w:t>
            </w:r>
          </w:p>
        </w:tc>
        <w:tc>
          <w:tcPr>
            <w:tcW w:w="992" w:type="dxa"/>
          </w:tcPr>
          <w:p w14:paraId="6B4E39A8" w14:textId="77777777" w:rsidR="00930B9A" w:rsidRDefault="00930B9A" w:rsidP="00930B9A">
            <w:r>
              <w:t>13</w:t>
            </w:r>
          </w:p>
        </w:tc>
        <w:tc>
          <w:tcPr>
            <w:tcW w:w="3969" w:type="dxa"/>
            <w:vMerge/>
          </w:tcPr>
          <w:p w14:paraId="3306CE74" w14:textId="77777777" w:rsidR="00930B9A" w:rsidRDefault="00930B9A" w:rsidP="00930B9A"/>
        </w:tc>
      </w:tr>
    </w:tbl>
    <w:p w14:paraId="66983665" w14:textId="0DC2574E" w:rsidR="0093135B" w:rsidRPr="00294116" w:rsidRDefault="00F50D76" w:rsidP="0093135B">
      <w:pPr>
        <w:jc w:val="both"/>
        <w:rPr>
          <w:sz w:val="26"/>
          <w:szCs w:val="26"/>
          <w:lang w:val="en-US"/>
        </w:rPr>
      </w:pPr>
      <w:r w:rsidRPr="0093135B">
        <w:rPr>
          <w:b/>
          <w:sz w:val="26"/>
          <w:szCs w:val="26"/>
          <w:u w:val="single"/>
          <w:lang w:val="en-US"/>
        </w:rPr>
        <w:t xml:space="preserve"> </w:t>
      </w:r>
      <w:r w:rsidR="0093135B" w:rsidRPr="0093135B">
        <w:rPr>
          <w:b/>
          <w:sz w:val="26"/>
          <w:szCs w:val="26"/>
          <w:u w:val="single"/>
          <w:lang w:val="en-US"/>
        </w:rPr>
        <w:t>Year 7</w:t>
      </w:r>
      <w:r w:rsidR="00294116">
        <w:rPr>
          <w:sz w:val="26"/>
          <w:szCs w:val="26"/>
          <w:lang w:val="en-US"/>
        </w:rPr>
        <w:t xml:space="preserve"> (Students have one humanities teacher)</w:t>
      </w:r>
    </w:p>
    <w:p w14:paraId="40E75C78" w14:textId="77777777" w:rsidR="00930B9A" w:rsidRDefault="00930B9A" w:rsidP="00930B9A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page" w:horzAnchor="margin" w:tblpX="-289" w:tblpY="7801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992"/>
        <w:gridCol w:w="3969"/>
      </w:tblGrid>
      <w:tr w:rsidR="00930B9A" w14:paraId="3591B8D1" w14:textId="77777777" w:rsidTr="00A63CE4">
        <w:trPr>
          <w:trHeight w:val="284"/>
        </w:trPr>
        <w:tc>
          <w:tcPr>
            <w:tcW w:w="1838" w:type="dxa"/>
            <w:vAlign w:val="center"/>
          </w:tcPr>
          <w:p w14:paraId="10EC9817" w14:textId="77777777" w:rsidR="00930B9A" w:rsidRDefault="00930B9A" w:rsidP="00A63CE4">
            <w:pPr>
              <w:jc w:val="center"/>
            </w:pPr>
            <w:r>
              <w:t>Subject</w:t>
            </w:r>
          </w:p>
        </w:tc>
        <w:tc>
          <w:tcPr>
            <w:tcW w:w="4253" w:type="dxa"/>
            <w:vAlign w:val="center"/>
          </w:tcPr>
          <w:p w14:paraId="5F936F96" w14:textId="77777777" w:rsidR="00930B9A" w:rsidRDefault="00930B9A" w:rsidP="00A63CE4">
            <w:pPr>
              <w:jc w:val="center"/>
            </w:pPr>
            <w:r>
              <w:t>Topic</w:t>
            </w:r>
          </w:p>
        </w:tc>
        <w:tc>
          <w:tcPr>
            <w:tcW w:w="992" w:type="dxa"/>
            <w:vAlign w:val="center"/>
          </w:tcPr>
          <w:p w14:paraId="362CC767" w14:textId="77777777" w:rsidR="00930B9A" w:rsidRDefault="00930B9A" w:rsidP="00A63CE4">
            <w:pPr>
              <w:jc w:val="center"/>
            </w:pPr>
            <w:r>
              <w:t>No. of lessons</w:t>
            </w:r>
          </w:p>
        </w:tc>
        <w:tc>
          <w:tcPr>
            <w:tcW w:w="3969" w:type="dxa"/>
            <w:vAlign w:val="center"/>
          </w:tcPr>
          <w:p w14:paraId="6EEA8232" w14:textId="77777777" w:rsidR="00930B9A" w:rsidRDefault="00930B9A" w:rsidP="00A63CE4">
            <w:pPr>
              <w:jc w:val="center"/>
            </w:pPr>
            <w:r>
              <w:t>Assessment</w:t>
            </w:r>
          </w:p>
        </w:tc>
      </w:tr>
      <w:tr w:rsidR="00930B9A" w14:paraId="5F95F4B4" w14:textId="77777777" w:rsidTr="00724C75">
        <w:trPr>
          <w:trHeight w:val="284"/>
        </w:trPr>
        <w:tc>
          <w:tcPr>
            <w:tcW w:w="1838" w:type="dxa"/>
          </w:tcPr>
          <w:p w14:paraId="326BFF1F" w14:textId="77777777" w:rsidR="00930B9A" w:rsidRDefault="00930B9A" w:rsidP="00930B9A">
            <w:r>
              <w:t xml:space="preserve">Geography </w:t>
            </w:r>
          </w:p>
        </w:tc>
        <w:tc>
          <w:tcPr>
            <w:tcW w:w="4253" w:type="dxa"/>
          </w:tcPr>
          <w:p w14:paraId="74270FE4" w14:textId="77777777" w:rsidR="00930B9A" w:rsidRDefault="00930B9A" w:rsidP="00930B9A">
            <w:r>
              <w:t>Are there too many people on the planet?</w:t>
            </w:r>
          </w:p>
        </w:tc>
        <w:tc>
          <w:tcPr>
            <w:tcW w:w="992" w:type="dxa"/>
          </w:tcPr>
          <w:p w14:paraId="1999908C" w14:textId="77777777" w:rsidR="00930B9A" w:rsidRDefault="00930B9A" w:rsidP="00930B9A">
            <w:r>
              <w:t>12</w:t>
            </w:r>
          </w:p>
        </w:tc>
        <w:tc>
          <w:tcPr>
            <w:tcW w:w="3969" w:type="dxa"/>
            <w:vAlign w:val="center"/>
          </w:tcPr>
          <w:p w14:paraId="334B01EF" w14:textId="77777777" w:rsidR="00930B9A" w:rsidRDefault="00930B9A" w:rsidP="00724C75">
            <w:pPr>
              <w:jc w:val="center"/>
            </w:pPr>
            <w:r>
              <w:t>Exam</w:t>
            </w:r>
          </w:p>
        </w:tc>
      </w:tr>
      <w:tr w:rsidR="00930B9A" w14:paraId="5B5DC635" w14:textId="77777777" w:rsidTr="00724C75">
        <w:trPr>
          <w:trHeight w:val="284"/>
        </w:trPr>
        <w:tc>
          <w:tcPr>
            <w:tcW w:w="1838" w:type="dxa"/>
          </w:tcPr>
          <w:p w14:paraId="16D99727" w14:textId="77777777" w:rsidR="00930B9A" w:rsidRDefault="00930B9A" w:rsidP="00930B9A">
            <w:r>
              <w:t>History</w:t>
            </w:r>
          </w:p>
        </w:tc>
        <w:tc>
          <w:tcPr>
            <w:tcW w:w="4253" w:type="dxa"/>
          </w:tcPr>
          <w:p w14:paraId="34886D03" w14:textId="77777777" w:rsidR="00930B9A" w:rsidRDefault="00930B9A" w:rsidP="00930B9A">
            <w:r>
              <w:t>Making of the UK (1485 – 1707)</w:t>
            </w:r>
          </w:p>
        </w:tc>
        <w:tc>
          <w:tcPr>
            <w:tcW w:w="992" w:type="dxa"/>
          </w:tcPr>
          <w:p w14:paraId="70CAEE9E" w14:textId="77777777" w:rsidR="00930B9A" w:rsidRDefault="00930B9A" w:rsidP="00930B9A">
            <w:r>
              <w:t>16</w:t>
            </w:r>
          </w:p>
        </w:tc>
        <w:tc>
          <w:tcPr>
            <w:tcW w:w="3969" w:type="dxa"/>
            <w:vAlign w:val="center"/>
          </w:tcPr>
          <w:p w14:paraId="34311E22" w14:textId="77777777" w:rsidR="00930B9A" w:rsidRDefault="00930B9A" w:rsidP="00724C75">
            <w:pPr>
              <w:jc w:val="center"/>
            </w:pPr>
            <w:r>
              <w:t>Essay: Why did Henry change the Church?</w:t>
            </w:r>
          </w:p>
        </w:tc>
      </w:tr>
      <w:tr w:rsidR="00930B9A" w14:paraId="60705CD2" w14:textId="77777777" w:rsidTr="00724C75">
        <w:trPr>
          <w:trHeight w:val="284"/>
        </w:trPr>
        <w:tc>
          <w:tcPr>
            <w:tcW w:w="1838" w:type="dxa"/>
          </w:tcPr>
          <w:p w14:paraId="3789C083" w14:textId="77777777" w:rsidR="00930B9A" w:rsidRDefault="00930B9A" w:rsidP="00930B9A">
            <w:r>
              <w:t>Religious studies</w:t>
            </w:r>
          </w:p>
        </w:tc>
        <w:tc>
          <w:tcPr>
            <w:tcW w:w="4253" w:type="dxa"/>
          </w:tcPr>
          <w:p w14:paraId="3AAB3297" w14:textId="77777777" w:rsidR="00930B9A" w:rsidRDefault="00930B9A" w:rsidP="00930B9A">
            <w:r>
              <w:t>Sikhism</w:t>
            </w:r>
          </w:p>
        </w:tc>
        <w:tc>
          <w:tcPr>
            <w:tcW w:w="992" w:type="dxa"/>
          </w:tcPr>
          <w:p w14:paraId="54C08BE4" w14:textId="77777777" w:rsidR="00930B9A" w:rsidRDefault="00930B9A" w:rsidP="00930B9A">
            <w:r>
              <w:t>12</w:t>
            </w:r>
          </w:p>
        </w:tc>
        <w:tc>
          <w:tcPr>
            <w:tcW w:w="3969" w:type="dxa"/>
            <w:vAlign w:val="center"/>
          </w:tcPr>
          <w:p w14:paraId="79C39D24" w14:textId="77777777" w:rsidR="00930B9A" w:rsidRDefault="00930B9A" w:rsidP="00724C75">
            <w:pPr>
              <w:jc w:val="center"/>
            </w:pPr>
            <w:r>
              <w:t>Exam</w:t>
            </w:r>
          </w:p>
        </w:tc>
      </w:tr>
      <w:tr w:rsidR="00930B9A" w14:paraId="1B8DB733" w14:textId="77777777" w:rsidTr="00724C75">
        <w:trPr>
          <w:trHeight w:val="284"/>
        </w:trPr>
        <w:tc>
          <w:tcPr>
            <w:tcW w:w="1838" w:type="dxa"/>
          </w:tcPr>
          <w:p w14:paraId="51A5D01C" w14:textId="77777777" w:rsidR="00930B9A" w:rsidRDefault="00930B9A" w:rsidP="00930B9A">
            <w:r>
              <w:t>Geography</w:t>
            </w:r>
          </w:p>
        </w:tc>
        <w:tc>
          <w:tcPr>
            <w:tcW w:w="4253" w:type="dxa"/>
          </w:tcPr>
          <w:p w14:paraId="612DAA9F" w14:textId="77777777" w:rsidR="00930B9A" w:rsidRDefault="00930B9A" w:rsidP="00930B9A">
            <w:r>
              <w:t>How are we threatening our planet?</w:t>
            </w:r>
          </w:p>
        </w:tc>
        <w:tc>
          <w:tcPr>
            <w:tcW w:w="992" w:type="dxa"/>
          </w:tcPr>
          <w:p w14:paraId="2FF7778B" w14:textId="77777777" w:rsidR="00930B9A" w:rsidRDefault="00930B9A" w:rsidP="00930B9A">
            <w:r>
              <w:t>8</w:t>
            </w:r>
          </w:p>
        </w:tc>
        <w:tc>
          <w:tcPr>
            <w:tcW w:w="3969" w:type="dxa"/>
            <w:vAlign w:val="center"/>
          </w:tcPr>
          <w:p w14:paraId="43B1EAE9" w14:textId="77777777" w:rsidR="00930B9A" w:rsidRDefault="00930B9A" w:rsidP="00724C75">
            <w:pPr>
              <w:jc w:val="center"/>
            </w:pPr>
            <w:r>
              <w:t>Essay: Is climate change the greatest environmental threat we face?</w:t>
            </w:r>
          </w:p>
        </w:tc>
      </w:tr>
      <w:tr w:rsidR="00930B9A" w14:paraId="302A74E4" w14:textId="77777777" w:rsidTr="00724C75">
        <w:trPr>
          <w:trHeight w:val="284"/>
        </w:trPr>
        <w:tc>
          <w:tcPr>
            <w:tcW w:w="1838" w:type="dxa"/>
          </w:tcPr>
          <w:p w14:paraId="26B9EF1A" w14:textId="77777777" w:rsidR="00930B9A" w:rsidRDefault="00930B9A" w:rsidP="00930B9A">
            <w:r>
              <w:t>History</w:t>
            </w:r>
          </w:p>
        </w:tc>
        <w:tc>
          <w:tcPr>
            <w:tcW w:w="4253" w:type="dxa"/>
          </w:tcPr>
          <w:p w14:paraId="46168E8A" w14:textId="77777777" w:rsidR="00930B9A" w:rsidRDefault="00930B9A" w:rsidP="00930B9A">
            <w:r>
              <w:t>Age of Empires and revolutions</w:t>
            </w:r>
          </w:p>
        </w:tc>
        <w:tc>
          <w:tcPr>
            <w:tcW w:w="992" w:type="dxa"/>
          </w:tcPr>
          <w:p w14:paraId="6A6712A8" w14:textId="77777777" w:rsidR="00930B9A" w:rsidRDefault="00930B9A" w:rsidP="00930B9A">
            <w:r>
              <w:t>16</w:t>
            </w:r>
          </w:p>
        </w:tc>
        <w:tc>
          <w:tcPr>
            <w:tcW w:w="3969" w:type="dxa"/>
            <w:vMerge w:val="restart"/>
            <w:vAlign w:val="center"/>
          </w:tcPr>
          <w:p w14:paraId="0F439EA9" w14:textId="77777777" w:rsidR="00930B9A" w:rsidRDefault="00930B9A" w:rsidP="00724C75">
            <w:pPr>
              <w:jc w:val="center"/>
            </w:pPr>
            <w:r>
              <w:t>Assessed as part of the end of year exam</w:t>
            </w:r>
          </w:p>
        </w:tc>
      </w:tr>
      <w:tr w:rsidR="00930B9A" w14:paraId="7DE67A97" w14:textId="77777777" w:rsidTr="00930B9A">
        <w:trPr>
          <w:trHeight w:val="284"/>
        </w:trPr>
        <w:tc>
          <w:tcPr>
            <w:tcW w:w="1838" w:type="dxa"/>
          </w:tcPr>
          <w:p w14:paraId="67D30AD8" w14:textId="77777777" w:rsidR="00930B9A" w:rsidRDefault="00930B9A" w:rsidP="00930B9A">
            <w:r>
              <w:t>Geography</w:t>
            </w:r>
          </w:p>
        </w:tc>
        <w:tc>
          <w:tcPr>
            <w:tcW w:w="4253" w:type="dxa"/>
          </w:tcPr>
          <w:p w14:paraId="2653ED44" w14:textId="77777777" w:rsidR="00930B9A" w:rsidRDefault="00930B9A" w:rsidP="00930B9A">
            <w:r>
              <w:t>How does water shape the land</w:t>
            </w:r>
          </w:p>
        </w:tc>
        <w:tc>
          <w:tcPr>
            <w:tcW w:w="992" w:type="dxa"/>
          </w:tcPr>
          <w:p w14:paraId="7CC219A6" w14:textId="77777777" w:rsidR="00930B9A" w:rsidRDefault="00930B9A" w:rsidP="00930B9A">
            <w:r>
              <w:t>12</w:t>
            </w:r>
          </w:p>
        </w:tc>
        <w:tc>
          <w:tcPr>
            <w:tcW w:w="3969" w:type="dxa"/>
            <w:vMerge/>
          </w:tcPr>
          <w:p w14:paraId="3D5EEE3D" w14:textId="77777777" w:rsidR="00930B9A" w:rsidRDefault="00930B9A" w:rsidP="00930B9A"/>
        </w:tc>
      </w:tr>
      <w:tr w:rsidR="00930B9A" w14:paraId="6AA4F92D" w14:textId="77777777" w:rsidTr="00930B9A">
        <w:trPr>
          <w:trHeight w:val="284"/>
        </w:trPr>
        <w:tc>
          <w:tcPr>
            <w:tcW w:w="1838" w:type="dxa"/>
          </w:tcPr>
          <w:p w14:paraId="0DF9EA4B" w14:textId="77777777" w:rsidR="00930B9A" w:rsidRDefault="00930B9A" w:rsidP="00930B9A">
            <w:r>
              <w:t>Geography</w:t>
            </w:r>
          </w:p>
        </w:tc>
        <w:tc>
          <w:tcPr>
            <w:tcW w:w="4253" w:type="dxa"/>
          </w:tcPr>
          <w:p w14:paraId="479E0767" w14:textId="77777777" w:rsidR="00930B9A" w:rsidRDefault="00930B9A" w:rsidP="00930B9A">
            <w:r>
              <w:t>Hinduism</w:t>
            </w:r>
          </w:p>
        </w:tc>
        <w:tc>
          <w:tcPr>
            <w:tcW w:w="992" w:type="dxa"/>
          </w:tcPr>
          <w:p w14:paraId="148ED130" w14:textId="77777777" w:rsidR="00930B9A" w:rsidRDefault="00930B9A" w:rsidP="00930B9A">
            <w:r>
              <w:t>15</w:t>
            </w:r>
          </w:p>
        </w:tc>
        <w:tc>
          <w:tcPr>
            <w:tcW w:w="3969" w:type="dxa"/>
            <w:vMerge/>
          </w:tcPr>
          <w:p w14:paraId="45FBDEF3" w14:textId="77777777" w:rsidR="00930B9A" w:rsidRDefault="00930B9A" w:rsidP="00930B9A"/>
        </w:tc>
      </w:tr>
    </w:tbl>
    <w:p w14:paraId="1D52DD62" w14:textId="0819CC31" w:rsidR="00F50D76" w:rsidRPr="00294116" w:rsidRDefault="00F50D76" w:rsidP="0093135B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u w:val="single"/>
          <w:lang w:val="en-US"/>
        </w:rPr>
        <w:t>Year 8</w:t>
      </w:r>
      <w:r w:rsidR="00294116">
        <w:rPr>
          <w:sz w:val="26"/>
          <w:szCs w:val="26"/>
          <w:lang w:val="en-US"/>
        </w:rPr>
        <w:t xml:space="preserve"> (Students may have </w:t>
      </w:r>
      <w:r w:rsidR="00160CEA">
        <w:rPr>
          <w:sz w:val="26"/>
          <w:szCs w:val="26"/>
          <w:lang w:val="en-US"/>
        </w:rPr>
        <w:t>several</w:t>
      </w:r>
      <w:r w:rsidR="00294116">
        <w:rPr>
          <w:sz w:val="26"/>
          <w:szCs w:val="26"/>
          <w:lang w:val="en-US"/>
        </w:rPr>
        <w:t xml:space="preserve"> different humanities teacher</w:t>
      </w:r>
      <w:r w:rsidR="00160CEA">
        <w:rPr>
          <w:sz w:val="26"/>
          <w:szCs w:val="26"/>
          <w:lang w:val="en-US"/>
        </w:rPr>
        <w:t>s</w:t>
      </w:r>
      <w:r w:rsidR="00294116">
        <w:rPr>
          <w:sz w:val="26"/>
          <w:szCs w:val="26"/>
          <w:lang w:val="en-US"/>
        </w:rPr>
        <w:t>)</w:t>
      </w:r>
      <w:bookmarkStart w:id="0" w:name="_GoBack"/>
      <w:bookmarkEnd w:id="0"/>
    </w:p>
    <w:p w14:paraId="10EFFC4C" w14:textId="61AE997E" w:rsidR="00F50D76" w:rsidRDefault="00F50D76" w:rsidP="00930B9A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page" w:horzAnchor="margin" w:tblpX="-289" w:tblpY="11491"/>
        <w:tblW w:w="11052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992"/>
        <w:gridCol w:w="4820"/>
      </w:tblGrid>
      <w:tr w:rsidR="00A63CE4" w14:paraId="1A61F587" w14:textId="77777777" w:rsidTr="00294116">
        <w:trPr>
          <w:trHeight w:val="6"/>
        </w:trPr>
        <w:tc>
          <w:tcPr>
            <w:tcW w:w="1271" w:type="dxa"/>
            <w:vAlign w:val="center"/>
          </w:tcPr>
          <w:p w14:paraId="037383DE" w14:textId="6EC6584B" w:rsidR="00A63CE4" w:rsidRDefault="00A63CE4" w:rsidP="00A63CE4">
            <w:pPr>
              <w:jc w:val="center"/>
            </w:pPr>
            <w:r>
              <w:t>Subject</w:t>
            </w:r>
          </w:p>
        </w:tc>
        <w:tc>
          <w:tcPr>
            <w:tcW w:w="3969" w:type="dxa"/>
            <w:vAlign w:val="center"/>
          </w:tcPr>
          <w:p w14:paraId="01968457" w14:textId="77777777" w:rsidR="00A63CE4" w:rsidRDefault="00A63CE4" w:rsidP="00A63CE4">
            <w:pPr>
              <w:jc w:val="center"/>
            </w:pPr>
            <w:r>
              <w:t>Topic</w:t>
            </w:r>
          </w:p>
        </w:tc>
        <w:tc>
          <w:tcPr>
            <w:tcW w:w="992" w:type="dxa"/>
            <w:vAlign w:val="center"/>
          </w:tcPr>
          <w:p w14:paraId="065FA2EC" w14:textId="77777777" w:rsidR="00A63CE4" w:rsidRDefault="00A63CE4" w:rsidP="00A63CE4">
            <w:pPr>
              <w:jc w:val="center"/>
            </w:pPr>
            <w:r>
              <w:t>No. of lessons</w:t>
            </w:r>
          </w:p>
        </w:tc>
        <w:tc>
          <w:tcPr>
            <w:tcW w:w="4820" w:type="dxa"/>
            <w:vAlign w:val="center"/>
          </w:tcPr>
          <w:p w14:paraId="1DF9FCBF" w14:textId="77777777" w:rsidR="00A63CE4" w:rsidRDefault="00A63CE4" w:rsidP="00A63CE4">
            <w:pPr>
              <w:jc w:val="center"/>
            </w:pPr>
            <w:r>
              <w:t>Assessment</w:t>
            </w:r>
          </w:p>
        </w:tc>
      </w:tr>
      <w:tr w:rsidR="00A63CE4" w14:paraId="30C5E14B" w14:textId="77777777" w:rsidTr="00724C75">
        <w:trPr>
          <w:trHeight w:val="3"/>
        </w:trPr>
        <w:tc>
          <w:tcPr>
            <w:tcW w:w="1271" w:type="dxa"/>
            <w:vMerge w:val="restart"/>
            <w:vAlign w:val="center"/>
          </w:tcPr>
          <w:p w14:paraId="3B14F0D5" w14:textId="67BBE855" w:rsidR="00A63CE4" w:rsidRDefault="00A63CE4" w:rsidP="00A63CE4">
            <w:pPr>
              <w:jc w:val="center"/>
            </w:pPr>
            <w:r>
              <w:t xml:space="preserve">Geography </w:t>
            </w:r>
          </w:p>
        </w:tc>
        <w:tc>
          <w:tcPr>
            <w:tcW w:w="3969" w:type="dxa"/>
            <w:vAlign w:val="center"/>
          </w:tcPr>
          <w:p w14:paraId="2D67E0BA" w14:textId="77777777" w:rsidR="00A63CE4" w:rsidRDefault="00A63CE4" w:rsidP="00A63CE4">
            <w:r>
              <w:t>How dangerous is our planet?</w:t>
            </w:r>
          </w:p>
        </w:tc>
        <w:tc>
          <w:tcPr>
            <w:tcW w:w="992" w:type="dxa"/>
            <w:vAlign w:val="center"/>
          </w:tcPr>
          <w:p w14:paraId="05250A5A" w14:textId="77777777" w:rsidR="00A63CE4" w:rsidRDefault="00A63CE4" w:rsidP="00A63CE4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center"/>
          </w:tcPr>
          <w:p w14:paraId="790ADCCF" w14:textId="77777777" w:rsidR="00A63CE4" w:rsidRDefault="00A63CE4" w:rsidP="00724C75">
            <w:pPr>
              <w:jc w:val="center"/>
            </w:pPr>
            <w:r>
              <w:t>Essay: Why are some earthquakes worse than others?</w:t>
            </w:r>
          </w:p>
        </w:tc>
      </w:tr>
      <w:tr w:rsidR="00A63CE4" w14:paraId="4F03E47A" w14:textId="77777777" w:rsidTr="00724C75">
        <w:trPr>
          <w:trHeight w:val="3"/>
        </w:trPr>
        <w:tc>
          <w:tcPr>
            <w:tcW w:w="1271" w:type="dxa"/>
            <w:vMerge/>
            <w:vAlign w:val="center"/>
          </w:tcPr>
          <w:p w14:paraId="3260C9E5" w14:textId="77777777" w:rsidR="00A63CE4" w:rsidRDefault="00A63CE4" w:rsidP="00A63CE4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62E3341" w14:textId="77777777" w:rsidR="00A63CE4" w:rsidRDefault="00A63CE4" w:rsidP="00A63CE4">
            <w:r>
              <w:t>Why are some places richer than others?</w:t>
            </w:r>
          </w:p>
        </w:tc>
        <w:tc>
          <w:tcPr>
            <w:tcW w:w="992" w:type="dxa"/>
            <w:vAlign w:val="center"/>
          </w:tcPr>
          <w:p w14:paraId="75710F04" w14:textId="77777777" w:rsidR="00A63CE4" w:rsidRDefault="00A63CE4" w:rsidP="00A63CE4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center"/>
          </w:tcPr>
          <w:p w14:paraId="0D59F475" w14:textId="30E856FD" w:rsidR="00A63CE4" w:rsidRDefault="00932A8B" w:rsidP="00724C75">
            <w:pPr>
              <w:jc w:val="center"/>
            </w:pPr>
            <w:r>
              <w:t>Essay</w:t>
            </w:r>
          </w:p>
        </w:tc>
      </w:tr>
      <w:tr w:rsidR="00A63CE4" w14:paraId="4C0052C3" w14:textId="77777777" w:rsidTr="00724C75">
        <w:trPr>
          <w:trHeight w:val="22"/>
        </w:trPr>
        <w:tc>
          <w:tcPr>
            <w:tcW w:w="1271" w:type="dxa"/>
            <w:vMerge/>
            <w:vAlign w:val="center"/>
          </w:tcPr>
          <w:p w14:paraId="6360EA18" w14:textId="77777777" w:rsidR="00A63CE4" w:rsidRDefault="00A63CE4" w:rsidP="00A63CE4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8018964" w14:textId="77777777" w:rsidR="00A63CE4" w:rsidRDefault="00A63CE4" w:rsidP="00A63CE4">
            <w:r>
              <w:t>Cold environments.</w:t>
            </w:r>
          </w:p>
        </w:tc>
        <w:tc>
          <w:tcPr>
            <w:tcW w:w="992" w:type="dxa"/>
            <w:vAlign w:val="center"/>
          </w:tcPr>
          <w:p w14:paraId="0E007FAC" w14:textId="77777777" w:rsidR="00A63CE4" w:rsidRDefault="00A63CE4" w:rsidP="00A63CE4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center"/>
          </w:tcPr>
          <w:p w14:paraId="442EA1C1" w14:textId="77777777" w:rsidR="00A63CE4" w:rsidRDefault="00A63CE4" w:rsidP="00724C75">
            <w:pPr>
              <w:jc w:val="center"/>
            </w:pPr>
            <w:r>
              <w:t>n/a</w:t>
            </w:r>
          </w:p>
        </w:tc>
      </w:tr>
      <w:tr w:rsidR="00A63CE4" w14:paraId="0CE64628" w14:textId="77777777" w:rsidTr="00724C75">
        <w:trPr>
          <w:trHeight w:val="3"/>
        </w:trPr>
        <w:tc>
          <w:tcPr>
            <w:tcW w:w="1271" w:type="dxa"/>
            <w:vMerge w:val="restart"/>
            <w:vAlign w:val="center"/>
          </w:tcPr>
          <w:p w14:paraId="4373E106" w14:textId="2ECCE098" w:rsidR="00A63CE4" w:rsidRDefault="00A63CE4" w:rsidP="00A63CE4">
            <w:pPr>
              <w:jc w:val="center"/>
            </w:pPr>
            <w:r>
              <w:t xml:space="preserve">History </w:t>
            </w:r>
          </w:p>
        </w:tc>
        <w:tc>
          <w:tcPr>
            <w:tcW w:w="3969" w:type="dxa"/>
            <w:vAlign w:val="center"/>
          </w:tcPr>
          <w:p w14:paraId="4F8C8962" w14:textId="77777777" w:rsidR="00A63CE4" w:rsidRDefault="00A63CE4" w:rsidP="00A63CE4">
            <w:r>
              <w:t>Industrial Revolution (1707 – 1900)</w:t>
            </w:r>
          </w:p>
        </w:tc>
        <w:tc>
          <w:tcPr>
            <w:tcW w:w="992" w:type="dxa"/>
            <w:vAlign w:val="center"/>
          </w:tcPr>
          <w:p w14:paraId="5D7F4526" w14:textId="77777777" w:rsidR="00A63CE4" w:rsidRDefault="00A63CE4" w:rsidP="00A63CE4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center"/>
          </w:tcPr>
          <w:p w14:paraId="768CA6C2" w14:textId="77777777" w:rsidR="00A63CE4" w:rsidRDefault="00A63CE4" w:rsidP="00724C75">
            <w:pPr>
              <w:jc w:val="center"/>
            </w:pPr>
            <w:r>
              <w:t>Source based paper</w:t>
            </w:r>
          </w:p>
        </w:tc>
      </w:tr>
      <w:tr w:rsidR="00A63CE4" w14:paraId="4B1F9094" w14:textId="77777777" w:rsidTr="00724C75">
        <w:trPr>
          <w:trHeight w:val="22"/>
        </w:trPr>
        <w:tc>
          <w:tcPr>
            <w:tcW w:w="1271" w:type="dxa"/>
            <w:vMerge/>
            <w:vAlign w:val="center"/>
          </w:tcPr>
          <w:p w14:paraId="791E32BC" w14:textId="77777777" w:rsidR="00A63CE4" w:rsidRDefault="00A63CE4" w:rsidP="00A63CE4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68D5E12" w14:textId="77777777" w:rsidR="00A63CE4" w:rsidRDefault="00A63CE4" w:rsidP="00A63CE4">
            <w:r>
              <w:t>20</w:t>
            </w:r>
            <w:r w:rsidRPr="00FD5853">
              <w:rPr>
                <w:vertAlign w:val="superscript"/>
              </w:rPr>
              <w:t>th</w:t>
            </w:r>
            <w:r>
              <w:t xml:space="preserve"> Century World and Holocaust</w:t>
            </w:r>
          </w:p>
        </w:tc>
        <w:tc>
          <w:tcPr>
            <w:tcW w:w="992" w:type="dxa"/>
            <w:vAlign w:val="center"/>
          </w:tcPr>
          <w:p w14:paraId="485E911C" w14:textId="77777777" w:rsidR="00A63CE4" w:rsidRDefault="00A63CE4" w:rsidP="00A63CE4">
            <w:pPr>
              <w:jc w:val="center"/>
            </w:pPr>
            <w:r>
              <w:t>20</w:t>
            </w:r>
          </w:p>
        </w:tc>
        <w:tc>
          <w:tcPr>
            <w:tcW w:w="4820" w:type="dxa"/>
            <w:vAlign w:val="center"/>
          </w:tcPr>
          <w:p w14:paraId="6EF1BE54" w14:textId="77777777" w:rsidR="00A63CE4" w:rsidRDefault="00A63CE4" w:rsidP="00724C75">
            <w:pPr>
              <w:jc w:val="center"/>
            </w:pPr>
            <w:r>
              <w:t>essay</w:t>
            </w:r>
          </w:p>
        </w:tc>
      </w:tr>
      <w:tr w:rsidR="00A63CE4" w14:paraId="13B1ABE1" w14:textId="77777777" w:rsidTr="00724C75">
        <w:tc>
          <w:tcPr>
            <w:tcW w:w="1271" w:type="dxa"/>
            <w:vMerge w:val="restart"/>
            <w:vAlign w:val="center"/>
          </w:tcPr>
          <w:p w14:paraId="14FA658B" w14:textId="596A64A4" w:rsidR="00A63CE4" w:rsidRDefault="00A63CE4" w:rsidP="00A63CE4">
            <w:pPr>
              <w:jc w:val="center"/>
            </w:pPr>
            <w:r>
              <w:t>Religious studies</w:t>
            </w:r>
          </w:p>
        </w:tc>
        <w:tc>
          <w:tcPr>
            <w:tcW w:w="3969" w:type="dxa"/>
            <w:vAlign w:val="center"/>
          </w:tcPr>
          <w:p w14:paraId="65164EED" w14:textId="29AF94FA" w:rsidR="00A63CE4" w:rsidRDefault="00A63CE4" w:rsidP="00A63CE4">
            <w:r>
              <w:t>Judaism</w:t>
            </w:r>
          </w:p>
        </w:tc>
        <w:tc>
          <w:tcPr>
            <w:tcW w:w="992" w:type="dxa"/>
            <w:vAlign w:val="center"/>
          </w:tcPr>
          <w:p w14:paraId="23DEB43D" w14:textId="77777777" w:rsidR="00A63CE4" w:rsidRDefault="00A63CE4" w:rsidP="00A63CE4">
            <w:pPr>
              <w:jc w:val="center"/>
            </w:pPr>
            <w:r>
              <w:t>15</w:t>
            </w:r>
          </w:p>
        </w:tc>
        <w:tc>
          <w:tcPr>
            <w:tcW w:w="4820" w:type="dxa"/>
            <w:vAlign w:val="center"/>
          </w:tcPr>
          <w:p w14:paraId="31B54F58" w14:textId="227AB66A" w:rsidR="00A63CE4" w:rsidRDefault="00932A8B" w:rsidP="00724C75">
            <w:pPr>
              <w:jc w:val="center"/>
            </w:pPr>
            <w:r>
              <w:t>Exam</w:t>
            </w:r>
          </w:p>
        </w:tc>
      </w:tr>
      <w:tr w:rsidR="00A63CE4" w14:paraId="18FAB3DD" w14:textId="77777777" w:rsidTr="00724C75">
        <w:trPr>
          <w:trHeight w:val="22"/>
        </w:trPr>
        <w:tc>
          <w:tcPr>
            <w:tcW w:w="1271" w:type="dxa"/>
            <w:vMerge/>
          </w:tcPr>
          <w:p w14:paraId="221B801A" w14:textId="77777777" w:rsidR="00A63CE4" w:rsidRDefault="00A63CE4" w:rsidP="00A63CE4"/>
        </w:tc>
        <w:tc>
          <w:tcPr>
            <w:tcW w:w="3969" w:type="dxa"/>
            <w:vAlign w:val="center"/>
          </w:tcPr>
          <w:p w14:paraId="140E231D" w14:textId="4FF30C57" w:rsidR="00A63CE4" w:rsidRDefault="00A63CE4" w:rsidP="00A63CE4">
            <w:r>
              <w:t>Hinduism</w:t>
            </w:r>
          </w:p>
        </w:tc>
        <w:tc>
          <w:tcPr>
            <w:tcW w:w="992" w:type="dxa"/>
            <w:vAlign w:val="center"/>
          </w:tcPr>
          <w:p w14:paraId="7D65D5D1" w14:textId="77777777" w:rsidR="00A63CE4" w:rsidRDefault="00A63CE4" w:rsidP="00A63CE4">
            <w:pPr>
              <w:jc w:val="center"/>
            </w:pPr>
            <w:r>
              <w:t>15</w:t>
            </w:r>
          </w:p>
        </w:tc>
        <w:tc>
          <w:tcPr>
            <w:tcW w:w="4820" w:type="dxa"/>
            <w:vAlign w:val="center"/>
          </w:tcPr>
          <w:p w14:paraId="46C89B4D" w14:textId="2F902E7D" w:rsidR="00A63CE4" w:rsidRDefault="00932A8B" w:rsidP="00724C75">
            <w:pPr>
              <w:jc w:val="center"/>
            </w:pPr>
            <w:r>
              <w:t>Assessed as part of the end of year exam</w:t>
            </w:r>
          </w:p>
        </w:tc>
      </w:tr>
    </w:tbl>
    <w:p w14:paraId="02436539" w14:textId="032012D9" w:rsidR="00F50D76" w:rsidRPr="00294116" w:rsidRDefault="00F50D76" w:rsidP="0093135B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u w:val="single"/>
          <w:lang w:val="en-US"/>
        </w:rPr>
        <w:t>Year 9</w:t>
      </w:r>
      <w:r w:rsidR="00294116">
        <w:rPr>
          <w:sz w:val="26"/>
          <w:szCs w:val="26"/>
          <w:lang w:val="en-US"/>
        </w:rPr>
        <w:t xml:space="preserve"> (Students have 3 separate teachers, each specialising in the subject being delivered)</w:t>
      </w:r>
    </w:p>
    <w:sectPr w:rsidR="00F50D76" w:rsidRPr="00294116" w:rsidSect="00931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AA"/>
    <w:rsid w:val="00160CEA"/>
    <w:rsid w:val="00183161"/>
    <w:rsid w:val="00294116"/>
    <w:rsid w:val="00724C75"/>
    <w:rsid w:val="007969AA"/>
    <w:rsid w:val="00930B9A"/>
    <w:rsid w:val="0093135B"/>
    <w:rsid w:val="00932A8B"/>
    <w:rsid w:val="00A63CE4"/>
    <w:rsid w:val="00E75D26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9C96"/>
  <w15:chartTrackingRefBased/>
  <w15:docId w15:val="{4795B058-34B9-4153-A6FE-420F9F8A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28" ma:contentTypeDescription="Create a new document." ma:contentTypeScope="" ma:versionID="0173ad40eaedd6e55de0081b5a788656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26cd59aeaa62dd8539eb42306bbf1492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CB5C5BC-709E-4C17-ACC6-B88C6925D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C94B8-9E97-476D-A7C6-06CBD09F9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E687-658F-4E17-B3BC-AAE17A8E0A3A}">
  <ds:schemaRefs>
    <ds:schemaRef ds:uri="http://purl.org/dc/terms/"/>
    <ds:schemaRef ds:uri="http://schemas.microsoft.com/office/2006/documentManagement/types"/>
    <ds:schemaRef ds:uri="8a0863c3-d1bb-425b-964e-7acd4565efca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4b283a8-12ff-4cbf-ac0a-4244b179ddf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B85C21B3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Sterlini</dc:creator>
  <cp:keywords/>
  <dc:description/>
  <cp:lastModifiedBy>Marion Dowling</cp:lastModifiedBy>
  <cp:revision>2</cp:revision>
  <dcterms:created xsi:type="dcterms:W3CDTF">2019-09-18T09:54:00Z</dcterms:created>
  <dcterms:modified xsi:type="dcterms:W3CDTF">2019-09-18T09:54:00Z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