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816CD" w14:textId="248E5399" w:rsidR="00F871A8" w:rsidRDefault="00F871A8" w:rsidP="00EE3CAA">
      <w:r>
        <w:t>27 November 2020</w:t>
      </w:r>
    </w:p>
    <w:p w14:paraId="0329D938" w14:textId="77777777" w:rsidR="00EE3CAA" w:rsidRDefault="00EE3CAA" w:rsidP="00EE3CAA"/>
    <w:p w14:paraId="653FB181" w14:textId="77777777" w:rsidR="00F871A8" w:rsidRDefault="00F871A8" w:rsidP="00F871A8">
      <w:r>
        <w:t>Dear parents, carers and students,</w:t>
      </w:r>
    </w:p>
    <w:p w14:paraId="57898571" w14:textId="777EFB81" w:rsidR="00F871A8" w:rsidRDefault="00F871A8" w:rsidP="00F871A8">
      <w:r>
        <w:t xml:space="preserve">I am writing to confirm that the Governing Body has appointed a new headteacher for Walthamstow School for Girls. </w:t>
      </w:r>
      <w:r w:rsidR="00EE3CAA">
        <w:t xml:space="preserve"> </w:t>
      </w:r>
      <w:r>
        <w:t>Ms Marriott will be taking up her post on 1 January 2021, following the retirement of Ms Davies at the end of this term.</w:t>
      </w:r>
      <w:bookmarkStart w:id="0" w:name="_GoBack"/>
      <w:bookmarkEnd w:id="0"/>
    </w:p>
    <w:p w14:paraId="51D12940" w14:textId="77777777" w:rsidR="00F871A8" w:rsidRDefault="00F871A8" w:rsidP="00F871A8">
      <w:r>
        <w:t xml:space="preserve">Ms Marriott is currently Co-Headteacher at Little Ilford School in Newham. She has been an English teacher since 1992 and has 18 years’ experience as a leadership team member in </w:t>
      </w:r>
      <w:proofErr w:type="gramStart"/>
      <w:r>
        <w:t>a number of</w:t>
      </w:r>
      <w:proofErr w:type="gramEnd"/>
      <w:r>
        <w:t xml:space="preserve"> inner and outer London secondary schools, including in Waltham Forest. She has been a deputy headteacher in two different schools since 2012, before becoming Co-Headteacher at her current school.</w:t>
      </w:r>
    </w:p>
    <w:p w14:paraId="602856FD" w14:textId="77777777" w:rsidR="00F871A8" w:rsidRDefault="00F871A8" w:rsidP="00F871A8">
      <w:r>
        <w:t xml:space="preserve">Ms Marriott will introduce herself to you in more detail in the Greensheet early next term, once she is in post. </w:t>
      </w:r>
    </w:p>
    <w:p w14:paraId="069E007B" w14:textId="77777777" w:rsidR="00F871A8" w:rsidRDefault="00F871A8" w:rsidP="00F871A8">
      <w:r>
        <w:t>Yours faithfully,</w:t>
      </w:r>
    </w:p>
    <w:p w14:paraId="6AC1A47B" w14:textId="648DEFAA" w:rsidR="00F871A8" w:rsidRDefault="00F871A8" w:rsidP="00F871A8">
      <w:r>
        <w:rPr>
          <w:noProof/>
        </w:rPr>
        <w:drawing>
          <wp:inline distT="0" distB="0" distL="0" distR="0" wp14:anchorId="0E9B835A" wp14:editId="0E119E8D">
            <wp:extent cx="1320165" cy="228600"/>
            <wp:effectExtent l="0" t="0" r="0" b="0"/>
            <wp:docPr id="1" name="Picture 1" descr="C:\Users\mhennelly2.320\AppData\Local\Microsoft\Windows\INetCache\Content.MSO\C786A7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nnelly2.320\AppData\Local\Microsoft\Windows\INetCache\Content.MSO\C786A75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416" cy="25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FF0E8" w14:textId="1336EF73" w:rsidR="00F871A8" w:rsidRDefault="008F57E8" w:rsidP="006B12A1">
      <w:pPr>
        <w:spacing w:after="0"/>
      </w:pPr>
      <w:r>
        <w:t>Gillian Barker</w:t>
      </w:r>
    </w:p>
    <w:p w14:paraId="4159AF2D" w14:textId="77777777" w:rsidR="00F871A8" w:rsidRDefault="00F871A8" w:rsidP="006B12A1">
      <w:pPr>
        <w:spacing w:after="0"/>
      </w:pPr>
      <w:r>
        <w:t>Chair of Governors</w:t>
      </w:r>
    </w:p>
    <w:p w14:paraId="3736FE9F" w14:textId="77777777" w:rsidR="00A01769" w:rsidRPr="00A01769" w:rsidRDefault="00A01769" w:rsidP="00A01769">
      <w:pPr>
        <w:rPr>
          <w:rFonts w:ascii="Arial" w:hAnsi="Arial" w:cs="Arial"/>
        </w:rPr>
      </w:pPr>
    </w:p>
    <w:p w14:paraId="3736FEA0" w14:textId="77777777" w:rsidR="0015749E" w:rsidRPr="00A01769" w:rsidRDefault="0015749E" w:rsidP="0015749E">
      <w:pPr>
        <w:ind w:left="426" w:right="830"/>
        <w:rPr>
          <w:rFonts w:ascii="Arial" w:hAnsi="Arial" w:cs="Arial"/>
        </w:rPr>
      </w:pPr>
    </w:p>
    <w:p w14:paraId="3736FEA1" w14:textId="77777777" w:rsidR="0015749E" w:rsidRPr="00A01769" w:rsidRDefault="0015749E" w:rsidP="0015749E">
      <w:pPr>
        <w:ind w:left="426" w:right="830"/>
        <w:jc w:val="both"/>
        <w:rPr>
          <w:rFonts w:ascii="Arial" w:hAnsi="Arial" w:cs="Arial"/>
        </w:rPr>
      </w:pPr>
    </w:p>
    <w:p w14:paraId="3736FEA2" w14:textId="77777777" w:rsidR="0015749E" w:rsidRPr="006718AB" w:rsidRDefault="0015749E" w:rsidP="0015749E">
      <w:pPr>
        <w:ind w:left="426" w:right="830"/>
        <w:rPr>
          <w:rFonts w:ascii="Arial" w:hAnsi="Arial" w:cs="Arial"/>
        </w:rPr>
      </w:pPr>
    </w:p>
    <w:p w14:paraId="3736FEA3" w14:textId="77777777" w:rsidR="0015749E" w:rsidRPr="006718AB" w:rsidRDefault="0015749E" w:rsidP="0015749E">
      <w:pPr>
        <w:ind w:left="426" w:right="830"/>
        <w:rPr>
          <w:rFonts w:ascii="Arial" w:hAnsi="Arial" w:cs="Arial"/>
        </w:rPr>
      </w:pPr>
    </w:p>
    <w:p w14:paraId="3736FEA4" w14:textId="77777777" w:rsidR="00EB2F88" w:rsidRPr="00F51509" w:rsidRDefault="00EB2F88" w:rsidP="002C68BE">
      <w:pPr>
        <w:rPr>
          <w:rFonts w:cs="Arial"/>
          <w:szCs w:val="20"/>
        </w:rPr>
      </w:pPr>
    </w:p>
    <w:p w14:paraId="3736FEA5" w14:textId="77777777" w:rsidR="00EB2F88" w:rsidRPr="00EC7D7F" w:rsidRDefault="00EB2F88" w:rsidP="002C68BE">
      <w:pPr>
        <w:rPr>
          <w:rFonts w:ascii="Arial" w:hAnsi="Arial" w:cs="Arial"/>
          <w:szCs w:val="20"/>
        </w:rPr>
      </w:pPr>
    </w:p>
    <w:sectPr w:rsidR="00EB2F88" w:rsidRPr="00EC7D7F" w:rsidSect="001E4968">
      <w:headerReference w:type="default" r:id="rId12"/>
      <w:headerReference w:type="first" r:id="rId13"/>
      <w:footerReference w:type="first" r:id="rId14"/>
      <w:pgSz w:w="11906" w:h="16838" w:code="9"/>
      <w:pgMar w:top="2211" w:right="1134" w:bottom="1644" w:left="1134" w:header="8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0BAEF" w14:textId="77777777" w:rsidR="008F57E8" w:rsidRDefault="008F57E8" w:rsidP="008D5527">
      <w:r>
        <w:separator/>
      </w:r>
    </w:p>
  </w:endnote>
  <w:endnote w:type="continuationSeparator" w:id="0">
    <w:p w14:paraId="2DD06429" w14:textId="77777777" w:rsidR="008F57E8" w:rsidRDefault="008F57E8" w:rsidP="008D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FEAC" w14:textId="77777777" w:rsidR="008F57E8" w:rsidRDefault="008F57E8">
    <w:pPr>
      <w:pStyle w:val="Footer"/>
    </w:pPr>
    <w:r w:rsidRPr="00CA4CBF">
      <w:rPr>
        <w:noProof/>
        <w:lang w:eastAsia="en-GB"/>
      </w:rPr>
      <w:drawing>
        <wp:anchor distT="0" distB="0" distL="114300" distR="114300" simplePos="0" relativeHeight="251688960" behindDoc="0" locked="0" layoutInCell="1" allowOverlap="1" wp14:anchorId="3736FEB5" wp14:editId="3736FEB6">
          <wp:simplePos x="0" y="0"/>
          <wp:positionH relativeFrom="page">
            <wp:posOffset>705485</wp:posOffset>
          </wp:positionH>
          <wp:positionV relativeFrom="page">
            <wp:posOffset>9991090</wp:posOffset>
          </wp:positionV>
          <wp:extent cx="603360" cy="337680"/>
          <wp:effectExtent l="0" t="0" r="6350" b="5715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60" cy="33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89984" behindDoc="0" locked="0" layoutInCell="1" allowOverlap="1" wp14:anchorId="3736FEB7" wp14:editId="3736FEB8">
          <wp:simplePos x="0" y="0"/>
          <wp:positionH relativeFrom="page">
            <wp:posOffset>1375410</wp:posOffset>
          </wp:positionH>
          <wp:positionV relativeFrom="page">
            <wp:posOffset>10001885</wp:posOffset>
          </wp:positionV>
          <wp:extent cx="304920" cy="32580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" cy="32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3736FEB9" wp14:editId="3736FEBA">
          <wp:simplePos x="0" y="0"/>
          <wp:positionH relativeFrom="page">
            <wp:posOffset>1774825</wp:posOffset>
          </wp:positionH>
          <wp:positionV relativeFrom="page">
            <wp:posOffset>9994900</wp:posOffset>
          </wp:positionV>
          <wp:extent cx="498960" cy="332640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960" cy="33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2032" behindDoc="0" locked="0" layoutInCell="1" allowOverlap="1" wp14:anchorId="3736FEBB" wp14:editId="3736FEBC">
          <wp:simplePos x="0" y="0"/>
          <wp:positionH relativeFrom="page">
            <wp:posOffset>2372995</wp:posOffset>
          </wp:positionH>
          <wp:positionV relativeFrom="page">
            <wp:posOffset>10001885</wp:posOffset>
          </wp:positionV>
          <wp:extent cx="234360" cy="321480"/>
          <wp:effectExtent l="0" t="0" r="0" b="254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6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3056" behindDoc="0" locked="0" layoutInCell="1" allowOverlap="1" wp14:anchorId="3736FEBD" wp14:editId="3736FEBE">
          <wp:simplePos x="0" y="0"/>
          <wp:positionH relativeFrom="page">
            <wp:posOffset>2707640</wp:posOffset>
          </wp:positionH>
          <wp:positionV relativeFrom="page">
            <wp:posOffset>10009505</wp:posOffset>
          </wp:positionV>
          <wp:extent cx="515520" cy="334080"/>
          <wp:effectExtent l="0" t="0" r="0" b="889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52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4080" behindDoc="0" locked="0" layoutInCell="1" allowOverlap="1" wp14:anchorId="3736FEBF" wp14:editId="3736FEC0">
          <wp:simplePos x="0" y="0"/>
          <wp:positionH relativeFrom="page">
            <wp:posOffset>3322955</wp:posOffset>
          </wp:positionH>
          <wp:positionV relativeFrom="page">
            <wp:posOffset>9998710</wp:posOffset>
          </wp:positionV>
          <wp:extent cx="329760" cy="32976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3736FEC1" wp14:editId="3736FEC2">
          <wp:simplePos x="0" y="0"/>
          <wp:positionH relativeFrom="page">
            <wp:posOffset>3751580</wp:posOffset>
          </wp:positionH>
          <wp:positionV relativeFrom="page">
            <wp:posOffset>10005695</wp:posOffset>
          </wp:positionV>
          <wp:extent cx="257040" cy="321480"/>
          <wp:effectExtent l="0" t="0" r="0" b="254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40" cy="32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6128" behindDoc="0" locked="0" layoutInCell="1" allowOverlap="1" wp14:anchorId="3736FEC3" wp14:editId="3736FEC4">
          <wp:simplePos x="0" y="0"/>
          <wp:positionH relativeFrom="page">
            <wp:posOffset>4086860</wp:posOffset>
          </wp:positionH>
          <wp:positionV relativeFrom="page">
            <wp:posOffset>10083800</wp:posOffset>
          </wp:positionV>
          <wp:extent cx="560880" cy="142920"/>
          <wp:effectExtent l="0" t="0" r="0" b="9525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80" cy="14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7152" behindDoc="0" locked="0" layoutInCell="1" allowOverlap="1" wp14:anchorId="3736FEC5" wp14:editId="3736FEC6">
          <wp:simplePos x="0" y="0"/>
          <wp:positionH relativeFrom="page">
            <wp:posOffset>4712970</wp:posOffset>
          </wp:positionH>
          <wp:positionV relativeFrom="page">
            <wp:posOffset>10023475</wp:posOffset>
          </wp:positionV>
          <wp:extent cx="625320" cy="297360"/>
          <wp:effectExtent l="0" t="0" r="3810" b="762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3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320" cy="29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8176" behindDoc="0" locked="0" layoutInCell="1" allowOverlap="1" wp14:anchorId="3736FEC7" wp14:editId="3736FEC8">
          <wp:simplePos x="0" y="0"/>
          <wp:positionH relativeFrom="page">
            <wp:posOffset>5454650</wp:posOffset>
          </wp:positionH>
          <wp:positionV relativeFrom="page">
            <wp:posOffset>9991090</wp:posOffset>
          </wp:positionV>
          <wp:extent cx="238320" cy="345600"/>
          <wp:effectExtent l="0" t="0" r="9525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/>
                  <pic:cNvPicPr>
                    <a:picLocks noChangeAspect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699200" behindDoc="0" locked="0" layoutInCell="1" allowOverlap="1" wp14:anchorId="3736FEC9" wp14:editId="3736FECA">
          <wp:simplePos x="0" y="0"/>
          <wp:positionH relativeFrom="page">
            <wp:posOffset>5764530</wp:posOffset>
          </wp:positionH>
          <wp:positionV relativeFrom="page">
            <wp:posOffset>9994900</wp:posOffset>
          </wp:positionV>
          <wp:extent cx="384840" cy="334080"/>
          <wp:effectExtent l="0" t="0" r="0" b="889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>
                    <a:picLocks noChangeAspect="1"/>
                  </pic:cNvPicPr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40" cy="33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700224" behindDoc="0" locked="0" layoutInCell="1" allowOverlap="1" wp14:anchorId="3736FECB" wp14:editId="3736FECC">
          <wp:simplePos x="0" y="0"/>
          <wp:positionH relativeFrom="page">
            <wp:posOffset>6661150</wp:posOffset>
          </wp:positionH>
          <wp:positionV relativeFrom="page">
            <wp:posOffset>10020300</wp:posOffset>
          </wp:positionV>
          <wp:extent cx="522720" cy="29412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720" cy="294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CBF">
      <w:rPr>
        <w:noProof/>
        <w:lang w:eastAsia="en-GB"/>
      </w:rPr>
      <w:drawing>
        <wp:anchor distT="0" distB="0" distL="114300" distR="114300" simplePos="0" relativeHeight="251701248" behindDoc="1" locked="0" layoutInCell="1" allowOverlap="1" wp14:anchorId="3736FECD" wp14:editId="3736FECE">
          <wp:simplePos x="0" y="0"/>
          <wp:positionH relativeFrom="page">
            <wp:posOffset>6243320</wp:posOffset>
          </wp:positionH>
          <wp:positionV relativeFrom="page">
            <wp:posOffset>9994900</wp:posOffset>
          </wp:positionV>
          <wp:extent cx="329760" cy="329760"/>
          <wp:effectExtent l="0" t="0" r="0" b="0"/>
          <wp:wrapTight wrapText="bothSides">
            <wp:wrapPolygon edited="0">
              <wp:start x="0" y="0"/>
              <wp:lineTo x="0" y="19977"/>
              <wp:lineTo x="19977" y="19977"/>
              <wp:lineTo x="19977" y="0"/>
              <wp:lineTo x="0" y="0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/>
                  <pic:cNvPicPr>
                    <a:picLocks noChangeAspect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60" cy="32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CDD72" w14:textId="77777777" w:rsidR="008F57E8" w:rsidRDefault="008F57E8" w:rsidP="008D5527">
      <w:r>
        <w:separator/>
      </w:r>
    </w:p>
  </w:footnote>
  <w:footnote w:type="continuationSeparator" w:id="0">
    <w:p w14:paraId="2645957F" w14:textId="77777777" w:rsidR="008F57E8" w:rsidRDefault="008F57E8" w:rsidP="008D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FEAA" w14:textId="77777777" w:rsidR="008F57E8" w:rsidRDefault="008F57E8" w:rsidP="008D55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3736FEAD" wp14:editId="3736FEAE">
          <wp:simplePos x="0" y="0"/>
          <wp:positionH relativeFrom="page">
            <wp:posOffset>6549390</wp:posOffset>
          </wp:positionH>
          <wp:positionV relativeFrom="page">
            <wp:posOffset>360045</wp:posOffset>
          </wp:positionV>
          <wp:extent cx="649080" cy="64908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inuation Shee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080" cy="64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FEAB" w14:textId="77777777" w:rsidR="008F57E8" w:rsidRDefault="008F57E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736FEAF" wp14:editId="3736FE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40" cy="1983240"/>
              <wp:effectExtent l="0" t="0" r="0" b="0"/>
              <wp:wrapTopAndBottom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40" cy="198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A1FFD7" id="Rectangle 60" o:spid="_x0000_s1026" style="position:absolute;margin-left:0;margin-top:0;width:595.25pt;height:156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" filled="f" stroked="f" strokeweight="2pt">
              <w10:wrap type="topAndBottom" anchorx="page" anchory="page"/>
            </v:rect>
          </w:pict>
        </mc:Fallback>
      </mc:AlternateContent>
    </w:r>
    <w:r w:rsidRPr="00433A05"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3736FEB1" wp14:editId="3736FEB2">
          <wp:simplePos x="0" y="0"/>
          <wp:positionH relativeFrom="column">
            <wp:posOffset>3883696</wp:posOffset>
          </wp:positionH>
          <wp:positionV relativeFrom="paragraph">
            <wp:posOffset>7620</wp:posOffset>
          </wp:positionV>
          <wp:extent cx="2599690" cy="889635"/>
          <wp:effectExtent l="0" t="0" r="0" b="5715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FG_Text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690" cy="88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3A05"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3736FEB3" wp14:editId="3736FEB4">
          <wp:simplePos x="0" y="0"/>
          <wp:positionH relativeFrom="page">
            <wp:posOffset>713105</wp:posOffset>
          </wp:positionH>
          <wp:positionV relativeFrom="page">
            <wp:posOffset>357299</wp:posOffset>
          </wp:positionV>
          <wp:extent cx="1292225" cy="1289050"/>
          <wp:effectExtent l="0" t="0" r="3175" b="635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FG_Logo_v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1289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30B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D2AA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40F8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26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28D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909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EE7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4C79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C8A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18C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49E"/>
    <w:rsid w:val="000C3513"/>
    <w:rsid w:val="001559C0"/>
    <w:rsid w:val="0015749E"/>
    <w:rsid w:val="001B1F45"/>
    <w:rsid w:val="001C0E55"/>
    <w:rsid w:val="001E4968"/>
    <w:rsid w:val="00256877"/>
    <w:rsid w:val="002772F2"/>
    <w:rsid w:val="002C68BE"/>
    <w:rsid w:val="002D5A59"/>
    <w:rsid w:val="002F22A2"/>
    <w:rsid w:val="00302326"/>
    <w:rsid w:val="003767B1"/>
    <w:rsid w:val="00381780"/>
    <w:rsid w:val="00395834"/>
    <w:rsid w:val="003C3F63"/>
    <w:rsid w:val="00433A05"/>
    <w:rsid w:val="00437800"/>
    <w:rsid w:val="00443C5C"/>
    <w:rsid w:val="00477957"/>
    <w:rsid w:val="00487018"/>
    <w:rsid w:val="004F44FE"/>
    <w:rsid w:val="00510FC6"/>
    <w:rsid w:val="005638D4"/>
    <w:rsid w:val="00592F8E"/>
    <w:rsid w:val="005C15D5"/>
    <w:rsid w:val="006B12A1"/>
    <w:rsid w:val="006D3B84"/>
    <w:rsid w:val="00762475"/>
    <w:rsid w:val="00810AE2"/>
    <w:rsid w:val="00851578"/>
    <w:rsid w:val="008D5527"/>
    <w:rsid w:val="008E3568"/>
    <w:rsid w:val="008F57E8"/>
    <w:rsid w:val="009744E4"/>
    <w:rsid w:val="009B3C21"/>
    <w:rsid w:val="00A01769"/>
    <w:rsid w:val="00A05D63"/>
    <w:rsid w:val="00AF22D5"/>
    <w:rsid w:val="00B41FA5"/>
    <w:rsid w:val="00B664A6"/>
    <w:rsid w:val="00B67C31"/>
    <w:rsid w:val="00BA1D1F"/>
    <w:rsid w:val="00CA4CBF"/>
    <w:rsid w:val="00D02D9C"/>
    <w:rsid w:val="00D5559C"/>
    <w:rsid w:val="00E141C7"/>
    <w:rsid w:val="00EA108B"/>
    <w:rsid w:val="00EB2F88"/>
    <w:rsid w:val="00EC7D7F"/>
    <w:rsid w:val="00ED1B84"/>
    <w:rsid w:val="00EE3CAA"/>
    <w:rsid w:val="00EF5B8C"/>
    <w:rsid w:val="00F51509"/>
    <w:rsid w:val="00F66989"/>
    <w:rsid w:val="00F871A8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36FE9F"/>
  <w15:docId w15:val="{CB5D77E1-14C8-4E09-BAFB-561BB611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1A8"/>
    <w:pPr>
      <w:spacing w:after="160" w:line="25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4FE"/>
    <w:pPr>
      <w:keepNext/>
      <w:keepLines/>
      <w:spacing w:before="240" w:after="0" w:line="240" w:lineRule="exac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C31"/>
    <w:pPr>
      <w:keepNext/>
      <w:keepLines/>
      <w:spacing w:before="40" w:after="0" w:line="240" w:lineRule="exact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qFormat/>
    <w:rsid w:val="008D5527"/>
    <w:pPr>
      <w:spacing w:before="480" w:after="480" w:line="240" w:lineRule="exact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44F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8D5527"/>
    <w:rPr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7C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1C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5527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8D5527"/>
  </w:style>
  <w:style w:type="paragraph" w:styleId="Footer">
    <w:name w:val="footer"/>
    <w:basedOn w:val="Normal"/>
    <w:link w:val="FooterChar"/>
    <w:uiPriority w:val="99"/>
    <w:unhideWhenUsed/>
    <w:rsid w:val="008D5527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D5527"/>
  </w:style>
  <w:style w:type="paragraph" w:styleId="Subtitle">
    <w:name w:val="Subtitle"/>
    <w:basedOn w:val="Normal"/>
    <w:next w:val="Normal"/>
    <w:link w:val="SubtitleChar"/>
    <w:uiPriority w:val="11"/>
    <w:qFormat/>
    <w:rsid w:val="004F44FE"/>
    <w:pPr>
      <w:spacing w:after="0" w:line="240" w:lineRule="exact"/>
    </w:pPr>
    <w:rPr>
      <w:b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F44FE"/>
    <w:rPr>
      <w:b/>
      <w:sz w:val="20"/>
    </w:rPr>
  </w:style>
  <w:style w:type="paragraph" w:customStyle="1" w:styleId="ItalicTitle">
    <w:name w:val="Italic Title"/>
    <w:basedOn w:val="Normal"/>
    <w:qFormat/>
    <w:rsid w:val="004F44FE"/>
    <w:pPr>
      <w:spacing w:after="0" w:line="240" w:lineRule="exact"/>
    </w:pPr>
    <w:rPr>
      <w:i/>
      <w:sz w:val="20"/>
    </w:rPr>
  </w:style>
  <w:style w:type="character" w:styleId="Hyperlink">
    <w:name w:val="Hyperlink"/>
    <w:rsid w:val="008E3568"/>
    <w:rPr>
      <w:color w:val="0000FF"/>
      <w:u w:val="single"/>
    </w:rPr>
  </w:style>
  <w:style w:type="character" w:styleId="Strong">
    <w:name w:val="Strong"/>
    <w:qFormat/>
    <w:rsid w:val="008E3568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2C68BE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C68BE"/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paragraph">
    <w:name w:val="paragraph"/>
    <w:basedOn w:val="Normal"/>
    <w:rsid w:val="003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81780"/>
  </w:style>
  <w:style w:type="character" w:customStyle="1" w:styleId="eop">
    <w:name w:val="eop"/>
    <w:basedOn w:val="DefaultParagraphFont"/>
    <w:rsid w:val="00381780"/>
  </w:style>
  <w:style w:type="paragraph" w:styleId="BalloonText">
    <w:name w:val="Balloon Text"/>
    <w:basedOn w:val="Normal"/>
    <w:link w:val="BalloonTextChar"/>
    <w:uiPriority w:val="99"/>
    <w:semiHidden/>
    <w:unhideWhenUsed/>
    <w:rsid w:val="00BA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SFG_v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C00437707A643987C6DC87BB08379" ma:contentTypeVersion="30" ma:contentTypeDescription="Create a new document." ma:contentTypeScope="" ma:versionID="1e3300c00c9113c881ea89fafc9431c8">
  <xsd:schema xmlns:xsd="http://www.w3.org/2001/XMLSchema" xmlns:xs="http://www.w3.org/2001/XMLSchema" xmlns:p="http://schemas.microsoft.com/office/2006/metadata/properties" xmlns:ns3="8a0863c3-d1bb-425b-964e-7acd4565efca" xmlns:ns4="84b283a8-12ff-4cbf-ac0a-4244b179ddf7" targetNamespace="http://schemas.microsoft.com/office/2006/metadata/properties" ma:root="true" ma:fieldsID="9b5357edc637961c97ff52b831e79f68" ns3:_="" ns4:_="">
    <xsd:import namespace="8a0863c3-d1bb-425b-964e-7acd4565efca"/>
    <xsd:import namespace="84b283a8-12ff-4cbf-ac0a-4244b179ddf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63c3-d1bb-425b-964e-7acd4565ef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2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IsNotebookLocked" ma:index="24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283a8-12ff-4cbf-ac0a-4244b179ddf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a0863c3-d1bb-425b-964e-7acd4565efca" xsi:nil="true"/>
    <Invited_Leaders xmlns="8a0863c3-d1bb-425b-964e-7acd4565efca" xsi:nil="true"/>
    <IsNotebookLocked xmlns="8a0863c3-d1bb-425b-964e-7acd4565efca" xsi:nil="true"/>
    <Invited_Members xmlns="8a0863c3-d1bb-425b-964e-7acd4565efca" xsi:nil="true"/>
    <Member_Groups xmlns="8a0863c3-d1bb-425b-964e-7acd4565efca">
      <UserInfo>
        <DisplayName/>
        <AccountId xsi:nil="true"/>
        <AccountType/>
      </UserInfo>
    </Member_Groups>
    <Leaders xmlns="8a0863c3-d1bb-425b-964e-7acd4565efca">
      <UserInfo>
        <DisplayName/>
        <AccountId xsi:nil="true"/>
        <AccountType/>
      </UserInfo>
    </Leaders>
    <Is_Collaboration_Space_Locked xmlns="8a0863c3-d1bb-425b-964e-7acd4565efca" xsi:nil="true"/>
    <Templates xmlns="8a0863c3-d1bb-425b-964e-7acd4565efca" xsi:nil="true"/>
    <Members xmlns="8a0863c3-d1bb-425b-964e-7acd4565efca">
      <UserInfo>
        <DisplayName/>
        <AccountId xsi:nil="true"/>
        <AccountType/>
      </UserInfo>
    </Members>
    <Self_Registration_Enabled xmlns="8a0863c3-d1bb-425b-964e-7acd4565efca" xsi:nil="true"/>
    <AppVersion xmlns="8a0863c3-d1bb-425b-964e-7acd4565efca" xsi:nil="true"/>
    <CultureName xmlns="8a0863c3-d1bb-425b-964e-7acd4565efca" xsi:nil="true"/>
    <NotebookType xmlns="8a0863c3-d1bb-425b-964e-7acd4565efca" xsi:nil="true"/>
    <FolderType xmlns="8a0863c3-d1bb-425b-964e-7acd4565efca" xsi:nil="true"/>
    <DefaultSectionNames xmlns="8a0863c3-d1bb-425b-964e-7acd4565efca" xsi:nil="true"/>
    <Has_Leaders_Only_SectionGroup xmlns="8a0863c3-d1bb-425b-964e-7acd4565efca" xsi:nil="true"/>
    <Owner xmlns="8a0863c3-d1bb-425b-964e-7acd4565efca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2863-B2AA-45E1-892B-61D84FC21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863c3-d1bb-425b-964e-7acd4565efca"/>
    <ds:schemaRef ds:uri="84b283a8-12ff-4cbf-ac0a-4244b179dd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8F550-B516-47D9-8D82-D332FED45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E4AD-65E9-46CB-8363-7B47D0E7A59D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8a0863c3-d1bb-425b-964e-7acd4565efc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4b283a8-12ff-4cbf-ac0a-4244b179ddf7"/>
  </ds:schemaRefs>
</ds:datastoreItem>
</file>

<file path=customXml/itemProps4.xml><?xml version="1.0" encoding="utf-8"?>
<ds:datastoreItem xmlns:ds="http://schemas.openxmlformats.org/officeDocument/2006/customXml" ds:itemID="{A0E7E98A-2DDC-4E9E-B842-A8ACAC8B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D2E3D744</Template>
  <TotalTime>1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Hennelly</dc:creator>
  <cp:lastModifiedBy>Ms M Dowling</cp:lastModifiedBy>
  <cp:revision>2</cp:revision>
  <cp:lastPrinted>2017-02-01T08:48:00Z</cp:lastPrinted>
  <dcterms:created xsi:type="dcterms:W3CDTF">2020-12-01T10:59:00Z</dcterms:created>
  <dcterms:modified xsi:type="dcterms:W3CDTF">2020-12-01T10:59:00Z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0x010100663C00437707A643987C6DC87BB08379</vt:lpwstr>
  </property>
</Properties>
</file>