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23AF" w14:textId="77777777"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350AC" wp14:editId="4861F79D">
                <wp:simplePos x="0" y="0"/>
                <wp:positionH relativeFrom="margin">
                  <wp:posOffset>-490855</wp:posOffset>
                </wp:positionH>
                <wp:positionV relativeFrom="paragraph">
                  <wp:posOffset>-394335</wp:posOffset>
                </wp:positionV>
                <wp:extent cx="6867525" cy="533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C6418" w14:textId="4DAF0046" w:rsidR="0006376F" w:rsidRPr="00645030" w:rsidRDefault="0006376F" w:rsidP="00D90C0F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645030">
                              <w:rPr>
                                <w:sz w:val="36"/>
                                <w:szCs w:val="40"/>
                              </w:rPr>
                              <w:t xml:space="preserve">Long Term Plan </w:t>
                            </w:r>
                            <w:r w:rsidR="00044F59">
                              <w:rPr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Pr="00645030">
                              <w:rPr>
                                <w:sz w:val="36"/>
                                <w:szCs w:val="40"/>
                              </w:rPr>
                              <w:t>Computer Science</w:t>
                            </w:r>
                            <w:r w:rsidRPr="00645030">
                              <w:rPr>
                                <w:sz w:val="36"/>
                                <w:szCs w:val="40"/>
                              </w:rPr>
                              <w:tab/>
                              <w:t>Year</w:t>
                            </w:r>
                            <w:r w:rsidR="00044F59">
                              <w:rPr>
                                <w:sz w:val="36"/>
                                <w:szCs w:val="40"/>
                              </w:rPr>
                              <w:t xml:space="preserve"> 10  </w:t>
                            </w:r>
                            <w:r w:rsidRPr="00645030">
                              <w:rPr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7B242A" w:rsidRPr="00645030">
                              <w:rPr>
                                <w:sz w:val="36"/>
                                <w:szCs w:val="40"/>
                              </w:rPr>
                              <w:t>20</w:t>
                            </w:r>
                            <w:r w:rsidR="00044F59">
                              <w:rPr>
                                <w:sz w:val="36"/>
                                <w:szCs w:val="40"/>
                              </w:rPr>
                              <w:t>20</w:t>
                            </w:r>
                            <w:r w:rsidR="0013064A" w:rsidRPr="00645030">
                              <w:rPr>
                                <w:sz w:val="36"/>
                                <w:szCs w:val="40"/>
                              </w:rPr>
                              <w:t>-2</w:t>
                            </w:r>
                            <w:r w:rsidR="007B242A" w:rsidRPr="00645030">
                              <w:rPr>
                                <w:sz w:val="36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C350AC" id="Rounded Rectangle 2" o:spid="_x0000_s1026" style="position:absolute;margin-left:-38.65pt;margin-top:-31.05pt;width:540.75pt;height:4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" fillcolor="white [3201]" strokecolor="black [3200]" strokeweight="2pt">
                <v:textbox>
                  <w:txbxContent>
                    <w:p w14:paraId="5CEC6418" w14:textId="4DAF0046" w:rsidR="0006376F" w:rsidRPr="00645030" w:rsidRDefault="0006376F" w:rsidP="00D90C0F">
                      <w:pPr>
                        <w:rPr>
                          <w:sz w:val="36"/>
                          <w:szCs w:val="40"/>
                        </w:rPr>
                      </w:pPr>
                      <w:bookmarkStart w:id="1" w:name="_GoBack"/>
                      <w:bookmarkEnd w:id="1"/>
                      <w:r w:rsidRPr="00645030">
                        <w:rPr>
                          <w:sz w:val="36"/>
                          <w:szCs w:val="40"/>
                        </w:rPr>
                        <w:t xml:space="preserve">Long Term Plan </w:t>
                      </w:r>
                      <w:r w:rsidR="00044F59">
                        <w:rPr>
                          <w:sz w:val="36"/>
                          <w:szCs w:val="40"/>
                        </w:rPr>
                        <w:t xml:space="preserve">   </w:t>
                      </w:r>
                      <w:r w:rsidRPr="00645030">
                        <w:rPr>
                          <w:sz w:val="36"/>
                          <w:szCs w:val="40"/>
                        </w:rPr>
                        <w:t>Computer Science</w:t>
                      </w:r>
                      <w:r w:rsidRPr="00645030">
                        <w:rPr>
                          <w:sz w:val="36"/>
                          <w:szCs w:val="40"/>
                        </w:rPr>
                        <w:tab/>
                        <w:t>Year</w:t>
                      </w:r>
                      <w:r w:rsidR="00044F59">
                        <w:rPr>
                          <w:sz w:val="36"/>
                          <w:szCs w:val="40"/>
                        </w:rPr>
                        <w:t xml:space="preserve"> 10  </w:t>
                      </w:r>
                      <w:r w:rsidRPr="00645030">
                        <w:rPr>
                          <w:sz w:val="36"/>
                          <w:szCs w:val="40"/>
                        </w:rPr>
                        <w:t xml:space="preserve"> </w:t>
                      </w:r>
                      <w:r w:rsidR="007B242A" w:rsidRPr="00645030">
                        <w:rPr>
                          <w:sz w:val="36"/>
                          <w:szCs w:val="40"/>
                        </w:rPr>
                        <w:t>20</w:t>
                      </w:r>
                      <w:r w:rsidR="00044F59">
                        <w:rPr>
                          <w:sz w:val="36"/>
                          <w:szCs w:val="40"/>
                        </w:rPr>
                        <w:t>20</w:t>
                      </w:r>
                      <w:r w:rsidR="0013064A" w:rsidRPr="00645030">
                        <w:rPr>
                          <w:sz w:val="36"/>
                          <w:szCs w:val="40"/>
                        </w:rPr>
                        <w:t>-2</w:t>
                      </w:r>
                      <w:r w:rsidR="007B242A" w:rsidRPr="00645030">
                        <w:rPr>
                          <w:sz w:val="36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D90C0F" w14:paraId="5AC4203C" w14:textId="77777777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73C8CB0D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</w:tcPr>
          <w:p w14:paraId="7922A5DC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</w:tcPr>
          <w:p w14:paraId="4141D7BE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15FE6061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14:paraId="442C2464" w14:textId="77777777" w:rsidTr="00A53515">
        <w:trPr>
          <w:trHeight w:val="2274"/>
        </w:trPr>
        <w:tc>
          <w:tcPr>
            <w:tcW w:w="1472" w:type="dxa"/>
            <w:shd w:val="clear" w:color="auto" w:fill="D9D9D9" w:themeFill="background1" w:themeFillShade="D9"/>
          </w:tcPr>
          <w:p w14:paraId="31158413" w14:textId="77777777" w:rsidR="00D90C0F" w:rsidRPr="00340ED3" w:rsidRDefault="00D90C0F"/>
          <w:p w14:paraId="2178A46C" w14:textId="77777777" w:rsidR="00D90C0F" w:rsidRPr="00340ED3" w:rsidRDefault="00D90C0F">
            <w:r w:rsidRPr="00340ED3">
              <w:t>Term 1 a</w:t>
            </w:r>
          </w:p>
          <w:p w14:paraId="2C487CB5" w14:textId="77777777" w:rsidR="00D90C0F" w:rsidRPr="00340ED3" w:rsidRDefault="00D90C0F"/>
          <w:p w14:paraId="73E4EB71" w14:textId="77777777" w:rsidR="00D90C0F" w:rsidRPr="00340ED3" w:rsidRDefault="00D90C0F"/>
          <w:p w14:paraId="30293707" w14:textId="77777777" w:rsidR="00D90C0F" w:rsidRPr="00340ED3" w:rsidRDefault="00D90C0F"/>
        </w:tc>
        <w:tc>
          <w:tcPr>
            <w:tcW w:w="2571" w:type="dxa"/>
          </w:tcPr>
          <w:p w14:paraId="3EA0FB82" w14:textId="77777777" w:rsidR="00044F59" w:rsidRDefault="00044F59" w:rsidP="00A53515"/>
          <w:p w14:paraId="3830CD74" w14:textId="3126F565" w:rsidR="00C324D2" w:rsidRDefault="00C324D2" w:rsidP="00A53515">
            <w:r>
              <w:t>Introduction to Computer Science GCSE, including using Python.</w:t>
            </w:r>
          </w:p>
          <w:p w14:paraId="078ED5E8" w14:textId="77777777" w:rsidR="00C324D2" w:rsidRDefault="00C324D2" w:rsidP="00A53515"/>
          <w:p w14:paraId="0DB0DC95" w14:textId="77777777" w:rsidR="00A53515" w:rsidRDefault="00422EB8" w:rsidP="00A53515">
            <w:r>
              <w:t>Algorithms</w:t>
            </w:r>
          </w:p>
          <w:p w14:paraId="550AF58D" w14:textId="77777777" w:rsidR="00271264" w:rsidRDefault="00271264" w:rsidP="00271264"/>
          <w:p w14:paraId="207B0F9F" w14:textId="77777777" w:rsidR="0006376F" w:rsidRDefault="0006376F" w:rsidP="00271264"/>
          <w:p w14:paraId="2C1301BB" w14:textId="77777777" w:rsidR="00271264" w:rsidRDefault="00271264" w:rsidP="00271264">
            <w:r>
              <w:t xml:space="preserve">Iteration </w:t>
            </w:r>
          </w:p>
          <w:p w14:paraId="70363AE6" w14:textId="77777777" w:rsidR="00271264" w:rsidRDefault="00271264" w:rsidP="00A53515"/>
          <w:p w14:paraId="6B7E6CD5" w14:textId="77777777" w:rsidR="00422EB8" w:rsidRPr="00340ED3" w:rsidRDefault="00422EB8" w:rsidP="00A53515"/>
        </w:tc>
        <w:tc>
          <w:tcPr>
            <w:tcW w:w="2976" w:type="dxa"/>
          </w:tcPr>
          <w:p w14:paraId="6C221B24" w14:textId="77777777" w:rsidR="00422EB8" w:rsidRDefault="00422EB8" w:rsidP="00A53515"/>
          <w:p w14:paraId="73782657" w14:textId="77777777" w:rsidR="00422EB8" w:rsidRDefault="00422EB8" w:rsidP="00A53515"/>
          <w:p w14:paraId="6363D7F5" w14:textId="77777777" w:rsidR="00422EB8" w:rsidRDefault="00422EB8" w:rsidP="00A53515"/>
          <w:p w14:paraId="0860B1B1" w14:textId="77777777" w:rsidR="00C324D2" w:rsidRDefault="00C324D2" w:rsidP="00A53515"/>
          <w:p w14:paraId="4CBAB4A3" w14:textId="77777777" w:rsidR="00044F59" w:rsidRDefault="00044F59" w:rsidP="00A53515"/>
          <w:p w14:paraId="503634F0" w14:textId="3402065C" w:rsidR="00422EB8" w:rsidRDefault="00422EB8" w:rsidP="00A53515">
            <w:r>
              <w:t>End of Unit Test</w:t>
            </w:r>
          </w:p>
          <w:p w14:paraId="4A99C6A3" w14:textId="77777777" w:rsidR="00271264" w:rsidRDefault="00271264" w:rsidP="00A53515"/>
          <w:p w14:paraId="08662C4A" w14:textId="77777777" w:rsidR="0006376F" w:rsidRDefault="0006376F" w:rsidP="00A53515"/>
          <w:p w14:paraId="52BDDAE3" w14:textId="77777777" w:rsidR="00271264" w:rsidRPr="00A53515" w:rsidRDefault="00271264" w:rsidP="00A53515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588325A8" w14:textId="77777777" w:rsidR="003115EB" w:rsidRDefault="003115EB" w:rsidP="00A53515"/>
          <w:p w14:paraId="0C5BD2F5" w14:textId="77777777" w:rsidR="00D90C0F" w:rsidRDefault="003115EB" w:rsidP="00A53515">
            <w:r>
              <w:t>Students given the</w:t>
            </w:r>
            <w:r w:rsidR="00271264">
              <w:t xml:space="preserve"> GCSE Computer Science book </w:t>
            </w:r>
            <w:r w:rsidR="007B242A">
              <w:t>with</w:t>
            </w:r>
            <w:r>
              <w:t xml:space="preserve"> Interactive resources. </w:t>
            </w:r>
          </w:p>
          <w:p w14:paraId="39B8C6EA" w14:textId="4F13EDB2" w:rsidR="00271264" w:rsidRDefault="00271264" w:rsidP="00A53515"/>
          <w:p w14:paraId="63EC4F3E" w14:textId="77777777" w:rsidR="00044F59" w:rsidRDefault="00044F59" w:rsidP="00A53515"/>
          <w:p w14:paraId="00B3C48C" w14:textId="31B0BA6A" w:rsidR="003115EB" w:rsidRDefault="003115EB" w:rsidP="00A53515">
            <w:r>
              <w:t>Students also given a copy of the Python Programming Guide</w:t>
            </w:r>
            <w:r w:rsidR="00C93BA6">
              <w:t>.</w:t>
            </w:r>
          </w:p>
          <w:p w14:paraId="0B87D18E" w14:textId="77777777" w:rsidR="00C93BA6" w:rsidRDefault="00C93BA6" w:rsidP="00A53515"/>
          <w:p w14:paraId="42C6A0F4" w14:textId="77777777" w:rsidR="00C93BA6" w:rsidRDefault="00C93BA6" w:rsidP="00A53515">
            <w:r>
              <w:t>Students to start non assessed programming project.</w:t>
            </w:r>
          </w:p>
          <w:p w14:paraId="747EEBE2" w14:textId="74AD98AA" w:rsidR="00044F59" w:rsidRPr="00A53515" w:rsidRDefault="00044F59" w:rsidP="00A53515"/>
        </w:tc>
      </w:tr>
      <w:tr w:rsidR="00CB7802" w14:paraId="6B057587" w14:textId="77777777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6C7CE61E" w14:textId="77777777" w:rsidR="00CB7802" w:rsidRPr="00340ED3" w:rsidRDefault="00CB7802" w:rsidP="00CB7802"/>
          <w:p w14:paraId="0E950C48" w14:textId="77777777" w:rsidR="00CB7802" w:rsidRPr="00340ED3" w:rsidRDefault="00CB7802" w:rsidP="00CB7802">
            <w:r w:rsidRPr="00340ED3">
              <w:t>Term 1 b</w:t>
            </w:r>
          </w:p>
          <w:p w14:paraId="0704D18B" w14:textId="77777777" w:rsidR="00CB7802" w:rsidRPr="00340ED3" w:rsidRDefault="00CB7802" w:rsidP="00CB7802"/>
          <w:p w14:paraId="5EE77B7D" w14:textId="77777777" w:rsidR="00CB7802" w:rsidRPr="00340ED3" w:rsidRDefault="00CB7802" w:rsidP="00CB7802"/>
          <w:p w14:paraId="71795AE0" w14:textId="77777777" w:rsidR="00CB7802" w:rsidRPr="00340ED3" w:rsidRDefault="00CB7802" w:rsidP="00CB7802"/>
          <w:p w14:paraId="57A035DD" w14:textId="77777777" w:rsidR="00CB7802" w:rsidRPr="00340ED3" w:rsidRDefault="00CB7802" w:rsidP="00CB7802"/>
        </w:tc>
        <w:tc>
          <w:tcPr>
            <w:tcW w:w="2571" w:type="dxa"/>
          </w:tcPr>
          <w:p w14:paraId="15958748" w14:textId="77777777" w:rsidR="00044F59" w:rsidRDefault="00044F59" w:rsidP="00880343"/>
          <w:p w14:paraId="383F4E1B" w14:textId="35ABA995" w:rsidR="00A53515" w:rsidRDefault="00C324D2" w:rsidP="00880343">
            <w:r>
              <w:t>Boolean Logic</w:t>
            </w:r>
          </w:p>
          <w:p w14:paraId="6FA42E15" w14:textId="77777777" w:rsidR="0006376F" w:rsidRDefault="0006376F" w:rsidP="0006376F"/>
          <w:p w14:paraId="4C7D42BE" w14:textId="77777777" w:rsidR="00044F59" w:rsidRDefault="00044F59" w:rsidP="0006376F"/>
          <w:p w14:paraId="0888D863" w14:textId="6F027632" w:rsidR="0006376F" w:rsidRDefault="0006376F" w:rsidP="0006376F">
            <w:r>
              <w:t xml:space="preserve">Data Types and Data Structures </w:t>
            </w:r>
          </w:p>
          <w:p w14:paraId="04E21214" w14:textId="77777777" w:rsidR="0006376F" w:rsidRDefault="0006376F" w:rsidP="00880343"/>
          <w:p w14:paraId="6FDC4102" w14:textId="77777777" w:rsidR="00C324D2" w:rsidRPr="00340ED3" w:rsidRDefault="00C324D2" w:rsidP="00880343"/>
        </w:tc>
        <w:tc>
          <w:tcPr>
            <w:tcW w:w="2976" w:type="dxa"/>
          </w:tcPr>
          <w:p w14:paraId="01E582A7" w14:textId="77777777" w:rsidR="00044F59" w:rsidRDefault="00044F59" w:rsidP="00880343"/>
          <w:p w14:paraId="6FB6EF52" w14:textId="247399F1" w:rsidR="00A53515" w:rsidRDefault="003115EB" w:rsidP="00880343">
            <w:r>
              <w:t>End of Unit Test</w:t>
            </w:r>
          </w:p>
          <w:p w14:paraId="580817E5" w14:textId="77777777" w:rsidR="003115EB" w:rsidRDefault="003115EB" w:rsidP="00880343"/>
          <w:p w14:paraId="5F86E1F1" w14:textId="77777777" w:rsidR="00044F59" w:rsidRDefault="00044F59" w:rsidP="00880343"/>
          <w:p w14:paraId="498996D0" w14:textId="7C76401F" w:rsidR="003115EB" w:rsidRPr="00A53515" w:rsidRDefault="003115EB" w:rsidP="00880343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3E6B959C" w14:textId="77777777" w:rsidR="0006376F" w:rsidRDefault="0006376F" w:rsidP="00A53515"/>
          <w:p w14:paraId="405758AA" w14:textId="77777777" w:rsidR="003115EB" w:rsidRDefault="0006376F" w:rsidP="00A53515">
            <w:r>
              <w:t>Student have access to Interactive online resources.</w:t>
            </w:r>
          </w:p>
          <w:p w14:paraId="71F1472C" w14:textId="77777777" w:rsidR="00C93BA6" w:rsidRDefault="00C93BA6" w:rsidP="00A53515"/>
          <w:p w14:paraId="504465E2" w14:textId="77777777" w:rsidR="00C93BA6" w:rsidRPr="00A53515" w:rsidRDefault="00C93BA6" w:rsidP="00A53515">
            <w:r>
              <w:t>Students to start non assessed programming project.</w:t>
            </w:r>
          </w:p>
        </w:tc>
      </w:tr>
      <w:tr w:rsidR="00CB7802" w14:paraId="7C6E3A47" w14:textId="77777777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4B7AA17F" w14:textId="77777777" w:rsidR="00CB7802" w:rsidRPr="00340ED3" w:rsidRDefault="00CB7802" w:rsidP="00CB7802"/>
          <w:p w14:paraId="3A925CE1" w14:textId="77777777" w:rsidR="00CB7802" w:rsidRPr="00340ED3" w:rsidRDefault="00CB7802" w:rsidP="00CB7802">
            <w:r w:rsidRPr="00340ED3">
              <w:t>Term 2 a</w:t>
            </w:r>
          </w:p>
          <w:p w14:paraId="1C01F21E" w14:textId="77777777" w:rsidR="00CB7802" w:rsidRPr="00340ED3" w:rsidRDefault="00CB7802" w:rsidP="00CB7802"/>
          <w:p w14:paraId="11B21C3A" w14:textId="77777777" w:rsidR="00CB7802" w:rsidRPr="00340ED3" w:rsidRDefault="00CB7802" w:rsidP="00CB7802"/>
          <w:p w14:paraId="78F1A0CD" w14:textId="77777777" w:rsidR="00CB7802" w:rsidRPr="00340ED3" w:rsidRDefault="00CB7802" w:rsidP="00CB7802"/>
          <w:p w14:paraId="68B2E077" w14:textId="77777777" w:rsidR="00CB7802" w:rsidRPr="00340ED3" w:rsidRDefault="00CB7802" w:rsidP="00CB7802"/>
        </w:tc>
        <w:tc>
          <w:tcPr>
            <w:tcW w:w="2571" w:type="dxa"/>
          </w:tcPr>
          <w:p w14:paraId="1CE9BC71" w14:textId="77777777" w:rsidR="00044F59" w:rsidRDefault="00044F59" w:rsidP="0006376F"/>
          <w:p w14:paraId="315A2925" w14:textId="7BA8FC73" w:rsidR="0006376F" w:rsidRDefault="0006376F" w:rsidP="0006376F">
            <w:r>
              <w:t>Searching and Sorting Algorithms</w:t>
            </w:r>
          </w:p>
          <w:p w14:paraId="6AE94A34" w14:textId="77777777" w:rsidR="00C324D2" w:rsidRDefault="00C324D2" w:rsidP="0006376F"/>
          <w:p w14:paraId="12D09DF6" w14:textId="77777777" w:rsidR="0006376F" w:rsidRDefault="0006376F" w:rsidP="0006376F">
            <w:r>
              <w:t>Input and Output</w:t>
            </w:r>
          </w:p>
          <w:p w14:paraId="68489D96" w14:textId="77777777" w:rsidR="0006376F" w:rsidRPr="00340ED3" w:rsidRDefault="0006376F" w:rsidP="0006376F"/>
        </w:tc>
        <w:tc>
          <w:tcPr>
            <w:tcW w:w="2976" w:type="dxa"/>
          </w:tcPr>
          <w:p w14:paraId="66F30CA8" w14:textId="77777777" w:rsidR="00044F59" w:rsidRDefault="00044F59" w:rsidP="00880343"/>
          <w:p w14:paraId="44D27EAD" w14:textId="4DEF0DD9" w:rsidR="00CB7802" w:rsidRDefault="003115EB" w:rsidP="00880343">
            <w:r>
              <w:t>End of Unit Test</w:t>
            </w:r>
          </w:p>
          <w:p w14:paraId="5A527E00" w14:textId="77777777" w:rsidR="003115EB" w:rsidRDefault="003115EB" w:rsidP="00880343"/>
          <w:p w14:paraId="29B8A6F5" w14:textId="77777777" w:rsidR="003115EB" w:rsidRDefault="003115EB" w:rsidP="00880343"/>
          <w:p w14:paraId="2BE9E07E" w14:textId="77777777" w:rsidR="003115EB" w:rsidRPr="00880343" w:rsidRDefault="003115EB" w:rsidP="00880343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4656134C" w14:textId="77777777" w:rsidR="003115EB" w:rsidRDefault="003115EB" w:rsidP="00880343"/>
          <w:p w14:paraId="6F2F160F" w14:textId="77777777" w:rsidR="0006376F" w:rsidRPr="00880343" w:rsidRDefault="0006376F" w:rsidP="00880343">
            <w:r>
              <w:t>Student have access to Interactive online resources.</w:t>
            </w:r>
          </w:p>
        </w:tc>
      </w:tr>
      <w:tr w:rsidR="00CB7802" w14:paraId="20DB27BD" w14:textId="77777777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2BBEA750" w14:textId="77777777" w:rsidR="00CB7802" w:rsidRPr="00340ED3" w:rsidRDefault="00CB7802" w:rsidP="00CB7802"/>
          <w:p w14:paraId="4C2562BB" w14:textId="77777777" w:rsidR="00CB7802" w:rsidRPr="00340ED3" w:rsidRDefault="00CB7802" w:rsidP="00CB7802">
            <w:r w:rsidRPr="00340ED3">
              <w:t>Term 2 b</w:t>
            </w:r>
          </w:p>
          <w:p w14:paraId="51498263" w14:textId="77777777" w:rsidR="00CB7802" w:rsidRPr="00340ED3" w:rsidRDefault="00CB7802" w:rsidP="00CB7802"/>
          <w:p w14:paraId="0C1C03BC" w14:textId="77777777" w:rsidR="00CB7802" w:rsidRPr="00340ED3" w:rsidRDefault="00CB7802" w:rsidP="00CB7802"/>
          <w:p w14:paraId="29C7E8C3" w14:textId="77777777" w:rsidR="00CB7802" w:rsidRPr="00340ED3" w:rsidRDefault="00CB7802" w:rsidP="00CB7802"/>
          <w:p w14:paraId="753953C8" w14:textId="77777777" w:rsidR="00CB7802" w:rsidRPr="00340ED3" w:rsidRDefault="00CB7802" w:rsidP="00CB7802"/>
        </w:tc>
        <w:tc>
          <w:tcPr>
            <w:tcW w:w="2571" w:type="dxa"/>
          </w:tcPr>
          <w:p w14:paraId="561150FE" w14:textId="77777777" w:rsidR="00044F59" w:rsidRDefault="00044F59" w:rsidP="00CB7802"/>
          <w:p w14:paraId="335022C8" w14:textId="1539662C" w:rsidR="00C324D2" w:rsidRDefault="00C324D2" w:rsidP="00CB7802">
            <w:r>
              <w:t xml:space="preserve">Problem Solving </w:t>
            </w:r>
          </w:p>
          <w:p w14:paraId="245327B4" w14:textId="77777777" w:rsidR="0006376F" w:rsidRDefault="0006376F" w:rsidP="00CB7802"/>
          <w:p w14:paraId="2526DE16" w14:textId="77777777" w:rsidR="0006376F" w:rsidRDefault="0006376F" w:rsidP="00CB7802"/>
          <w:p w14:paraId="5F22C696" w14:textId="77777777" w:rsidR="0006376F" w:rsidRPr="00340ED3" w:rsidRDefault="0006376F" w:rsidP="00CB7802">
            <w:r>
              <w:t>Programming Project</w:t>
            </w:r>
          </w:p>
        </w:tc>
        <w:tc>
          <w:tcPr>
            <w:tcW w:w="2976" w:type="dxa"/>
          </w:tcPr>
          <w:p w14:paraId="18752AE1" w14:textId="77777777" w:rsidR="00044F59" w:rsidRDefault="00044F59" w:rsidP="00880343"/>
          <w:p w14:paraId="5429451A" w14:textId="715D0426" w:rsidR="00880343" w:rsidRDefault="003115EB" w:rsidP="00880343">
            <w:r>
              <w:t>End of Unit Test</w:t>
            </w:r>
          </w:p>
          <w:p w14:paraId="4E4CE3C4" w14:textId="77777777" w:rsidR="003115EB" w:rsidRDefault="003115EB" w:rsidP="00880343"/>
          <w:p w14:paraId="76CAB090" w14:textId="77777777" w:rsidR="003115EB" w:rsidRDefault="003115EB" w:rsidP="00880343"/>
          <w:p w14:paraId="6C3DC156" w14:textId="77777777" w:rsidR="003115EB" w:rsidRDefault="0006376F" w:rsidP="00880343">
            <w:r w:rsidRPr="0006376F">
              <w:t>The Programming Project report</w:t>
            </w:r>
          </w:p>
          <w:p w14:paraId="58E486C3" w14:textId="61FAC3FE" w:rsidR="00044F59" w:rsidRPr="00880343" w:rsidRDefault="00044F59" w:rsidP="00880343"/>
        </w:tc>
        <w:tc>
          <w:tcPr>
            <w:tcW w:w="3919" w:type="dxa"/>
            <w:shd w:val="clear" w:color="auto" w:fill="D9D9D9" w:themeFill="background1" w:themeFillShade="D9"/>
          </w:tcPr>
          <w:p w14:paraId="5212C9D2" w14:textId="77777777" w:rsidR="0006376F" w:rsidRDefault="0006376F" w:rsidP="0006376F"/>
          <w:p w14:paraId="35D5551B" w14:textId="77777777" w:rsidR="0006376F" w:rsidRDefault="0006376F" w:rsidP="0006376F">
            <w:r>
              <w:t>Student have access to Interactive online resources.</w:t>
            </w:r>
          </w:p>
          <w:p w14:paraId="5A59D364" w14:textId="77777777" w:rsidR="00044F59" w:rsidRDefault="00044F59" w:rsidP="0006376F"/>
          <w:p w14:paraId="542EC227" w14:textId="678E21C6" w:rsidR="003115EB" w:rsidRDefault="0006376F" w:rsidP="0006376F">
            <w:r>
              <w:t xml:space="preserve">Students have 20 </w:t>
            </w:r>
            <w:r w:rsidR="00044F59">
              <w:t>h</w:t>
            </w:r>
            <w:r>
              <w:t>ours of class time to complete this project.</w:t>
            </w:r>
          </w:p>
        </w:tc>
      </w:tr>
      <w:tr w:rsidR="00CB7802" w14:paraId="5A905AFD" w14:textId="77777777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129041C6" w14:textId="77777777" w:rsidR="00CB7802" w:rsidRPr="00340ED3" w:rsidRDefault="00CB7802" w:rsidP="00CB7802"/>
          <w:p w14:paraId="433800AD" w14:textId="77777777" w:rsidR="00CB7802" w:rsidRPr="00340ED3" w:rsidRDefault="00CB7802" w:rsidP="00CB7802">
            <w:r w:rsidRPr="00340ED3">
              <w:t>Term 3 a</w:t>
            </w:r>
          </w:p>
          <w:p w14:paraId="567ECC15" w14:textId="77777777" w:rsidR="00CB7802" w:rsidRPr="00340ED3" w:rsidRDefault="00CB7802" w:rsidP="00CB7802"/>
          <w:p w14:paraId="5968164C" w14:textId="77777777" w:rsidR="00CB7802" w:rsidRPr="00340ED3" w:rsidRDefault="00CB7802" w:rsidP="00CB7802"/>
          <w:p w14:paraId="092C4531" w14:textId="77777777" w:rsidR="00CB7802" w:rsidRPr="00340ED3" w:rsidRDefault="00CB7802" w:rsidP="00CB7802"/>
          <w:p w14:paraId="02672BA4" w14:textId="77777777" w:rsidR="00CB7802" w:rsidRPr="00340ED3" w:rsidRDefault="00CB7802" w:rsidP="00CB7802"/>
        </w:tc>
        <w:tc>
          <w:tcPr>
            <w:tcW w:w="2571" w:type="dxa"/>
          </w:tcPr>
          <w:p w14:paraId="4B01E6F4" w14:textId="77777777" w:rsidR="0006376F" w:rsidRDefault="0006376F" w:rsidP="00E44639"/>
          <w:p w14:paraId="2305F736" w14:textId="77777777" w:rsidR="0006376F" w:rsidRDefault="0006376F" w:rsidP="00E44639">
            <w:r>
              <w:t xml:space="preserve">Programming Project </w:t>
            </w:r>
          </w:p>
          <w:p w14:paraId="36E9918F" w14:textId="77777777" w:rsidR="00C324D2" w:rsidRDefault="00C324D2" w:rsidP="00E44639"/>
          <w:p w14:paraId="3981E49B" w14:textId="77777777" w:rsidR="003115EB" w:rsidRDefault="003115EB" w:rsidP="00E44639"/>
          <w:p w14:paraId="472BD6FD" w14:textId="77777777" w:rsidR="00C324D2" w:rsidRPr="00340ED3" w:rsidRDefault="00C324D2" w:rsidP="00E44639"/>
        </w:tc>
        <w:tc>
          <w:tcPr>
            <w:tcW w:w="2976" w:type="dxa"/>
          </w:tcPr>
          <w:p w14:paraId="77E38917" w14:textId="77777777" w:rsidR="0006376F" w:rsidRDefault="0006376F" w:rsidP="00880343"/>
          <w:p w14:paraId="6F0F27BF" w14:textId="77777777" w:rsidR="00CB7802" w:rsidRDefault="0006376F" w:rsidP="00880343">
            <w:r>
              <w:t>Programming Project Report</w:t>
            </w:r>
          </w:p>
          <w:p w14:paraId="3374B5E9" w14:textId="77777777" w:rsidR="003115EB" w:rsidRDefault="003115EB" w:rsidP="00880343"/>
          <w:p w14:paraId="1F73784C" w14:textId="77777777" w:rsidR="003115EB" w:rsidRDefault="003115EB" w:rsidP="00880343"/>
          <w:p w14:paraId="2BDACE7B" w14:textId="77777777" w:rsidR="0006376F" w:rsidRDefault="0006376F" w:rsidP="00880343"/>
          <w:p w14:paraId="04301A7B" w14:textId="77777777" w:rsidR="003115EB" w:rsidRPr="00880343" w:rsidRDefault="003115EB" w:rsidP="00880343"/>
        </w:tc>
        <w:tc>
          <w:tcPr>
            <w:tcW w:w="3919" w:type="dxa"/>
            <w:shd w:val="clear" w:color="auto" w:fill="D9D9D9" w:themeFill="background1" w:themeFillShade="D9"/>
          </w:tcPr>
          <w:p w14:paraId="44749356" w14:textId="77777777" w:rsidR="003115EB" w:rsidRDefault="003115EB" w:rsidP="00CB7802"/>
          <w:p w14:paraId="47451BFD" w14:textId="26AE4176" w:rsidR="0006376F" w:rsidRDefault="0006376F" w:rsidP="0006376F">
            <w:r>
              <w:t xml:space="preserve">Students have 20 </w:t>
            </w:r>
            <w:r w:rsidR="00044F59">
              <w:t>h</w:t>
            </w:r>
            <w:r>
              <w:t>ours of class time to complete this project.</w:t>
            </w:r>
          </w:p>
          <w:p w14:paraId="414F9945" w14:textId="77777777" w:rsidR="0006376F" w:rsidRDefault="0006376F" w:rsidP="0006376F"/>
          <w:p w14:paraId="25B7B62C" w14:textId="77777777" w:rsidR="0006376F" w:rsidRDefault="0006376F" w:rsidP="0006376F">
            <w:r>
              <w:t>Student have access to Interactive online resources.</w:t>
            </w:r>
          </w:p>
          <w:p w14:paraId="13D4821D" w14:textId="77777777" w:rsidR="0006376F" w:rsidRDefault="0006376F" w:rsidP="0006376F"/>
        </w:tc>
      </w:tr>
      <w:tr w:rsidR="00CB7802" w14:paraId="35F9183E" w14:textId="77777777" w:rsidTr="00CB7802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14:paraId="6EFF8E8C" w14:textId="77777777" w:rsidR="00CB7802" w:rsidRPr="00340ED3" w:rsidRDefault="00CB7802" w:rsidP="00CB7802"/>
          <w:p w14:paraId="5D0C8D9D" w14:textId="77777777" w:rsidR="00CB7802" w:rsidRDefault="00C324D2" w:rsidP="00CB7802">
            <w:r>
              <w:t>Term 3 b</w:t>
            </w:r>
          </w:p>
          <w:p w14:paraId="45A1AA82" w14:textId="77777777" w:rsidR="00C324D2" w:rsidRPr="00340ED3" w:rsidRDefault="00C324D2" w:rsidP="00CB7802"/>
          <w:p w14:paraId="66171B56" w14:textId="77777777" w:rsidR="00CB7802" w:rsidRPr="00340ED3" w:rsidRDefault="00CB7802" w:rsidP="00CB7802"/>
          <w:p w14:paraId="1F80917A" w14:textId="77777777" w:rsidR="00CB7802" w:rsidRPr="00340ED3" w:rsidRDefault="00CB7802" w:rsidP="00CB7802"/>
          <w:p w14:paraId="2259C9FE" w14:textId="77777777" w:rsidR="00CB7802" w:rsidRPr="00340ED3" w:rsidRDefault="00CB7802" w:rsidP="00CB7802"/>
        </w:tc>
        <w:tc>
          <w:tcPr>
            <w:tcW w:w="2571" w:type="dxa"/>
          </w:tcPr>
          <w:p w14:paraId="69A6D27D" w14:textId="77777777" w:rsidR="003115EB" w:rsidRDefault="003115EB" w:rsidP="00880343"/>
          <w:p w14:paraId="3FE5EE9C" w14:textId="77777777" w:rsidR="0013064A" w:rsidRDefault="0013064A" w:rsidP="0013064A">
            <w:r>
              <w:t xml:space="preserve">Programming Project </w:t>
            </w:r>
          </w:p>
          <w:p w14:paraId="72FFB168" w14:textId="77777777" w:rsidR="001A65BD" w:rsidRDefault="001A65BD" w:rsidP="00880343"/>
          <w:p w14:paraId="5645E1B5" w14:textId="77777777" w:rsidR="00CB7802" w:rsidRPr="00340ED3" w:rsidRDefault="00CB7802" w:rsidP="00880343"/>
        </w:tc>
        <w:tc>
          <w:tcPr>
            <w:tcW w:w="2976" w:type="dxa"/>
          </w:tcPr>
          <w:p w14:paraId="51F0D191" w14:textId="77777777" w:rsidR="00CB7802" w:rsidRDefault="00CB7802" w:rsidP="00CB7802"/>
          <w:p w14:paraId="1EA48856" w14:textId="77777777" w:rsidR="0013064A" w:rsidRDefault="0013064A" w:rsidP="0013064A">
            <w:r>
              <w:t>Programming Project Report</w:t>
            </w:r>
          </w:p>
          <w:p w14:paraId="290F0ADC" w14:textId="77777777" w:rsidR="001A65BD" w:rsidRDefault="001A65BD" w:rsidP="00CB7802"/>
          <w:p w14:paraId="41205591" w14:textId="77777777" w:rsidR="003115EB" w:rsidRPr="00340ED3" w:rsidRDefault="003115EB" w:rsidP="00CB7802"/>
        </w:tc>
        <w:tc>
          <w:tcPr>
            <w:tcW w:w="3919" w:type="dxa"/>
            <w:shd w:val="clear" w:color="auto" w:fill="D9D9D9" w:themeFill="background1" w:themeFillShade="D9"/>
          </w:tcPr>
          <w:p w14:paraId="107F65A2" w14:textId="77777777" w:rsidR="0006376F" w:rsidRDefault="0006376F" w:rsidP="0006376F"/>
          <w:p w14:paraId="026AB60C" w14:textId="5274F78C" w:rsidR="0013064A" w:rsidRDefault="0013064A" w:rsidP="0013064A">
            <w:r>
              <w:t xml:space="preserve">Students have 20 </w:t>
            </w:r>
            <w:r w:rsidR="00044F59">
              <w:t>h</w:t>
            </w:r>
            <w:r>
              <w:t>ours of class time to complete this project.</w:t>
            </w:r>
          </w:p>
          <w:p w14:paraId="6C4993F8" w14:textId="77777777" w:rsidR="00044F59" w:rsidRDefault="00044F59" w:rsidP="0013064A"/>
          <w:p w14:paraId="0D133C33" w14:textId="404E2CBE" w:rsidR="0006376F" w:rsidRDefault="0006376F" w:rsidP="00044F59">
            <w:r>
              <w:t>Student have access to Interactive online resources.</w:t>
            </w:r>
          </w:p>
        </w:tc>
      </w:tr>
    </w:tbl>
    <w:p w14:paraId="3023C057" w14:textId="77777777" w:rsidR="00D90C0F" w:rsidRDefault="00D90C0F"/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3115EB" w:rsidRPr="00D90C0F" w14:paraId="6333842B" w14:textId="77777777" w:rsidTr="00044F59">
        <w:trPr>
          <w:trHeight w:val="601"/>
        </w:trPr>
        <w:tc>
          <w:tcPr>
            <w:tcW w:w="1472" w:type="dxa"/>
            <w:shd w:val="clear" w:color="auto" w:fill="D9D9D9" w:themeFill="background1" w:themeFillShade="D9"/>
          </w:tcPr>
          <w:p w14:paraId="66969DD3" w14:textId="77777777"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</w:tcPr>
          <w:p w14:paraId="3B3187C9" w14:textId="77777777"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</w:tcPr>
          <w:p w14:paraId="76330594" w14:textId="77777777"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1E69FD9F" w14:textId="77777777"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3115EB" w:rsidRPr="00A53515" w14:paraId="20ABB41D" w14:textId="77777777" w:rsidTr="001A65BD">
        <w:trPr>
          <w:trHeight w:val="1644"/>
        </w:trPr>
        <w:tc>
          <w:tcPr>
            <w:tcW w:w="1472" w:type="dxa"/>
            <w:shd w:val="clear" w:color="auto" w:fill="D9D9D9" w:themeFill="background1" w:themeFillShade="D9"/>
          </w:tcPr>
          <w:p w14:paraId="4A62436E" w14:textId="77777777" w:rsidR="003115EB" w:rsidRPr="00340ED3" w:rsidRDefault="003115EB" w:rsidP="003115EB"/>
          <w:p w14:paraId="36C1BCB0" w14:textId="77777777" w:rsidR="003115EB" w:rsidRPr="00340ED3" w:rsidRDefault="003115EB" w:rsidP="003115EB">
            <w:r>
              <w:t>Term 4</w:t>
            </w:r>
            <w:r w:rsidRPr="00340ED3">
              <w:t xml:space="preserve"> a</w:t>
            </w:r>
          </w:p>
          <w:p w14:paraId="41706ABA" w14:textId="77777777" w:rsidR="003115EB" w:rsidRPr="00340ED3" w:rsidRDefault="003115EB" w:rsidP="003115EB"/>
          <w:p w14:paraId="10BB43A8" w14:textId="77777777" w:rsidR="003115EB" w:rsidRPr="00340ED3" w:rsidRDefault="003115EB" w:rsidP="003115EB"/>
          <w:p w14:paraId="7B1F2E96" w14:textId="77777777" w:rsidR="003115EB" w:rsidRPr="00340ED3" w:rsidRDefault="003115EB" w:rsidP="003115EB"/>
        </w:tc>
        <w:tc>
          <w:tcPr>
            <w:tcW w:w="2571" w:type="dxa"/>
          </w:tcPr>
          <w:p w14:paraId="764B3749" w14:textId="77777777" w:rsidR="003115EB" w:rsidRDefault="003115EB" w:rsidP="003115EB"/>
          <w:p w14:paraId="3E94E308" w14:textId="77777777" w:rsidR="0013064A" w:rsidRDefault="0013064A" w:rsidP="0013064A">
            <w:r>
              <w:t>Binary &amp; Hexadecimal</w:t>
            </w:r>
          </w:p>
          <w:p w14:paraId="70D678F4" w14:textId="77777777" w:rsidR="0013064A" w:rsidRDefault="0013064A" w:rsidP="0006376F"/>
          <w:p w14:paraId="6EEB1AAE" w14:textId="77777777" w:rsidR="0013064A" w:rsidRDefault="0013064A" w:rsidP="0006376F"/>
          <w:p w14:paraId="4C6B70BC" w14:textId="77777777" w:rsidR="0006376F" w:rsidRDefault="0006376F" w:rsidP="0006376F">
            <w:r>
              <w:t>Binary Representations</w:t>
            </w:r>
          </w:p>
          <w:p w14:paraId="50D0A8F3" w14:textId="77777777" w:rsidR="0006376F" w:rsidRPr="00340ED3" w:rsidRDefault="0006376F" w:rsidP="003115EB"/>
        </w:tc>
        <w:tc>
          <w:tcPr>
            <w:tcW w:w="2976" w:type="dxa"/>
          </w:tcPr>
          <w:p w14:paraId="6FEE4525" w14:textId="77777777" w:rsidR="003115EB" w:rsidRDefault="003115EB" w:rsidP="003115EB"/>
          <w:p w14:paraId="22DF989A" w14:textId="77777777" w:rsidR="0006376F" w:rsidRDefault="0006376F" w:rsidP="0006376F">
            <w:r>
              <w:t>End of Unit Test</w:t>
            </w:r>
          </w:p>
          <w:p w14:paraId="76EDFEAB" w14:textId="77777777" w:rsidR="0006376F" w:rsidRDefault="0006376F" w:rsidP="0006376F"/>
          <w:p w14:paraId="234FE534" w14:textId="77777777" w:rsidR="0013064A" w:rsidRDefault="0013064A" w:rsidP="0006376F"/>
          <w:p w14:paraId="4B18B1C4" w14:textId="77777777" w:rsidR="003115EB" w:rsidRPr="00A53515" w:rsidRDefault="0006376F" w:rsidP="0006376F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0D6876AF" w14:textId="77777777" w:rsidR="003115EB" w:rsidRDefault="003115EB" w:rsidP="003115EB"/>
          <w:p w14:paraId="7B9DE02D" w14:textId="77777777" w:rsidR="0006376F" w:rsidRDefault="0006376F" w:rsidP="0006376F">
            <w:r>
              <w:t>Student have access to Interactive online resources.</w:t>
            </w:r>
          </w:p>
          <w:p w14:paraId="72AE1EEC" w14:textId="77777777" w:rsidR="0006376F" w:rsidRPr="0006376F" w:rsidRDefault="0006376F" w:rsidP="003115EB">
            <w:pPr>
              <w:rPr>
                <w:b/>
              </w:rPr>
            </w:pPr>
          </w:p>
          <w:p w14:paraId="1CE53840" w14:textId="77777777" w:rsidR="003115EB" w:rsidRPr="00A53515" w:rsidRDefault="003115EB" w:rsidP="003115EB">
            <w:r>
              <w:t xml:space="preserve"> </w:t>
            </w:r>
          </w:p>
        </w:tc>
      </w:tr>
      <w:tr w:rsidR="003115EB" w:rsidRPr="00A53515" w14:paraId="4CF0D706" w14:textId="77777777" w:rsidTr="003115EB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76296D3C" w14:textId="77777777" w:rsidR="003115EB" w:rsidRPr="00340ED3" w:rsidRDefault="003115EB" w:rsidP="003115EB"/>
          <w:p w14:paraId="2E50998C" w14:textId="77777777" w:rsidR="003115EB" w:rsidRPr="00340ED3" w:rsidRDefault="003115EB" w:rsidP="003115EB">
            <w:r>
              <w:t>Term 4</w:t>
            </w:r>
            <w:r w:rsidRPr="00340ED3">
              <w:t xml:space="preserve"> b</w:t>
            </w:r>
          </w:p>
          <w:p w14:paraId="651F6859" w14:textId="77777777" w:rsidR="003115EB" w:rsidRPr="00340ED3" w:rsidRDefault="003115EB" w:rsidP="003115EB"/>
          <w:p w14:paraId="00F30C08" w14:textId="77777777" w:rsidR="003115EB" w:rsidRPr="00340ED3" w:rsidRDefault="003115EB" w:rsidP="003115EB"/>
          <w:p w14:paraId="07213F63" w14:textId="77777777" w:rsidR="003115EB" w:rsidRPr="00340ED3" w:rsidRDefault="003115EB" w:rsidP="003115EB"/>
          <w:p w14:paraId="21898073" w14:textId="77777777" w:rsidR="003115EB" w:rsidRPr="00340ED3" w:rsidRDefault="003115EB" w:rsidP="003115EB"/>
        </w:tc>
        <w:tc>
          <w:tcPr>
            <w:tcW w:w="2571" w:type="dxa"/>
          </w:tcPr>
          <w:p w14:paraId="331185B2" w14:textId="77777777" w:rsidR="0013064A" w:rsidRDefault="0013064A" w:rsidP="003115EB"/>
          <w:p w14:paraId="4242CB8D" w14:textId="77777777" w:rsidR="0013064A" w:rsidRDefault="0013064A" w:rsidP="0013064A">
            <w:r>
              <w:t>Programming Languages</w:t>
            </w:r>
          </w:p>
          <w:p w14:paraId="1787C62A" w14:textId="77777777" w:rsidR="0013064A" w:rsidRDefault="0013064A" w:rsidP="003115EB"/>
          <w:p w14:paraId="4ECA04A3" w14:textId="77777777" w:rsidR="0013064A" w:rsidRDefault="0013064A" w:rsidP="003115EB"/>
          <w:p w14:paraId="3720B0B7" w14:textId="77777777" w:rsidR="003115EB" w:rsidRDefault="003115EB" w:rsidP="003115EB">
            <w:r>
              <w:t>Computer Systems: Hardware</w:t>
            </w:r>
          </w:p>
          <w:p w14:paraId="2C1DABF5" w14:textId="71C21ADD" w:rsidR="00044F59" w:rsidRPr="00340ED3" w:rsidRDefault="00044F59" w:rsidP="0013064A"/>
        </w:tc>
        <w:tc>
          <w:tcPr>
            <w:tcW w:w="2976" w:type="dxa"/>
          </w:tcPr>
          <w:p w14:paraId="095A96F8" w14:textId="77777777" w:rsidR="0013064A" w:rsidRDefault="0013064A" w:rsidP="001A65BD"/>
          <w:p w14:paraId="735E6E13" w14:textId="77777777" w:rsidR="001A65BD" w:rsidRDefault="001A65BD" w:rsidP="001A65BD">
            <w:r>
              <w:t>End of Unit Test</w:t>
            </w:r>
          </w:p>
          <w:p w14:paraId="08B1C1C5" w14:textId="77777777" w:rsidR="001A65BD" w:rsidRDefault="001A65BD" w:rsidP="001A65BD"/>
          <w:p w14:paraId="26636794" w14:textId="77777777" w:rsidR="001A65BD" w:rsidRDefault="001A65BD" w:rsidP="001A65BD"/>
          <w:p w14:paraId="4E895768" w14:textId="77777777" w:rsidR="003115EB" w:rsidRPr="00A53515" w:rsidRDefault="0013064A" w:rsidP="001A65BD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1C0E7598" w14:textId="77777777" w:rsidR="00044F59" w:rsidRDefault="00044F59" w:rsidP="0006376F"/>
          <w:p w14:paraId="05EB04EE" w14:textId="7797F7E8" w:rsidR="0006376F" w:rsidRDefault="0006376F" w:rsidP="0006376F">
            <w:r>
              <w:t>Student have access to Interactive online resources.</w:t>
            </w:r>
          </w:p>
          <w:p w14:paraId="2428D144" w14:textId="77777777" w:rsidR="003115EB" w:rsidRPr="00A53515" w:rsidRDefault="003115EB" w:rsidP="003115EB"/>
        </w:tc>
      </w:tr>
      <w:tr w:rsidR="003115EB" w:rsidRPr="00880343" w14:paraId="2C7ACA86" w14:textId="77777777" w:rsidTr="003115EB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4E75D94B" w14:textId="77777777" w:rsidR="003115EB" w:rsidRPr="00340ED3" w:rsidRDefault="003115EB" w:rsidP="003115EB"/>
          <w:p w14:paraId="1A1E0377" w14:textId="77777777" w:rsidR="003115EB" w:rsidRPr="00340ED3" w:rsidRDefault="003115EB" w:rsidP="003115EB">
            <w:r>
              <w:t>Term 5</w:t>
            </w:r>
            <w:r w:rsidRPr="00340ED3">
              <w:t xml:space="preserve"> a</w:t>
            </w:r>
          </w:p>
          <w:p w14:paraId="0C77B151" w14:textId="77777777" w:rsidR="003115EB" w:rsidRPr="00340ED3" w:rsidRDefault="003115EB" w:rsidP="003115EB"/>
          <w:p w14:paraId="66DA3608" w14:textId="77777777" w:rsidR="003115EB" w:rsidRPr="00340ED3" w:rsidRDefault="003115EB" w:rsidP="003115EB"/>
          <w:p w14:paraId="5C57C74B" w14:textId="77777777" w:rsidR="003115EB" w:rsidRPr="00340ED3" w:rsidRDefault="003115EB" w:rsidP="003115EB"/>
          <w:p w14:paraId="2E8561C9" w14:textId="77777777" w:rsidR="003115EB" w:rsidRPr="00340ED3" w:rsidRDefault="003115EB" w:rsidP="003115EB"/>
        </w:tc>
        <w:tc>
          <w:tcPr>
            <w:tcW w:w="2571" w:type="dxa"/>
          </w:tcPr>
          <w:p w14:paraId="4E05382E" w14:textId="77777777" w:rsidR="0013064A" w:rsidRDefault="0013064A" w:rsidP="001A65BD"/>
          <w:p w14:paraId="39492696" w14:textId="77777777" w:rsidR="0013064A" w:rsidRDefault="0013064A" w:rsidP="0013064A">
            <w:r>
              <w:t>Computer Systems: Software</w:t>
            </w:r>
          </w:p>
          <w:p w14:paraId="465A1538" w14:textId="77777777" w:rsidR="0013064A" w:rsidRDefault="0013064A" w:rsidP="001A65BD"/>
          <w:p w14:paraId="27A67BC7" w14:textId="3AFACADE" w:rsidR="001A65BD" w:rsidRPr="00340ED3" w:rsidRDefault="001A65BD" w:rsidP="001A65BD">
            <w:r>
              <w:t>Networks</w:t>
            </w:r>
          </w:p>
        </w:tc>
        <w:tc>
          <w:tcPr>
            <w:tcW w:w="2976" w:type="dxa"/>
          </w:tcPr>
          <w:p w14:paraId="38E74F85" w14:textId="77777777" w:rsidR="0013064A" w:rsidRDefault="0013064A" w:rsidP="003115EB"/>
          <w:p w14:paraId="1CE28413" w14:textId="77777777" w:rsidR="0013064A" w:rsidRDefault="0013064A" w:rsidP="003115EB">
            <w:r>
              <w:t>End of Unit Test</w:t>
            </w:r>
          </w:p>
          <w:p w14:paraId="38F18FD0" w14:textId="77777777" w:rsidR="0013064A" w:rsidRDefault="0013064A" w:rsidP="003115EB"/>
          <w:p w14:paraId="26270045" w14:textId="77777777" w:rsidR="0013064A" w:rsidRDefault="0013064A" w:rsidP="003115EB"/>
          <w:p w14:paraId="41422B83" w14:textId="77777777" w:rsidR="003115EB" w:rsidRDefault="003115EB" w:rsidP="003115EB">
            <w:r>
              <w:t>End of Unit Test</w:t>
            </w:r>
          </w:p>
          <w:p w14:paraId="723272E6" w14:textId="77777777" w:rsidR="003115EB" w:rsidRPr="00880343" w:rsidRDefault="003115EB" w:rsidP="003115EB"/>
        </w:tc>
        <w:tc>
          <w:tcPr>
            <w:tcW w:w="3919" w:type="dxa"/>
            <w:shd w:val="clear" w:color="auto" w:fill="D9D9D9" w:themeFill="background1" w:themeFillShade="D9"/>
          </w:tcPr>
          <w:p w14:paraId="02F03BF2" w14:textId="77777777" w:rsidR="00044F59" w:rsidRDefault="00044F59" w:rsidP="0006376F"/>
          <w:p w14:paraId="146EE189" w14:textId="634FAEC2" w:rsidR="0006376F" w:rsidRDefault="0006376F" w:rsidP="0006376F">
            <w:r>
              <w:t>Student have access to Interactive online resources.</w:t>
            </w:r>
          </w:p>
          <w:p w14:paraId="7CCF0188" w14:textId="77777777" w:rsidR="003115EB" w:rsidRPr="00880343" w:rsidRDefault="003115EB" w:rsidP="003115EB"/>
        </w:tc>
      </w:tr>
      <w:tr w:rsidR="003115EB" w14:paraId="09D3F734" w14:textId="77777777" w:rsidTr="003115EB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7DB843ED" w14:textId="77777777" w:rsidR="003115EB" w:rsidRPr="00340ED3" w:rsidRDefault="003115EB" w:rsidP="003115EB"/>
          <w:p w14:paraId="2112E5B8" w14:textId="77777777" w:rsidR="003115EB" w:rsidRPr="00340ED3" w:rsidRDefault="003115EB" w:rsidP="003115EB">
            <w:r>
              <w:t>Term 5</w:t>
            </w:r>
            <w:r w:rsidRPr="00340ED3">
              <w:t xml:space="preserve"> b</w:t>
            </w:r>
          </w:p>
          <w:p w14:paraId="6D0378D1" w14:textId="77777777" w:rsidR="003115EB" w:rsidRPr="00340ED3" w:rsidRDefault="003115EB" w:rsidP="003115EB"/>
          <w:p w14:paraId="393ED3E0" w14:textId="77777777" w:rsidR="003115EB" w:rsidRPr="00340ED3" w:rsidRDefault="003115EB" w:rsidP="003115EB"/>
          <w:p w14:paraId="3A530C38" w14:textId="77777777" w:rsidR="003115EB" w:rsidRPr="00340ED3" w:rsidRDefault="003115EB" w:rsidP="003115EB"/>
          <w:p w14:paraId="1F08A400" w14:textId="77777777" w:rsidR="003115EB" w:rsidRPr="00340ED3" w:rsidRDefault="003115EB" w:rsidP="003115EB"/>
        </w:tc>
        <w:tc>
          <w:tcPr>
            <w:tcW w:w="2571" w:type="dxa"/>
          </w:tcPr>
          <w:p w14:paraId="6F35C214" w14:textId="77777777" w:rsidR="00044F59" w:rsidRDefault="00044F59" w:rsidP="003115EB"/>
          <w:p w14:paraId="29885DCE" w14:textId="553862DE" w:rsidR="0013064A" w:rsidRDefault="0013064A" w:rsidP="003115EB">
            <w:r>
              <w:t xml:space="preserve">Computer Security </w:t>
            </w:r>
          </w:p>
          <w:p w14:paraId="6F837E73" w14:textId="77777777" w:rsidR="0013064A" w:rsidRDefault="0013064A" w:rsidP="003115EB"/>
          <w:p w14:paraId="22970115" w14:textId="77777777" w:rsidR="003115EB" w:rsidRDefault="001A65BD" w:rsidP="003115EB">
            <w:r>
              <w:t>Ethical, legal, cultural and environmental concerns</w:t>
            </w:r>
          </w:p>
          <w:p w14:paraId="16114D7C" w14:textId="77777777" w:rsidR="001A65BD" w:rsidRDefault="001A65BD" w:rsidP="003115EB"/>
          <w:p w14:paraId="30D65322" w14:textId="77777777" w:rsidR="001A65BD" w:rsidRDefault="001A65BD" w:rsidP="003115EB">
            <w:r>
              <w:t>Revision</w:t>
            </w:r>
          </w:p>
          <w:p w14:paraId="294004F6" w14:textId="77777777" w:rsidR="001A65BD" w:rsidRPr="00340ED3" w:rsidRDefault="001A65BD" w:rsidP="003115EB"/>
        </w:tc>
        <w:tc>
          <w:tcPr>
            <w:tcW w:w="2976" w:type="dxa"/>
          </w:tcPr>
          <w:p w14:paraId="0D211A66" w14:textId="77777777" w:rsidR="00044F59" w:rsidRDefault="00044F59" w:rsidP="003115EB"/>
          <w:p w14:paraId="180B2165" w14:textId="7C636B87" w:rsidR="003115EB" w:rsidRDefault="003115EB" w:rsidP="003115EB">
            <w:r>
              <w:t>End of Unit Test</w:t>
            </w:r>
          </w:p>
          <w:p w14:paraId="7E0CD2DD" w14:textId="77777777" w:rsidR="003115EB" w:rsidRDefault="003115EB" w:rsidP="003115EB"/>
          <w:p w14:paraId="4D026ACF" w14:textId="77777777" w:rsidR="0013064A" w:rsidRDefault="0013064A" w:rsidP="0013064A">
            <w:r>
              <w:t>End of Unit Test</w:t>
            </w:r>
          </w:p>
          <w:p w14:paraId="70C87138" w14:textId="77777777" w:rsidR="003115EB" w:rsidRDefault="003115EB" w:rsidP="003115EB"/>
          <w:p w14:paraId="54AC725F" w14:textId="77777777" w:rsidR="0013064A" w:rsidRDefault="0013064A" w:rsidP="003115EB"/>
          <w:p w14:paraId="76AC7841" w14:textId="77777777" w:rsidR="003115EB" w:rsidRPr="00880343" w:rsidRDefault="001A65BD" w:rsidP="003115EB">
            <w:r>
              <w:t>Trial Exams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41C35EFE" w14:textId="77777777" w:rsidR="00044F59" w:rsidRDefault="00044F59" w:rsidP="0006376F"/>
          <w:p w14:paraId="518E5C55" w14:textId="49FE7460" w:rsidR="0006376F" w:rsidRDefault="0006376F" w:rsidP="0006376F">
            <w:r>
              <w:t>Student have access to Interactive online resources.</w:t>
            </w:r>
          </w:p>
          <w:p w14:paraId="5D79197F" w14:textId="77777777" w:rsidR="003115EB" w:rsidRDefault="003115EB" w:rsidP="003115EB"/>
        </w:tc>
      </w:tr>
      <w:tr w:rsidR="003115EB" w14:paraId="4DB54A98" w14:textId="77777777" w:rsidTr="00044F59">
        <w:trPr>
          <w:trHeight w:val="928"/>
        </w:trPr>
        <w:tc>
          <w:tcPr>
            <w:tcW w:w="1472" w:type="dxa"/>
            <w:shd w:val="clear" w:color="auto" w:fill="D9D9D9" w:themeFill="background1" w:themeFillShade="D9"/>
          </w:tcPr>
          <w:p w14:paraId="23BF461B" w14:textId="77777777" w:rsidR="003115EB" w:rsidRPr="00340ED3" w:rsidRDefault="003115EB" w:rsidP="003115EB"/>
          <w:p w14:paraId="4EE20CFB" w14:textId="46979A08" w:rsidR="003115EB" w:rsidRPr="00340ED3" w:rsidRDefault="003115EB" w:rsidP="003115EB">
            <w:r>
              <w:t>Term 6</w:t>
            </w:r>
            <w:r w:rsidRPr="00340ED3">
              <w:t xml:space="preserve"> a</w:t>
            </w:r>
          </w:p>
          <w:p w14:paraId="5118DB1D" w14:textId="77777777" w:rsidR="003115EB" w:rsidRPr="00340ED3" w:rsidRDefault="003115EB" w:rsidP="003115EB"/>
          <w:p w14:paraId="419AD0E2" w14:textId="77777777" w:rsidR="003115EB" w:rsidRPr="00340ED3" w:rsidRDefault="003115EB" w:rsidP="003115EB"/>
        </w:tc>
        <w:tc>
          <w:tcPr>
            <w:tcW w:w="2571" w:type="dxa"/>
          </w:tcPr>
          <w:p w14:paraId="6B4C56C6" w14:textId="77777777" w:rsidR="003115EB" w:rsidRDefault="003115EB" w:rsidP="003115EB"/>
          <w:p w14:paraId="6AA9E09D" w14:textId="77777777" w:rsidR="001A65BD" w:rsidRPr="00340ED3" w:rsidRDefault="001A65BD" w:rsidP="003115EB">
            <w:r>
              <w:t>Revision</w:t>
            </w:r>
          </w:p>
        </w:tc>
        <w:tc>
          <w:tcPr>
            <w:tcW w:w="2976" w:type="dxa"/>
          </w:tcPr>
          <w:p w14:paraId="121ADC73" w14:textId="77777777" w:rsidR="003115EB" w:rsidRDefault="003115EB" w:rsidP="003115EB"/>
          <w:p w14:paraId="2B87F375" w14:textId="77777777" w:rsidR="001A65BD" w:rsidRPr="00880343" w:rsidRDefault="001A65BD" w:rsidP="003115EB">
            <w:r>
              <w:t>Trial Exams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19939484" w14:textId="77777777" w:rsidR="003115EB" w:rsidRDefault="003115EB" w:rsidP="003115EB"/>
        </w:tc>
      </w:tr>
    </w:tbl>
    <w:p w14:paraId="3EFB7D5D" w14:textId="77777777" w:rsidR="00CB7471" w:rsidRPr="00D90C0F" w:rsidRDefault="00CB7471" w:rsidP="003115EB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44F59"/>
    <w:rsid w:val="0006376F"/>
    <w:rsid w:val="000F2FA2"/>
    <w:rsid w:val="0013064A"/>
    <w:rsid w:val="001A65BD"/>
    <w:rsid w:val="0020194A"/>
    <w:rsid w:val="00260C8B"/>
    <w:rsid w:val="00271264"/>
    <w:rsid w:val="003115EB"/>
    <w:rsid w:val="00340ED3"/>
    <w:rsid w:val="0037674A"/>
    <w:rsid w:val="00422EB8"/>
    <w:rsid w:val="00526E9F"/>
    <w:rsid w:val="005403E4"/>
    <w:rsid w:val="005C1DAA"/>
    <w:rsid w:val="00622CD8"/>
    <w:rsid w:val="00645030"/>
    <w:rsid w:val="00657D5E"/>
    <w:rsid w:val="007B242A"/>
    <w:rsid w:val="00880343"/>
    <w:rsid w:val="009C4251"/>
    <w:rsid w:val="00A53515"/>
    <w:rsid w:val="00C324D2"/>
    <w:rsid w:val="00C93BA6"/>
    <w:rsid w:val="00CB7471"/>
    <w:rsid w:val="00CB7802"/>
    <w:rsid w:val="00D90C0F"/>
    <w:rsid w:val="00E259B3"/>
    <w:rsid w:val="00E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5071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23973B0E</Template>
  <TotalTime>16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6</cp:revision>
  <dcterms:created xsi:type="dcterms:W3CDTF">2020-09-14T12:16:00Z</dcterms:created>
  <dcterms:modified xsi:type="dcterms:W3CDTF">2020-11-04T14:10:00Z</dcterms:modified>
</cp:coreProperties>
</file>